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2C2B1" w14:textId="67E0C2CF" w:rsidR="0082492D" w:rsidRPr="00A902E9" w:rsidRDefault="005467D1" w:rsidP="00DB1F9F">
      <w:pPr>
        <w:pStyle w:val="Heading1"/>
      </w:pPr>
      <w:proofErr w:type="spellStart"/>
      <w:r>
        <w:t>Toora</w:t>
      </w:r>
      <w:proofErr w:type="spellEnd"/>
      <w:r>
        <w:t xml:space="preserve"> </w:t>
      </w:r>
      <w:proofErr w:type="spellStart"/>
      <w:r>
        <w:t>Loora</w:t>
      </w:r>
      <w:proofErr w:type="spellEnd"/>
      <w:r>
        <w:t xml:space="preserve"> Lay</w:t>
      </w:r>
    </w:p>
    <w:p w14:paraId="2DE345CD" w14:textId="77777777" w:rsidR="005467D1" w:rsidRPr="0028652B" w:rsidRDefault="005467D1" w:rsidP="005467D1">
      <w:pPr>
        <w:rPr>
          <w:rFonts w:ascii="Verdana" w:hAnsi="Verdana"/>
        </w:rPr>
      </w:pPr>
      <w:r w:rsidRPr="0028652B">
        <w:rPr>
          <w:rFonts w:ascii="Verdana" w:hAnsi="Verdana"/>
        </w:rPr>
        <w:t>Na Fianna and Don Mescall 2015</w:t>
      </w:r>
    </w:p>
    <w:p w14:paraId="02F99801" w14:textId="77777777" w:rsidR="005467D1" w:rsidRPr="0028652B" w:rsidRDefault="005467D1" w:rsidP="005467D1">
      <w:pPr>
        <w:rPr>
          <w:rFonts w:ascii="Verdana" w:hAnsi="Verdana"/>
          <w:sz w:val="16"/>
          <w:szCs w:val="16"/>
        </w:rPr>
      </w:pPr>
    </w:p>
    <w:p w14:paraId="3C491044" w14:textId="77777777" w:rsidR="005467D1" w:rsidRDefault="005467D1" w:rsidP="005467D1">
      <w:pPr>
        <w:rPr>
          <w:rFonts w:ascii="Verdana" w:hAnsi="Verdana"/>
        </w:rPr>
      </w:pP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71BD4C8C" wp14:editId="062E9A96">
            <wp:extent cx="457200" cy="609600"/>
            <wp:effectExtent l="0" t="0" r="0" b="0"/>
            <wp:docPr id="272415001" name="Picture 272415001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44ED2C8E" wp14:editId="59D3290A">
            <wp:extent cx="457200" cy="609600"/>
            <wp:effectExtent l="0" t="0" r="0" b="0"/>
            <wp:docPr id="1946134474" name="Picture 1946134474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14DA3C3A" wp14:editId="13453D83">
            <wp:extent cx="457200" cy="609600"/>
            <wp:effectExtent l="0" t="0" r="0" b="0"/>
            <wp:docPr id="729856145" name="Picture 729856145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62558628" wp14:editId="060895E2">
            <wp:extent cx="457200" cy="609600"/>
            <wp:effectExtent l="0" t="0" r="0" b="0"/>
            <wp:docPr id="1077846572" name="Picture 1077846572" descr="C:\Users\msrog\AppData\Local\Microsoft\Windows\INetCache\Content.Word\F#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msrog\AppData\Local\Microsoft\Windows\INetCache\Content.Word\F#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126AC16B" wp14:editId="248ACFD5">
            <wp:extent cx="457200" cy="609600"/>
            <wp:effectExtent l="0" t="0" r="0" b="0"/>
            <wp:docPr id="135658405" name="Picture 135658405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01D97F" w14:textId="77777777" w:rsidR="005467D1" w:rsidRDefault="005467D1" w:rsidP="005467D1">
      <w:pPr>
        <w:rPr>
          <w:rFonts w:ascii="Verdana" w:hAnsi="Verdana"/>
          <w:sz w:val="16"/>
          <w:szCs w:val="16"/>
        </w:rPr>
      </w:pPr>
    </w:p>
    <w:p w14:paraId="1401B0FC" w14:textId="77777777" w:rsidR="005467D1" w:rsidRDefault="005467D1" w:rsidP="005467D1">
      <w:pPr>
        <w:rPr>
          <w:rFonts w:ascii="Verdana" w:hAnsi="Verdana"/>
          <w:b/>
        </w:rPr>
      </w:pPr>
      <w:r>
        <w:rPr>
          <w:rFonts w:ascii="Verdana" w:hAnsi="Verdana"/>
          <w:b/>
        </w:rPr>
        <w:t>INTRO:  / 1 2 / 1 2 /</w:t>
      </w:r>
    </w:p>
    <w:p w14:paraId="1FEF70D7" w14:textId="77777777" w:rsidR="005467D1" w:rsidRDefault="005467D1" w:rsidP="005467D1">
      <w:pPr>
        <w:rPr>
          <w:rFonts w:ascii="Verdana" w:hAnsi="Verdana"/>
          <w:b/>
          <w:sz w:val="16"/>
          <w:szCs w:val="16"/>
        </w:rPr>
      </w:pPr>
    </w:p>
    <w:p w14:paraId="3FC8B1E9" w14:textId="77777777" w:rsidR="005467D1" w:rsidRDefault="005467D1" w:rsidP="005467D1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[D] / [D] /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/ </w:t>
      </w:r>
      <w:r w:rsidRPr="000D0EEE">
        <w:rPr>
          <w:rFonts w:ascii="Verdana" w:hAnsi="Verdana"/>
          <w:b/>
        </w:rPr>
        <w:t>[G]</w:t>
      </w:r>
    </w:p>
    <w:p w14:paraId="115E0E44" w14:textId="77777777" w:rsidR="005467D1" w:rsidRDefault="005467D1" w:rsidP="005467D1">
      <w:pPr>
        <w:rPr>
          <w:rFonts w:ascii="Verdana" w:hAnsi="Verdana"/>
          <w:b/>
          <w:sz w:val="16"/>
          <w:szCs w:val="16"/>
        </w:rPr>
      </w:pPr>
    </w:p>
    <w:p w14:paraId="6055F947" w14:textId="77777777" w:rsidR="005467D1" w:rsidRDefault="005467D1" w:rsidP="005467D1">
      <w:pPr>
        <w:rPr>
          <w:rFonts w:ascii="Verdana" w:hAnsi="Verdana"/>
        </w:rPr>
      </w:pPr>
      <w:r>
        <w:rPr>
          <w:rFonts w:ascii="Verdana" w:hAnsi="Verdana"/>
        </w:rPr>
        <w:t xml:space="preserve">I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woke up on a Sunday </w:t>
      </w:r>
      <w:proofErr w:type="spellStart"/>
      <w:r>
        <w:rPr>
          <w:rFonts w:ascii="Verdana" w:hAnsi="Verdana"/>
        </w:rPr>
        <w:t>mornin</w:t>
      </w:r>
      <w:proofErr w:type="spellEnd"/>
      <w:r>
        <w:rPr>
          <w:rFonts w:ascii="Verdana" w:hAnsi="Verdana"/>
        </w:rPr>
        <w:t>’</w:t>
      </w:r>
    </w:p>
    <w:p w14:paraId="5D4909EF" w14:textId="77777777" w:rsidR="005467D1" w:rsidRDefault="005467D1" w:rsidP="005467D1">
      <w:pPr>
        <w:rPr>
          <w:rFonts w:ascii="Verdana" w:hAnsi="Verdana"/>
        </w:rPr>
      </w:pP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Tired eyes to greet the day</w:t>
      </w:r>
    </w:p>
    <w:p w14:paraId="560EFA4D" w14:textId="77777777" w:rsidR="005467D1" w:rsidRDefault="005467D1" w:rsidP="005467D1">
      <w:pPr>
        <w:rPr>
          <w:rFonts w:ascii="Verdana" w:hAnsi="Verdana"/>
        </w:rPr>
      </w:pPr>
      <w:r>
        <w:rPr>
          <w:rFonts w:ascii="Verdana" w:hAnsi="Verdana"/>
        </w:rPr>
        <w:t xml:space="preserve">A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rucksack full of expectation</w:t>
      </w:r>
    </w:p>
    <w:p w14:paraId="17A54C11" w14:textId="77777777" w:rsidR="005467D1" w:rsidRDefault="005467D1" w:rsidP="005467D1">
      <w:pPr>
        <w:rPr>
          <w:rFonts w:ascii="Verdana" w:hAnsi="Verdana"/>
        </w:rPr>
      </w:pP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Up on dreary Langton way</w:t>
      </w:r>
    </w:p>
    <w:p w14:paraId="3B63F7D3" w14:textId="77777777" w:rsidR="005467D1" w:rsidRDefault="005467D1" w:rsidP="005467D1">
      <w:pPr>
        <w:rPr>
          <w:rFonts w:ascii="Verdana" w:hAnsi="Verdana"/>
        </w:rPr>
      </w:pPr>
      <w:r>
        <w:rPr>
          <w:rFonts w:ascii="Verdana" w:hAnsi="Verdana"/>
        </w:rPr>
        <w:t xml:space="preserve">The </w:t>
      </w:r>
      <w:r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train a-</w:t>
      </w:r>
      <w:proofErr w:type="spellStart"/>
      <w:r>
        <w:rPr>
          <w:rFonts w:ascii="Verdana" w:hAnsi="Verdana"/>
        </w:rPr>
        <w:t>waitin</w:t>
      </w:r>
      <w:proofErr w:type="spellEnd"/>
      <w:r>
        <w:rPr>
          <w:rFonts w:ascii="Verdana" w:hAnsi="Verdana"/>
        </w:rPr>
        <w:t>’ on the platform</w:t>
      </w:r>
    </w:p>
    <w:p w14:paraId="052736B8" w14:textId="77777777" w:rsidR="005467D1" w:rsidRDefault="005467D1" w:rsidP="005467D1">
      <w:pPr>
        <w:rPr>
          <w:rFonts w:ascii="Verdana" w:hAnsi="Verdana"/>
        </w:rPr>
      </w:pPr>
      <w:r>
        <w:rPr>
          <w:rFonts w:ascii="Verdana" w:hAnsi="Verdana"/>
        </w:rPr>
        <w:t xml:space="preserve">The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diesel hummin’ high</w:t>
      </w:r>
    </w:p>
    <w:p w14:paraId="4C6AD4E2" w14:textId="77777777" w:rsidR="005467D1" w:rsidRDefault="005467D1" w:rsidP="005467D1">
      <w:pPr>
        <w:rPr>
          <w:rFonts w:ascii="Verdana" w:hAnsi="Verdana"/>
        </w:rPr>
      </w:pPr>
      <w:r>
        <w:rPr>
          <w:rFonts w:ascii="Verdana" w:hAnsi="Verdana"/>
        </w:rPr>
        <w:t xml:space="preserve">A </w:t>
      </w:r>
      <w:r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one-way ticket stamped for freedom</w:t>
      </w:r>
    </w:p>
    <w:p w14:paraId="3975CA1A" w14:textId="77777777" w:rsidR="005467D1" w:rsidRDefault="005467D1" w:rsidP="005467D1">
      <w:pPr>
        <w:rPr>
          <w:rFonts w:ascii="Verdana" w:hAnsi="Verdana"/>
        </w:rPr>
      </w:pPr>
      <w:r>
        <w:rPr>
          <w:rFonts w:ascii="Verdana" w:hAnsi="Verdana"/>
        </w:rPr>
        <w:t xml:space="preserve">Time for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just one last goodbye</w:t>
      </w:r>
    </w:p>
    <w:p w14:paraId="76D725C7" w14:textId="77777777" w:rsidR="005467D1" w:rsidRDefault="005467D1" w:rsidP="005467D1">
      <w:pPr>
        <w:rPr>
          <w:rFonts w:ascii="Verdana" w:hAnsi="Verdana"/>
          <w:sz w:val="16"/>
          <w:szCs w:val="16"/>
        </w:rPr>
      </w:pPr>
    </w:p>
    <w:p w14:paraId="36D1376F" w14:textId="77777777" w:rsidR="005467D1" w:rsidRDefault="005467D1" w:rsidP="005467D1">
      <w:pPr>
        <w:rPr>
          <w:rFonts w:ascii="Verdana" w:hAnsi="Verdana"/>
          <w:b/>
        </w:rPr>
      </w:pPr>
      <w:r>
        <w:rPr>
          <w:rFonts w:ascii="Verdana" w:hAnsi="Verdana"/>
          <w:b/>
        </w:rPr>
        <w:t>CHORUS:</w:t>
      </w:r>
    </w:p>
    <w:p w14:paraId="134865C8" w14:textId="77777777" w:rsidR="005467D1" w:rsidRDefault="005467D1" w:rsidP="005467D1">
      <w:pPr>
        <w:rPr>
          <w:rFonts w:ascii="Verdana" w:hAnsi="Verdana"/>
        </w:rPr>
      </w:pPr>
      <w:proofErr w:type="spellStart"/>
      <w:r>
        <w:rPr>
          <w:rFonts w:ascii="Verdana" w:hAnsi="Verdana"/>
        </w:rPr>
        <w:t>Toora</w:t>
      </w:r>
      <w:proofErr w:type="spellEnd"/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loora</w:t>
      </w:r>
      <w:proofErr w:type="spellEnd"/>
      <w:r>
        <w:rPr>
          <w:rFonts w:ascii="Verdana" w:hAnsi="Verdana"/>
        </w:rPr>
        <w:t xml:space="preserve"> lay </w:t>
      </w:r>
      <w:r>
        <w:rPr>
          <w:rFonts w:ascii="Verdana" w:hAnsi="Verdana"/>
          <w:b/>
        </w:rPr>
        <w:t>[D]</w:t>
      </w:r>
    </w:p>
    <w:p w14:paraId="5B7575EF" w14:textId="77777777" w:rsidR="005467D1" w:rsidRDefault="005467D1" w:rsidP="005467D1">
      <w:pPr>
        <w:rPr>
          <w:rFonts w:ascii="Verdana" w:hAnsi="Verdana"/>
        </w:rPr>
      </w:pPr>
      <w:r>
        <w:rPr>
          <w:rFonts w:ascii="Verdana" w:hAnsi="Verdana"/>
        </w:rPr>
        <w:t xml:space="preserve">I'm </w:t>
      </w:r>
      <w:r w:rsidRPr="000D0EEE">
        <w:rPr>
          <w:rFonts w:ascii="Verdana" w:hAnsi="Verdana"/>
          <w:b/>
        </w:rPr>
        <w:t>[Em]</w:t>
      </w:r>
      <w:r>
        <w:rPr>
          <w:rFonts w:ascii="Verdana" w:hAnsi="Verdana"/>
        </w:rPr>
        <w:t xml:space="preserve"> on my way </w:t>
      </w:r>
      <w:r w:rsidRPr="000D0EEE">
        <w:rPr>
          <w:rFonts w:ascii="Verdana" w:hAnsi="Verdana"/>
          <w:b/>
        </w:rPr>
        <w:t>[Em]</w:t>
      </w:r>
    </w:p>
    <w:p w14:paraId="443A2837" w14:textId="77777777" w:rsidR="005467D1" w:rsidRDefault="005467D1" w:rsidP="005467D1">
      <w:pPr>
        <w:rPr>
          <w:rFonts w:ascii="Verdana" w:hAnsi="Verdana"/>
        </w:rPr>
      </w:pPr>
      <w:r>
        <w:rPr>
          <w:rFonts w:ascii="Verdana" w:hAnsi="Verdana"/>
        </w:rPr>
        <w:t xml:space="preserve">Make it </w:t>
      </w:r>
      <w:r>
        <w:rPr>
          <w:rFonts w:ascii="Verdana" w:hAnsi="Verdana"/>
          <w:b/>
        </w:rPr>
        <w:t>[</w:t>
      </w:r>
      <w:proofErr w:type="spellStart"/>
      <w:r>
        <w:rPr>
          <w:rFonts w:ascii="Verdana" w:hAnsi="Verdana"/>
          <w:b/>
        </w:rPr>
        <w:t>F#m</w:t>
      </w:r>
      <w:proofErr w:type="spellEnd"/>
      <w:r>
        <w:rPr>
          <w:rFonts w:ascii="Verdana" w:hAnsi="Verdana"/>
          <w:b/>
        </w:rPr>
        <w:t>]</w:t>
      </w:r>
      <w:r>
        <w:rPr>
          <w:rFonts w:ascii="Verdana" w:hAnsi="Verdana"/>
        </w:rPr>
        <w:t xml:space="preserve"> New York City, San Francisco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Botany Bay </w:t>
      </w:r>
      <w:r w:rsidRPr="000D0EEE">
        <w:rPr>
          <w:rFonts w:ascii="Verdana" w:hAnsi="Verdana"/>
          <w:b/>
        </w:rPr>
        <w:t>[G]</w:t>
      </w:r>
    </w:p>
    <w:p w14:paraId="0625B062" w14:textId="77777777" w:rsidR="005467D1" w:rsidRDefault="005467D1" w:rsidP="005467D1">
      <w:pPr>
        <w:rPr>
          <w:rFonts w:ascii="Verdana" w:hAnsi="Verdana"/>
        </w:rPr>
      </w:pPr>
      <w:r>
        <w:rPr>
          <w:rFonts w:ascii="Verdana" w:hAnsi="Verdana"/>
        </w:rPr>
        <w:t xml:space="preserve">I been </w:t>
      </w:r>
      <w:r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prayin</w:t>
      </w:r>
      <w:proofErr w:type="spellEnd"/>
      <w:r>
        <w:rPr>
          <w:rFonts w:ascii="Verdana" w:hAnsi="Verdana"/>
        </w:rPr>
        <w:t xml:space="preserve">’, I been </w:t>
      </w:r>
      <w:proofErr w:type="spellStart"/>
      <w:r>
        <w:rPr>
          <w:rFonts w:ascii="Verdana" w:hAnsi="Verdana"/>
        </w:rPr>
        <w:t>waitin</w:t>
      </w:r>
      <w:proofErr w:type="spellEnd"/>
      <w:r>
        <w:rPr>
          <w:rFonts w:ascii="Verdana" w:hAnsi="Verdana"/>
        </w:rPr>
        <w:t>’ mister</w:t>
      </w:r>
    </w:p>
    <w:p w14:paraId="6EEC5061" w14:textId="77777777" w:rsidR="005467D1" w:rsidRDefault="005467D1" w:rsidP="005467D1">
      <w:pPr>
        <w:rPr>
          <w:rFonts w:ascii="Verdana" w:hAnsi="Verdana"/>
        </w:rPr>
      </w:pP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For this faithful day</w:t>
      </w:r>
    </w:p>
    <w:p w14:paraId="7AD47C97" w14:textId="77777777" w:rsidR="005467D1" w:rsidRDefault="005467D1" w:rsidP="005467D1">
      <w:pPr>
        <w:rPr>
          <w:rFonts w:ascii="Verdana" w:hAnsi="Verdana"/>
        </w:rPr>
      </w:pPr>
      <w:proofErr w:type="spellStart"/>
      <w:r>
        <w:rPr>
          <w:rFonts w:ascii="Verdana" w:hAnsi="Verdana"/>
        </w:rPr>
        <w:t>Toora</w:t>
      </w:r>
      <w:proofErr w:type="spellEnd"/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loora</w:t>
      </w:r>
      <w:proofErr w:type="spellEnd"/>
      <w:r>
        <w:rPr>
          <w:rFonts w:ascii="Verdana" w:hAnsi="Verdana"/>
        </w:rPr>
        <w:t xml:space="preserve"> lay </w:t>
      </w:r>
      <w:r>
        <w:rPr>
          <w:rFonts w:ascii="Verdana" w:hAnsi="Verdana"/>
          <w:b/>
        </w:rPr>
        <w:t xml:space="preserve">[D] /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/ </w:t>
      </w:r>
      <w:r w:rsidRPr="000D0EEE">
        <w:rPr>
          <w:rFonts w:ascii="Verdana" w:hAnsi="Verdana"/>
          <w:b/>
        </w:rPr>
        <w:t>[G]</w:t>
      </w:r>
    </w:p>
    <w:p w14:paraId="44BCA7AA" w14:textId="77777777" w:rsidR="005467D1" w:rsidRDefault="005467D1" w:rsidP="005467D1">
      <w:pPr>
        <w:rPr>
          <w:rFonts w:ascii="Verdana" w:hAnsi="Verdana"/>
          <w:sz w:val="16"/>
          <w:szCs w:val="16"/>
        </w:rPr>
      </w:pPr>
    </w:p>
    <w:p w14:paraId="1478F383" w14:textId="77777777" w:rsidR="005467D1" w:rsidRDefault="005467D1" w:rsidP="005467D1">
      <w:pPr>
        <w:rPr>
          <w:rFonts w:ascii="Verdana" w:hAnsi="Verdana"/>
        </w:rPr>
      </w:pPr>
      <w:r>
        <w:rPr>
          <w:rFonts w:ascii="Verdana" w:hAnsi="Verdana"/>
        </w:rPr>
        <w:t xml:space="preserve">Took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passage on the early water</w:t>
      </w:r>
    </w:p>
    <w:p w14:paraId="7F229864" w14:textId="77777777" w:rsidR="005467D1" w:rsidRDefault="005467D1" w:rsidP="005467D1">
      <w:pPr>
        <w:rPr>
          <w:rFonts w:ascii="Verdana" w:hAnsi="Verdana"/>
        </w:rPr>
      </w:pP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Waved the mainland sweet goodbye</w:t>
      </w:r>
    </w:p>
    <w:p w14:paraId="6D3D302F" w14:textId="77777777" w:rsidR="005467D1" w:rsidRDefault="005467D1" w:rsidP="005467D1">
      <w:pPr>
        <w:rPr>
          <w:rFonts w:ascii="Verdana" w:hAnsi="Verdana"/>
        </w:rPr>
      </w:pPr>
      <w:r>
        <w:rPr>
          <w:rFonts w:ascii="Verdana" w:hAnsi="Verdana"/>
        </w:rPr>
        <w:t xml:space="preserve">Lit a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cigarette above on top deck</w:t>
      </w:r>
    </w:p>
    <w:p w14:paraId="5F6E5EA7" w14:textId="77777777" w:rsidR="005467D1" w:rsidRDefault="005467D1" w:rsidP="005467D1">
      <w:pPr>
        <w:rPr>
          <w:rFonts w:ascii="Verdana" w:hAnsi="Verdana"/>
        </w:rPr>
      </w:pP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Watched the seagulls soar the sky</w:t>
      </w:r>
    </w:p>
    <w:p w14:paraId="283215F2" w14:textId="77777777" w:rsidR="005467D1" w:rsidRDefault="005467D1" w:rsidP="005467D1">
      <w:pPr>
        <w:rPr>
          <w:rFonts w:ascii="Verdana" w:hAnsi="Verdana"/>
        </w:rPr>
      </w:pPr>
      <w:r>
        <w:rPr>
          <w:rFonts w:ascii="Verdana" w:hAnsi="Verdana"/>
        </w:rPr>
        <w:t xml:space="preserve">I </w:t>
      </w:r>
      <w:r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woke up to the sound of laughter</w:t>
      </w:r>
    </w:p>
    <w:p w14:paraId="2480A042" w14:textId="77777777" w:rsidR="005467D1" w:rsidRDefault="005467D1" w:rsidP="005467D1">
      <w:pPr>
        <w:rPr>
          <w:rFonts w:ascii="Verdana" w:hAnsi="Verdana"/>
        </w:rPr>
      </w:pPr>
      <w:r>
        <w:rPr>
          <w:rFonts w:ascii="Verdana" w:hAnsi="Verdana"/>
        </w:rPr>
        <w:t xml:space="preserve">And the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strangers </w:t>
      </w:r>
      <w:proofErr w:type="spellStart"/>
      <w:r>
        <w:rPr>
          <w:rFonts w:ascii="Verdana" w:hAnsi="Verdana"/>
        </w:rPr>
        <w:t>passin</w:t>
      </w:r>
      <w:proofErr w:type="spellEnd"/>
      <w:r>
        <w:rPr>
          <w:rFonts w:ascii="Verdana" w:hAnsi="Verdana"/>
        </w:rPr>
        <w:t>’ by</w:t>
      </w:r>
    </w:p>
    <w:p w14:paraId="7590D86B" w14:textId="77777777" w:rsidR="005467D1" w:rsidRDefault="005467D1" w:rsidP="005467D1">
      <w:pPr>
        <w:rPr>
          <w:rFonts w:ascii="Verdana" w:hAnsi="Verdana"/>
        </w:rPr>
      </w:pPr>
      <w:r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Stepped upon the land of dreams</w:t>
      </w:r>
    </w:p>
    <w:p w14:paraId="50CB75E9" w14:textId="77777777" w:rsidR="005467D1" w:rsidRDefault="005467D1" w:rsidP="005467D1">
      <w:pPr>
        <w:rPr>
          <w:rFonts w:ascii="Verdana" w:hAnsi="Verdana"/>
        </w:rPr>
      </w:pPr>
      <w:r>
        <w:rPr>
          <w:rFonts w:ascii="Verdana" w:hAnsi="Verdana"/>
        </w:rPr>
        <w:t xml:space="preserve">And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had myself a smile</w:t>
      </w:r>
    </w:p>
    <w:p w14:paraId="28773AFF" w14:textId="77777777" w:rsidR="005467D1" w:rsidRDefault="005467D1" w:rsidP="005467D1">
      <w:pPr>
        <w:rPr>
          <w:rFonts w:ascii="Verdana" w:hAnsi="Verdana"/>
          <w:sz w:val="16"/>
          <w:szCs w:val="16"/>
        </w:rPr>
      </w:pPr>
    </w:p>
    <w:p w14:paraId="011F09D4" w14:textId="77777777" w:rsidR="005467D1" w:rsidRDefault="005467D1" w:rsidP="005467D1">
      <w:pPr>
        <w:rPr>
          <w:rFonts w:ascii="Verdana" w:hAnsi="Verdana"/>
          <w:b/>
        </w:rPr>
      </w:pPr>
      <w:r>
        <w:rPr>
          <w:rFonts w:ascii="Verdana" w:hAnsi="Verdana"/>
          <w:b/>
        </w:rPr>
        <w:t>CHORUS:</w:t>
      </w:r>
    </w:p>
    <w:p w14:paraId="1EC8BE8B" w14:textId="77777777" w:rsidR="005467D1" w:rsidRDefault="005467D1" w:rsidP="005467D1">
      <w:pPr>
        <w:rPr>
          <w:rFonts w:ascii="Verdana" w:hAnsi="Verdana"/>
        </w:rPr>
      </w:pPr>
      <w:proofErr w:type="spellStart"/>
      <w:r>
        <w:rPr>
          <w:rFonts w:ascii="Verdana" w:hAnsi="Verdana"/>
        </w:rPr>
        <w:t>Toora</w:t>
      </w:r>
      <w:proofErr w:type="spellEnd"/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loora</w:t>
      </w:r>
      <w:proofErr w:type="spellEnd"/>
      <w:r>
        <w:rPr>
          <w:rFonts w:ascii="Verdana" w:hAnsi="Verdana"/>
        </w:rPr>
        <w:t xml:space="preserve"> lay </w:t>
      </w:r>
      <w:r>
        <w:rPr>
          <w:rFonts w:ascii="Verdana" w:hAnsi="Verdana"/>
          <w:b/>
        </w:rPr>
        <w:t>[D]</w:t>
      </w:r>
    </w:p>
    <w:p w14:paraId="16429AA4" w14:textId="77777777" w:rsidR="005467D1" w:rsidRDefault="005467D1" w:rsidP="005467D1">
      <w:pPr>
        <w:rPr>
          <w:rFonts w:ascii="Verdana" w:hAnsi="Verdana"/>
        </w:rPr>
      </w:pPr>
      <w:r>
        <w:rPr>
          <w:rFonts w:ascii="Verdana" w:hAnsi="Verdana"/>
        </w:rPr>
        <w:t xml:space="preserve">I'm </w:t>
      </w:r>
      <w:r w:rsidRPr="000D0EEE">
        <w:rPr>
          <w:rFonts w:ascii="Verdana" w:hAnsi="Verdana"/>
          <w:b/>
        </w:rPr>
        <w:t>[Em]</w:t>
      </w:r>
      <w:r>
        <w:rPr>
          <w:rFonts w:ascii="Verdana" w:hAnsi="Verdana"/>
        </w:rPr>
        <w:t xml:space="preserve"> on my way </w:t>
      </w:r>
      <w:r w:rsidRPr="000D0EEE">
        <w:rPr>
          <w:rFonts w:ascii="Verdana" w:hAnsi="Verdana"/>
          <w:b/>
        </w:rPr>
        <w:t>[Em]</w:t>
      </w:r>
    </w:p>
    <w:p w14:paraId="143330C7" w14:textId="77777777" w:rsidR="005467D1" w:rsidRDefault="005467D1" w:rsidP="005467D1">
      <w:pPr>
        <w:rPr>
          <w:rFonts w:ascii="Verdana" w:hAnsi="Verdana"/>
        </w:rPr>
      </w:pPr>
      <w:r>
        <w:rPr>
          <w:rFonts w:ascii="Verdana" w:hAnsi="Verdana"/>
        </w:rPr>
        <w:t xml:space="preserve">Make it </w:t>
      </w:r>
      <w:r>
        <w:rPr>
          <w:rFonts w:ascii="Verdana" w:hAnsi="Verdana"/>
          <w:b/>
        </w:rPr>
        <w:t>[</w:t>
      </w:r>
      <w:proofErr w:type="spellStart"/>
      <w:r>
        <w:rPr>
          <w:rFonts w:ascii="Verdana" w:hAnsi="Verdana"/>
          <w:b/>
        </w:rPr>
        <w:t>F#m</w:t>
      </w:r>
      <w:proofErr w:type="spellEnd"/>
      <w:r>
        <w:rPr>
          <w:rFonts w:ascii="Verdana" w:hAnsi="Verdana"/>
          <w:b/>
        </w:rPr>
        <w:t>]</w:t>
      </w:r>
      <w:r>
        <w:rPr>
          <w:rFonts w:ascii="Verdana" w:hAnsi="Verdana"/>
        </w:rPr>
        <w:t xml:space="preserve"> New York City, San Francisco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Botany Bay </w:t>
      </w:r>
      <w:r w:rsidRPr="000D0EEE">
        <w:rPr>
          <w:rFonts w:ascii="Verdana" w:hAnsi="Verdana"/>
          <w:b/>
        </w:rPr>
        <w:t>[G]</w:t>
      </w:r>
    </w:p>
    <w:p w14:paraId="0AE2FE0D" w14:textId="77777777" w:rsidR="005467D1" w:rsidRDefault="005467D1" w:rsidP="005467D1">
      <w:pPr>
        <w:rPr>
          <w:rFonts w:ascii="Verdana" w:hAnsi="Verdana"/>
        </w:rPr>
      </w:pPr>
      <w:r>
        <w:rPr>
          <w:rFonts w:ascii="Verdana" w:hAnsi="Verdana"/>
        </w:rPr>
        <w:t xml:space="preserve">I been </w:t>
      </w:r>
      <w:r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prayin</w:t>
      </w:r>
      <w:proofErr w:type="spellEnd"/>
      <w:r>
        <w:rPr>
          <w:rFonts w:ascii="Verdana" w:hAnsi="Verdana"/>
        </w:rPr>
        <w:t xml:space="preserve">’, I been </w:t>
      </w:r>
      <w:proofErr w:type="spellStart"/>
      <w:r>
        <w:rPr>
          <w:rFonts w:ascii="Verdana" w:hAnsi="Verdana"/>
        </w:rPr>
        <w:t>waitin</w:t>
      </w:r>
      <w:proofErr w:type="spellEnd"/>
      <w:r>
        <w:rPr>
          <w:rFonts w:ascii="Verdana" w:hAnsi="Verdana"/>
        </w:rPr>
        <w:t>’ mister</w:t>
      </w:r>
    </w:p>
    <w:p w14:paraId="4138F9F3" w14:textId="77777777" w:rsidR="005467D1" w:rsidRDefault="005467D1" w:rsidP="005467D1">
      <w:pPr>
        <w:rPr>
          <w:rFonts w:ascii="Verdana" w:hAnsi="Verdana"/>
        </w:rPr>
      </w:pP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For this faithful day</w:t>
      </w:r>
    </w:p>
    <w:p w14:paraId="41D9AA78" w14:textId="77777777" w:rsidR="005467D1" w:rsidRDefault="005467D1" w:rsidP="005467D1">
      <w:pPr>
        <w:rPr>
          <w:rFonts w:ascii="Verdana" w:hAnsi="Verdana"/>
        </w:rPr>
      </w:pPr>
      <w:proofErr w:type="spellStart"/>
      <w:r>
        <w:rPr>
          <w:rFonts w:ascii="Verdana" w:hAnsi="Verdana"/>
        </w:rPr>
        <w:t>Toora</w:t>
      </w:r>
      <w:proofErr w:type="spellEnd"/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loora</w:t>
      </w:r>
      <w:proofErr w:type="spellEnd"/>
      <w:r>
        <w:rPr>
          <w:rFonts w:ascii="Verdana" w:hAnsi="Verdana"/>
        </w:rPr>
        <w:t xml:space="preserve"> lay </w:t>
      </w:r>
      <w:r>
        <w:rPr>
          <w:rFonts w:ascii="Verdana" w:hAnsi="Verdana"/>
          <w:b/>
        </w:rPr>
        <w:t xml:space="preserve">[D] /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/ </w:t>
      </w:r>
      <w:r w:rsidRPr="000D0EEE">
        <w:rPr>
          <w:rFonts w:ascii="Verdana" w:hAnsi="Verdana"/>
          <w:b/>
        </w:rPr>
        <w:t>[G]</w:t>
      </w:r>
    </w:p>
    <w:p w14:paraId="566D8ED1" w14:textId="77777777" w:rsidR="005467D1" w:rsidRDefault="005467D1" w:rsidP="005467D1">
      <w:pPr>
        <w:rPr>
          <w:rFonts w:ascii="Verdana" w:hAnsi="Verdana"/>
          <w:sz w:val="16"/>
          <w:szCs w:val="16"/>
        </w:rPr>
      </w:pPr>
    </w:p>
    <w:p w14:paraId="440CBDDE" w14:textId="77777777" w:rsidR="005467D1" w:rsidRDefault="005467D1" w:rsidP="005467D1">
      <w:pPr>
        <w:rPr>
          <w:rFonts w:ascii="Verdana" w:hAnsi="Verdana"/>
        </w:rPr>
      </w:pPr>
      <w:r>
        <w:rPr>
          <w:rFonts w:ascii="Verdana" w:hAnsi="Verdana"/>
        </w:rPr>
        <w:t xml:space="preserve">Met a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sham from Blarney, ginger red</w:t>
      </w:r>
    </w:p>
    <w:p w14:paraId="37DCD49A" w14:textId="77777777" w:rsidR="005467D1" w:rsidRDefault="005467D1" w:rsidP="005467D1">
      <w:pPr>
        <w:rPr>
          <w:rFonts w:ascii="Verdana" w:hAnsi="Verdana"/>
        </w:rPr>
      </w:pPr>
      <w:r>
        <w:rPr>
          <w:rFonts w:ascii="Verdana" w:hAnsi="Verdana"/>
        </w:rPr>
        <w:t xml:space="preserve">On a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New York City street</w:t>
      </w:r>
    </w:p>
    <w:p w14:paraId="2DD4E174" w14:textId="77777777" w:rsidR="005467D1" w:rsidRDefault="005467D1" w:rsidP="005467D1">
      <w:pPr>
        <w:rPr>
          <w:rFonts w:ascii="Verdana" w:hAnsi="Verdana"/>
        </w:rPr>
      </w:pPr>
      <w:r>
        <w:rPr>
          <w:rFonts w:ascii="Verdana" w:hAnsi="Verdana"/>
        </w:rPr>
        <w:t xml:space="preserve">He was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askin</w:t>
      </w:r>
      <w:proofErr w:type="spellEnd"/>
      <w:r>
        <w:rPr>
          <w:rFonts w:ascii="Verdana" w:hAnsi="Verdana"/>
        </w:rPr>
        <w:t xml:space="preserve">’ if I'd seen the </w:t>
      </w:r>
      <w:proofErr w:type="spellStart"/>
      <w:r>
        <w:rPr>
          <w:rFonts w:ascii="Verdana" w:hAnsi="Verdana"/>
        </w:rPr>
        <w:t>hurlin</w:t>
      </w:r>
      <w:proofErr w:type="spellEnd"/>
      <w:r>
        <w:rPr>
          <w:rFonts w:ascii="Verdana" w:hAnsi="Verdana"/>
        </w:rPr>
        <w:t>’</w:t>
      </w:r>
    </w:p>
    <w:p w14:paraId="5AD9D9E2" w14:textId="77777777" w:rsidR="005467D1" w:rsidRDefault="005467D1" w:rsidP="005467D1">
      <w:pPr>
        <w:rPr>
          <w:rFonts w:ascii="Verdana" w:hAnsi="Verdana"/>
        </w:rPr>
      </w:pPr>
      <w:r>
        <w:rPr>
          <w:rFonts w:ascii="Verdana" w:hAnsi="Verdana"/>
        </w:rPr>
        <w:t xml:space="preserve">And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how the hell we'd meet</w:t>
      </w:r>
    </w:p>
    <w:p w14:paraId="72889C86" w14:textId="77777777" w:rsidR="005467D1" w:rsidRDefault="005467D1" w:rsidP="005467D1">
      <w:pPr>
        <w:rPr>
          <w:rFonts w:ascii="Verdana" w:hAnsi="Verdana"/>
        </w:rPr>
      </w:pPr>
      <w:r>
        <w:rPr>
          <w:rFonts w:ascii="Verdana" w:hAnsi="Verdana"/>
        </w:rPr>
        <w:t xml:space="preserve">At a bar in </w:t>
      </w:r>
      <w:r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Queens, he knew a man</w:t>
      </w:r>
    </w:p>
    <w:p w14:paraId="7DE9B052" w14:textId="77777777" w:rsidR="005467D1" w:rsidRDefault="005467D1" w:rsidP="005467D1">
      <w:pPr>
        <w:rPr>
          <w:rFonts w:ascii="Verdana" w:hAnsi="Verdana"/>
        </w:rPr>
      </w:pPr>
      <w:r>
        <w:rPr>
          <w:rFonts w:ascii="Verdana" w:hAnsi="Verdana"/>
        </w:rPr>
        <w:t xml:space="preserve">That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came from my home town</w:t>
      </w:r>
    </w:p>
    <w:p w14:paraId="091E2C82" w14:textId="77777777" w:rsidR="005467D1" w:rsidRDefault="005467D1" w:rsidP="005467D1">
      <w:pPr>
        <w:rPr>
          <w:rFonts w:ascii="Verdana" w:hAnsi="Verdana"/>
        </w:rPr>
      </w:pPr>
      <w:r>
        <w:rPr>
          <w:rFonts w:ascii="Verdana" w:hAnsi="Verdana"/>
        </w:rPr>
        <w:t xml:space="preserve">Then he </w:t>
      </w:r>
      <w:r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borrowed twenty dollars</w:t>
      </w:r>
    </w:p>
    <w:p w14:paraId="659E2E4C" w14:textId="77777777" w:rsidR="005467D1" w:rsidRDefault="005467D1" w:rsidP="005467D1">
      <w:r>
        <w:rPr>
          <w:rFonts w:ascii="Verdana" w:hAnsi="Verdana"/>
        </w:rPr>
        <w:t xml:space="preserve">Till his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pay day came around</w:t>
      </w:r>
      <w:r>
        <w:br w:type="page"/>
      </w:r>
    </w:p>
    <w:p w14:paraId="006306DC" w14:textId="77777777" w:rsidR="005467D1" w:rsidRDefault="005467D1" w:rsidP="005467D1">
      <w:pPr>
        <w:rPr>
          <w:rFonts w:ascii="Verdana" w:hAnsi="Verdana"/>
          <w:sz w:val="16"/>
          <w:szCs w:val="16"/>
        </w:rPr>
      </w:pPr>
    </w:p>
    <w:p w14:paraId="720AD2F3" w14:textId="77777777" w:rsidR="005467D1" w:rsidRDefault="005467D1" w:rsidP="005467D1">
      <w:pPr>
        <w:rPr>
          <w:rFonts w:ascii="Verdana" w:hAnsi="Verdana"/>
          <w:b/>
        </w:rPr>
      </w:pPr>
      <w:r>
        <w:rPr>
          <w:rFonts w:ascii="Verdana" w:hAnsi="Verdana"/>
          <w:b/>
        </w:rPr>
        <w:t>CHORUS:</w:t>
      </w:r>
    </w:p>
    <w:p w14:paraId="244BBADA" w14:textId="77777777" w:rsidR="005467D1" w:rsidRDefault="005467D1" w:rsidP="005467D1">
      <w:pPr>
        <w:rPr>
          <w:rFonts w:ascii="Verdana" w:hAnsi="Verdana"/>
        </w:rPr>
      </w:pPr>
      <w:proofErr w:type="spellStart"/>
      <w:r>
        <w:rPr>
          <w:rFonts w:ascii="Verdana" w:hAnsi="Verdana"/>
        </w:rPr>
        <w:t>Toora</w:t>
      </w:r>
      <w:proofErr w:type="spellEnd"/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loora</w:t>
      </w:r>
      <w:proofErr w:type="spellEnd"/>
      <w:r>
        <w:rPr>
          <w:rFonts w:ascii="Verdana" w:hAnsi="Verdana"/>
        </w:rPr>
        <w:t xml:space="preserve"> lay </w:t>
      </w:r>
      <w:r>
        <w:rPr>
          <w:rFonts w:ascii="Verdana" w:hAnsi="Verdana"/>
          <w:b/>
        </w:rPr>
        <w:t>[D]</w:t>
      </w:r>
    </w:p>
    <w:p w14:paraId="084C07C1" w14:textId="77777777" w:rsidR="005467D1" w:rsidRDefault="005467D1" w:rsidP="005467D1">
      <w:pPr>
        <w:rPr>
          <w:rFonts w:ascii="Verdana" w:hAnsi="Verdana"/>
        </w:rPr>
      </w:pPr>
      <w:r>
        <w:rPr>
          <w:rFonts w:ascii="Verdana" w:hAnsi="Verdana"/>
        </w:rPr>
        <w:t xml:space="preserve">I'm </w:t>
      </w:r>
      <w:r w:rsidRPr="000D0EEE">
        <w:rPr>
          <w:rFonts w:ascii="Verdana" w:hAnsi="Verdana"/>
          <w:b/>
        </w:rPr>
        <w:t>[Em]</w:t>
      </w:r>
      <w:r>
        <w:rPr>
          <w:rFonts w:ascii="Verdana" w:hAnsi="Verdana"/>
        </w:rPr>
        <w:t xml:space="preserve"> on my way </w:t>
      </w:r>
      <w:r w:rsidRPr="000D0EEE">
        <w:rPr>
          <w:rFonts w:ascii="Verdana" w:hAnsi="Verdana"/>
          <w:b/>
        </w:rPr>
        <w:t>[Em]</w:t>
      </w:r>
    </w:p>
    <w:p w14:paraId="67D22052" w14:textId="77777777" w:rsidR="005467D1" w:rsidRDefault="005467D1" w:rsidP="005467D1">
      <w:pPr>
        <w:rPr>
          <w:rFonts w:ascii="Verdana" w:hAnsi="Verdana"/>
        </w:rPr>
      </w:pPr>
      <w:r>
        <w:rPr>
          <w:rFonts w:ascii="Verdana" w:hAnsi="Verdana"/>
        </w:rPr>
        <w:t xml:space="preserve">Make it </w:t>
      </w:r>
      <w:r>
        <w:rPr>
          <w:rFonts w:ascii="Verdana" w:hAnsi="Verdana"/>
          <w:b/>
        </w:rPr>
        <w:t>[</w:t>
      </w:r>
      <w:proofErr w:type="spellStart"/>
      <w:r>
        <w:rPr>
          <w:rFonts w:ascii="Verdana" w:hAnsi="Verdana"/>
          <w:b/>
        </w:rPr>
        <w:t>F#m</w:t>
      </w:r>
      <w:proofErr w:type="spellEnd"/>
      <w:r>
        <w:rPr>
          <w:rFonts w:ascii="Verdana" w:hAnsi="Verdana"/>
          <w:b/>
        </w:rPr>
        <w:t>]</w:t>
      </w:r>
      <w:r>
        <w:rPr>
          <w:rFonts w:ascii="Verdana" w:hAnsi="Verdana"/>
        </w:rPr>
        <w:t xml:space="preserve"> New York City, San Francisco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Botany Bay </w:t>
      </w:r>
      <w:r w:rsidRPr="000D0EEE">
        <w:rPr>
          <w:rFonts w:ascii="Verdana" w:hAnsi="Verdana"/>
          <w:b/>
        </w:rPr>
        <w:t>[G]</w:t>
      </w:r>
    </w:p>
    <w:p w14:paraId="032EE640" w14:textId="77777777" w:rsidR="005467D1" w:rsidRDefault="005467D1" w:rsidP="005467D1">
      <w:pPr>
        <w:rPr>
          <w:rFonts w:ascii="Verdana" w:hAnsi="Verdana"/>
        </w:rPr>
      </w:pPr>
      <w:r>
        <w:rPr>
          <w:rFonts w:ascii="Verdana" w:hAnsi="Verdana"/>
        </w:rPr>
        <w:t xml:space="preserve">I been </w:t>
      </w:r>
      <w:r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prayin</w:t>
      </w:r>
      <w:proofErr w:type="spellEnd"/>
      <w:r>
        <w:rPr>
          <w:rFonts w:ascii="Verdana" w:hAnsi="Verdana"/>
        </w:rPr>
        <w:t xml:space="preserve">’, I been </w:t>
      </w:r>
      <w:proofErr w:type="spellStart"/>
      <w:r>
        <w:rPr>
          <w:rFonts w:ascii="Verdana" w:hAnsi="Verdana"/>
        </w:rPr>
        <w:t>waitin</w:t>
      </w:r>
      <w:proofErr w:type="spellEnd"/>
      <w:r>
        <w:rPr>
          <w:rFonts w:ascii="Verdana" w:hAnsi="Verdana"/>
        </w:rPr>
        <w:t>’ mister</w:t>
      </w:r>
    </w:p>
    <w:p w14:paraId="3943CD6A" w14:textId="77777777" w:rsidR="005467D1" w:rsidRDefault="005467D1" w:rsidP="005467D1">
      <w:pPr>
        <w:rPr>
          <w:rFonts w:ascii="Verdana" w:hAnsi="Verdana"/>
        </w:rPr>
      </w:pP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For this faithful day</w:t>
      </w:r>
    </w:p>
    <w:p w14:paraId="792C1CC5" w14:textId="77777777" w:rsidR="005467D1" w:rsidRDefault="005467D1" w:rsidP="005467D1">
      <w:pPr>
        <w:rPr>
          <w:rFonts w:ascii="Verdana" w:hAnsi="Verdana"/>
        </w:rPr>
      </w:pPr>
      <w:proofErr w:type="spellStart"/>
      <w:r>
        <w:rPr>
          <w:rFonts w:ascii="Verdana" w:hAnsi="Verdana"/>
        </w:rPr>
        <w:t>Toora</w:t>
      </w:r>
      <w:proofErr w:type="spellEnd"/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loora</w:t>
      </w:r>
      <w:proofErr w:type="spellEnd"/>
      <w:r>
        <w:rPr>
          <w:rFonts w:ascii="Verdana" w:hAnsi="Verdana"/>
        </w:rPr>
        <w:t xml:space="preserve"> lay </w:t>
      </w:r>
      <w:r>
        <w:rPr>
          <w:rFonts w:ascii="Verdana" w:hAnsi="Verdana"/>
          <w:b/>
        </w:rPr>
        <w:t xml:space="preserve">[D] /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/ </w:t>
      </w:r>
      <w:r w:rsidRPr="000D0EEE">
        <w:rPr>
          <w:rFonts w:ascii="Verdana" w:hAnsi="Verdana"/>
          <w:b/>
        </w:rPr>
        <w:t>[G]</w:t>
      </w:r>
    </w:p>
    <w:p w14:paraId="2C58AA6D" w14:textId="77777777" w:rsidR="005467D1" w:rsidRPr="00D75BD6" w:rsidRDefault="005467D1" w:rsidP="005467D1">
      <w:pPr>
        <w:rPr>
          <w:rFonts w:ascii="Verdana" w:hAnsi="Verdana"/>
          <w:sz w:val="16"/>
          <w:szCs w:val="16"/>
        </w:rPr>
      </w:pPr>
    </w:p>
    <w:p w14:paraId="608EF0FC" w14:textId="77777777" w:rsidR="005467D1" w:rsidRDefault="005467D1" w:rsidP="005467D1">
      <w:pPr>
        <w:rPr>
          <w:rFonts w:ascii="Verdana" w:hAnsi="Verdana"/>
        </w:rPr>
      </w:pPr>
      <w:r>
        <w:rPr>
          <w:rFonts w:ascii="Verdana" w:hAnsi="Verdana"/>
        </w:rPr>
        <w:t xml:space="preserve">I </w:t>
      </w:r>
      <w:r>
        <w:rPr>
          <w:rFonts w:ascii="Verdana" w:hAnsi="Verdana"/>
          <w:b/>
        </w:rPr>
        <w:t>[D]</w:t>
      </w:r>
      <w:r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/>
        </w:rPr>
        <w:t xml:space="preserve"> got some work by Sydney </w:t>
      </w:r>
      <w:proofErr w:type="spellStart"/>
      <w:r>
        <w:rPr>
          <w:rFonts w:ascii="Verdana" w:hAnsi="Verdana"/>
        </w:rPr>
        <w:t>Harbour</w:t>
      </w:r>
      <w:proofErr w:type="spellEnd"/>
    </w:p>
    <w:p w14:paraId="66BFE822" w14:textId="77777777" w:rsidR="005467D1" w:rsidRDefault="005467D1" w:rsidP="005467D1">
      <w:pPr>
        <w:rPr>
          <w:rFonts w:ascii="Verdana" w:hAnsi="Verdana"/>
        </w:rPr>
      </w:pPr>
      <w:r>
        <w:rPr>
          <w:rFonts w:ascii="Verdana" w:hAnsi="Verdana"/>
        </w:rPr>
        <w:t xml:space="preserve">With a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/>
        </w:rPr>
        <w:t xml:space="preserve"> firm from Antrim town</w:t>
      </w:r>
    </w:p>
    <w:p w14:paraId="6B395277" w14:textId="77777777" w:rsidR="005467D1" w:rsidRDefault="005467D1" w:rsidP="005467D1">
      <w:pPr>
        <w:rPr>
          <w:rFonts w:ascii="Verdana" w:hAnsi="Verdana"/>
        </w:rPr>
      </w:pPr>
      <w:r>
        <w:rPr>
          <w:rFonts w:ascii="Verdana" w:hAnsi="Verdana"/>
        </w:rPr>
        <w:t xml:space="preserve">We were </w:t>
      </w:r>
      <w:r>
        <w:rPr>
          <w:rFonts w:ascii="Verdana" w:hAnsi="Verdana"/>
          <w:b/>
        </w:rPr>
        <w:t>[D]</w:t>
      </w:r>
      <w:r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diggin</w:t>
      </w:r>
      <w:proofErr w:type="spellEnd"/>
      <w:r>
        <w:rPr>
          <w:rFonts w:ascii="Verdana" w:hAnsi="Verdana"/>
        </w:rPr>
        <w:t>’ up the paving stones</w:t>
      </w:r>
    </w:p>
    <w:p w14:paraId="111D9193" w14:textId="77777777" w:rsidR="005467D1" w:rsidRDefault="005467D1" w:rsidP="005467D1">
      <w:pPr>
        <w:spacing w:after="80"/>
        <w:rPr>
          <w:rFonts w:ascii="Verdana" w:hAnsi="Verdana"/>
        </w:rPr>
      </w:pPr>
      <w:r>
        <w:rPr>
          <w:rFonts w:ascii="Verdana" w:hAnsi="Verdana"/>
        </w:rPr>
        <w:t xml:space="preserve">Laying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/>
        </w:rPr>
        <w:t xml:space="preserve"> concrete </w:t>
      </w:r>
      <w:proofErr w:type="spellStart"/>
      <w:r>
        <w:rPr>
          <w:rFonts w:ascii="Verdana" w:hAnsi="Verdana"/>
        </w:rPr>
        <w:t>pipin</w:t>
      </w:r>
      <w:proofErr w:type="spellEnd"/>
      <w:r>
        <w:rPr>
          <w:rFonts w:ascii="Verdana" w:hAnsi="Verdana"/>
        </w:rPr>
        <w:t>’ down</w:t>
      </w:r>
    </w:p>
    <w:p w14:paraId="36666F12" w14:textId="77777777" w:rsidR="005467D1" w:rsidRDefault="005467D1" w:rsidP="005467D1">
      <w:pPr>
        <w:rPr>
          <w:rFonts w:ascii="Verdana" w:hAnsi="Verdana"/>
        </w:rPr>
      </w:pPr>
      <w:r>
        <w:rPr>
          <w:rFonts w:ascii="Verdana" w:hAnsi="Verdana"/>
        </w:rPr>
        <w:t xml:space="preserve">Found a </w:t>
      </w:r>
      <w:r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place up on the hill for pints</w:t>
      </w:r>
    </w:p>
    <w:p w14:paraId="12BFE7FF" w14:textId="77777777" w:rsidR="005467D1" w:rsidRDefault="005467D1" w:rsidP="005467D1">
      <w:pPr>
        <w:rPr>
          <w:rFonts w:ascii="Verdana" w:hAnsi="Verdana"/>
        </w:rPr>
      </w:pPr>
      <w:r>
        <w:rPr>
          <w:rFonts w:ascii="Verdana" w:hAnsi="Verdana"/>
        </w:rPr>
        <w:t xml:space="preserve">Where they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said you'd have the craic</w:t>
      </w:r>
    </w:p>
    <w:p w14:paraId="6733EF09" w14:textId="77777777" w:rsidR="005467D1" w:rsidRDefault="005467D1" w:rsidP="005467D1">
      <w:pPr>
        <w:rPr>
          <w:rFonts w:ascii="Verdana" w:hAnsi="Verdana"/>
        </w:rPr>
      </w:pPr>
      <w:r>
        <w:rPr>
          <w:rFonts w:ascii="Verdana" w:hAnsi="Verdana"/>
        </w:rPr>
        <w:t xml:space="preserve">They were </w:t>
      </w:r>
      <w:r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singin</w:t>
      </w:r>
      <w:proofErr w:type="spellEnd"/>
      <w:r>
        <w:rPr>
          <w:rFonts w:ascii="Verdana" w:hAnsi="Verdana"/>
        </w:rPr>
        <w:t xml:space="preserve">’ </w:t>
      </w:r>
      <w:proofErr w:type="spellStart"/>
      <w:r>
        <w:rPr>
          <w:rFonts w:ascii="Verdana" w:hAnsi="Verdana"/>
        </w:rPr>
        <w:t>toora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loora</w:t>
      </w:r>
      <w:proofErr w:type="spellEnd"/>
    </w:p>
    <w:p w14:paraId="4E661E76" w14:textId="77777777" w:rsidR="005467D1" w:rsidRDefault="005467D1" w:rsidP="005467D1">
      <w:pPr>
        <w:rPr>
          <w:rFonts w:ascii="Verdana" w:hAnsi="Verdana"/>
        </w:rPr>
      </w:pPr>
      <w:r>
        <w:rPr>
          <w:rFonts w:ascii="Verdana" w:hAnsi="Verdana"/>
        </w:rPr>
        <w:t xml:space="preserve">Sayin’ we're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never </w:t>
      </w:r>
      <w:proofErr w:type="spellStart"/>
      <w:r>
        <w:rPr>
          <w:rFonts w:ascii="Verdana" w:hAnsi="Verdana"/>
        </w:rPr>
        <w:t>goin</w:t>
      </w:r>
      <w:proofErr w:type="spellEnd"/>
      <w:r>
        <w:rPr>
          <w:rFonts w:ascii="Verdana" w:hAnsi="Verdana"/>
        </w:rPr>
        <w:t xml:space="preserve">’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/>
        </w:rPr>
        <w:t xml:space="preserve"> back</w:t>
      </w:r>
    </w:p>
    <w:p w14:paraId="3EAB67D0" w14:textId="77777777" w:rsidR="005467D1" w:rsidRPr="00D75BD6" w:rsidRDefault="005467D1" w:rsidP="005467D1">
      <w:pPr>
        <w:rPr>
          <w:rFonts w:ascii="Verdana" w:hAnsi="Verdana"/>
          <w:sz w:val="16"/>
          <w:szCs w:val="16"/>
        </w:rPr>
      </w:pPr>
    </w:p>
    <w:p w14:paraId="50BA7353" w14:textId="77777777" w:rsidR="005467D1" w:rsidRDefault="005467D1" w:rsidP="005467D1">
      <w:pPr>
        <w:rPr>
          <w:rFonts w:ascii="Verdana" w:hAnsi="Verdana"/>
          <w:b/>
        </w:rPr>
      </w:pPr>
      <w:r>
        <w:rPr>
          <w:rFonts w:ascii="Verdana" w:hAnsi="Verdana"/>
          <w:b/>
        </w:rPr>
        <w:t>CHORUS:</w:t>
      </w:r>
    </w:p>
    <w:p w14:paraId="1BE70C0C" w14:textId="77777777" w:rsidR="005467D1" w:rsidRDefault="005467D1" w:rsidP="005467D1">
      <w:pPr>
        <w:rPr>
          <w:rFonts w:ascii="Verdana" w:hAnsi="Verdana"/>
        </w:rPr>
      </w:pPr>
      <w:proofErr w:type="spellStart"/>
      <w:r>
        <w:rPr>
          <w:rFonts w:ascii="Verdana" w:hAnsi="Verdana"/>
        </w:rPr>
        <w:t>Toora</w:t>
      </w:r>
      <w:proofErr w:type="spellEnd"/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loora</w:t>
      </w:r>
      <w:proofErr w:type="spellEnd"/>
      <w:r>
        <w:rPr>
          <w:rFonts w:ascii="Verdana" w:hAnsi="Verdana"/>
        </w:rPr>
        <w:t xml:space="preserve"> lay </w:t>
      </w:r>
      <w:r>
        <w:rPr>
          <w:rFonts w:ascii="Verdana" w:hAnsi="Verdana"/>
          <w:b/>
        </w:rPr>
        <w:t>[D]</w:t>
      </w:r>
    </w:p>
    <w:p w14:paraId="09C5FA7C" w14:textId="77777777" w:rsidR="005467D1" w:rsidRDefault="005467D1" w:rsidP="005467D1">
      <w:pPr>
        <w:rPr>
          <w:rFonts w:ascii="Verdana" w:hAnsi="Verdana"/>
        </w:rPr>
      </w:pPr>
      <w:r>
        <w:rPr>
          <w:rFonts w:ascii="Verdana" w:hAnsi="Verdana"/>
        </w:rPr>
        <w:t xml:space="preserve">I'm </w:t>
      </w:r>
      <w:r w:rsidRPr="000D0EEE">
        <w:rPr>
          <w:rFonts w:ascii="Verdana" w:hAnsi="Verdana"/>
          <w:b/>
        </w:rPr>
        <w:t>[Em]</w:t>
      </w:r>
      <w:r>
        <w:rPr>
          <w:rFonts w:ascii="Verdana" w:hAnsi="Verdana"/>
        </w:rPr>
        <w:t xml:space="preserve"> on my way </w:t>
      </w:r>
      <w:r w:rsidRPr="000D0EEE">
        <w:rPr>
          <w:rFonts w:ascii="Verdana" w:hAnsi="Verdana"/>
          <w:b/>
        </w:rPr>
        <w:t>[Em]</w:t>
      </w:r>
    </w:p>
    <w:p w14:paraId="0B271D86" w14:textId="77777777" w:rsidR="005467D1" w:rsidRDefault="005467D1" w:rsidP="005467D1">
      <w:pPr>
        <w:rPr>
          <w:rFonts w:ascii="Verdana" w:hAnsi="Verdana"/>
        </w:rPr>
      </w:pPr>
      <w:r>
        <w:rPr>
          <w:rFonts w:ascii="Verdana" w:hAnsi="Verdana"/>
        </w:rPr>
        <w:t xml:space="preserve">Make it </w:t>
      </w:r>
      <w:r>
        <w:rPr>
          <w:rFonts w:ascii="Verdana" w:hAnsi="Verdana"/>
          <w:b/>
        </w:rPr>
        <w:t>[</w:t>
      </w:r>
      <w:proofErr w:type="spellStart"/>
      <w:r>
        <w:rPr>
          <w:rFonts w:ascii="Verdana" w:hAnsi="Verdana"/>
          <w:b/>
        </w:rPr>
        <w:t>F#m</w:t>
      </w:r>
      <w:proofErr w:type="spellEnd"/>
      <w:r>
        <w:rPr>
          <w:rFonts w:ascii="Verdana" w:hAnsi="Verdana"/>
          <w:b/>
        </w:rPr>
        <w:t>]</w:t>
      </w:r>
      <w:r>
        <w:rPr>
          <w:rFonts w:ascii="Verdana" w:hAnsi="Verdana"/>
        </w:rPr>
        <w:t xml:space="preserve"> New York City, San Francisco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Botany Bay </w:t>
      </w:r>
      <w:r w:rsidRPr="000D0EEE">
        <w:rPr>
          <w:rFonts w:ascii="Verdana" w:hAnsi="Verdana"/>
          <w:b/>
        </w:rPr>
        <w:t>[G]</w:t>
      </w:r>
    </w:p>
    <w:p w14:paraId="76A4532D" w14:textId="77777777" w:rsidR="005467D1" w:rsidRDefault="005467D1" w:rsidP="005467D1">
      <w:pPr>
        <w:rPr>
          <w:rFonts w:ascii="Verdana" w:hAnsi="Verdana"/>
        </w:rPr>
      </w:pPr>
      <w:r>
        <w:rPr>
          <w:rFonts w:ascii="Verdana" w:hAnsi="Verdana"/>
        </w:rPr>
        <w:t xml:space="preserve">I been </w:t>
      </w:r>
      <w:r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prayin</w:t>
      </w:r>
      <w:proofErr w:type="spellEnd"/>
      <w:r>
        <w:rPr>
          <w:rFonts w:ascii="Verdana" w:hAnsi="Verdana"/>
        </w:rPr>
        <w:t xml:space="preserve">’, I been </w:t>
      </w:r>
      <w:proofErr w:type="spellStart"/>
      <w:r>
        <w:rPr>
          <w:rFonts w:ascii="Verdana" w:hAnsi="Verdana"/>
        </w:rPr>
        <w:t>waitin</w:t>
      </w:r>
      <w:proofErr w:type="spellEnd"/>
      <w:r>
        <w:rPr>
          <w:rFonts w:ascii="Verdana" w:hAnsi="Verdana"/>
        </w:rPr>
        <w:t>’ mister</w:t>
      </w:r>
    </w:p>
    <w:p w14:paraId="1917D9B7" w14:textId="77777777" w:rsidR="005467D1" w:rsidRDefault="005467D1" w:rsidP="005467D1">
      <w:pPr>
        <w:rPr>
          <w:rFonts w:ascii="Verdana" w:hAnsi="Verdana"/>
        </w:rPr>
      </w:pP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For this faithful day</w:t>
      </w:r>
    </w:p>
    <w:p w14:paraId="4307F867" w14:textId="77777777" w:rsidR="005467D1" w:rsidRPr="00D75BD6" w:rsidRDefault="005467D1" w:rsidP="005467D1">
      <w:pPr>
        <w:rPr>
          <w:rFonts w:ascii="Verdana" w:hAnsi="Verdana"/>
          <w:sz w:val="16"/>
          <w:szCs w:val="16"/>
        </w:rPr>
      </w:pPr>
    </w:p>
    <w:p w14:paraId="23D166BB" w14:textId="77777777" w:rsidR="005467D1" w:rsidRDefault="005467D1" w:rsidP="005467D1">
      <w:pPr>
        <w:rPr>
          <w:rFonts w:ascii="Verdana" w:hAnsi="Verdana"/>
        </w:rPr>
      </w:pPr>
      <w:proofErr w:type="spellStart"/>
      <w:r>
        <w:rPr>
          <w:rFonts w:ascii="Verdana" w:hAnsi="Verdana"/>
        </w:rPr>
        <w:t>Toora</w:t>
      </w:r>
      <w:proofErr w:type="spellEnd"/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[D]</w:t>
      </w:r>
      <w:r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loora</w:t>
      </w:r>
      <w:proofErr w:type="spellEnd"/>
      <w:r>
        <w:rPr>
          <w:rFonts w:ascii="Verdana" w:hAnsi="Verdana"/>
        </w:rPr>
        <w:t xml:space="preserve"> lay</w:t>
      </w:r>
    </w:p>
    <w:p w14:paraId="335EC935" w14:textId="77777777" w:rsidR="005467D1" w:rsidRDefault="005467D1" w:rsidP="005467D1">
      <w:pPr>
        <w:spacing w:after="80"/>
        <w:rPr>
          <w:rFonts w:ascii="Verdana" w:hAnsi="Verdana"/>
        </w:rPr>
      </w:pPr>
      <w:r>
        <w:rPr>
          <w:rFonts w:ascii="Verdana" w:hAnsi="Verdana"/>
        </w:rPr>
        <w:t>I'm on my way</w:t>
      </w:r>
    </w:p>
    <w:p w14:paraId="5659D5B6" w14:textId="77777777" w:rsidR="005467D1" w:rsidRDefault="005467D1" w:rsidP="005467D1">
      <w:pPr>
        <w:rPr>
          <w:rFonts w:ascii="Verdana" w:hAnsi="Verdana"/>
        </w:rPr>
      </w:pPr>
      <w:r>
        <w:rPr>
          <w:rFonts w:ascii="Verdana" w:hAnsi="Verdana"/>
        </w:rPr>
        <w:t xml:space="preserve">Make it </w:t>
      </w:r>
      <w:r>
        <w:rPr>
          <w:rFonts w:ascii="Verdana" w:hAnsi="Verdana"/>
          <w:b/>
        </w:rPr>
        <w:t>[</w:t>
      </w:r>
      <w:proofErr w:type="spellStart"/>
      <w:r>
        <w:rPr>
          <w:rFonts w:ascii="Verdana" w:hAnsi="Verdana"/>
          <w:b/>
        </w:rPr>
        <w:t>F#m</w:t>
      </w:r>
      <w:proofErr w:type="spellEnd"/>
      <w:r>
        <w:rPr>
          <w:rFonts w:ascii="Verdana" w:hAnsi="Verdana"/>
          <w:b/>
        </w:rPr>
        <w:t>]</w:t>
      </w:r>
      <w:r>
        <w:rPr>
          <w:rFonts w:ascii="Verdana" w:hAnsi="Verdana"/>
        </w:rPr>
        <w:t xml:space="preserve"> New York City, San Francisco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Botany Bay </w:t>
      </w:r>
      <w:r w:rsidRPr="000D0EEE">
        <w:rPr>
          <w:rFonts w:ascii="Verdana" w:hAnsi="Verdana"/>
          <w:b/>
        </w:rPr>
        <w:t>[G]</w:t>
      </w:r>
    </w:p>
    <w:p w14:paraId="4F6890B1" w14:textId="77777777" w:rsidR="005467D1" w:rsidRDefault="005467D1" w:rsidP="005467D1">
      <w:pPr>
        <w:rPr>
          <w:rFonts w:ascii="Verdana" w:hAnsi="Verdana"/>
        </w:rPr>
      </w:pPr>
      <w:r>
        <w:rPr>
          <w:rFonts w:ascii="Verdana" w:hAnsi="Verdana"/>
        </w:rPr>
        <w:t xml:space="preserve">I been </w:t>
      </w:r>
      <w:r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prayin</w:t>
      </w:r>
      <w:proofErr w:type="spellEnd"/>
      <w:r>
        <w:rPr>
          <w:rFonts w:ascii="Verdana" w:hAnsi="Verdana"/>
        </w:rPr>
        <w:t xml:space="preserve">’, I been </w:t>
      </w:r>
      <w:proofErr w:type="spellStart"/>
      <w:r>
        <w:rPr>
          <w:rFonts w:ascii="Verdana" w:hAnsi="Verdana"/>
        </w:rPr>
        <w:t>waitin</w:t>
      </w:r>
      <w:proofErr w:type="spellEnd"/>
      <w:r>
        <w:rPr>
          <w:rFonts w:ascii="Verdana" w:hAnsi="Verdana"/>
        </w:rPr>
        <w:t>’ mister</w:t>
      </w:r>
    </w:p>
    <w:p w14:paraId="7983AD84" w14:textId="77777777" w:rsidR="005467D1" w:rsidRDefault="005467D1" w:rsidP="005467D1">
      <w:pPr>
        <w:rPr>
          <w:rFonts w:ascii="Verdana" w:hAnsi="Verdana"/>
        </w:rPr>
      </w:pP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For this faithful day</w:t>
      </w:r>
    </w:p>
    <w:p w14:paraId="4BA48B47" w14:textId="77777777" w:rsidR="005467D1" w:rsidRDefault="005467D1" w:rsidP="005467D1">
      <w:pPr>
        <w:rPr>
          <w:rFonts w:ascii="Verdana" w:hAnsi="Verdana"/>
        </w:rPr>
      </w:pPr>
      <w:proofErr w:type="spellStart"/>
      <w:r>
        <w:rPr>
          <w:rFonts w:ascii="Verdana" w:hAnsi="Verdana"/>
        </w:rPr>
        <w:t>Toora</w:t>
      </w:r>
      <w:proofErr w:type="spellEnd"/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loora</w:t>
      </w:r>
      <w:proofErr w:type="spellEnd"/>
      <w:r>
        <w:rPr>
          <w:rFonts w:ascii="Verdana" w:hAnsi="Verdana"/>
        </w:rPr>
        <w:t xml:space="preserve"> lay </w:t>
      </w:r>
      <w:r>
        <w:rPr>
          <w:rFonts w:ascii="Verdana" w:hAnsi="Verdana"/>
          <w:b/>
        </w:rPr>
        <w:t xml:space="preserve">[D] /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/ </w:t>
      </w:r>
      <w:r w:rsidRPr="000D0EEE">
        <w:rPr>
          <w:rFonts w:ascii="Verdana" w:hAnsi="Verdana"/>
          <w:b/>
        </w:rPr>
        <w:t>[G]</w:t>
      </w:r>
    </w:p>
    <w:p w14:paraId="027FF30C" w14:textId="77777777" w:rsidR="005467D1" w:rsidRPr="00300331" w:rsidRDefault="005467D1" w:rsidP="005467D1">
      <w:pPr>
        <w:rPr>
          <w:rFonts w:ascii="Verdana" w:hAnsi="Verdana"/>
        </w:rPr>
      </w:pPr>
      <w:proofErr w:type="spellStart"/>
      <w:r>
        <w:rPr>
          <w:rFonts w:ascii="Verdana" w:hAnsi="Verdana"/>
        </w:rPr>
        <w:t>Toora</w:t>
      </w:r>
      <w:proofErr w:type="spellEnd"/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loora</w:t>
      </w:r>
      <w:proofErr w:type="spellEnd"/>
      <w:r>
        <w:rPr>
          <w:rFonts w:ascii="Verdana" w:hAnsi="Verdana"/>
        </w:rPr>
        <w:t xml:space="preserve"> lay </w:t>
      </w:r>
      <w:r>
        <w:rPr>
          <w:rFonts w:ascii="Verdana" w:hAnsi="Verdana"/>
          <w:b/>
        </w:rPr>
        <w:t xml:space="preserve">[D] /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/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/ [D]</w:t>
      </w:r>
      <w:r>
        <w:rPr>
          <w:rFonts w:ascii="Verdana" w:hAnsi="Verdana" w:cs="Courier New"/>
          <w:b/>
          <w:color w:val="000000"/>
        </w:rPr>
        <w:sym w:font="Symbol" w:char="F0AF"/>
      </w:r>
    </w:p>
    <w:p w14:paraId="019BB515" w14:textId="77777777" w:rsidR="005467D1" w:rsidRPr="006230AD" w:rsidRDefault="005467D1" w:rsidP="005467D1">
      <w:pPr>
        <w:rPr>
          <w:rFonts w:ascii="Verdana" w:hAnsi="Verdana"/>
          <w:b/>
          <w:sz w:val="20"/>
          <w:szCs w:val="20"/>
        </w:rPr>
      </w:pPr>
    </w:p>
    <w:p w14:paraId="4D7E9011" w14:textId="77777777" w:rsidR="005467D1" w:rsidRDefault="005467D1" w:rsidP="005467D1">
      <w:pPr>
        <w:rPr>
          <w:rFonts w:ascii="Verdana" w:hAnsi="Verdana"/>
        </w:rPr>
      </w:pP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7C53ED6D" wp14:editId="3AC860A4">
            <wp:extent cx="457200" cy="609600"/>
            <wp:effectExtent l="0" t="0" r="0" b="0"/>
            <wp:docPr id="408299435" name="Picture 408299435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343038BD" wp14:editId="38FD773D">
            <wp:extent cx="457200" cy="609600"/>
            <wp:effectExtent l="0" t="0" r="0" b="0"/>
            <wp:docPr id="876956457" name="Picture 876956457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6ED42B0F" wp14:editId="5C84DEBA">
            <wp:extent cx="457200" cy="609600"/>
            <wp:effectExtent l="0" t="0" r="0" b="0"/>
            <wp:docPr id="482198800" name="Picture 482198800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70615E35" wp14:editId="626812E2">
            <wp:extent cx="457200" cy="609600"/>
            <wp:effectExtent l="0" t="0" r="0" b="0"/>
            <wp:docPr id="1558458218" name="Picture 1558458218" descr="C:\Users\msrog\AppData\Local\Microsoft\Windows\INetCache\Content.Word\F#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msrog\AppData\Local\Microsoft\Windows\INetCache\Content.Word\F#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4DA95D37" wp14:editId="7569DD25">
            <wp:extent cx="457200" cy="609600"/>
            <wp:effectExtent l="0" t="0" r="0" b="0"/>
            <wp:docPr id="1511585594" name="Picture 1511585594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69B7D0" w14:textId="77777777" w:rsidR="005467D1" w:rsidRDefault="005467D1" w:rsidP="005467D1">
      <w:pPr>
        <w:rPr>
          <w:rFonts w:ascii="Verdana" w:hAnsi="Verdana"/>
          <w:b/>
        </w:rPr>
      </w:pPr>
    </w:p>
    <w:p w14:paraId="610CF21D" w14:textId="2C30AC7D" w:rsidR="00A029D3" w:rsidRDefault="00000000" w:rsidP="00A029D3">
      <w:pPr>
        <w:rPr>
          <w:rFonts w:ascii="Verdana" w:eastAsia="Calibri" w:hAnsi="Verdana" w:cs="Lucida Console"/>
          <w:color w:val="0000FF"/>
          <w:sz w:val="28"/>
          <w:szCs w:val="28"/>
        </w:rPr>
      </w:pPr>
      <w:hyperlink r:id="rId10" w:history="1">
        <w:r w:rsidR="00A029D3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p w14:paraId="48B139E5" w14:textId="77777777" w:rsidR="00B043CF" w:rsidRPr="004E65B6" w:rsidRDefault="00B043CF" w:rsidP="00A029D3">
      <w:pPr>
        <w:rPr>
          <w:rFonts w:ascii="Verdana" w:hAnsi="Verdana" w:cs="Arial"/>
          <w:sz w:val="28"/>
          <w:szCs w:val="28"/>
        </w:rPr>
      </w:pPr>
    </w:p>
    <w:sectPr w:rsidR="00B043CF" w:rsidRPr="004E65B6" w:rsidSect="00264236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7D1"/>
    <w:rsid w:val="000076D2"/>
    <w:rsid w:val="000961DF"/>
    <w:rsid w:val="000A348C"/>
    <w:rsid w:val="000D00ED"/>
    <w:rsid w:val="000F7214"/>
    <w:rsid w:val="00110521"/>
    <w:rsid w:val="00132109"/>
    <w:rsid w:val="00161445"/>
    <w:rsid w:val="0017786C"/>
    <w:rsid w:val="001C26FA"/>
    <w:rsid w:val="001E2271"/>
    <w:rsid w:val="00252E97"/>
    <w:rsid w:val="00264236"/>
    <w:rsid w:val="002B56B4"/>
    <w:rsid w:val="003442C9"/>
    <w:rsid w:val="00414418"/>
    <w:rsid w:val="0047277F"/>
    <w:rsid w:val="00490D27"/>
    <w:rsid w:val="004E65B6"/>
    <w:rsid w:val="00531581"/>
    <w:rsid w:val="005467D1"/>
    <w:rsid w:val="00550EFA"/>
    <w:rsid w:val="006230AD"/>
    <w:rsid w:val="006325CA"/>
    <w:rsid w:val="007320F1"/>
    <w:rsid w:val="007E4748"/>
    <w:rsid w:val="0082492D"/>
    <w:rsid w:val="00866CDE"/>
    <w:rsid w:val="00924B54"/>
    <w:rsid w:val="00972E99"/>
    <w:rsid w:val="00A029D3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BB114B"/>
    <w:rsid w:val="00C5218C"/>
    <w:rsid w:val="00CA07D7"/>
    <w:rsid w:val="00D113AB"/>
    <w:rsid w:val="00D4034F"/>
    <w:rsid w:val="00D66B4B"/>
    <w:rsid w:val="00D84579"/>
    <w:rsid w:val="00DB1F9F"/>
    <w:rsid w:val="00E04FCE"/>
    <w:rsid w:val="00F81E40"/>
    <w:rsid w:val="00F96D25"/>
    <w:rsid w:val="00FB061D"/>
    <w:rsid w:val="00FC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C27DF9"/>
  <w14:defaultImageDpi w14:val="300"/>
  <w15:docId w15:val="{C499D4E9-3371-4062-853F-EAD9EF5C9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29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bytownukulele.c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2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Title</vt:lpstr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User</dc:creator>
  <cp:keywords/>
  <dc:description/>
  <cp:lastModifiedBy>Sue Rogers</cp:lastModifiedBy>
  <cp:revision>1</cp:revision>
  <cp:lastPrinted>2018-11-26T19:40:00Z</cp:lastPrinted>
  <dcterms:created xsi:type="dcterms:W3CDTF">2024-01-12T03:07:00Z</dcterms:created>
  <dcterms:modified xsi:type="dcterms:W3CDTF">2024-01-12T03:09:00Z</dcterms:modified>
</cp:coreProperties>
</file>