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2080" w14:textId="4EC5247C" w:rsidR="0082492D" w:rsidRPr="00A902E9" w:rsidRDefault="00010632" w:rsidP="00DB1F9F">
      <w:pPr>
        <w:pStyle w:val="Heading1"/>
      </w:pPr>
      <w:bookmarkStart w:id="0" w:name="_Hlk170293251"/>
      <w:bookmarkEnd w:id="0"/>
      <w:r>
        <w:t>Wild Horse</w:t>
      </w:r>
      <w:r w:rsidR="0092469A">
        <w:t>s</w:t>
      </w:r>
    </w:p>
    <w:p w14:paraId="7739BFB7" w14:textId="5F590C9D" w:rsidR="00972E99" w:rsidRPr="00A902E9" w:rsidRDefault="0092469A">
      <w:pPr>
        <w:rPr>
          <w:rFonts w:ascii="Verdana" w:hAnsi="Verdana"/>
        </w:rPr>
      </w:pPr>
      <w:r>
        <w:rPr>
          <w:rFonts w:ascii="Verdana" w:hAnsi="Verdana"/>
        </w:rPr>
        <w:t xml:space="preserve">Mick Jagger, Keith Richards 1969 (released by </w:t>
      </w:r>
      <w:r w:rsidR="00010632">
        <w:rPr>
          <w:rFonts w:ascii="Verdana" w:hAnsi="Verdana"/>
        </w:rPr>
        <w:t>The Rolling Stones</w:t>
      </w:r>
      <w:r>
        <w:rPr>
          <w:rFonts w:ascii="Verdana" w:hAnsi="Verdana"/>
        </w:rPr>
        <w:t xml:space="preserve"> 1971)</w:t>
      </w:r>
    </w:p>
    <w:p w14:paraId="7D7CBAED" w14:textId="77777777" w:rsidR="00972E99" w:rsidRPr="00922395" w:rsidRDefault="00972E99">
      <w:pPr>
        <w:rPr>
          <w:rFonts w:ascii="Verdana" w:hAnsi="Verdana"/>
          <w:bCs/>
          <w:sz w:val="16"/>
          <w:szCs w:val="16"/>
        </w:rPr>
      </w:pPr>
    </w:p>
    <w:p w14:paraId="351C0238" w14:textId="6359D5F8" w:rsidR="007320F1" w:rsidRDefault="0092239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905991" wp14:editId="3FC8FD4C">
            <wp:extent cx="457200" cy="609600"/>
            <wp:effectExtent l="0" t="0" r="0" b="0"/>
            <wp:docPr id="582645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65DE04" wp14:editId="45138CA6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AF694C" wp14:editId="40673D5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55EB7B" wp14:editId="31AD28E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304B4A" wp14:editId="715F3BC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36">
        <w:rPr>
          <w:rFonts w:ascii="Verdana" w:hAnsi="Verdana"/>
          <w:b/>
          <w:noProof/>
        </w:rPr>
        <w:drawing>
          <wp:inline distT="0" distB="0" distL="0" distR="0" wp14:anchorId="0872866E" wp14:editId="2C9BDCB0">
            <wp:extent cx="457200" cy="609600"/>
            <wp:effectExtent l="0" t="0" r="0" b="0"/>
            <wp:docPr id="14472738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8BFA04" wp14:editId="2703430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FC62" w14:textId="77777777" w:rsidR="007320F1" w:rsidRPr="00CC3436" w:rsidRDefault="007320F1">
      <w:pPr>
        <w:rPr>
          <w:rFonts w:ascii="Verdana" w:hAnsi="Verdana"/>
          <w:bCs/>
          <w:sz w:val="8"/>
          <w:szCs w:val="8"/>
        </w:rPr>
      </w:pPr>
    </w:p>
    <w:p w14:paraId="176312CF" w14:textId="7519B01E" w:rsidR="00010632" w:rsidRPr="00922395" w:rsidRDefault="00972E99" w:rsidP="00010632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1063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  <w:r w:rsidR="00922395">
        <w:rPr>
          <w:rFonts w:ascii="Verdana" w:hAnsi="Verdana"/>
          <w:b/>
        </w:rPr>
        <w:t xml:space="preserve"> </w:t>
      </w:r>
      <w:r w:rsidR="00010632" w:rsidRPr="00E85694">
        <w:rPr>
          <w:rFonts w:ascii="Verdana" w:eastAsia="Verdana" w:hAnsi="Verdana" w:cs="Verdana"/>
          <w:b/>
        </w:rPr>
        <w:t xml:space="preserve">[G] </w:t>
      </w:r>
      <w:r w:rsidR="00010632">
        <w:rPr>
          <w:rFonts w:ascii="Verdana" w:eastAsia="Verdana" w:hAnsi="Verdana" w:cs="Verdana"/>
          <w:b/>
        </w:rPr>
        <w:t xml:space="preserve">/ </w:t>
      </w:r>
      <w:r w:rsidR="00010632" w:rsidRPr="00E85694">
        <w:rPr>
          <w:rFonts w:ascii="Verdana" w:eastAsia="Verdana" w:hAnsi="Verdana" w:cs="Verdana"/>
          <w:b/>
        </w:rPr>
        <w:t xml:space="preserve">[Am7] </w:t>
      </w:r>
      <w:r w:rsidR="00010632">
        <w:rPr>
          <w:rFonts w:ascii="Verdana" w:eastAsia="Verdana" w:hAnsi="Verdana" w:cs="Verdana"/>
          <w:b/>
        </w:rPr>
        <w:t>/</w:t>
      </w:r>
      <w:r w:rsidR="00010632" w:rsidRPr="00E85694">
        <w:rPr>
          <w:rFonts w:ascii="Verdana" w:eastAsia="Verdana" w:hAnsi="Verdana" w:cs="Verdana"/>
          <w:b/>
        </w:rPr>
        <w:t xml:space="preserve"> [G] </w:t>
      </w:r>
      <w:r w:rsidR="00010632">
        <w:rPr>
          <w:rFonts w:ascii="Verdana" w:eastAsia="Verdana" w:hAnsi="Verdana" w:cs="Verdana"/>
          <w:b/>
        </w:rPr>
        <w:t>/</w:t>
      </w:r>
      <w:r w:rsidR="00010632" w:rsidRPr="00E85694">
        <w:rPr>
          <w:rFonts w:ascii="Verdana" w:eastAsia="Verdana" w:hAnsi="Verdana" w:cs="Verdana"/>
          <w:b/>
        </w:rPr>
        <w:t xml:space="preserve"> [Am7] </w:t>
      </w:r>
      <w:r w:rsidR="00010632">
        <w:rPr>
          <w:rFonts w:ascii="Verdana" w:eastAsia="Verdana" w:hAnsi="Verdana" w:cs="Verdana"/>
          <w:b/>
        </w:rPr>
        <w:t>/</w:t>
      </w:r>
      <w:r w:rsidR="00010632" w:rsidRPr="00E85694">
        <w:rPr>
          <w:rFonts w:ascii="Verdana" w:eastAsia="Verdana" w:hAnsi="Verdana" w:cs="Verdana"/>
          <w:b/>
        </w:rPr>
        <w:t xml:space="preserve"> [G]</w:t>
      </w:r>
      <w:r w:rsidR="00010632">
        <w:rPr>
          <w:rFonts w:ascii="Verdana" w:eastAsia="Verdana" w:hAnsi="Verdana" w:cs="Verdana"/>
          <w:b/>
        </w:rPr>
        <w:t xml:space="preserve"> /</w:t>
      </w:r>
    </w:p>
    <w:p w14:paraId="4ED55CF9" w14:textId="49117F30" w:rsidR="00010632" w:rsidRPr="00CC3436" w:rsidRDefault="00010632" w:rsidP="00010632">
      <w:pPr>
        <w:rPr>
          <w:rFonts w:ascii="Verdana" w:eastAsia="Verdana" w:hAnsi="Verdana" w:cs="Verdana"/>
          <w:sz w:val="16"/>
          <w:szCs w:val="16"/>
        </w:rPr>
      </w:pPr>
    </w:p>
    <w:p w14:paraId="6A5CAB20" w14:textId="5AA549DB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[Bm] </w:t>
      </w:r>
      <w:r w:rsidRPr="00E85694">
        <w:rPr>
          <w:rFonts w:ascii="Verdana" w:eastAsia="Verdana" w:hAnsi="Verdana" w:cs="Verdana"/>
        </w:rPr>
        <w:t xml:space="preserve">Childhood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living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is easy to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do</w:t>
      </w:r>
    </w:p>
    <w:p w14:paraId="79ADB62F" w14:textId="77777777" w:rsidR="00E42FE8" w:rsidRDefault="00010632" w:rsidP="00010632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 xml:space="preserve">[Am7] </w:t>
      </w:r>
      <w:r w:rsidRPr="00E85694">
        <w:rPr>
          <w:rFonts w:ascii="Verdana" w:eastAsia="Verdana" w:hAnsi="Verdana" w:cs="Verdana"/>
        </w:rPr>
        <w:t>The things you</w:t>
      </w:r>
      <w:r w:rsidRPr="00E8569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wanted </w:t>
      </w:r>
      <w:r w:rsidRPr="00E85694">
        <w:rPr>
          <w:rFonts w:ascii="Verdana" w:eastAsia="Verdana" w:hAnsi="Verdana" w:cs="Verdana"/>
          <w:b/>
        </w:rPr>
        <w:t xml:space="preserve">[D] </w:t>
      </w:r>
      <w:r>
        <w:rPr>
          <w:rFonts w:ascii="Verdana" w:eastAsia="Verdana" w:hAnsi="Verdana" w:cs="Verdana"/>
          <w:b/>
        </w:rPr>
        <w:t xml:space="preserve">/ </w:t>
      </w:r>
    </w:p>
    <w:p w14:paraId="001DCF55" w14:textId="52F5E684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[G] </w:t>
      </w:r>
      <w:r w:rsidRPr="00E85694">
        <w:rPr>
          <w:rFonts w:ascii="Verdana" w:eastAsia="Verdana" w:hAnsi="Verdana" w:cs="Verdana"/>
        </w:rPr>
        <w:t xml:space="preserve">I bought them for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 xml:space="preserve">[D] </w:t>
      </w:r>
      <w:r w:rsidRPr="00E85694">
        <w:rPr>
          <w:rFonts w:ascii="Verdana" w:eastAsia="Verdana" w:hAnsi="Verdana" w:cs="Verdana"/>
        </w:rPr>
        <w:t xml:space="preserve">you </w:t>
      </w:r>
      <w:r w:rsidRPr="00065DDB">
        <w:rPr>
          <w:rFonts w:ascii="Verdana" w:eastAsia="Verdana" w:hAnsi="Verdana" w:cs="Verdana"/>
          <w:b/>
          <w:bCs/>
        </w:rPr>
        <w:t>[</w:t>
      </w:r>
      <w:r w:rsidR="00E42FE8">
        <w:rPr>
          <w:rFonts w:ascii="Verdana" w:eastAsia="Verdana" w:hAnsi="Verdana" w:cs="Verdana"/>
          <w:b/>
        </w:rPr>
        <w:t>C</w:t>
      </w:r>
      <w:r w:rsidRPr="00E85694">
        <w:rPr>
          <w:rFonts w:ascii="Verdana" w:eastAsia="Verdana" w:hAnsi="Verdana" w:cs="Verdana"/>
          <w:b/>
        </w:rPr>
        <w:t>]</w:t>
      </w:r>
      <w:r w:rsidRPr="00010632">
        <w:rPr>
          <w:rFonts w:ascii="Verdana" w:eastAsia="Verdana" w:hAnsi="Verdana" w:cs="Verdana"/>
          <w:b/>
          <w:bCs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</w:p>
    <w:p w14:paraId="12A7A827" w14:textId="77777777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Graceless</w:t>
      </w:r>
      <w:r w:rsidRPr="00E85694">
        <w:rPr>
          <w:rFonts w:ascii="Verdana" w:eastAsia="Verdana" w:hAnsi="Verdana" w:cs="Verdana"/>
          <w:b/>
        </w:rPr>
        <w:t xml:space="preserve"> [G]</w:t>
      </w:r>
      <w:r w:rsidRPr="00E85694">
        <w:rPr>
          <w:rFonts w:ascii="Verdana" w:eastAsia="Verdana" w:hAnsi="Verdana" w:cs="Verdana"/>
        </w:rPr>
        <w:t xml:space="preserve"> lady</w:t>
      </w:r>
      <w:r w:rsidRPr="00E85694">
        <w:rPr>
          <w:rFonts w:ascii="Verdana" w:eastAsia="Verdana" w:hAnsi="Verdana" w:cs="Verdana"/>
          <w:b/>
        </w:rPr>
        <w:t xml:space="preserve"> [Bm]</w:t>
      </w:r>
      <w:r w:rsidRPr="00E85694">
        <w:rPr>
          <w:rFonts w:ascii="Verdana" w:eastAsia="Verdana" w:hAnsi="Verdana" w:cs="Verdana"/>
        </w:rPr>
        <w:t xml:space="preserve"> you know who I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am</w:t>
      </w:r>
    </w:p>
    <w:p w14:paraId="44EAA374" w14:textId="01928990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[Am7] </w:t>
      </w:r>
      <w:r w:rsidRPr="00E85694">
        <w:rPr>
          <w:rFonts w:ascii="Verdana" w:eastAsia="Verdana" w:hAnsi="Verdana" w:cs="Verdana"/>
        </w:rPr>
        <w:t xml:space="preserve">You know I can't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let you </w:t>
      </w:r>
      <w:r w:rsidRPr="00E85694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  <w:b/>
        </w:rPr>
        <w:t xml:space="preserve"> /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slide through my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hands</w:t>
      </w:r>
    </w:p>
    <w:p w14:paraId="788D85B1" w14:textId="03E17FA5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000FBA42" w14:textId="2D0C6AAC" w:rsidR="0092469A" w:rsidRDefault="0092469A" w:rsidP="0001063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24AD1A00" w14:textId="2C3B754C" w:rsidR="00010632" w:rsidRDefault="00010632" w:rsidP="00010632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Pr="00E8569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 </w:t>
      </w:r>
      <w:r w:rsidRPr="00E85694">
        <w:rPr>
          <w:rFonts w:ascii="Verdana" w:eastAsia="Verdana" w:hAnsi="Verdana" w:cs="Verdana"/>
        </w:rPr>
        <w:t>horses</w:t>
      </w:r>
      <w:r w:rsidRPr="00E85694">
        <w:rPr>
          <w:rFonts w:ascii="Verdana" w:eastAsia="Verdana" w:hAnsi="Verdana" w:cs="Verdana"/>
          <w:b/>
        </w:rPr>
        <w:t xml:space="preserve"> [D] </w:t>
      </w:r>
      <w:r>
        <w:rPr>
          <w:rFonts w:ascii="Verdana" w:eastAsia="Verdana" w:hAnsi="Verdana" w:cs="Verdana"/>
          <w:b/>
        </w:rPr>
        <w:t xml:space="preserve">/ </w:t>
      </w:r>
    </w:p>
    <w:p w14:paraId="684EC093" w14:textId="3E72AE12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way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</w:rPr>
        <w:t xml:space="preserve"> </w:t>
      </w:r>
    </w:p>
    <w:p w14:paraId="56C85D93" w14:textId="102337C1" w:rsidR="0092469A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="00CC0C4E">
        <w:rPr>
          <w:rFonts w:ascii="Verdana" w:eastAsia="Verdana" w:hAnsi="Verdana" w:cs="Verdana"/>
        </w:rPr>
        <w:t>,</w:t>
      </w:r>
      <w:r w:rsidRPr="00E85694">
        <w:rPr>
          <w:rFonts w:ascii="Verdana" w:eastAsia="Verdana" w:hAnsi="Verdana" w:cs="Verdana"/>
        </w:rPr>
        <w:t xml:space="preserve"> wild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horses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</w:p>
    <w:p w14:paraId="303EA92F" w14:textId="2F80D492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</w:t>
      </w:r>
      <w:r w:rsidR="0092469A"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="0092469A"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>way</w:t>
      </w:r>
    </w:p>
    <w:p w14:paraId="6EED4B7C" w14:textId="26550A9E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2075C4F7" w14:textId="77777777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I watched you</w:t>
      </w:r>
      <w:r w:rsidRPr="00E85694">
        <w:rPr>
          <w:rFonts w:ascii="Verdana" w:eastAsia="Verdana" w:hAnsi="Verdana" w:cs="Verdana"/>
          <w:b/>
        </w:rPr>
        <w:t xml:space="preserve"> [G] </w:t>
      </w:r>
      <w:r w:rsidRPr="00E85694">
        <w:rPr>
          <w:rFonts w:ascii="Verdana" w:eastAsia="Verdana" w:hAnsi="Verdana" w:cs="Verdana"/>
        </w:rPr>
        <w:t xml:space="preserve">suffer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a dull aching </w:t>
      </w:r>
      <w:r w:rsidRPr="00E85694">
        <w:rPr>
          <w:rFonts w:ascii="Verdana" w:eastAsia="Verdana" w:hAnsi="Verdana" w:cs="Verdana"/>
          <w:b/>
        </w:rPr>
        <w:t xml:space="preserve">[G] </w:t>
      </w:r>
      <w:r w:rsidRPr="00E85694">
        <w:rPr>
          <w:rFonts w:ascii="Verdana" w:eastAsia="Verdana" w:hAnsi="Verdana" w:cs="Verdana"/>
        </w:rPr>
        <w:t>pain</w:t>
      </w:r>
    </w:p>
    <w:p w14:paraId="61120761" w14:textId="2A7D4B02" w:rsidR="00010632" w:rsidRPr="00E85694" w:rsidRDefault="00010632" w:rsidP="00010632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 xml:space="preserve">[Am7] </w:t>
      </w:r>
      <w:r w:rsidRPr="00E85694">
        <w:rPr>
          <w:rFonts w:ascii="Verdana" w:eastAsia="Verdana" w:hAnsi="Verdana" w:cs="Verdana"/>
        </w:rPr>
        <w:t xml:space="preserve">Now </w:t>
      </w:r>
      <w:r w:rsidRPr="00E42FE8">
        <w:rPr>
          <w:rFonts w:ascii="Verdana" w:eastAsia="Verdana" w:hAnsi="Verdana" w:cs="Verdana"/>
        </w:rPr>
        <w:t>you</w:t>
      </w:r>
      <w:r w:rsidRPr="00E85694">
        <w:rPr>
          <w:rFonts w:ascii="Verdana" w:eastAsia="Verdana" w:hAnsi="Verdana" w:cs="Verdana"/>
        </w:rPr>
        <w:t xml:space="preserve"> de-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proofErr w:type="spellStart"/>
      <w:r w:rsidRPr="00E85694">
        <w:rPr>
          <w:rFonts w:ascii="Verdana" w:eastAsia="Verdana" w:hAnsi="Verdana" w:cs="Verdana"/>
        </w:rPr>
        <w:t>cided</w:t>
      </w:r>
      <w:proofErr w:type="spellEnd"/>
      <w:r w:rsidRPr="00E85694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 xml:space="preserve">[D]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to show me the</w:t>
      </w:r>
      <w:r w:rsidRPr="00E85694">
        <w:rPr>
          <w:rFonts w:ascii="Verdana" w:eastAsia="Verdana" w:hAnsi="Verdana" w:cs="Verdana"/>
          <w:b/>
        </w:rPr>
        <w:t xml:space="preserve">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same </w:t>
      </w:r>
      <w:r w:rsidRPr="00E85694">
        <w:rPr>
          <w:rFonts w:ascii="Verdana" w:eastAsia="Verdana" w:hAnsi="Verdana" w:cs="Verdana"/>
          <w:b/>
        </w:rPr>
        <w:t xml:space="preserve">[C] </w:t>
      </w:r>
      <w:r w:rsidR="002B7DCE">
        <w:rPr>
          <w:rFonts w:ascii="Verdana" w:eastAsia="Verdana" w:hAnsi="Verdana" w:cs="Verdana"/>
          <w:b/>
        </w:rPr>
        <w:t>/</w:t>
      </w:r>
    </w:p>
    <w:p w14:paraId="0BB1F14E" w14:textId="04281698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No sweeping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exit </w:t>
      </w:r>
      <w:r w:rsidRPr="00E85694">
        <w:rPr>
          <w:rFonts w:ascii="Verdana" w:eastAsia="Verdana" w:hAnsi="Verdana" w:cs="Verdana"/>
          <w:b/>
        </w:rPr>
        <w:t xml:space="preserve">[Bm] </w:t>
      </w:r>
      <w:r w:rsidRPr="00E85694">
        <w:rPr>
          <w:rFonts w:ascii="Verdana" w:eastAsia="Verdana" w:hAnsi="Verdana" w:cs="Verdana"/>
        </w:rPr>
        <w:t>or off</w:t>
      </w:r>
      <w:r w:rsidR="00065DDB">
        <w:rPr>
          <w:rFonts w:ascii="Verdana" w:eastAsia="Verdana" w:hAnsi="Verdana" w:cs="Verdana"/>
        </w:rPr>
        <w:t>-</w:t>
      </w:r>
      <w:r w:rsidRPr="00E85694">
        <w:rPr>
          <w:rFonts w:ascii="Verdana" w:eastAsia="Verdana" w:hAnsi="Verdana" w:cs="Verdana"/>
        </w:rPr>
        <w:t xml:space="preserve">stage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lines</w:t>
      </w:r>
    </w:p>
    <w:p w14:paraId="4482E160" w14:textId="6F3EB46F" w:rsidR="00010632" w:rsidRPr="00E85694" w:rsidRDefault="00010632" w:rsidP="00010632">
      <w:pPr>
        <w:rPr>
          <w:rFonts w:ascii="Verdana" w:eastAsia="Verdana" w:hAnsi="Verdana" w:cs="Verdana"/>
        </w:rPr>
      </w:pPr>
      <w:r w:rsidRPr="002B7DCE">
        <w:rPr>
          <w:rFonts w:ascii="Verdana" w:eastAsia="Verdana" w:hAnsi="Verdana" w:cs="Verdana"/>
          <w:b/>
          <w:bCs/>
        </w:rPr>
        <w:t>[Am7]</w:t>
      </w:r>
      <w:r w:rsidRPr="00E85694">
        <w:rPr>
          <w:rFonts w:ascii="Verdana" w:eastAsia="Verdana" w:hAnsi="Verdana" w:cs="Verdana"/>
        </w:rPr>
        <w:t xml:space="preserve"> Could make me feel</w:t>
      </w:r>
      <w:r w:rsidR="002B7DCE">
        <w:rPr>
          <w:rFonts w:ascii="Verdana" w:eastAsia="Verdana" w:hAnsi="Verdana" w:cs="Verdana"/>
        </w:rPr>
        <w:t xml:space="preserve">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2B7DCE">
        <w:rPr>
          <w:rFonts w:ascii="Verdana" w:eastAsia="Verdana" w:hAnsi="Verdana" w:cs="Verdana"/>
          <w:b/>
          <w:bCs/>
        </w:rPr>
        <w:t>[C]</w:t>
      </w:r>
      <w:r w:rsidRPr="00E85694">
        <w:rPr>
          <w:rFonts w:ascii="Verdana" w:eastAsia="Verdana" w:hAnsi="Verdana" w:cs="Verdana"/>
        </w:rPr>
        <w:t xml:space="preserve"> bitter</w:t>
      </w:r>
      <w:r w:rsidR="002B7DCE">
        <w:rPr>
          <w:rFonts w:ascii="Verdana" w:eastAsia="Verdana" w:hAnsi="Verdana" w:cs="Verdana"/>
        </w:rPr>
        <w:t xml:space="preserve"> </w:t>
      </w:r>
      <w:r w:rsidRPr="002B7DCE">
        <w:rPr>
          <w:rFonts w:ascii="Verdana" w:eastAsia="Verdana" w:hAnsi="Verdana" w:cs="Verdana"/>
          <w:b/>
          <w:bCs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2B7DCE">
        <w:rPr>
          <w:rFonts w:ascii="Verdana" w:eastAsia="Verdana" w:hAnsi="Verdana" w:cs="Verdana"/>
          <w:b/>
          <w:bCs/>
        </w:rPr>
        <w:t>[G]</w:t>
      </w:r>
      <w:r w:rsidRPr="00E85694">
        <w:rPr>
          <w:rFonts w:ascii="Verdana" w:eastAsia="Verdana" w:hAnsi="Verdana" w:cs="Verdana"/>
        </w:rPr>
        <w:t xml:space="preserve"> or treat you un-</w:t>
      </w:r>
      <w:r w:rsidRPr="002B7DCE">
        <w:rPr>
          <w:rFonts w:ascii="Verdana" w:eastAsia="Verdana" w:hAnsi="Verdana" w:cs="Verdana"/>
          <w:b/>
          <w:bCs/>
        </w:rPr>
        <w:t>[D]</w:t>
      </w:r>
      <w:r w:rsidRPr="00E85694">
        <w:rPr>
          <w:rFonts w:ascii="Verdana" w:eastAsia="Verdana" w:hAnsi="Verdana" w:cs="Verdana"/>
        </w:rPr>
        <w:t>kind</w:t>
      </w:r>
    </w:p>
    <w:p w14:paraId="6C0D07E0" w14:textId="77777777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5CFCC609" w14:textId="77777777" w:rsidR="0092469A" w:rsidRDefault="0092469A" w:rsidP="0092469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68462740" w14:textId="77777777" w:rsidR="0092469A" w:rsidRDefault="0092469A" w:rsidP="0092469A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Pr="00E8569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 </w:t>
      </w:r>
      <w:r w:rsidRPr="00E85694">
        <w:rPr>
          <w:rFonts w:ascii="Verdana" w:eastAsia="Verdana" w:hAnsi="Verdana" w:cs="Verdana"/>
        </w:rPr>
        <w:t>horses</w:t>
      </w:r>
      <w:r w:rsidRPr="00E85694">
        <w:rPr>
          <w:rFonts w:ascii="Verdana" w:eastAsia="Verdana" w:hAnsi="Verdana" w:cs="Verdana"/>
          <w:b/>
        </w:rPr>
        <w:t xml:space="preserve"> [D] </w:t>
      </w:r>
      <w:r>
        <w:rPr>
          <w:rFonts w:ascii="Verdana" w:eastAsia="Verdana" w:hAnsi="Verdana" w:cs="Verdana"/>
          <w:b/>
        </w:rPr>
        <w:t xml:space="preserve">/ </w:t>
      </w:r>
    </w:p>
    <w:p w14:paraId="665CB63D" w14:textId="77777777" w:rsidR="0092469A" w:rsidRPr="00E85694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way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</w:rPr>
        <w:t xml:space="preserve"> </w:t>
      </w:r>
    </w:p>
    <w:p w14:paraId="0DC822E5" w14:textId="321E9485" w:rsidR="0092469A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="00CC0C4E">
        <w:rPr>
          <w:rFonts w:ascii="Verdana" w:eastAsia="Verdana" w:hAnsi="Verdana" w:cs="Verdana"/>
        </w:rPr>
        <w:t>,</w:t>
      </w:r>
      <w:r w:rsidRPr="00E85694">
        <w:rPr>
          <w:rFonts w:ascii="Verdana" w:eastAsia="Verdana" w:hAnsi="Verdana" w:cs="Verdana"/>
        </w:rPr>
        <w:t xml:space="preserve"> wild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horses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</w:p>
    <w:p w14:paraId="51EF71C6" w14:textId="23B34593" w:rsidR="0092469A" w:rsidRPr="00E85694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>way</w:t>
      </w:r>
    </w:p>
    <w:p w14:paraId="6AB42A5E" w14:textId="4683CEFC" w:rsidR="00010632" w:rsidRPr="00CC3436" w:rsidRDefault="00010632" w:rsidP="00010632">
      <w:pPr>
        <w:rPr>
          <w:rFonts w:ascii="Verdana" w:eastAsia="Verdana" w:hAnsi="Verdana" w:cs="Verdana"/>
          <w:sz w:val="16"/>
          <w:szCs w:val="16"/>
        </w:rPr>
      </w:pPr>
    </w:p>
    <w:p w14:paraId="1CCA38BC" w14:textId="10DA8545" w:rsidR="00010632" w:rsidRPr="00E85694" w:rsidRDefault="00010632" w:rsidP="00010632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 xml:space="preserve">[F/C]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[F/C]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[C][D] </w:t>
      </w:r>
      <w:r w:rsidR="002B7DCE">
        <w:rPr>
          <w:rFonts w:ascii="Verdana" w:eastAsia="Verdana" w:hAnsi="Verdana" w:cs="Verdana"/>
          <w:b/>
        </w:rPr>
        <w:t>/</w:t>
      </w:r>
      <w:r w:rsidRPr="00E85694">
        <w:rPr>
          <w:rFonts w:ascii="Verdana" w:eastAsia="Verdana" w:hAnsi="Verdana" w:cs="Verdana"/>
          <w:b/>
        </w:rPr>
        <w:t xml:space="preserve"> [G] </w:t>
      </w:r>
      <w:r w:rsidR="002B7DCE">
        <w:rPr>
          <w:rFonts w:ascii="Verdana" w:eastAsia="Verdana" w:hAnsi="Verdana" w:cs="Verdana"/>
          <w:b/>
        </w:rPr>
        <w:t>/ [G] /</w:t>
      </w:r>
    </w:p>
    <w:p w14:paraId="14EF3CF2" w14:textId="1DD7D18C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3901CFAE" w14:textId="4AD95F20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I know </w:t>
      </w:r>
      <w:r w:rsidRPr="00CC0C4E">
        <w:rPr>
          <w:rFonts w:ascii="Verdana" w:eastAsia="Verdana" w:hAnsi="Verdana" w:cs="Verdana"/>
        </w:rPr>
        <w:t>I</w:t>
      </w:r>
      <w:r w:rsidR="00CC0C4E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dreamed you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a sin and a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lie</w:t>
      </w:r>
    </w:p>
    <w:p w14:paraId="15890FCB" w14:textId="604AD19B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</w:t>
      </w:r>
      <w:r w:rsidRPr="00CC0C4E">
        <w:rPr>
          <w:rFonts w:ascii="Verdana" w:eastAsia="Verdana" w:hAnsi="Verdana" w:cs="Verdana"/>
        </w:rPr>
        <w:t>I have</w:t>
      </w:r>
      <w:r w:rsidRPr="00E85694">
        <w:rPr>
          <w:rFonts w:ascii="Verdana" w:eastAsia="Verdana" w:hAnsi="Verdana" w:cs="Verdana"/>
        </w:rPr>
        <w:t xml:space="preserve"> my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freedom </w:t>
      </w:r>
      <w:r w:rsidRPr="00E85694">
        <w:rPr>
          <w:rFonts w:ascii="Verdana" w:eastAsia="Verdana" w:hAnsi="Verdana" w:cs="Verdana"/>
          <w:b/>
        </w:rPr>
        <w:t xml:space="preserve">[D]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but I don't have much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time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</w:t>
      </w:r>
      <w:r w:rsidR="002B7DCE" w:rsidRPr="002B7DCE">
        <w:rPr>
          <w:rFonts w:ascii="Verdana" w:eastAsia="Verdana" w:hAnsi="Verdana" w:cs="Verdana"/>
          <w:b/>
          <w:bCs/>
        </w:rPr>
        <w:t>/</w:t>
      </w:r>
    </w:p>
    <w:p w14:paraId="462FA075" w14:textId="77777777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Faith has been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broken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tears must be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cried</w:t>
      </w:r>
    </w:p>
    <w:p w14:paraId="2C2B8DCF" w14:textId="0947C4D5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Let's do some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living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="002B7DCE" w:rsidRPr="002B7DCE">
        <w:rPr>
          <w:rFonts w:ascii="Verdana" w:eastAsia="Verdana" w:hAnsi="Verdana" w:cs="Verdana"/>
          <w:b/>
          <w:bCs/>
        </w:rPr>
        <w:t>/</w:t>
      </w:r>
      <w:r w:rsidR="002B7DCE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after we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die</w:t>
      </w:r>
    </w:p>
    <w:p w14:paraId="1DEC07DB" w14:textId="520D9685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35A09E55" w14:textId="77777777" w:rsidR="0092469A" w:rsidRDefault="0092469A" w:rsidP="0092469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6DE6F5D2" w14:textId="77777777" w:rsidR="0092469A" w:rsidRDefault="0092469A" w:rsidP="0092469A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Pr="00E8569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 </w:t>
      </w:r>
      <w:r w:rsidRPr="00E85694">
        <w:rPr>
          <w:rFonts w:ascii="Verdana" w:eastAsia="Verdana" w:hAnsi="Verdana" w:cs="Verdana"/>
        </w:rPr>
        <w:t>horses</w:t>
      </w:r>
      <w:r w:rsidRPr="00E85694">
        <w:rPr>
          <w:rFonts w:ascii="Verdana" w:eastAsia="Verdana" w:hAnsi="Verdana" w:cs="Verdana"/>
          <w:b/>
        </w:rPr>
        <w:t xml:space="preserve"> [D] </w:t>
      </w:r>
      <w:r>
        <w:rPr>
          <w:rFonts w:ascii="Verdana" w:eastAsia="Verdana" w:hAnsi="Verdana" w:cs="Verdana"/>
          <w:b/>
        </w:rPr>
        <w:t xml:space="preserve">/ </w:t>
      </w:r>
    </w:p>
    <w:p w14:paraId="50717C6A" w14:textId="77777777" w:rsidR="0092469A" w:rsidRPr="00E85694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way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</w:rPr>
        <w:t xml:space="preserve"> </w:t>
      </w:r>
    </w:p>
    <w:p w14:paraId="2CBEC38E" w14:textId="5A348F00" w:rsidR="0092469A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="00CC0C4E">
        <w:rPr>
          <w:rFonts w:ascii="Verdana" w:eastAsia="Verdana" w:hAnsi="Verdana" w:cs="Verdana"/>
        </w:rPr>
        <w:t>,</w:t>
      </w:r>
      <w:r w:rsidRPr="00E85694">
        <w:rPr>
          <w:rFonts w:ascii="Verdana" w:eastAsia="Verdana" w:hAnsi="Verdana" w:cs="Verdana"/>
        </w:rPr>
        <w:t xml:space="preserve"> wild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horses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</w:p>
    <w:p w14:paraId="37FF7658" w14:textId="23A3601D" w:rsidR="00010632" w:rsidRPr="00E85694" w:rsidRDefault="00010632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</w:t>
      </w:r>
      <w:r w:rsidR="0092469A">
        <w:rPr>
          <w:rFonts w:ascii="Verdana" w:eastAsia="Verdana" w:hAnsi="Verdana" w:cs="Verdana"/>
        </w:rPr>
        <w:t>W</w:t>
      </w:r>
      <w:r w:rsidRPr="00E85694">
        <w:rPr>
          <w:rFonts w:ascii="Verdana" w:eastAsia="Verdana" w:hAnsi="Verdana" w:cs="Verdana"/>
        </w:rPr>
        <w:t xml:space="preserve">e'll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ride them some </w:t>
      </w:r>
      <w:r w:rsidR="006C420D" w:rsidRPr="006C420D">
        <w:rPr>
          <w:rFonts w:ascii="Verdana" w:eastAsia="Verdana" w:hAnsi="Verdana" w:cs="Verdana"/>
          <w:b/>
          <w:bCs/>
        </w:rPr>
        <w:t>/</w:t>
      </w:r>
      <w:r w:rsidR="006C420D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="00065DDB">
        <w:rPr>
          <w:rFonts w:ascii="Verdana" w:eastAsia="Calibri" w:hAnsi="Verdana" w:cs="Courier New"/>
          <w:b/>
          <w:color w:val="000000"/>
        </w:rPr>
        <w:t xml:space="preserve"> </w:t>
      </w:r>
      <w:r w:rsidRPr="00E85694">
        <w:rPr>
          <w:rFonts w:ascii="Verdana" w:eastAsia="Verdana" w:hAnsi="Verdana" w:cs="Verdana"/>
        </w:rPr>
        <w:t>day</w:t>
      </w:r>
    </w:p>
    <w:p w14:paraId="5E6BD800" w14:textId="270DA8B3" w:rsidR="00010632" w:rsidRPr="00CC3436" w:rsidRDefault="00010632" w:rsidP="00010632">
      <w:pPr>
        <w:rPr>
          <w:rFonts w:ascii="Verdana" w:eastAsia="Verdana" w:hAnsi="Verdana" w:cs="Verdana"/>
          <w:sz w:val="16"/>
          <w:szCs w:val="16"/>
        </w:rPr>
      </w:pPr>
    </w:p>
    <w:p w14:paraId="6A4A5429" w14:textId="2A37503B" w:rsidR="00010632" w:rsidRPr="00E85694" w:rsidRDefault="00010632" w:rsidP="00010632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 xml:space="preserve">[Bm]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[G]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[Bm] </w:t>
      </w:r>
      <w:r w:rsidR="002B7DCE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[G] </w:t>
      </w:r>
      <w:r w:rsidR="00706232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[Am7] </w:t>
      </w:r>
      <w:r w:rsidR="00706232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[C][D] </w:t>
      </w:r>
      <w:r w:rsidR="00706232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[G] </w:t>
      </w:r>
      <w:r w:rsidR="00706232"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[D] </w:t>
      </w:r>
      <w:r w:rsidR="00706232">
        <w:rPr>
          <w:rFonts w:ascii="Verdana" w:eastAsia="Verdana" w:hAnsi="Verdana" w:cs="Verdana"/>
          <w:b/>
        </w:rPr>
        <w:t>/</w:t>
      </w:r>
    </w:p>
    <w:p w14:paraId="408B92C5" w14:textId="093F54F4" w:rsidR="00010632" w:rsidRPr="00922395" w:rsidRDefault="00010632" w:rsidP="00010632">
      <w:pPr>
        <w:rPr>
          <w:rFonts w:ascii="Verdana" w:eastAsia="Verdana" w:hAnsi="Verdana" w:cs="Verdana"/>
          <w:sz w:val="20"/>
          <w:szCs w:val="20"/>
        </w:rPr>
      </w:pPr>
    </w:p>
    <w:p w14:paraId="798D126F" w14:textId="5BF5EBB5" w:rsidR="0092469A" w:rsidRPr="0092469A" w:rsidRDefault="0092469A" w:rsidP="0001063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CHORUS:</w:t>
      </w:r>
    </w:p>
    <w:p w14:paraId="571203F6" w14:textId="77777777" w:rsidR="0092469A" w:rsidRDefault="0092469A" w:rsidP="0092469A">
      <w:pPr>
        <w:rPr>
          <w:rFonts w:ascii="Verdana" w:eastAsia="Verdana" w:hAnsi="Verdana" w:cs="Verdana"/>
          <w:b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Pr="00E8569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/ </w:t>
      </w:r>
      <w:r w:rsidRPr="00E85694">
        <w:rPr>
          <w:rFonts w:ascii="Verdana" w:eastAsia="Verdana" w:hAnsi="Verdana" w:cs="Verdana"/>
          <w:b/>
        </w:rPr>
        <w:t xml:space="preserve">[C] </w:t>
      </w:r>
      <w:r w:rsidRPr="00E85694">
        <w:rPr>
          <w:rFonts w:ascii="Verdana" w:eastAsia="Verdana" w:hAnsi="Verdana" w:cs="Verdana"/>
        </w:rPr>
        <w:t>horses</w:t>
      </w:r>
      <w:r w:rsidRPr="00E85694">
        <w:rPr>
          <w:rFonts w:ascii="Verdana" w:eastAsia="Verdana" w:hAnsi="Verdana" w:cs="Verdana"/>
          <w:b/>
        </w:rPr>
        <w:t xml:space="preserve"> [D] </w:t>
      </w:r>
      <w:r>
        <w:rPr>
          <w:rFonts w:ascii="Verdana" w:eastAsia="Verdana" w:hAnsi="Verdana" w:cs="Verdana"/>
          <w:b/>
        </w:rPr>
        <w:t xml:space="preserve">/ </w:t>
      </w:r>
    </w:p>
    <w:p w14:paraId="692ED95E" w14:textId="77777777" w:rsidR="0092469A" w:rsidRPr="00E85694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C</w:t>
      </w:r>
      <w:r w:rsidRPr="00E85694">
        <w:rPr>
          <w:rFonts w:ascii="Verdana" w:eastAsia="Verdana" w:hAnsi="Verdana" w:cs="Verdana"/>
        </w:rPr>
        <w:t xml:space="preserve">ouldn't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drag me a-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way </w:t>
      </w:r>
      <w:r w:rsidRPr="00E85694">
        <w:rPr>
          <w:rFonts w:ascii="Verdana" w:eastAsia="Verdana" w:hAnsi="Verdana" w:cs="Verdana"/>
          <w:b/>
        </w:rPr>
        <w:t>[Bm]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 w:rsidRPr="00E85694">
        <w:rPr>
          <w:rFonts w:ascii="Verdana" w:eastAsia="Verdana" w:hAnsi="Verdana" w:cs="Verdana"/>
        </w:rPr>
        <w:t xml:space="preserve"> </w:t>
      </w:r>
    </w:p>
    <w:p w14:paraId="4555E5A8" w14:textId="2D5EE74A" w:rsidR="0092469A" w:rsidRDefault="0092469A" w:rsidP="0092469A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[Am7]</w:t>
      </w:r>
      <w:r w:rsidRPr="00E85694">
        <w:rPr>
          <w:rFonts w:ascii="Verdana" w:eastAsia="Verdana" w:hAnsi="Verdana" w:cs="Verdana"/>
        </w:rPr>
        <w:t xml:space="preserve"> Wild</w:t>
      </w:r>
      <w:r w:rsidR="00CC0C4E">
        <w:rPr>
          <w:rFonts w:ascii="Verdana" w:eastAsia="Verdana" w:hAnsi="Verdana" w:cs="Verdana"/>
        </w:rPr>
        <w:t>,</w:t>
      </w:r>
      <w:r w:rsidRPr="00E85694">
        <w:rPr>
          <w:rFonts w:ascii="Verdana" w:eastAsia="Verdana" w:hAnsi="Verdana" w:cs="Verdana"/>
        </w:rPr>
        <w:t xml:space="preserve"> wild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E85694">
        <w:rPr>
          <w:rFonts w:ascii="Verdana" w:eastAsia="Verdana" w:hAnsi="Verdana" w:cs="Verdana"/>
        </w:rPr>
        <w:t xml:space="preserve"> horses </w:t>
      </w:r>
      <w:r w:rsidRPr="00E85694">
        <w:rPr>
          <w:rFonts w:ascii="Verdana" w:eastAsia="Verdana" w:hAnsi="Verdana" w:cs="Verdana"/>
          <w:b/>
        </w:rPr>
        <w:t>[D]</w:t>
      </w:r>
      <w:r w:rsidRPr="00E85694">
        <w:rPr>
          <w:rFonts w:ascii="Verdana" w:eastAsia="Verdana" w:hAnsi="Verdana" w:cs="Verdana"/>
        </w:rPr>
        <w:t xml:space="preserve"> </w:t>
      </w:r>
      <w:r w:rsidRPr="00010632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</w:p>
    <w:p w14:paraId="68038315" w14:textId="762B2AE1" w:rsidR="00010632" w:rsidRPr="006C420D" w:rsidRDefault="0092469A" w:rsidP="00010632">
      <w:pPr>
        <w:rPr>
          <w:rFonts w:ascii="Verdana" w:eastAsia="Verdana" w:hAnsi="Verdana" w:cs="Verdana"/>
        </w:rPr>
      </w:pPr>
      <w:r w:rsidRPr="00E85694">
        <w:rPr>
          <w:rFonts w:ascii="Verdana" w:eastAsia="Verdana" w:hAnsi="Verdana" w:cs="Verdana"/>
          <w:b/>
        </w:rPr>
        <w:t>[G]</w:t>
      </w:r>
      <w:r w:rsidRPr="00E8569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W</w:t>
      </w:r>
      <w:r w:rsidRPr="00E85694">
        <w:rPr>
          <w:rFonts w:ascii="Verdana" w:eastAsia="Verdana" w:hAnsi="Verdana" w:cs="Verdana"/>
        </w:rPr>
        <w:t xml:space="preserve">e'll </w:t>
      </w:r>
      <w:r w:rsidRPr="00E85694">
        <w:rPr>
          <w:rFonts w:ascii="Verdana" w:eastAsia="Verdana" w:hAnsi="Verdana" w:cs="Verdana"/>
          <w:b/>
        </w:rPr>
        <w:t>[F]</w:t>
      </w:r>
      <w:r w:rsidRPr="00E85694">
        <w:rPr>
          <w:rFonts w:ascii="Verdana" w:eastAsia="Verdana" w:hAnsi="Verdana" w:cs="Verdana"/>
        </w:rPr>
        <w:t xml:space="preserve"> ride them some</w:t>
      </w:r>
      <w:r w:rsidRPr="006C420D">
        <w:rPr>
          <w:rFonts w:ascii="Verdana" w:eastAsia="Verdana" w:hAnsi="Verdana" w:cs="Verdana"/>
          <w:b/>
          <w:bCs/>
        </w:rPr>
        <w:t xml:space="preserve"> </w:t>
      </w:r>
      <w:r w:rsidR="006C420D" w:rsidRPr="006C420D">
        <w:rPr>
          <w:rFonts w:ascii="Verdana" w:eastAsia="Verdana" w:hAnsi="Verdana" w:cs="Verdana"/>
          <w:b/>
          <w:bCs/>
        </w:rPr>
        <w:t>/</w:t>
      </w:r>
      <w:r w:rsidR="006C420D">
        <w:rPr>
          <w:rFonts w:ascii="Verdana" w:eastAsia="Verdana" w:hAnsi="Verdana" w:cs="Verdana"/>
        </w:rPr>
        <w:t xml:space="preserve"> </w:t>
      </w:r>
      <w:r w:rsidRPr="00E85694">
        <w:rPr>
          <w:rFonts w:ascii="Verdana" w:eastAsia="Verdana" w:hAnsi="Verdana" w:cs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E85694">
        <w:rPr>
          <w:rFonts w:ascii="Verdana" w:eastAsia="Verdana" w:hAnsi="Verdana" w:cs="Verdana"/>
        </w:rPr>
        <w:t xml:space="preserve"> day</w:t>
      </w:r>
      <w:r w:rsidR="00065DDB">
        <w:rPr>
          <w:rFonts w:ascii="Verdana" w:eastAsia="Verdana" w:hAnsi="Verdana" w:cs="Verdana"/>
        </w:rPr>
        <w:t xml:space="preserve"> </w:t>
      </w:r>
      <w:r w:rsidR="00065DDB" w:rsidRPr="00065DDB">
        <w:rPr>
          <w:rFonts w:ascii="Verdana" w:eastAsia="Verdana" w:hAnsi="Verdana" w:cs="Verdana"/>
          <w:b/>
          <w:bCs/>
          <w:color w:val="BFBFBF" w:themeColor="background1" w:themeShade="BF"/>
        </w:rPr>
        <w:t>2 3</w:t>
      </w:r>
      <w:r w:rsidR="00065DDB" w:rsidRPr="00065DDB"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="00010632" w:rsidRPr="00E85694">
        <w:rPr>
          <w:rFonts w:ascii="Verdana" w:eastAsia="Arial Unicode MS" w:hAnsi="Verdana" w:cs="Arial Unicode MS"/>
          <w:b/>
        </w:rPr>
        <w:t>[D]</w:t>
      </w:r>
      <w:r w:rsidR="006C42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C420D">
        <w:rPr>
          <w:rFonts w:ascii="Verdana" w:eastAsia="Calibri" w:hAnsi="Verdana" w:cs="Courier New"/>
          <w:b/>
          <w:color w:val="000000"/>
        </w:rPr>
        <w:t xml:space="preserve"> /</w:t>
      </w:r>
      <w:r w:rsidR="00010632" w:rsidRPr="00E85694">
        <w:rPr>
          <w:rFonts w:ascii="Verdana" w:eastAsia="Arial Unicode MS" w:hAnsi="Verdana" w:cs="Arial Unicode MS"/>
          <w:b/>
        </w:rPr>
        <w:t xml:space="preserve"> [G]</w:t>
      </w:r>
      <w:r w:rsidR="0001063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731F1EC" w14:textId="77777777" w:rsidR="00B043CF" w:rsidRPr="00CC3436" w:rsidRDefault="00B043CF" w:rsidP="00110521">
      <w:pPr>
        <w:rPr>
          <w:rFonts w:ascii="Verdana" w:hAnsi="Verdana"/>
          <w:bCs/>
          <w:sz w:val="16"/>
          <w:szCs w:val="16"/>
        </w:rPr>
      </w:pPr>
    </w:p>
    <w:p w14:paraId="27B4CFEC" w14:textId="07FF42EB" w:rsidR="00B043CF" w:rsidRPr="00922395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22395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2"/>
    <w:rsid w:val="000076D2"/>
    <w:rsid w:val="00010632"/>
    <w:rsid w:val="00065DDB"/>
    <w:rsid w:val="000961DF"/>
    <w:rsid w:val="000A348C"/>
    <w:rsid w:val="000D00ED"/>
    <w:rsid w:val="000F7214"/>
    <w:rsid w:val="00110521"/>
    <w:rsid w:val="00132109"/>
    <w:rsid w:val="00150445"/>
    <w:rsid w:val="00161445"/>
    <w:rsid w:val="0017786C"/>
    <w:rsid w:val="001A030B"/>
    <w:rsid w:val="001C26FA"/>
    <w:rsid w:val="001E2271"/>
    <w:rsid w:val="00252E97"/>
    <w:rsid w:val="002B56B4"/>
    <w:rsid w:val="002B7DCE"/>
    <w:rsid w:val="003442C9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C420D"/>
    <w:rsid w:val="00706232"/>
    <w:rsid w:val="007320F1"/>
    <w:rsid w:val="007E4748"/>
    <w:rsid w:val="0082492D"/>
    <w:rsid w:val="00866CDE"/>
    <w:rsid w:val="00922395"/>
    <w:rsid w:val="0092469A"/>
    <w:rsid w:val="00924B54"/>
    <w:rsid w:val="00934DCE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C0C4E"/>
    <w:rsid w:val="00CC3436"/>
    <w:rsid w:val="00D113AB"/>
    <w:rsid w:val="00D4034F"/>
    <w:rsid w:val="00D66B4B"/>
    <w:rsid w:val="00D84579"/>
    <w:rsid w:val="00DB1F9F"/>
    <w:rsid w:val="00E04FCE"/>
    <w:rsid w:val="00E42FE8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A33BD"/>
  <w14:defaultImageDpi w14:val="300"/>
  <w15:docId w15:val="{EA8EAC06-1B8D-4AFB-8D59-31AE0B2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2024-06-26T14:26:00Z</dcterms:created>
  <dcterms:modified xsi:type="dcterms:W3CDTF">2024-06-26T16:12:00Z</dcterms:modified>
</cp:coreProperties>
</file>