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D82" w14:textId="488F08A2" w:rsidR="0082492D" w:rsidRPr="00A902E9" w:rsidRDefault="003034D3" w:rsidP="00DB1F9F">
      <w:pPr>
        <w:pStyle w:val="Heading1"/>
      </w:pPr>
      <w:r>
        <w:t>Land Of Dreams</w:t>
      </w:r>
    </w:p>
    <w:p w14:paraId="44EC148B" w14:textId="6AA07148" w:rsidR="00972E99" w:rsidRPr="00A902E9" w:rsidRDefault="003034D3">
      <w:pPr>
        <w:rPr>
          <w:rFonts w:ascii="Verdana" w:hAnsi="Verdana"/>
        </w:rPr>
      </w:pPr>
      <w:r>
        <w:rPr>
          <w:rFonts w:ascii="Verdana" w:hAnsi="Verdana"/>
        </w:rPr>
        <w:t>Rosanne Cash</w:t>
      </w:r>
      <w:r w:rsidR="00EB4A49">
        <w:rPr>
          <w:rFonts w:ascii="Verdana" w:hAnsi="Verdana"/>
        </w:rPr>
        <w:t>, Jo</w:t>
      </w:r>
      <w:r w:rsidR="00BB0F3A">
        <w:rPr>
          <w:rFonts w:ascii="Verdana" w:hAnsi="Verdana"/>
        </w:rPr>
        <w:t>h</w:t>
      </w:r>
      <w:r w:rsidR="00EB4A49">
        <w:rPr>
          <w:rFonts w:ascii="Verdana" w:hAnsi="Verdana"/>
        </w:rPr>
        <w:t>n Leventhal 2012</w:t>
      </w:r>
    </w:p>
    <w:p w14:paraId="2FDCFD0D" w14:textId="77777777" w:rsidR="00972E99" w:rsidRPr="00FC6CD8" w:rsidRDefault="00972E99">
      <w:pPr>
        <w:rPr>
          <w:rFonts w:ascii="Verdana" w:hAnsi="Verdana"/>
          <w:bCs/>
        </w:rPr>
      </w:pPr>
    </w:p>
    <w:p w14:paraId="4BE4AC6C" w14:textId="4D935F89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D1E41A" wp14:editId="4CCDFB4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008EDD" wp14:editId="3FAD608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A91FA7" wp14:editId="3714DBF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7EFC2E" wp14:editId="1013403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76C4" w14:textId="77777777" w:rsidR="007320F1" w:rsidRPr="00FA5DD2" w:rsidRDefault="007320F1">
      <w:pPr>
        <w:rPr>
          <w:rFonts w:ascii="Verdana" w:hAnsi="Verdana"/>
          <w:bCs/>
          <w:sz w:val="16"/>
          <w:szCs w:val="16"/>
        </w:rPr>
      </w:pPr>
    </w:p>
    <w:p w14:paraId="7F53F446" w14:textId="6D71A29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3034D3"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</w:t>
      </w:r>
      <w:r w:rsidR="003034D3">
        <w:rPr>
          <w:rFonts w:ascii="Verdana" w:hAnsi="Verdana"/>
          <w:b/>
        </w:rPr>
        <w:t xml:space="preserve"> </w:t>
      </w:r>
      <w:r w:rsidR="003034D3" w:rsidRPr="003034D3">
        <w:rPr>
          <w:rFonts w:ascii="Verdana" w:hAnsi="Verdana"/>
          <w:b/>
        </w:rPr>
        <w:t>[G]</w:t>
      </w:r>
      <w:r w:rsidR="003034D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2CF0EAD" w14:textId="77777777" w:rsidR="00A9741C" w:rsidRPr="006D2B7C" w:rsidRDefault="00A9741C" w:rsidP="00A9741C">
      <w:pPr>
        <w:rPr>
          <w:rFonts w:ascii="Verdana" w:hAnsi="Verdana"/>
          <w:bCs/>
          <w:sz w:val="16"/>
          <w:szCs w:val="16"/>
        </w:rPr>
      </w:pPr>
    </w:p>
    <w:p w14:paraId="7AA8CA02" w14:textId="5672C856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I heard you </w:t>
      </w:r>
      <w:r w:rsidRPr="003034D3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034D3">
        <w:rPr>
          <w:rFonts w:ascii="Verdana" w:hAnsi="Verdana"/>
          <w:bCs/>
        </w:rPr>
        <w:t xml:space="preserve"> calling from the </w:t>
      </w:r>
      <w:r w:rsidR="006D2B7C" w:rsidRPr="003034D3">
        <w:rPr>
          <w:rFonts w:ascii="Verdana" w:hAnsi="Verdana"/>
          <w:b/>
          <w:bCs/>
        </w:rPr>
        <w:t>[G]</w:t>
      </w:r>
      <w:r w:rsidR="006D2B7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D2B7C" w:rsidRPr="003034D3"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>start</w:t>
      </w:r>
    </w:p>
    <w:p w14:paraId="385AAF4E" w14:textId="18D1ED14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 river </w:t>
      </w:r>
      <w:r w:rsidRPr="003034D3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034D3">
        <w:rPr>
          <w:rFonts w:ascii="Verdana" w:hAnsi="Verdana"/>
          <w:bCs/>
        </w:rPr>
        <w:t xml:space="preserve"> runs through both our </w:t>
      </w:r>
      <w:r w:rsidR="006D2B7C" w:rsidRPr="003034D3">
        <w:rPr>
          <w:rFonts w:ascii="Verdana" w:hAnsi="Verdana"/>
          <w:b/>
          <w:bCs/>
        </w:rPr>
        <w:t>[Em]</w:t>
      </w:r>
      <w:r w:rsidR="006D2B7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D2B7C" w:rsidRPr="003034D3"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>hearts</w:t>
      </w:r>
    </w:p>
    <w:p w14:paraId="0A04117D" w14:textId="17B1F3CF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 thousand </w:t>
      </w:r>
      <w:r w:rsidRPr="003034D3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034D3">
        <w:rPr>
          <w:rFonts w:ascii="Verdana" w:hAnsi="Verdana"/>
          <w:bCs/>
        </w:rPr>
        <w:t xml:space="preserve"> shades of something </w:t>
      </w:r>
      <w:r w:rsidRPr="003034D3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034D3">
        <w:rPr>
          <w:rFonts w:ascii="Verdana" w:hAnsi="Verdana"/>
          <w:bCs/>
        </w:rPr>
        <w:t xml:space="preserve"> new</w:t>
      </w:r>
    </w:p>
    <w:p w14:paraId="591FAD31" w14:textId="20E31568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I cannot </w:t>
      </w:r>
      <w:r w:rsidRPr="003034D3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034D3">
        <w:rPr>
          <w:rFonts w:ascii="Verdana" w:hAnsi="Verdana"/>
          <w:bCs/>
        </w:rPr>
        <w:t xml:space="preserve"> wait to play for </w:t>
      </w:r>
      <w:r w:rsidRPr="003034D3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034D3">
        <w:rPr>
          <w:rFonts w:ascii="Verdana" w:hAnsi="Verdana"/>
          <w:bCs/>
        </w:rPr>
        <w:t xml:space="preserve"> you</w:t>
      </w:r>
    </w:p>
    <w:p w14:paraId="2F442744" w14:textId="42B8FC04" w:rsidR="003034D3" w:rsidRPr="00FA5DD2" w:rsidRDefault="003034D3" w:rsidP="003034D3">
      <w:pPr>
        <w:rPr>
          <w:rFonts w:ascii="Verdana" w:hAnsi="Verdana"/>
          <w:bCs/>
          <w:sz w:val="16"/>
          <w:szCs w:val="16"/>
        </w:rPr>
      </w:pPr>
    </w:p>
    <w:p w14:paraId="5F89FDDF" w14:textId="4709AFBD" w:rsidR="003034D3" w:rsidRDefault="003034D3" w:rsidP="003034D3">
      <w:pPr>
        <w:rPr>
          <w:rFonts w:ascii="Verdana" w:hAnsi="Verdana"/>
          <w:b/>
          <w:bCs/>
        </w:rPr>
      </w:pPr>
      <w:r w:rsidRPr="003034D3">
        <w:rPr>
          <w:rFonts w:ascii="Verdana" w:hAnsi="Verdana"/>
          <w:b/>
          <w:bCs/>
        </w:rPr>
        <w:t>[C] /</w:t>
      </w:r>
      <w:r w:rsidRPr="003034D3">
        <w:rPr>
          <w:rFonts w:ascii="Verdana" w:hAnsi="Verdana"/>
          <w:b/>
          <w:bCs/>
        </w:rPr>
        <w:t xml:space="preserve">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/>
          <w:bCs/>
        </w:rPr>
        <w:t xml:space="preserve"> </w:t>
      </w:r>
      <w:r w:rsidRPr="003034D3">
        <w:rPr>
          <w:rFonts w:ascii="Verdana" w:hAnsi="Verdana"/>
          <w:b/>
          <w:bCs/>
        </w:rPr>
        <w:t>/ [D]</w:t>
      </w:r>
      <w:r w:rsidRPr="003034D3">
        <w:rPr>
          <w:rFonts w:ascii="Verdana" w:hAnsi="Verdana"/>
          <w:b/>
          <w:bCs/>
        </w:rPr>
        <w:t xml:space="preserve"> </w:t>
      </w:r>
      <w:r w:rsidRPr="003034D3">
        <w:rPr>
          <w:rFonts w:ascii="Verdana" w:hAnsi="Verdana"/>
          <w:b/>
          <w:bCs/>
        </w:rPr>
        <w:t>/ [G]</w:t>
      </w:r>
    </w:p>
    <w:p w14:paraId="564EF541" w14:textId="77777777" w:rsidR="003F0A3A" w:rsidRPr="00FA5DD2" w:rsidRDefault="003F0A3A" w:rsidP="003034D3">
      <w:pPr>
        <w:rPr>
          <w:rFonts w:ascii="Verdana" w:hAnsi="Verdana"/>
          <w:sz w:val="16"/>
          <w:szCs w:val="16"/>
        </w:rPr>
      </w:pPr>
    </w:p>
    <w:p w14:paraId="4BDD3E42" w14:textId="2E23B18E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So play your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songs</w:t>
      </w:r>
      <w:r w:rsidR="003F0A3A">
        <w:rPr>
          <w:rFonts w:ascii="Verdana" w:hAnsi="Verdana"/>
          <w:bCs/>
        </w:rPr>
        <w:t>,</w:t>
      </w:r>
      <w:r w:rsidRPr="003034D3">
        <w:rPr>
          <w:rFonts w:ascii="Verdana" w:hAnsi="Verdana"/>
          <w:bCs/>
        </w:rPr>
        <w:t xml:space="preserve"> and make them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real</w:t>
      </w:r>
    </w:p>
    <w:p w14:paraId="01AA598D" w14:textId="2A5F607D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There’s a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place</w:t>
      </w:r>
      <w:r w:rsidR="003F0A3A">
        <w:rPr>
          <w:rFonts w:ascii="Verdana" w:hAnsi="Verdana"/>
          <w:bCs/>
        </w:rPr>
        <w:t>,</w:t>
      </w:r>
      <w:r w:rsidRPr="003034D3">
        <w:rPr>
          <w:rFonts w:ascii="Verdana" w:hAnsi="Verdana"/>
          <w:bCs/>
        </w:rPr>
        <w:t xml:space="preserve"> for all we</w:t>
      </w:r>
      <w:r w:rsidR="006D2B7C"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/>
          <w:bCs/>
        </w:rPr>
        <w:t>[Em]</w:t>
      </w:r>
      <w:r w:rsidRPr="003034D3">
        <w:rPr>
          <w:rFonts w:ascii="Verdana" w:hAnsi="Verdana"/>
          <w:bCs/>
        </w:rPr>
        <w:t xml:space="preserve"> feel</w:t>
      </w:r>
    </w:p>
    <w:p w14:paraId="7F3A1517" w14:textId="7472C9CA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And it’s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closer than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it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seems</w:t>
      </w:r>
    </w:p>
    <w:p w14:paraId="72480D43" w14:textId="3043C982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5131BD19" w14:textId="1835B826" w:rsidR="003034D3" w:rsidRPr="003034D3" w:rsidRDefault="003034D3" w:rsidP="003034D3">
      <w:pPr>
        <w:rPr>
          <w:rFonts w:ascii="Verdana" w:hAnsi="Verdana"/>
          <w:bCs/>
        </w:rPr>
      </w:pPr>
    </w:p>
    <w:p w14:paraId="7C30485D" w14:textId="0F501AFB" w:rsidR="003034D3" w:rsidRPr="003034D3" w:rsidRDefault="003034D3" w:rsidP="003034D3">
      <w:pPr>
        <w:rPr>
          <w:rFonts w:ascii="Verdana" w:hAnsi="Verdana"/>
          <w:b/>
        </w:rPr>
      </w:pPr>
      <w:r w:rsidRPr="003034D3">
        <w:rPr>
          <w:rFonts w:ascii="Verdana" w:hAnsi="Verdana"/>
          <w:b/>
        </w:rPr>
        <w:t>CHORUS:</w:t>
      </w:r>
    </w:p>
    <w:p w14:paraId="63550148" w14:textId="14BD783B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Land of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dreams, land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4F1F1DC4" w14:textId="1BA210EA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[Em]</w:t>
      </w:r>
      <w:r w:rsidRPr="003034D3">
        <w:rPr>
          <w:rFonts w:ascii="Verdana" w:hAnsi="Verdana"/>
          <w:bCs/>
        </w:rPr>
        <w:t xml:space="preserve"> dreams</w:t>
      </w:r>
    </w:p>
    <w:p w14:paraId="77C5D6A5" w14:textId="07E7B5EC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And it’s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closer than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it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seems</w:t>
      </w:r>
    </w:p>
    <w:p w14:paraId="7BC86E1A" w14:textId="5F3AC7AE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5334C684" w14:textId="6D0B5575" w:rsidR="003034D3" w:rsidRPr="003034D3" w:rsidRDefault="003034D3" w:rsidP="003034D3">
      <w:pPr>
        <w:rPr>
          <w:rFonts w:ascii="Verdana" w:hAnsi="Verdana"/>
          <w:bCs/>
        </w:rPr>
      </w:pPr>
    </w:p>
    <w:p w14:paraId="2AB0A586" w14:textId="09C94290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The world is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smaller in our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eyes</w:t>
      </w:r>
    </w:p>
    <w:p w14:paraId="55CACAEA" w14:textId="72B44603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The city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streets</w:t>
      </w:r>
      <w:r w:rsidR="003F0A3A">
        <w:rPr>
          <w:rFonts w:ascii="Verdana" w:hAnsi="Verdana"/>
          <w:bCs/>
        </w:rPr>
        <w:t>,</w:t>
      </w:r>
      <w:r w:rsidRPr="003034D3">
        <w:rPr>
          <w:rFonts w:ascii="Verdana" w:hAnsi="Verdana"/>
          <w:bCs/>
        </w:rPr>
        <w:t xml:space="preserve"> and moonlit </w:t>
      </w:r>
      <w:r w:rsidRPr="003034D3">
        <w:rPr>
          <w:rFonts w:ascii="Verdana" w:hAnsi="Verdana"/>
          <w:b/>
          <w:bCs/>
        </w:rPr>
        <w:t>[Em]</w:t>
      </w:r>
      <w:r w:rsidRPr="006D2B7C">
        <w:rPr>
          <w:rFonts w:ascii="Verdana" w:hAnsi="Verdana"/>
        </w:rPr>
        <w:t xml:space="preserve"> </w:t>
      </w:r>
      <w:r w:rsidRPr="003034D3">
        <w:rPr>
          <w:rFonts w:ascii="Verdana" w:hAnsi="Verdana"/>
          <w:bCs/>
        </w:rPr>
        <w:t>skies</w:t>
      </w:r>
    </w:p>
    <w:p w14:paraId="5FD7468D" w14:textId="4215291D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The shining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waves and ever</w:t>
      </w:r>
      <w:r>
        <w:rPr>
          <w:rFonts w:ascii="Verdana" w:hAnsi="Verdana"/>
          <w:bCs/>
        </w:rPr>
        <w:t>-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>greens</w:t>
      </w:r>
    </w:p>
    <w:p w14:paraId="60BA7D5E" w14:textId="1F5AB8F8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I will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give you</w:t>
      </w:r>
      <w:r w:rsidR="006D2B7C">
        <w:rPr>
          <w:rFonts w:ascii="Verdana" w:hAnsi="Verdana"/>
          <w:bCs/>
        </w:rPr>
        <w:t>,</w:t>
      </w:r>
      <w:r w:rsidRPr="003034D3">
        <w:rPr>
          <w:rFonts w:ascii="Verdana" w:hAnsi="Verdana"/>
          <w:bCs/>
        </w:rPr>
        <w:t xml:space="preserve"> every</w:t>
      </w:r>
      <w:r>
        <w:rPr>
          <w:rFonts w:ascii="Verdana" w:hAnsi="Verdana"/>
          <w:bCs/>
        </w:rPr>
        <w:t>-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>thing</w:t>
      </w:r>
    </w:p>
    <w:p w14:paraId="6D68596F" w14:textId="102C87D3" w:rsidR="003034D3" w:rsidRPr="003034D3" w:rsidRDefault="003034D3" w:rsidP="003034D3">
      <w:pPr>
        <w:rPr>
          <w:rFonts w:ascii="Verdana" w:hAnsi="Verdana"/>
          <w:bCs/>
        </w:rPr>
      </w:pPr>
    </w:p>
    <w:p w14:paraId="573BF2CE" w14:textId="35674734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Well you can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hear the bells and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strings</w:t>
      </w:r>
    </w:p>
    <w:p w14:paraId="31DEAFDD" w14:textId="7676CF58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>Just wait un</w:t>
      </w:r>
      <w:r>
        <w:rPr>
          <w:rFonts w:ascii="Verdana" w:hAnsi="Verdana"/>
          <w:bCs/>
        </w:rPr>
        <w:t>-</w:t>
      </w:r>
      <w:r w:rsidRPr="003034D3">
        <w:rPr>
          <w:rFonts w:ascii="Verdana" w:hAnsi="Verdana"/>
          <w:b/>
          <w:bCs/>
        </w:rPr>
        <w:t>[D]</w:t>
      </w:r>
      <w:proofErr w:type="spellStart"/>
      <w:r w:rsidRPr="003034D3">
        <w:rPr>
          <w:rFonts w:ascii="Verdana" w:hAnsi="Verdana"/>
          <w:bCs/>
        </w:rPr>
        <w:t>til</w:t>
      </w:r>
      <w:proofErr w:type="spellEnd"/>
      <w:r w:rsidR="006D2B7C">
        <w:rPr>
          <w:rFonts w:ascii="Verdana" w:hAnsi="Verdana"/>
          <w:bCs/>
        </w:rPr>
        <w:t>,</w:t>
      </w:r>
      <w:r w:rsidRPr="003034D3">
        <w:rPr>
          <w:rFonts w:ascii="Verdana" w:hAnsi="Verdana"/>
          <w:bCs/>
        </w:rPr>
        <w:t xml:space="preserve"> you make them </w:t>
      </w:r>
      <w:r w:rsidRPr="003034D3">
        <w:rPr>
          <w:rFonts w:ascii="Verdana" w:hAnsi="Verdana"/>
          <w:b/>
          <w:bCs/>
        </w:rPr>
        <w:t>[Em]</w:t>
      </w:r>
      <w:r w:rsidRPr="003034D3">
        <w:rPr>
          <w:rFonts w:ascii="Verdana" w:hAnsi="Verdana"/>
          <w:bCs/>
        </w:rPr>
        <w:t xml:space="preserve"> ring</w:t>
      </w:r>
    </w:p>
    <w:p w14:paraId="470D81C2" w14:textId="7A673A01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And it’s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closer than it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seems</w:t>
      </w:r>
    </w:p>
    <w:p w14:paraId="6C37CC76" w14:textId="41E5CB17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33ABB4AB" w14:textId="77777777" w:rsidR="003034D3" w:rsidRPr="003034D3" w:rsidRDefault="003034D3" w:rsidP="003034D3">
      <w:pPr>
        <w:rPr>
          <w:rFonts w:ascii="Verdana" w:hAnsi="Verdana"/>
          <w:bCs/>
        </w:rPr>
      </w:pPr>
    </w:p>
    <w:p w14:paraId="17322727" w14:textId="77777777" w:rsidR="003034D3" w:rsidRPr="003034D3" w:rsidRDefault="003034D3" w:rsidP="003034D3">
      <w:pPr>
        <w:rPr>
          <w:rFonts w:ascii="Verdana" w:hAnsi="Verdana"/>
          <w:b/>
        </w:rPr>
      </w:pPr>
      <w:r w:rsidRPr="003034D3">
        <w:rPr>
          <w:rFonts w:ascii="Verdana" w:hAnsi="Verdana"/>
          <w:b/>
        </w:rPr>
        <w:t>CHORUS:</w:t>
      </w:r>
    </w:p>
    <w:p w14:paraId="7A14D06A" w14:textId="3E17140F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Land of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dreams, land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0B8C7D21" w14:textId="5AF794F0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[Em]</w:t>
      </w:r>
      <w:r w:rsidRPr="003034D3">
        <w:rPr>
          <w:rFonts w:ascii="Verdana" w:hAnsi="Verdana"/>
          <w:bCs/>
        </w:rPr>
        <w:t xml:space="preserve"> dreams</w:t>
      </w:r>
    </w:p>
    <w:p w14:paraId="27A90FF7" w14:textId="06FB29FC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And it’s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closer than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it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seems</w:t>
      </w:r>
    </w:p>
    <w:p w14:paraId="1BD63A51" w14:textId="6C866EAD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63B60ED2" w14:textId="77777777" w:rsidR="003034D3" w:rsidRPr="006D2B7C" w:rsidRDefault="003034D3" w:rsidP="003034D3">
      <w:pPr>
        <w:rPr>
          <w:rFonts w:ascii="Verdana" w:hAnsi="Verdana"/>
          <w:bCs/>
          <w:sz w:val="16"/>
          <w:szCs w:val="16"/>
        </w:rPr>
      </w:pPr>
    </w:p>
    <w:p w14:paraId="58B8C9F5" w14:textId="475F2CD4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Land of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dreams, land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4428AE6B" w14:textId="3F15850F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[Em]</w:t>
      </w:r>
      <w:r w:rsidRPr="003034D3">
        <w:rPr>
          <w:rFonts w:ascii="Verdana" w:hAnsi="Verdana"/>
          <w:bCs/>
        </w:rPr>
        <w:t xml:space="preserve"> dreams</w:t>
      </w:r>
    </w:p>
    <w:p w14:paraId="67B826B8" w14:textId="23AE31C6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And it’s </w:t>
      </w:r>
      <w:r w:rsidRPr="003034D3">
        <w:rPr>
          <w:rFonts w:ascii="Verdana" w:hAnsi="Verdana"/>
          <w:b/>
          <w:bCs/>
        </w:rPr>
        <w:t>[C]</w:t>
      </w:r>
      <w:r w:rsidRPr="003034D3">
        <w:rPr>
          <w:rFonts w:ascii="Verdana" w:hAnsi="Verdana"/>
          <w:bCs/>
        </w:rPr>
        <w:t xml:space="preserve"> closer than</w:t>
      </w:r>
      <w:r>
        <w:rPr>
          <w:rFonts w:ascii="Verdana" w:hAnsi="Verdana"/>
          <w:bCs/>
        </w:rPr>
        <w:t xml:space="preserve"> </w:t>
      </w:r>
      <w:r w:rsidRPr="003034D3">
        <w:rPr>
          <w:rFonts w:ascii="Verdana" w:hAnsi="Verdana"/>
          <w:bCs/>
        </w:rPr>
        <w:t xml:space="preserve">it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seems</w:t>
      </w:r>
    </w:p>
    <w:p w14:paraId="1EB2579C" w14:textId="6CB83DC9" w:rsidR="003034D3" w:rsidRPr="003034D3" w:rsidRDefault="003034D3" w:rsidP="003034D3">
      <w:pPr>
        <w:rPr>
          <w:rFonts w:ascii="Verdana" w:hAnsi="Verdana"/>
          <w:bCs/>
        </w:rPr>
      </w:pPr>
      <w:r w:rsidRPr="003034D3">
        <w:rPr>
          <w:rFonts w:ascii="Verdana" w:hAnsi="Verdana"/>
          <w:bCs/>
        </w:rPr>
        <w:t xml:space="preserve">Come and </w:t>
      </w:r>
      <w:r w:rsidRPr="003034D3">
        <w:rPr>
          <w:rFonts w:ascii="Verdana" w:hAnsi="Verdana"/>
          <w:b/>
          <w:bCs/>
        </w:rPr>
        <w:t>[D]</w:t>
      </w:r>
      <w:r w:rsidRPr="003034D3">
        <w:rPr>
          <w:rFonts w:ascii="Verdana" w:hAnsi="Verdana"/>
          <w:bCs/>
        </w:rPr>
        <w:t xml:space="preserve"> find your land of </w:t>
      </w:r>
      <w:r w:rsidRPr="003034D3">
        <w:rPr>
          <w:rFonts w:ascii="Verdana" w:hAnsi="Verdana"/>
          <w:b/>
          <w:bCs/>
        </w:rPr>
        <w:t>[G]</w:t>
      </w:r>
      <w:r w:rsidRPr="003034D3">
        <w:rPr>
          <w:rFonts w:ascii="Verdana" w:hAnsi="Verdana"/>
          <w:bCs/>
        </w:rPr>
        <w:t xml:space="preserve"> dreams</w:t>
      </w:r>
    </w:p>
    <w:p w14:paraId="626BA916" w14:textId="77777777" w:rsidR="003034D3" w:rsidRDefault="003034D3" w:rsidP="003034D3">
      <w:pPr>
        <w:rPr>
          <w:rFonts w:ascii="Verdana" w:hAnsi="Verdana"/>
          <w:bCs/>
          <w:sz w:val="16"/>
          <w:szCs w:val="16"/>
        </w:rPr>
      </w:pPr>
    </w:p>
    <w:p w14:paraId="4A049187" w14:textId="4E84698B" w:rsidR="00FA5DD2" w:rsidRPr="00FA5DD2" w:rsidRDefault="00FA5DD2" w:rsidP="003034D3">
      <w:pPr>
        <w:rPr>
          <w:rFonts w:ascii="Verdana" w:hAnsi="Verdana"/>
          <w:b/>
        </w:rPr>
      </w:pPr>
      <w:r w:rsidRPr="003034D3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/ </w:t>
      </w:r>
      <w:r w:rsidRPr="003034D3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/ </w:t>
      </w:r>
      <w:r w:rsidRPr="003034D3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/ </w:t>
      </w:r>
      <w:r w:rsidRPr="003034D3">
        <w:rPr>
          <w:rFonts w:ascii="Verdana" w:hAnsi="Verdana"/>
          <w:b/>
          <w:bCs/>
        </w:rPr>
        <w:t>[G]</w:t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40E079BF" w14:textId="417B8629" w:rsidR="00A9741C" w:rsidRPr="00A902E9" w:rsidRDefault="003034D3" w:rsidP="003034D3">
      <w:pPr>
        <w:rPr>
          <w:rFonts w:ascii="Verdana" w:hAnsi="Verdana"/>
          <w:b/>
        </w:rPr>
      </w:pPr>
      <w:r w:rsidRPr="003034D3">
        <w:rPr>
          <w:rFonts w:ascii="Verdana" w:hAnsi="Verdana"/>
          <w:b/>
          <w:bCs/>
        </w:rPr>
        <w:t>[C]</w:t>
      </w:r>
      <w:r w:rsidR="003F0A3A">
        <w:rPr>
          <w:rFonts w:ascii="Verdana" w:hAnsi="Verdana"/>
          <w:b/>
          <w:bCs/>
        </w:rPr>
        <w:t xml:space="preserve"> / </w:t>
      </w:r>
      <w:r w:rsidRPr="003034D3">
        <w:rPr>
          <w:rFonts w:ascii="Verdana" w:hAnsi="Verdana"/>
          <w:b/>
          <w:bCs/>
        </w:rPr>
        <w:t>[G]</w:t>
      </w:r>
      <w:r w:rsidR="003F0A3A">
        <w:rPr>
          <w:rFonts w:ascii="Verdana" w:hAnsi="Verdana"/>
          <w:b/>
          <w:bCs/>
        </w:rPr>
        <w:t xml:space="preserve"> / </w:t>
      </w:r>
      <w:r w:rsidRPr="003034D3">
        <w:rPr>
          <w:rFonts w:ascii="Verdana" w:hAnsi="Verdana"/>
          <w:b/>
          <w:bCs/>
        </w:rPr>
        <w:t>[D]</w:t>
      </w:r>
      <w:r w:rsidR="003F0A3A">
        <w:rPr>
          <w:rFonts w:ascii="Verdana" w:hAnsi="Verdana"/>
          <w:b/>
          <w:bCs/>
        </w:rPr>
        <w:t xml:space="preserve"> / </w:t>
      </w:r>
      <w:r w:rsidRPr="003034D3">
        <w:rPr>
          <w:rFonts w:ascii="Verdana" w:hAnsi="Verdana"/>
          <w:b/>
          <w:bCs/>
        </w:rPr>
        <w:t>[G]</w:t>
      </w:r>
      <w:r w:rsidR="006D2B7C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D5A2868" w14:textId="77777777" w:rsidR="00B043CF" w:rsidRPr="00FA5DD2" w:rsidRDefault="00B043CF" w:rsidP="00110521">
      <w:pPr>
        <w:rPr>
          <w:rFonts w:ascii="Verdana" w:hAnsi="Verdana"/>
          <w:bCs/>
        </w:rPr>
      </w:pPr>
    </w:p>
    <w:p w14:paraId="56CCD886" w14:textId="7F02F8A5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D3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C26FA"/>
    <w:rsid w:val="001E2271"/>
    <w:rsid w:val="00252E97"/>
    <w:rsid w:val="002B56B4"/>
    <w:rsid w:val="003034D3"/>
    <w:rsid w:val="003442C9"/>
    <w:rsid w:val="0037297B"/>
    <w:rsid w:val="003F0A3A"/>
    <w:rsid w:val="00414418"/>
    <w:rsid w:val="0047277F"/>
    <w:rsid w:val="00490D27"/>
    <w:rsid w:val="004E65B6"/>
    <w:rsid w:val="00531581"/>
    <w:rsid w:val="00550EFA"/>
    <w:rsid w:val="006230AD"/>
    <w:rsid w:val="006325CA"/>
    <w:rsid w:val="006D2B7C"/>
    <w:rsid w:val="007320F1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0F3A"/>
    <w:rsid w:val="00BB114B"/>
    <w:rsid w:val="00C5218C"/>
    <w:rsid w:val="00CA07D7"/>
    <w:rsid w:val="00D4034F"/>
    <w:rsid w:val="00D66B4B"/>
    <w:rsid w:val="00D84579"/>
    <w:rsid w:val="00DB1F9F"/>
    <w:rsid w:val="00E04FCE"/>
    <w:rsid w:val="00EB4A49"/>
    <w:rsid w:val="00F81E40"/>
    <w:rsid w:val="00F96D25"/>
    <w:rsid w:val="00FA5DD2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FA3C6"/>
  <w14:defaultImageDpi w14:val="300"/>
  <w15:docId w15:val="{A7FB5E75-0BFC-4D4D-832C-CDF1933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2023-10-23T14:03:00Z</cp:lastPrinted>
  <dcterms:created xsi:type="dcterms:W3CDTF">2023-10-23T14:09:00Z</dcterms:created>
  <dcterms:modified xsi:type="dcterms:W3CDTF">2023-10-23T14:09:00Z</dcterms:modified>
</cp:coreProperties>
</file>