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50E4" w14:textId="4BAAE009" w:rsidR="0082492D" w:rsidRPr="00A902E9" w:rsidRDefault="008C7797" w:rsidP="00DB1F9F">
      <w:pPr>
        <w:pStyle w:val="Heading1"/>
      </w:pPr>
      <w:r>
        <w:t>No Sugar Tonight/New Mother Nature</w:t>
      </w:r>
    </w:p>
    <w:p w14:paraId="62130BEF" w14:textId="77777777" w:rsidR="00E5193B" w:rsidRPr="00A902E9" w:rsidRDefault="00E5193B" w:rsidP="00E5193B">
      <w:pPr>
        <w:rPr>
          <w:rFonts w:ascii="Verdana" w:hAnsi="Verdana"/>
        </w:rPr>
      </w:pPr>
      <w:r>
        <w:rPr>
          <w:rFonts w:ascii="Verdana" w:hAnsi="Verdana"/>
        </w:rPr>
        <w:t>Randy Bachman, Burton Cummings 1970 (recorded by The Guess Who)</w:t>
      </w:r>
    </w:p>
    <w:p w14:paraId="4CACBA0C" w14:textId="77777777" w:rsidR="00BB1907" w:rsidRPr="00D73CAA" w:rsidRDefault="00BB1907" w:rsidP="00BB1907">
      <w:pPr>
        <w:rPr>
          <w:rFonts w:ascii="Verdana" w:hAnsi="Verdana"/>
          <w:bCs/>
          <w:sz w:val="16"/>
          <w:szCs w:val="16"/>
        </w:rPr>
      </w:pPr>
    </w:p>
    <w:p w14:paraId="196A2C4A" w14:textId="77777777" w:rsidR="00BB1907" w:rsidRDefault="00BB1907" w:rsidP="00BB19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5BE93A" wp14:editId="400F4843">
            <wp:extent cx="457200" cy="609600"/>
            <wp:effectExtent l="0" t="0" r="0" b="0"/>
            <wp:docPr id="1324584637" name="Picture 132458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54054A" wp14:editId="235B9E48">
            <wp:extent cx="457200" cy="609600"/>
            <wp:effectExtent l="0" t="0" r="0" b="0"/>
            <wp:docPr id="717417508" name="Picture 71741750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D4050E" wp14:editId="3CD295D8">
            <wp:extent cx="457200" cy="609600"/>
            <wp:effectExtent l="0" t="0" r="0" b="0"/>
            <wp:docPr id="284696325" name="Picture 2846963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CB5C4D" wp14:editId="15A0F833">
            <wp:extent cx="457200" cy="609600"/>
            <wp:effectExtent l="0" t="0" r="0" b="0"/>
            <wp:docPr id="1444672046" name="Picture 144467204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5E8AAD" wp14:editId="54FAF9FF">
            <wp:extent cx="457200" cy="609600"/>
            <wp:effectExtent l="0" t="0" r="0" b="0"/>
            <wp:docPr id="589707635" name="Picture 5897076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C2C4" w14:textId="77777777" w:rsidR="00BB1907" w:rsidRPr="00D73CAA" w:rsidRDefault="00BB1907" w:rsidP="00BB1907">
      <w:pPr>
        <w:rPr>
          <w:rFonts w:ascii="Verdana" w:hAnsi="Verdana"/>
          <w:bCs/>
          <w:sz w:val="16"/>
          <w:szCs w:val="16"/>
        </w:rPr>
      </w:pPr>
    </w:p>
    <w:p w14:paraId="25098F4E" w14:textId="77777777" w:rsidR="00BB1907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 </w:t>
      </w:r>
      <w:r w:rsidRPr="00DB0F6C">
        <w:rPr>
          <w:rFonts w:ascii="Verdana" w:eastAsia="Times New Roman" w:hAnsi="Verdana" w:cs="Courier New"/>
          <w:b/>
        </w:rPr>
        <w:t xml:space="preserve">INTRO:  </w:t>
      </w:r>
      <w:r>
        <w:rPr>
          <w:rFonts w:ascii="Verdana" w:eastAsia="Times New Roman" w:hAnsi="Verdana" w:cs="Courier New"/>
          <w:b/>
        </w:rPr>
        <w:t xml:space="preserve"> </w:t>
      </w:r>
      <w:r w:rsidRPr="00D43F61">
        <w:rPr>
          <w:rFonts w:ascii="Verdana" w:eastAsia="Times New Roman" w:hAnsi="Verdana" w:cs="Courier New"/>
          <w:b/>
          <w:highlight w:val="yellow"/>
        </w:rPr>
        <w:t xml:space="preserve">&lt; TIME 6/8 </w:t>
      </w:r>
      <w:proofErr w:type="gramStart"/>
      <w:r w:rsidRPr="00D43F61">
        <w:rPr>
          <w:rFonts w:ascii="Verdana" w:eastAsia="Times New Roman" w:hAnsi="Verdana" w:cs="Courier New"/>
          <w:b/>
          <w:highlight w:val="yellow"/>
        </w:rPr>
        <w:t>&gt;  /</w:t>
      </w:r>
      <w:proofErr w:type="gramEnd"/>
      <w:r w:rsidRPr="00D43F61">
        <w:rPr>
          <w:rFonts w:ascii="Verdana" w:eastAsia="Times New Roman" w:hAnsi="Verdana" w:cs="Courier New"/>
          <w:b/>
          <w:highlight w:val="yellow"/>
        </w:rPr>
        <w:t xml:space="preserve"> 1 </w:t>
      </w:r>
      <w:r w:rsidRPr="00D43F61">
        <w:rPr>
          <w:rFonts w:ascii="Verdana" w:eastAsia="Times New Roman" w:hAnsi="Verdana" w:cs="Courier New"/>
          <w:highlight w:val="yellow"/>
        </w:rPr>
        <w:t>2 3</w:t>
      </w:r>
      <w:r w:rsidRPr="00D43F61">
        <w:rPr>
          <w:rFonts w:ascii="Verdana" w:eastAsia="Times New Roman" w:hAnsi="Verdana" w:cs="Courier New"/>
          <w:b/>
          <w:highlight w:val="yellow"/>
        </w:rPr>
        <w:t xml:space="preserve"> 4 </w:t>
      </w:r>
      <w:r w:rsidRPr="00D43F61">
        <w:rPr>
          <w:rFonts w:ascii="Verdana" w:eastAsia="Times New Roman" w:hAnsi="Verdana" w:cs="Courier New"/>
          <w:highlight w:val="yellow"/>
        </w:rPr>
        <w:t xml:space="preserve">5 6 </w:t>
      </w:r>
      <w:r w:rsidRPr="00D43F61">
        <w:rPr>
          <w:rFonts w:ascii="Verdana" w:eastAsia="Times New Roman" w:hAnsi="Verdana" w:cs="Courier New"/>
          <w:b/>
          <w:highlight w:val="yellow"/>
        </w:rPr>
        <w:t>/</w:t>
      </w:r>
    </w:p>
    <w:p w14:paraId="7ACB5C5A" w14:textId="77777777" w:rsidR="00BB1907" w:rsidRPr="009D723D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66A2F1AA" w14:textId="77777777" w:rsidR="00BB1907" w:rsidRPr="008358AF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[F]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[G]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|[C]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[D]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|[F]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  </w:t>
      </w:r>
      <w:proofErr w:type="gramStart"/>
      <w:r w:rsidRPr="008358AF">
        <w:rPr>
          <w:rFonts w:ascii="Courier New" w:hAnsi="Courier New" w:cs="Courier New"/>
          <w:b/>
          <w:color w:val="000000" w:themeColor="text1"/>
        </w:rPr>
        <w:t xml:space="preserve"> 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</w:t>
      </w:r>
      <w:proofErr w:type="gramEnd"/>
      <w:r w:rsidRPr="008358AF">
        <w:rPr>
          <w:rFonts w:ascii="Courier New" w:eastAsia="Times New Roman" w:hAnsi="Courier New" w:cs="Courier New"/>
          <w:b/>
        </w:rPr>
        <w:t>G]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b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 xml:space="preserve"> |[C]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    </w:t>
      </w:r>
      <w:r w:rsidRPr="008358AF">
        <w:rPr>
          <w:rFonts w:ascii="Courier New" w:eastAsia="Times New Roman" w:hAnsi="Courier New" w:cs="Courier New"/>
          <w:b/>
        </w:rPr>
        <w:t>[D]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|</w:t>
      </w:r>
    </w:p>
    <w:p w14:paraId="141DE219" w14:textId="77777777" w:rsidR="00BB1907" w:rsidRPr="008358AF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A|----</w:t>
      </w:r>
      <w:r w:rsidRPr="008358AF">
        <w:rPr>
          <w:rFonts w:ascii="Courier New" w:eastAsia="Times New Roman" w:hAnsi="Courier New" w:cs="Courier New"/>
          <w:b/>
        </w:rPr>
        <w:t>0-3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2--|--------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2|---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3-5-7-3-0---|</w:t>
      </w:r>
    </w:p>
    <w:p w14:paraId="59779CAB" w14:textId="77777777" w:rsidR="00BB1907" w:rsidRPr="008358AF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E|---------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0-3</w:t>
      </w:r>
      <w:r>
        <w:rPr>
          <w:rFonts w:ascii="Courier New" w:eastAsia="Times New Roman" w:hAnsi="Courier New" w:cs="Courier New"/>
          <w:b/>
        </w:rPr>
        <w:t>-2-</w:t>
      </w:r>
      <w:r w:rsidRPr="008358AF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---1--1-3-5-1-3--</w:t>
      </w:r>
      <w:r w:rsidRPr="008358AF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</w:t>
      </w:r>
    </w:p>
    <w:p w14:paraId="5CC21FD1" w14:textId="77777777" w:rsidR="00BB1907" w:rsidRPr="008358AF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C|---------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|----------</w:t>
      </w:r>
      <w:r>
        <w:rPr>
          <w:rFonts w:ascii="Courier New" w:eastAsia="Times New Roman" w:hAnsi="Courier New" w:cs="Courier New"/>
          <w:b/>
        </w:rPr>
        <w:t>------2--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</w:t>
      </w:r>
    </w:p>
    <w:p w14:paraId="1E4B6AA5" w14:textId="77777777" w:rsidR="00BB1907" w:rsidRPr="00BE732A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BFBFBF" w:themeColor="background1" w:themeShade="BF"/>
        </w:rPr>
      </w:pPr>
      <w:r>
        <w:rPr>
          <w:rFonts w:ascii="Courier New" w:eastAsia="Times New Roman" w:hAnsi="Courier New" w:cs="Courier New"/>
          <w:b/>
          <w:color w:val="BFBFBF" w:themeColor="background1" w:themeShade="BF"/>
        </w:rPr>
        <w:t>Count:</w:t>
      </w:r>
      <w:r w:rsidRPr="00BE732A">
        <w:rPr>
          <w:rFonts w:ascii="Courier New" w:eastAsia="Times New Roman" w:hAnsi="Courier New" w:cs="Courier New"/>
          <w:b/>
          <w:color w:val="BFBFBF" w:themeColor="background1" w:themeShade="BF"/>
        </w:rPr>
        <w:t xml:space="preserve">2 3 4        2 3 4     </w:t>
      </w:r>
      <w:proofErr w:type="gramStart"/>
      <w:r w:rsidRPr="00BE732A">
        <w:rPr>
          <w:rFonts w:ascii="Courier New" w:eastAsia="Times New Roman" w:hAnsi="Courier New" w:cs="Courier New"/>
          <w:b/>
          <w:color w:val="BFBFBF" w:themeColor="background1" w:themeShade="BF"/>
        </w:rPr>
        <w:t>1  2</w:t>
      </w:r>
      <w:proofErr w:type="gramEnd"/>
      <w:r w:rsidRPr="00BE732A">
        <w:rPr>
          <w:rFonts w:ascii="Courier New" w:eastAsia="Times New Roman" w:hAnsi="Courier New" w:cs="Courier New"/>
          <w:b/>
          <w:color w:val="BFBFBF" w:themeColor="background1" w:themeShade="BF"/>
        </w:rPr>
        <w:t xml:space="preserve"> + 3 + 4 5 6      2 + 3 + 4</w:t>
      </w:r>
    </w:p>
    <w:p w14:paraId="4E470DFD" w14:textId="77777777" w:rsidR="00BB1907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highlight w:val="yellow"/>
        </w:rPr>
      </w:pPr>
    </w:p>
    <w:p w14:paraId="16F078C8" w14:textId="77777777" w:rsidR="00BB1907" w:rsidRPr="00D43F61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&lt; </w:t>
      </w:r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>TIME 4/4</w:t>
      </w: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</w:t>
      </w:r>
      <w:proofErr w:type="gramStart"/>
      <w:r>
        <w:rPr>
          <w:rFonts w:ascii="Verdana" w:eastAsia="Times New Roman" w:hAnsi="Verdana" w:cs="Courier New"/>
          <w:b/>
          <w:color w:val="000000" w:themeColor="text1"/>
          <w:highlight w:val="yellow"/>
        </w:rPr>
        <w:t>&gt;</w:t>
      </w:r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 /</w:t>
      </w:r>
      <w:proofErr w:type="gramEnd"/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1 2 3 4 /</w:t>
      </w:r>
    </w:p>
    <w:p w14:paraId="22564A47" w14:textId="77777777" w:rsidR="00BB1907" w:rsidRPr="00891D2B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</w:p>
    <w:p w14:paraId="636C536B" w14:textId="77777777" w:rsidR="00BB1907" w:rsidRPr="00C94B4D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</w:t>
      </w:r>
      <w:proofErr w:type="gramStart"/>
      <w:r w:rsidRPr="00C94B4D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</w:t>
      </w:r>
    </w:p>
    <w:p w14:paraId="4DC9109A" w14:textId="77777777" w:rsidR="00BB1907" w:rsidRPr="00C94B4D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</w:t>
      </w:r>
      <w:proofErr w:type="gramStart"/>
      <w:r w:rsidRPr="00C94B4D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</w:t>
      </w:r>
    </w:p>
    <w:p w14:paraId="358ED0E4" w14:textId="77777777" w:rsidR="00BB1907" w:rsidRPr="00C94B4D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</w:t>
      </w:r>
      <w:proofErr w:type="gramStart"/>
      <w:r w:rsidRPr="00C94B4D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↑↓↓</w:t>
      </w:r>
    </w:p>
    <w:p w14:paraId="42F098B7" w14:textId="77777777" w:rsidR="00BB1907" w:rsidRPr="008E23D4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  <w:r>
        <w:rPr>
          <w:rFonts w:ascii="Verdana" w:eastAsia="Times New Roman" w:hAnsi="Verdana" w:cs="Times New Roman"/>
        </w:rPr>
        <w:t xml:space="preserve">                                                                              </w:t>
      </w:r>
      <w:r w:rsidRPr="008E23D4">
        <w:rPr>
          <w:rFonts w:ascii="Verdana" w:eastAsia="Times New Roman" w:hAnsi="Verdana" w:cs="Times New Roman"/>
          <w:highlight w:val="yellow"/>
        </w:rPr>
        <w:t>Lonely</w:t>
      </w:r>
    </w:p>
    <w:p w14:paraId="231F6ED0" w14:textId="77777777" w:rsidR="00BB1907" w:rsidRPr="00DB0F6C" w:rsidRDefault="00BB1907" w:rsidP="00BB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feeling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deep in-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side </w:t>
      </w:r>
      <w:r>
        <w:rPr>
          <w:rFonts w:ascii="Verdana" w:eastAsia="Times New Roman" w:hAnsi="Verdana" w:cs="Times New Roman"/>
          <w:b/>
        </w:rPr>
        <w:t>[Am7/G]</w:t>
      </w:r>
    </w:p>
    <w:p w14:paraId="07EADC3C" w14:textId="77777777" w:rsidR="00BB1907" w:rsidRPr="00DB0F6C" w:rsidRDefault="00BB1907" w:rsidP="00BB1907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Find a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corner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where I can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hide </w:t>
      </w:r>
      <w:r>
        <w:rPr>
          <w:rFonts w:ascii="Verdana" w:eastAsia="Times New Roman" w:hAnsi="Verdana" w:cs="Times New Roman"/>
          <w:b/>
        </w:rPr>
        <w:t>[Am7/G]</w:t>
      </w:r>
    </w:p>
    <w:p w14:paraId="580FA5E3" w14:textId="77777777" w:rsidR="00BB1907" w:rsidRPr="00DB0F6C" w:rsidRDefault="00BB1907" w:rsidP="00BB1907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Silent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footsteps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crowding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me </w:t>
      </w:r>
      <w:r>
        <w:rPr>
          <w:rFonts w:ascii="Verdana" w:eastAsia="Times New Roman" w:hAnsi="Verdana" w:cs="Times New Roman"/>
          <w:b/>
        </w:rPr>
        <w:t>[Am7/G]</w:t>
      </w:r>
    </w:p>
    <w:p w14:paraId="2D7F93F4" w14:textId="77777777" w:rsidR="00E5193B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Sudden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darkness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but I can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see</w:t>
      </w:r>
    </w:p>
    <w:p w14:paraId="125BD587" w14:textId="77777777" w:rsidR="00E5193B" w:rsidRPr="00DB0F6C" w:rsidRDefault="00E5193B" w:rsidP="00E5193B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</w:t>
      </w:r>
      <w:r>
        <w:rPr>
          <w:rFonts w:ascii="Courier New" w:eastAsia="Times New Roman" w:hAnsi="Courier New" w:cs="Courier New"/>
          <w:b/>
        </w:rPr>
        <w:t xml:space="preserve">    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</w:p>
    <w:p w14:paraId="681B665F" w14:textId="77777777" w:rsidR="00E5193B" w:rsidRDefault="00E5193B" w:rsidP="00E5193B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      </w:t>
      </w:r>
      <w:r>
        <w:rPr>
          <w:rFonts w:ascii="Courier New" w:eastAsia="Times New Roman" w:hAnsi="Courier New" w:cs="Courier New"/>
          <w:b/>
        </w:rPr>
        <w:t xml:space="preserve">    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</w:t>
      </w:r>
    </w:p>
    <w:p w14:paraId="7E332B8A" w14:textId="77777777" w:rsidR="00E5193B" w:rsidRPr="00DB0F6C" w:rsidRDefault="00E5193B" w:rsidP="00E5193B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C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-----10</w:t>
      </w:r>
      <w:r w:rsidRPr="00DB0F6C">
        <w:rPr>
          <w:rFonts w:ascii="Courier New" w:eastAsia="Times New Roman" w:hAnsi="Courier New" w:cs="Courier New"/>
          <w:b/>
        </w:rPr>
        <w:t>---|</w:t>
      </w:r>
    </w:p>
    <w:p w14:paraId="0C1A55F5" w14:textId="77777777" w:rsidR="00E5193B" w:rsidRPr="00DB0F6C" w:rsidRDefault="00E5193B" w:rsidP="00E5193B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14:paraId="69603F30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>night in my coffee</w:t>
      </w:r>
    </w:p>
    <w:p w14:paraId="2C651491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>night in my tea</w:t>
      </w:r>
    </w:p>
    <w:p w14:paraId="3CD2C961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stand beside me</w:t>
      </w:r>
    </w:p>
    <w:p w14:paraId="7D846BBF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run with me</w:t>
      </w:r>
    </w:p>
    <w:p w14:paraId="5C267299" w14:textId="77777777" w:rsidR="00E5193B" w:rsidRPr="009D723D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4A074D4B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14:paraId="152D1DCD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dow-dow</w:t>
      </w:r>
      <w:proofErr w:type="spellEnd"/>
    </w:p>
    <w:p w14:paraId="7EDCF5FE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14:paraId="7DD61E23" w14:textId="77777777" w:rsidR="00E5193B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14:paraId="1A4F1124" w14:textId="77777777" w:rsidR="00E5193B" w:rsidRPr="00DB0F6C" w:rsidRDefault="00E5193B" w:rsidP="00E5193B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</w:p>
    <w:p w14:paraId="66513F42" w14:textId="77777777" w:rsidR="00E5193B" w:rsidRDefault="00E5193B" w:rsidP="00E5193B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</w:t>
      </w:r>
    </w:p>
    <w:p w14:paraId="55F4B51F" w14:textId="77777777" w:rsidR="00E5193B" w:rsidRPr="00DB0F6C" w:rsidRDefault="00E5193B" w:rsidP="00E5193B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C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-----10</w:t>
      </w:r>
      <w:r w:rsidRPr="00DB0F6C">
        <w:rPr>
          <w:rFonts w:ascii="Courier New" w:eastAsia="Times New Roman" w:hAnsi="Courier New" w:cs="Courier New"/>
          <w:b/>
        </w:rPr>
        <w:t>---|</w:t>
      </w:r>
    </w:p>
    <w:p w14:paraId="27D5408D" w14:textId="77777777" w:rsidR="00E5193B" w:rsidRPr="009D723D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3B1A3658" w14:textId="77777777" w:rsidR="00E5193B" w:rsidRPr="00C94B4D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</w:t>
      </w:r>
      <w:proofErr w:type="gramStart"/>
      <w:r w:rsidRPr="00C94B4D">
        <w:rPr>
          <w:rFonts w:cstheme="minorHAnsi"/>
          <w:b/>
          <w:sz w:val="32"/>
          <w:szCs w:val="32"/>
        </w:rPr>
        <w:t xml:space="preserve">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</w:t>
      </w:r>
    </w:p>
    <w:p w14:paraId="77A38EA1" w14:textId="77777777" w:rsidR="00E5193B" w:rsidRPr="00C94B4D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</w:t>
      </w:r>
      <w:proofErr w:type="gramStart"/>
      <w:r w:rsidRPr="00C94B4D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 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>↓  ↑↓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↓</w:t>
      </w:r>
    </w:p>
    <w:p w14:paraId="58A3AD53" w14:textId="77777777" w:rsidR="00E5193B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387CF6">
        <w:rPr>
          <w:rFonts w:ascii="Verdana" w:eastAsia="Times New Roman" w:hAnsi="Verdana" w:cs="Times New Roman"/>
          <w:highlight w:val="yellow"/>
        </w:rPr>
        <w:t>In the</w:t>
      </w:r>
      <w:r w:rsidRPr="00DB0F6C">
        <w:rPr>
          <w:rFonts w:ascii="Verdana" w:eastAsia="Times New Roman" w:hAnsi="Verdana" w:cs="Times New Roman"/>
        </w:rPr>
        <w:t xml:space="preserve"> </w:t>
      </w:r>
    </w:p>
    <w:p w14:paraId="1A3D264A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silence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of her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mind </w:t>
      </w:r>
      <w:r>
        <w:rPr>
          <w:rFonts w:ascii="Verdana" w:eastAsia="Times New Roman" w:hAnsi="Verdana" w:cs="Times New Roman"/>
          <w:b/>
        </w:rPr>
        <w:t>[Am7/G]</w:t>
      </w:r>
    </w:p>
    <w:p w14:paraId="36F2B641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Quiet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movements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where I can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find </w:t>
      </w:r>
      <w:r>
        <w:rPr>
          <w:rFonts w:ascii="Verdana" w:eastAsia="Times New Roman" w:hAnsi="Verdana" w:cs="Times New Roman"/>
          <w:b/>
        </w:rPr>
        <w:t>[Am7/G]</w:t>
      </w:r>
    </w:p>
    <w:p w14:paraId="1846BF7F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Grabbing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for me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with her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eyes </w:t>
      </w:r>
      <w:r>
        <w:rPr>
          <w:rFonts w:ascii="Verdana" w:eastAsia="Times New Roman" w:hAnsi="Verdana" w:cs="Times New Roman"/>
          <w:b/>
        </w:rPr>
        <w:t>[Am7/G]</w:t>
      </w:r>
    </w:p>
    <w:p w14:paraId="6D2D237B" w14:textId="77777777" w:rsidR="00E5193B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Now I'm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falling </w:t>
      </w:r>
      <w:r>
        <w:rPr>
          <w:rFonts w:ascii="Verdana" w:eastAsia="Times New Roman" w:hAnsi="Verdana" w:cs="Times New Roman"/>
          <w:b/>
        </w:rPr>
        <w:t>[Am7/G]</w:t>
      </w:r>
      <w:r w:rsidRPr="00DB0F6C">
        <w:rPr>
          <w:rFonts w:ascii="Verdana" w:eastAsia="Times New Roman" w:hAnsi="Verdana" w:cs="Times New Roman"/>
        </w:rPr>
        <w:t xml:space="preserve"> from her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skies</w:t>
      </w:r>
    </w:p>
    <w:p w14:paraId="77B7164C" w14:textId="77777777" w:rsidR="00E5193B" w:rsidRPr="00DB0F6C" w:rsidRDefault="00E5193B" w:rsidP="00E5193B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</w:t>
      </w:r>
      <w:r>
        <w:rPr>
          <w:rFonts w:ascii="Courier New" w:eastAsia="Times New Roman" w:hAnsi="Courier New" w:cs="Courier New"/>
          <w:b/>
        </w:rPr>
        <w:t xml:space="preserve">  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</w:p>
    <w:p w14:paraId="45DF621D" w14:textId="77777777" w:rsidR="00E5193B" w:rsidRDefault="00E5193B" w:rsidP="00E5193B">
      <w:pPr>
        <w:rPr>
          <w:rFonts w:ascii="Courier New" w:eastAsia="Times New Roman" w:hAnsi="Courier New" w:cs="Courier New"/>
          <w:b/>
        </w:rPr>
      </w:pPr>
      <w:r w:rsidRPr="00DB0F6C">
        <w:rPr>
          <w:rFonts w:ascii="Courier New" w:eastAsia="Times New Roman" w:hAnsi="Courier New" w:cs="Courier New"/>
          <w:b/>
        </w:rPr>
        <w:t xml:space="preserve">                               </w:t>
      </w:r>
      <w:r>
        <w:rPr>
          <w:rFonts w:ascii="Courier New" w:eastAsia="Times New Roman" w:hAnsi="Courier New" w:cs="Courier New"/>
          <w:b/>
        </w:rPr>
        <w:t xml:space="preserve">  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</w:t>
      </w:r>
    </w:p>
    <w:p w14:paraId="25C3B9CB" w14:textId="77777777" w:rsidR="00E5193B" w:rsidRPr="00FF2394" w:rsidRDefault="00E5193B" w:rsidP="00E5193B">
      <w:pPr>
        <w:tabs>
          <w:tab w:val="left" w:pos="489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C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-----10</w:t>
      </w:r>
      <w:r w:rsidRPr="00DB0F6C">
        <w:rPr>
          <w:rFonts w:ascii="Courier New" w:eastAsia="Times New Roman" w:hAnsi="Courier New" w:cs="Courier New"/>
          <w:b/>
        </w:rPr>
        <w:t>---|</w:t>
      </w:r>
      <w:r>
        <w:rPr>
          <w:rFonts w:ascii="Verdana" w:eastAsia="Times New Roman" w:hAnsi="Verdana" w:cs="Times New Roman"/>
          <w:b/>
        </w:rPr>
        <w:br w:type="page"/>
      </w:r>
    </w:p>
    <w:p w14:paraId="60BB709E" w14:textId="77777777" w:rsidR="00E5193B" w:rsidRDefault="00E5193B" w:rsidP="00E5193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2277E004" wp14:editId="6BD9BE9C">
            <wp:extent cx="457200" cy="609600"/>
            <wp:effectExtent l="0" t="0" r="0" b="0"/>
            <wp:docPr id="1977531816" name="Picture 1977531816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72599D" wp14:editId="0CE4A817">
            <wp:extent cx="457200" cy="609600"/>
            <wp:effectExtent l="0" t="0" r="0" b="0"/>
            <wp:docPr id="265177486" name="Picture 26517748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113BD8" wp14:editId="1F319DDE">
            <wp:extent cx="457200" cy="609600"/>
            <wp:effectExtent l="0" t="0" r="0" b="0"/>
            <wp:docPr id="1173314374" name="Picture 117331437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8223AA" wp14:editId="149F1EAE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68BE98" wp14:editId="4864AEB3">
            <wp:extent cx="457200" cy="609600"/>
            <wp:effectExtent l="0" t="0" r="0" b="0"/>
            <wp:docPr id="1542251565" name="Picture 154225156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4F5E" w14:textId="77777777" w:rsidR="00E5193B" w:rsidRPr="00891D2B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4BDD8730" w14:textId="77777777" w:rsidR="00E5193B" w:rsidRPr="00DB0F6C" w:rsidRDefault="00E5193B" w:rsidP="00E5193B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14:paraId="0C982591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>night in my coffee</w:t>
      </w:r>
    </w:p>
    <w:p w14:paraId="43E5D915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to-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>night in my tea</w:t>
      </w:r>
    </w:p>
    <w:p w14:paraId="63C5D750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stand beside me</w:t>
      </w:r>
    </w:p>
    <w:p w14:paraId="37E20C5A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No sugar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run with me</w:t>
      </w:r>
    </w:p>
    <w:p w14:paraId="7600AEEF" w14:textId="77777777" w:rsidR="00E5193B" w:rsidRPr="009D723D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134409A7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14:paraId="343304D7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dow-dow</w:t>
      </w:r>
      <w:proofErr w:type="spellEnd"/>
    </w:p>
    <w:p w14:paraId="244D7649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,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</w:p>
    <w:p w14:paraId="4ABFA19D" w14:textId="77777777" w:rsidR="00E5193B" w:rsidRDefault="00E5193B" w:rsidP="00E5193B">
      <w:pPr>
        <w:tabs>
          <w:tab w:val="left" w:pos="6048"/>
        </w:tabs>
        <w:rPr>
          <w:rFonts w:ascii="Verdana" w:hAnsi="Verdana" w:cs="Courier New"/>
          <w:b/>
          <w:color w:val="000000" w:themeColor="text1"/>
        </w:rPr>
      </w:pP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Dat'n</w:t>
      </w:r>
      <w:proofErr w:type="spellEnd"/>
      <w:r w:rsidRPr="00DB0F6C">
        <w:rPr>
          <w:rFonts w:ascii="Verdana" w:eastAsia="Times New Roman" w:hAnsi="Verdana" w:cs="Times New Roman"/>
        </w:rPr>
        <w:t>-doo-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dow</w:t>
      </w:r>
      <w:proofErr w:type="spellEnd"/>
      <w:r>
        <w:rPr>
          <w:rFonts w:ascii="Verdana" w:eastAsia="Times New Roman" w:hAnsi="Verdana" w:cs="Times New Roman"/>
        </w:rPr>
        <w:t xml:space="preserve">            </w:t>
      </w:r>
      <w:proofErr w:type="gramStart"/>
      <w:r>
        <w:rPr>
          <w:rFonts w:ascii="Verdana" w:eastAsia="Times New Roman" w:hAnsi="Verdana" w:cs="Times New Roman"/>
        </w:rPr>
        <w:t xml:space="preserve">   </w:t>
      </w:r>
      <w:r>
        <w:rPr>
          <w:rFonts w:ascii="Verdana" w:eastAsia="Times New Roman" w:hAnsi="Verdana" w:cs="Times New Roman"/>
          <w:b/>
        </w:rPr>
        <w:t>[</w:t>
      </w:r>
      <w:proofErr w:type="gramEnd"/>
      <w:r>
        <w:rPr>
          <w:rFonts w:ascii="Verdana" w:eastAsia="Times New Roman" w:hAnsi="Verdana" w:cs="Times New Roman"/>
          <w:b/>
        </w:rPr>
        <w:t>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 </w:t>
      </w:r>
      <w:r w:rsidRPr="00DD3B9B">
        <w:rPr>
          <w:rFonts w:ascii="Verdana" w:hAnsi="Verdana" w:cs="Courier New"/>
          <w:b/>
          <w:color w:val="000000" w:themeColor="text1"/>
          <w:highlight w:val="yellow"/>
        </w:rPr>
        <w:t>2  3  4  5  6</w:t>
      </w:r>
    </w:p>
    <w:p w14:paraId="34A7EEBC" w14:textId="77777777" w:rsidR="00E5193B" w:rsidRDefault="00E5193B" w:rsidP="00E5193B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</w:t>
      </w:r>
      <w:r w:rsidRPr="00DB0F6C">
        <w:rPr>
          <w:rFonts w:ascii="Courier New" w:eastAsia="Times New Roman" w:hAnsi="Courier New" w:cs="Courier New"/>
          <w:b/>
        </w:rPr>
        <w:t xml:space="preserve"> A|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DB0F6C">
        <w:rPr>
          <w:rFonts w:ascii="Courier New" w:eastAsia="Times New Roman" w:hAnsi="Courier New" w:cs="Courier New"/>
          <w:b/>
        </w:rPr>
        <w:t>-------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2------------|</w:t>
      </w:r>
    </w:p>
    <w:p w14:paraId="297E6EF3" w14:textId="77777777" w:rsidR="00E5193B" w:rsidRDefault="00E5193B" w:rsidP="00E5193B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</w:t>
      </w:r>
      <w:r w:rsidRPr="00DB0F6C">
        <w:rPr>
          <w:rFonts w:ascii="Courier New" w:eastAsia="Times New Roman" w:hAnsi="Courier New" w:cs="Courier New"/>
          <w:b/>
        </w:rPr>
        <w:t>E|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10</w:t>
      </w:r>
      <w:r w:rsidRPr="00DB0F6C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8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8-|3------------|</w:t>
      </w:r>
    </w:p>
    <w:p w14:paraId="72733325" w14:textId="77777777" w:rsidR="00E5193B" w:rsidRPr="00861650" w:rsidRDefault="00E5193B" w:rsidP="00E5193B">
      <w:pPr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C</w:t>
      </w:r>
      <w:r w:rsidRPr="00DB0F6C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</w:t>
      </w:r>
      <w:r w:rsidRPr="00DB0F6C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-----10</w:t>
      </w:r>
      <w:r w:rsidRPr="00DB0F6C">
        <w:rPr>
          <w:rFonts w:ascii="Courier New" w:eastAsia="Times New Roman" w:hAnsi="Courier New" w:cs="Courier New"/>
          <w:b/>
        </w:rPr>
        <w:t>---|</w:t>
      </w:r>
      <w:r>
        <w:rPr>
          <w:rFonts w:ascii="Courier New" w:eastAsia="Times New Roman" w:hAnsi="Courier New" w:cs="Courier New"/>
          <w:b/>
        </w:rPr>
        <w:t>2------------|</w:t>
      </w:r>
    </w:p>
    <w:p w14:paraId="487E0E99" w14:textId="77777777" w:rsidR="00E5193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highlight w:val="yellow"/>
        </w:rPr>
      </w:pPr>
    </w:p>
    <w:p w14:paraId="2702DCAC" w14:textId="77777777" w:rsidR="00E5193B" w:rsidRPr="00861650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D3B9B">
        <w:rPr>
          <w:rFonts w:ascii="Verdana" w:eastAsia="Times New Roman" w:hAnsi="Verdana" w:cs="Courier New"/>
          <w:b/>
          <w:highlight w:val="yellow"/>
        </w:rPr>
        <w:t xml:space="preserve">&lt; TIME 6/8 </w:t>
      </w:r>
      <w:proofErr w:type="gramStart"/>
      <w:r w:rsidRPr="00DD3B9B">
        <w:rPr>
          <w:rFonts w:ascii="Verdana" w:eastAsia="Times New Roman" w:hAnsi="Verdana" w:cs="Courier New"/>
          <w:b/>
          <w:highlight w:val="yellow"/>
        </w:rPr>
        <w:t>&gt;  |</w:t>
      </w:r>
      <w:proofErr w:type="gramEnd"/>
      <w:r w:rsidRPr="00DD3B9B">
        <w:rPr>
          <w:rFonts w:ascii="Verdana" w:eastAsia="Times New Roman" w:hAnsi="Verdana" w:cs="Courier New"/>
          <w:b/>
          <w:highlight w:val="yellow"/>
        </w:rPr>
        <w:t xml:space="preserve">1 </w:t>
      </w:r>
      <w:r w:rsidRPr="00DD3B9B">
        <w:rPr>
          <w:rFonts w:ascii="Verdana" w:eastAsia="Times New Roman" w:hAnsi="Verdana" w:cs="Courier New"/>
          <w:highlight w:val="yellow"/>
        </w:rPr>
        <w:t>2 3</w:t>
      </w:r>
      <w:r w:rsidRPr="00DD3B9B">
        <w:rPr>
          <w:rFonts w:ascii="Verdana" w:eastAsia="Times New Roman" w:hAnsi="Verdana" w:cs="Courier New"/>
          <w:b/>
          <w:highlight w:val="yellow"/>
        </w:rPr>
        <w:t xml:space="preserve"> 4 </w:t>
      </w:r>
      <w:r w:rsidRPr="00DD3B9B">
        <w:rPr>
          <w:rFonts w:ascii="Verdana" w:eastAsia="Times New Roman" w:hAnsi="Verdana" w:cs="Courier New"/>
          <w:highlight w:val="yellow"/>
        </w:rPr>
        <w:t xml:space="preserve">5 6 </w:t>
      </w:r>
      <w:r w:rsidRPr="00DD3B9B">
        <w:rPr>
          <w:rFonts w:ascii="Verdana" w:eastAsia="Times New Roman" w:hAnsi="Verdana" w:cs="Courier New"/>
          <w:b/>
          <w:highlight w:val="yellow"/>
        </w:rPr>
        <w:t>|</w:t>
      </w:r>
    </w:p>
    <w:p w14:paraId="33D88B33" w14:textId="77777777" w:rsidR="00E5193B" w:rsidRPr="00891D2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560FFC4" w14:textId="77777777" w:rsidR="00E5193B" w:rsidRPr="008358AF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[F]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[G]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|[C]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[D]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|[F]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  </w:t>
      </w:r>
      <w:proofErr w:type="gramStart"/>
      <w:r w:rsidRPr="008358AF">
        <w:rPr>
          <w:rFonts w:ascii="Courier New" w:hAnsi="Courier New" w:cs="Courier New"/>
          <w:b/>
          <w:color w:val="000000" w:themeColor="text1"/>
        </w:rPr>
        <w:t xml:space="preserve">  </w:t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8358AF">
        <w:rPr>
          <w:rFonts w:ascii="Courier New" w:eastAsia="Times New Roman" w:hAnsi="Courier New" w:cs="Courier New"/>
          <w:b/>
        </w:rPr>
        <w:t>[</w:t>
      </w:r>
      <w:proofErr w:type="gramEnd"/>
      <w:r w:rsidRPr="008358AF">
        <w:rPr>
          <w:rFonts w:ascii="Courier New" w:eastAsia="Times New Roman" w:hAnsi="Courier New" w:cs="Courier New"/>
          <w:b/>
        </w:rPr>
        <w:t>G]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b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 xml:space="preserve"> |[C]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 w:rsidRPr="008358AF">
        <w:rPr>
          <w:rFonts w:ascii="Courier New" w:hAnsi="Courier New" w:cs="Courier New"/>
          <w:b/>
          <w:color w:val="000000" w:themeColor="text1"/>
        </w:rPr>
        <w:t xml:space="preserve">      </w:t>
      </w:r>
      <w:r w:rsidRPr="008358AF">
        <w:rPr>
          <w:rFonts w:ascii="Courier New" w:eastAsia="Times New Roman" w:hAnsi="Courier New" w:cs="Courier New"/>
          <w:b/>
        </w:rPr>
        <w:t>[D]</w:t>
      </w:r>
      <w:r w:rsidRPr="008358AF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</w:t>
      </w:r>
      <w:r w:rsidRPr="008358AF">
        <w:rPr>
          <w:rFonts w:ascii="Courier New" w:eastAsia="Times New Roman" w:hAnsi="Courier New" w:cs="Courier New"/>
          <w:b/>
        </w:rPr>
        <w:t>|</w:t>
      </w:r>
    </w:p>
    <w:p w14:paraId="4540CCAF" w14:textId="77777777" w:rsidR="00E5193B" w:rsidRPr="008358AF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A|----</w:t>
      </w:r>
      <w:r w:rsidRPr="008358AF">
        <w:rPr>
          <w:rFonts w:ascii="Courier New" w:eastAsia="Times New Roman" w:hAnsi="Courier New" w:cs="Courier New"/>
          <w:b/>
        </w:rPr>
        <w:t>0-3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2--|--------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2|---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3-5-7-3-0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</w:t>
      </w:r>
    </w:p>
    <w:p w14:paraId="61F91E2E" w14:textId="77777777" w:rsidR="00E5193B" w:rsidRPr="008358AF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E|---------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0-3</w:t>
      </w:r>
      <w:r>
        <w:rPr>
          <w:rFonts w:ascii="Courier New" w:eastAsia="Times New Roman" w:hAnsi="Courier New" w:cs="Courier New"/>
          <w:b/>
        </w:rPr>
        <w:t>-2-</w:t>
      </w:r>
      <w:r w:rsidRPr="008358AF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---1--1-3-5-1-3--</w:t>
      </w:r>
      <w:r w:rsidRPr="008358AF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</w:t>
      </w:r>
    </w:p>
    <w:p w14:paraId="2D07A4ED" w14:textId="77777777" w:rsidR="00E5193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358AF">
        <w:rPr>
          <w:rFonts w:ascii="Courier New" w:eastAsia="Times New Roman" w:hAnsi="Courier New" w:cs="Courier New"/>
          <w:b/>
        </w:rPr>
        <w:t>C|---------</w:t>
      </w:r>
      <w:r>
        <w:rPr>
          <w:rFonts w:ascii="Courier New" w:eastAsia="Times New Roman" w:hAnsi="Courier New" w:cs="Courier New"/>
          <w:b/>
        </w:rPr>
        <w:t>--</w:t>
      </w:r>
      <w:r w:rsidRPr="008358AF">
        <w:rPr>
          <w:rFonts w:ascii="Courier New" w:eastAsia="Times New Roman" w:hAnsi="Courier New" w:cs="Courier New"/>
          <w:b/>
        </w:rPr>
        <w:t>|--------</w:t>
      </w:r>
      <w:r>
        <w:rPr>
          <w:rFonts w:ascii="Courier New" w:eastAsia="Times New Roman" w:hAnsi="Courier New" w:cs="Courier New"/>
          <w:b/>
        </w:rPr>
        <w:t>---</w:t>
      </w:r>
      <w:r w:rsidRPr="008358AF">
        <w:rPr>
          <w:rFonts w:ascii="Courier New" w:eastAsia="Times New Roman" w:hAnsi="Courier New" w:cs="Courier New"/>
          <w:b/>
        </w:rPr>
        <w:t>|----------</w:t>
      </w:r>
      <w:r>
        <w:rPr>
          <w:rFonts w:ascii="Courier New" w:eastAsia="Times New Roman" w:hAnsi="Courier New" w:cs="Courier New"/>
          <w:b/>
        </w:rPr>
        <w:t>------2--</w:t>
      </w:r>
      <w:r w:rsidRPr="008358AF">
        <w:rPr>
          <w:rFonts w:ascii="Courier New" w:eastAsia="Times New Roman" w:hAnsi="Courier New" w:cs="Courier New"/>
          <w:b/>
        </w:rPr>
        <w:t>|---------------</w:t>
      </w:r>
      <w:r>
        <w:rPr>
          <w:rFonts w:ascii="Courier New" w:eastAsia="Times New Roman" w:hAnsi="Courier New" w:cs="Courier New"/>
          <w:b/>
        </w:rPr>
        <w:t>-</w:t>
      </w:r>
      <w:r w:rsidRPr="008358AF">
        <w:rPr>
          <w:rFonts w:ascii="Courier New" w:eastAsia="Times New Roman" w:hAnsi="Courier New" w:cs="Courier New"/>
          <w:b/>
        </w:rPr>
        <w:t>|</w:t>
      </w:r>
    </w:p>
    <w:p w14:paraId="0A30DEC0" w14:textId="77777777" w:rsidR="00BE732A" w:rsidRDefault="00BE732A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14:paraId="02E3EA0A" w14:textId="24CD7A9F" w:rsidR="00E5193B" w:rsidRPr="00DE000A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[F]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  </w:t>
      </w:r>
      <w:proofErr w:type="gramStart"/>
      <w:r>
        <w:rPr>
          <w:rFonts w:ascii="Courier New" w:hAnsi="Courier New" w:cs="Courier New"/>
          <w:b/>
          <w:color w:val="000000" w:themeColor="text1"/>
        </w:rPr>
        <w:t xml:space="preserve">   </w:t>
      </w:r>
      <w:r>
        <w:rPr>
          <w:rFonts w:ascii="Courier New" w:eastAsia="Times New Roman" w:hAnsi="Courier New" w:cs="Courier New"/>
          <w:b/>
        </w:rPr>
        <w:t>[</w:t>
      </w:r>
      <w:proofErr w:type="gramEnd"/>
      <w:r>
        <w:rPr>
          <w:rFonts w:ascii="Courier New" w:eastAsia="Times New Roman" w:hAnsi="Courier New" w:cs="Courier New"/>
          <w:b/>
        </w:rPr>
        <w:t>G]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  </w:t>
      </w:r>
      <w:r w:rsidR="00DE32DE"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eastAsia="Times New Roman" w:hAnsi="Courier New" w:cs="Courier New"/>
          <w:b/>
        </w:rPr>
        <w:t>|[C]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    </w:t>
      </w:r>
      <w:r>
        <w:rPr>
          <w:rFonts w:ascii="Courier New" w:eastAsia="Times New Roman" w:hAnsi="Courier New" w:cs="Courier New"/>
          <w:b/>
        </w:rPr>
        <w:t>[D]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eastAsia="Times New Roman" w:hAnsi="Courier New" w:cs="Courier New"/>
          <w:b/>
        </w:rPr>
        <w:t>|[F]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     </w:t>
      </w:r>
      <w:r>
        <w:rPr>
          <w:rFonts w:ascii="Courier New" w:eastAsia="Times New Roman" w:hAnsi="Courier New" w:cs="Courier New"/>
          <w:b/>
        </w:rPr>
        <w:t>[G]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 w:rsidRPr="00DE000A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b/>
        </w:rPr>
        <w:t xml:space="preserve">   |[C]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    </w:t>
      </w:r>
      <w:r>
        <w:rPr>
          <w:rFonts w:ascii="Courier New" w:eastAsia="Times New Roman" w:hAnsi="Courier New" w:cs="Courier New"/>
          <w:b/>
        </w:rPr>
        <w:t>[D]</w:t>
      </w:r>
      <w:r w:rsidRPr="00DE000A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eastAsia="Times New Roman" w:hAnsi="Courier New" w:cs="Courier New"/>
          <w:b/>
        </w:rPr>
        <w:t>|</w:t>
      </w:r>
    </w:p>
    <w:p w14:paraId="7C962B5D" w14:textId="77777777" w:rsidR="00E5193B" w:rsidRPr="00815190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A|-----------------2|-----3-5-7-3-0-|------------------2|-----3-5-7-3-0-|</w:t>
      </w:r>
    </w:p>
    <w:p w14:paraId="280A95A9" w14:textId="77777777" w:rsidR="00E5193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E|--1--1-3-5-1-3----|---------------|---1--1-3-5-1-3----|---------------|</w:t>
      </w:r>
    </w:p>
    <w:p w14:paraId="391C3D27" w14:textId="77777777" w:rsidR="00E5193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C|---------------2--|---------------|----------------2--|---------------|</w:t>
      </w:r>
    </w:p>
    <w:p w14:paraId="0B62C2F5" w14:textId="77777777" w:rsidR="00E5193B" w:rsidRPr="00891D2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</w:p>
    <w:p w14:paraId="66DDF6E9" w14:textId="452EF669" w:rsidR="00E5193B" w:rsidRPr="00D43F61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&lt; </w:t>
      </w:r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>TIME 4/4</w:t>
      </w:r>
      <w:r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</w:t>
      </w:r>
      <w:proofErr w:type="gramStart"/>
      <w:r>
        <w:rPr>
          <w:rFonts w:ascii="Verdana" w:eastAsia="Times New Roman" w:hAnsi="Verdana" w:cs="Courier New"/>
          <w:b/>
          <w:color w:val="000000" w:themeColor="text1"/>
          <w:highlight w:val="yellow"/>
        </w:rPr>
        <w:t>&gt;</w:t>
      </w:r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 /</w:t>
      </w:r>
      <w:proofErr w:type="gramEnd"/>
      <w:r w:rsidRPr="00D43F61">
        <w:rPr>
          <w:rFonts w:ascii="Verdana" w:eastAsia="Times New Roman" w:hAnsi="Verdana" w:cs="Courier New"/>
          <w:b/>
          <w:color w:val="000000" w:themeColor="text1"/>
          <w:highlight w:val="yellow"/>
        </w:rPr>
        <w:t xml:space="preserve"> 1 2 3 4 /</w:t>
      </w:r>
    </w:p>
    <w:p w14:paraId="6C56348A" w14:textId="77777777" w:rsidR="00E5193B" w:rsidRPr="00891D2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</w:p>
    <w:p w14:paraId="422A818D" w14:textId="77777777" w:rsidR="00E5193B" w:rsidRPr="00C94B4D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</w:t>
      </w:r>
      <w:proofErr w:type="gramStart"/>
      <w:r w:rsidRPr="00C94B4D">
        <w:rPr>
          <w:rFonts w:cstheme="minorHAnsi"/>
          <w:b/>
          <w:sz w:val="32"/>
          <w:szCs w:val="32"/>
        </w:rPr>
        <w:t xml:space="preserve">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</w:t>
      </w:r>
    </w:p>
    <w:p w14:paraId="73B8DBF5" w14:textId="77777777" w:rsidR="00E5193B" w:rsidRPr="00C94B4D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94B4D">
        <w:rPr>
          <w:rFonts w:ascii="Verdana" w:eastAsia="Times New Roman" w:hAnsi="Verdana" w:cs="Courier New"/>
          <w:b/>
        </w:rPr>
        <w:t>[G]</w:t>
      </w:r>
      <w:r w:rsidRPr="00C94B4D">
        <w:rPr>
          <w:rFonts w:cstheme="minorHAnsi"/>
          <w:b/>
          <w:sz w:val="32"/>
          <w:szCs w:val="32"/>
        </w:rPr>
        <w:t xml:space="preserve"> </w:t>
      </w:r>
      <w:proofErr w:type="gramStart"/>
      <w:r w:rsidRPr="00C94B4D">
        <w:rPr>
          <w:rFonts w:cstheme="minorHAnsi"/>
          <w:b/>
          <w:sz w:val="32"/>
          <w:szCs w:val="32"/>
        </w:rPr>
        <w:t xml:space="preserve">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</w:t>
      </w:r>
      <w:proofErr w:type="gramEnd"/>
      <w:r w:rsidRPr="00C94B4D">
        <w:rPr>
          <w:rFonts w:cstheme="minorHAnsi"/>
          <w:b/>
          <w:sz w:val="32"/>
          <w:szCs w:val="32"/>
        </w:rPr>
        <w:t>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 [G]</w:t>
      </w:r>
      <w:r w:rsidRPr="00C94B4D">
        <w:rPr>
          <w:rFonts w:cstheme="minorHAnsi"/>
          <w:b/>
          <w:sz w:val="32"/>
          <w:szCs w:val="32"/>
        </w:rPr>
        <w:t xml:space="preserve"> ↓  ↑↓</w:t>
      </w:r>
      <w:r w:rsidRPr="00C94B4D">
        <w:rPr>
          <w:rFonts w:ascii="Verdana" w:eastAsia="Times New Roman" w:hAnsi="Verdana" w:cs="Courier New"/>
          <w:b/>
        </w:rPr>
        <w:t xml:space="preserve"> [Am7/G] </w:t>
      </w:r>
      <w:r w:rsidRPr="00C94B4D">
        <w:rPr>
          <w:rFonts w:cstheme="minorHAnsi"/>
          <w:b/>
          <w:sz w:val="32"/>
          <w:szCs w:val="32"/>
        </w:rPr>
        <w:t xml:space="preserve">↓  ↑↓↓ </w:t>
      </w:r>
      <w:r w:rsidRPr="00C94B4D">
        <w:rPr>
          <w:rFonts w:ascii="Verdana" w:eastAsia="Times New Roman" w:hAnsi="Verdana" w:cs="Courier New"/>
          <w:b/>
        </w:rPr>
        <w:t>/</w:t>
      </w:r>
    </w:p>
    <w:p w14:paraId="15DB28C3" w14:textId="77777777" w:rsidR="00E5193B" w:rsidRPr="001B6252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BFBFBF" w:themeColor="background1" w:themeShade="BF"/>
          <w:sz w:val="8"/>
          <w:szCs w:val="8"/>
        </w:rPr>
      </w:pPr>
    </w:p>
    <w:p w14:paraId="13B783E7" w14:textId="69372D44" w:rsidR="00E5193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 w:rsidRPr="001B6252">
        <w:rPr>
          <w:rFonts w:ascii="Verdana" w:eastAsia="Times New Roman" w:hAnsi="Verdana" w:cs="Courier New"/>
          <w:b/>
          <w:color w:val="BFBFBF" w:themeColor="background1" w:themeShade="BF"/>
          <w:highlight w:val="yellow"/>
        </w:rPr>
        <w:t>&lt; STRUM CHANGE &gt;</w:t>
      </w:r>
    </w:p>
    <w:p w14:paraId="024BFE34" w14:textId="77777777" w:rsidR="00E5193B" w:rsidRPr="001B6252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  <w:sz w:val="8"/>
          <w:szCs w:val="8"/>
        </w:rPr>
      </w:pPr>
    </w:p>
    <w:p w14:paraId="3863B6BB" w14:textId="77777777" w:rsidR="00E5193B" w:rsidRPr="00DB0F6C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↓</w:t>
      </w:r>
      <w:proofErr w:type="gramStart"/>
      <w:r w:rsidRPr="00C94B4D">
        <w:rPr>
          <w:rFonts w:cstheme="minorHAnsi"/>
          <w:b/>
          <w:sz w:val="32"/>
          <w:szCs w:val="32"/>
        </w:rPr>
        <w:t xml:space="preserve">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</w:t>
      </w:r>
      <w:proofErr w:type="gramEnd"/>
      <w:r w:rsidRPr="00C94B4D">
        <w:rPr>
          <w:rFonts w:cstheme="minorHAnsi"/>
          <w:b/>
          <w:sz w:val="32"/>
          <w:szCs w:val="32"/>
        </w:rPr>
        <w:t>↓↑</w:t>
      </w:r>
      <w:r>
        <w:rPr>
          <w:rFonts w:ascii="Verdana" w:eastAsia="Times New Roman" w:hAnsi="Verdana" w:cs="Courier New"/>
          <w:b/>
        </w:rPr>
        <w:t xml:space="preserve"> [Am7/G]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↑↓↑</w:t>
      </w:r>
      <w:r>
        <w:rPr>
          <w:rFonts w:ascii="Verdana" w:eastAsia="Times New Roman" w:hAnsi="Verdana" w:cs="Courier New"/>
          <w:b/>
        </w:rPr>
        <w:t xml:space="preserve"> </w:t>
      </w:r>
      <w:r w:rsidRPr="00DB0F6C">
        <w:rPr>
          <w:rFonts w:ascii="Verdana" w:eastAsia="Times New Roman" w:hAnsi="Verdana" w:cs="Courier New"/>
          <w:b/>
        </w:rPr>
        <w:t xml:space="preserve">/ </w:t>
      </w:r>
      <w:r>
        <w:rPr>
          <w:rFonts w:ascii="Verdana" w:eastAsia="Times New Roman" w:hAnsi="Verdana" w:cs="Courier New"/>
          <w:b/>
        </w:rPr>
        <w:t>[G]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↑↓↑</w:t>
      </w:r>
      <w:r>
        <w:rPr>
          <w:rFonts w:ascii="Verdana" w:eastAsia="Times New Roman" w:hAnsi="Verdana" w:cs="Courier New"/>
          <w:b/>
        </w:rPr>
        <w:t xml:space="preserve"> [Am7/G]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↑↓↑</w:t>
      </w:r>
      <w:r>
        <w:rPr>
          <w:rFonts w:ascii="Verdana" w:eastAsia="Times New Roman" w:hAnsi="Verdana" w:cs="Courier New"/>
          <w:b/>
        </w:rPr>
        <w:t xml:space="preserve"> </w:t>
      </w:r>
      <w:r w:rsidRPr="00DB0F6C">
        <w:rPr>
          <w:rFonts w:ascii="Verdana" w:eastAsia="Times New Roman" w:hAnsi="Verdana" w:cs="Courier New"/>
          <w:b/>
        </w:rPr>
        <w:t>/</w:t>
      </w:r>
    </w:p>
    <w:p w14:paraId="6465F35C" w14:textId="77777777" w:rsidR="00E5193B" w:rsidRPr="009D723D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3635EF95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Jocko says "Yes" and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I believe him</w:t>
      </w:r>
    </w:p>
    <w:p w14:paraId="4E34F4D4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we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talk about the things I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say</w:t>
      </w:r>
    </w:p>
    <w:p w14:paraId="60A150B7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hasn't got the faith or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guts to leave him</w:t>
      </w:r>
    </w:p>
    <w:p w14:paraId="27A2654F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they're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standin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in each other's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way</w:t>
      </w:r>
    </w:p>
    <w:p w14:paraId="1C153F99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trippin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back now to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places you've been to</w:t>
      </w:r>
    </w:p>
    <w:p w14:paraId="76359763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wonder what you're </w:t>
      </w:r>
      <w:proofErr w:type="spellStart"/>
      <w:r w:rsidRPr="00DB0F6C">
        <w:rPr>
          <w:rFonts w:ascii="Verdana" w:eastAsia="Times New Roman" w:hAnsi="Verdana" w:cs="Times New Roman"/>
        </w:rPr>
        <w:t>gonna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find</w:t>
      </w:r>
    </w:p>
    <w:p w14:paraId="00FDA3C2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know you've been wrong but it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won't be long</w:t>
      </w:r>
    </w:p>
    <w:p w14:paraId="1D800772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Before 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leave '</w:t>
      </w:r>
      <w:proofErr w:type="spellStart"/>
      <w:r w:rsidRPr="00DB0F6C">
        <w:rPr>
          <w:rFonts w:ascii="Verdana" w:eastAsia="Times New Roman" w:hAnsi="Verdana" w:cs="Times New Roman"/>
        </w:rPr>
        <w:t>em</w:t>
      </w:r>
      <w:proofErr w:type="spellEnd"/>
      <w:r w:rsidRPr="00DB0F6C">
        <w:rPr>
          <w:rFonts w:ascii="Verdana" w:eastAsia="Times New Roman" w:hAnsi="Verdana" w:cs="Times New Roman"/>
        </w:rPr>
        <w:t xml:space="preserve"> all far be-</w:t>
      </w:r>
      <w:r>
        <w:rPr>
          <w:rFonts w:ascii="Verdana" w:eastAsia="Times New Roman" w:hAnsi="Verdana" w:cs="Courier New"/>
          <w:b/>
        </w:rPr>
        <w:t>[Am7/</w:t>
      </w:r>
      <w:proofErr w:type="gramStart"/>
      <w:r>
        <w:rPr>
          <w:rFonts w:ascii="Verdana" w:eastAsia="Times New Roman" w:hAnsi="Verdana" w:cs="Courier New"/>
          <w:b/>
        </w:rPr>
        <w:t>G]</w:t>
      </w:r>
      <w:r w:rsidRPr="00DB0F6C">
        <w:rPr>
          <w:rFonts w:ascii="Verdana" w:eastAsia="Times New Roman" w:hAnsi="Verdana" w:cs="Times New Roman"/>
        </w:rPr>
        <w:t>hind</w:t>
      </w:r>
      <w:proofErr w:type="gramEnd"/>
    </w:p>
    <w:p w14:paraId="53AA5C35" w14:textId="77777777" w:rsidR="00E5193B" w:rsidRPr="009D723D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49A040A5" w14:textId="77777777" w:rsidR="00E5193B" w:rsidRPr="00DB0F6C" w:rsidRDefault="00E5193B" w:rsidP="00E5193B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14:paraId="23DCE4F1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14:paraId="6C47B3B6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splendid lady come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call</w:t>
      </w:r>
      <w:proofErr w:type="gramEnd"/>
    </w:p>
    <w:p w14:paraId="15C635DF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over</w:t>
      </w:r>
    </w:p>
    <w:p w14:paraId="700D5D16" w14:textId="77777777" w:rsidR="00E5193B" w:rsidRPr="00DB0F6C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all, 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 xml:space="preserve">[G] </w:t>
      </w:r>
      <w:r w:rsidRPr="00DB0F6C">
        <w:rPr>
          <w:rFonts w:ascii="Verdana" w:eastAsia="Times New Roman" w:hAnsi="Verdana" w:cs="Times New Roman"/>
        </w:rPr>
        <w:t>all</w:t>
      </w:r>
    </w:p>
    <w:p w14:paraId="4BB91438" w14:textId="77777777" w:rsidR="00E5193B" w:rsidRPr="009D723D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16"/>
          <w:szCs w:val="16"/>
        </w:rPr>
      </w:pPr>
    </w:p>
    <w:p w14:paraId="164992AB" w14:textId="77777777" w:rsidR="00E5193B" w:rsidRDefault="00E5193B" w:rsidP="00E5193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598EEEEE" wp14:editId="5B70FB7F">
            <wp:extent cx="457200" cy="609600"/>
            <wp:effectExtent l="0" t="0" r="0" b="0"/>
            <wp:docPr id="341090701" name="Picture 341090701" descr="C:\Ourfiles\Bytown Ukulele Group\Chord Boxes\Hans chord boxes\uke-chords\48x64\Am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add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6D2B94" wp14:editId="2F2D8A95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2A4A5A" wp14:editId="4E731877">
            <wp:extent cx="457200" cy="609600"/>
            <wp:effectExtent l="0" t="0" r="0" b="0"/>
            <wp:docPr id="44" name="Picture 4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7E68CC" wp14:editId="7C8717B2">
            <wp:extent cx="457200" cy="609600"/>
            <wp:effectExtent l="0" t="0" r="0" b="0"/>
            <wp:docPr id="45" name="Picture 4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A513B4" wp14:editId="08F1CCF7">
            <wp:extent cx="457200" cy="609600"/>
            <wp:effectExtent l="0" t="0" r="0" b="0"/>
            <wp:docPr id="46" name="Picture 4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7A4C" w14:textId="77777777" w:rsidR="00E5193B" w:rsidRPr="002D71BC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2"/>
          <w:szCs w:val="12"/>
        </w:rPr>
      </w:pPr>
    </w:p>
    <w:p w14:paraId="6B3C76B8" w14:textId="77777777" w:rsidR="00E5193B" w:rsidRPr="00DB0F6C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[G]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↓</w:t>
      </w:r>
      <w:proofErr w:type="gramStart"/>
      <w:r w:rsidRPr="00C94B4D">
        <w:rPr>
          <w:rFonts w:cstheme="minorHAnsi"/>
          <w:b/>
          <w:sz w:val="32"/>
          <w:szCs w:val="32"/>
        </w:rPr>
        <w:t xml:space="preserve">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</w:t>
      </w:r>
      <w:proofErr w:type="gramEnd"/>
      <w:r w:rsidRPr="00C94B4D">
        <w:rPr>
          <w:rFonts w:cstheme="minorHAnsi"/>
          <w:b/>
          <w:sz w:val="32"/>
          <w:szCs w:val="32"/>
        </w:rPr>
        <w:t>↓↑</w:t>
      </w:r>
      <w:r>
        <w:rPr>
          <w:rFonts w:ascii="Verdana" w:eastAsia="Times New Roman" w:hAnsi="Verdana" w:cs="Courier New"/>
          <w:b/>
        </w:rPr>
        <w:t xml:space="preserve"> [Am7/G]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↑↓↑</w:t>
      </w:r>
      <w:r>
        <w:rPr>
          <w:rFonts w:ascii="Verdana" w:eastAsia="Times New Roman" w:hAnsi="Verdana" w:cs="Courier New"/>
          <w:b/>
        </w:rPr>
        <w:t xml:space="preserve"> </w:t>
      </w:r>
      <w:r w:rsidRPr="00DB0F6C">
        <w:rPr>
          <w:rFonts w:ascii="Verdana" w:eastAsia="Times New Roman" w:hAnsi="Verdana" w:cs="Courier New"/>
          <w:b/>
        </w:rPr>
        <w:t xml:space="preserve">/ </w:t>
      </w:r>
      <w:r>
        <w:rPr>
          <w:rFonts w:ascii="Verdana" w:eastAsia="Times New Roman" w:hAnsi="Verdana" w:cs="Courier New"/>
          <w:b/>
        </w:rPr>
        <w:t>[G]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↑↓↑</w:t>
      </w:r>
      <w:r>
        <w:rPr>
          <w:rFonts w:ascii="Verdana" w:eastAsia="Times New Roman" w:hAnsi="Verdana" w:cs="Courier New"/>
          <w:b/>
        </w:rPr>
        <w:t xml:space="preserve"> [Am7/G]</w:t>
      </w:r>
      <w:r w:rsidRPr="00541766"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 xml:space="preserve">↓↓ </w:t>
      </w:r>
      <w:r>
        <w:rPr>
          <w:rFonts w:cstheme="minorHAnsi"/>
          <w:b/>
          <w:sz w:val="32"/>
          <w:szCs w:val="32"/>
        </w:rPr>
        <w:t xml:space="preserve"> </w:t>
      </w:r>
      <w:r w:rsidRPr="00C94B4D">
        <w:rPr>
          <w:rFonts w:cstheme="minorHAnsi"/>
          <w:b/>
          <w:sz w:val="32"/>
          <w:szCs w:val="32"/>
        </w:rPr>
        <w:t>↑↓↑</w:t>
      </w:r>
      <w:r>
        <w:rPr>
          <w:rFonts w:ascii="Verdana" w:eastAsia="Times New Roman" w:hAnsi="Verdana" w:cs="Courier New"/>
          <w:b/>
        </w:rPr>
        <w:t xml:space="preserve"> </w:t>
      </w:r>
      <w:r w:rsidRPr="00DB0F6C">
        <w:rPr>
          <w:rFonts w:ascii="Verdana" w:eastAsia="Times New Roman" w:hAnsi="Verdana" w:cs="Courier New"/>
          <w:b/>
        </w:rPr>
        <w:t>/</w:t>
      </w:r>
    </w:p>
    <w:p w14:paraId="09A36B21" w14:textId="77777777" w:rsidR="00E5193B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5D51953F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Jocko said "No" when I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came back last time</w:t>
      </w:r>
    </w:p>
    <w:p w14:paraId="1DD77DF0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lookin</w:t>
      </w:r>
      <w:r>
        <w:rPr>
          <w:rFonts w:ascii="Verdana" w:eastAsia="Times New Roman" w:hAnsi="Verdana" w:cs="Times New Roman"/>
        </w:rPr>
        <w:t xml:space="preserve">g </w:t>
      </w:r>
      <w:r w:rsidRPr="00DB0F6C">
        <w:rPr>
          <w:rFonts w:ascii="Verdana" w:eastAsia="Times New Roman" w:hAnsi="Verdana" w:cs="Times New Roman"/>
        </w:rPr>
        <w:t xml:space="preserve">like I lost 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friend</w:t>
      </w:r>
    </w:p>
    <w:p w14:paraId="6F0710D0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No use callin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</w:t>
      </w: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sky is fallin</w:t>
      </w:r>
      <w:r>
        <w:rPr>
          <w:rFonts w:ascii="Verdana" w:eastAsia="Times New Roman" w:hAnsi="Verdana" w:cs="Times New Roman"/>
        </w:rPr>
        <w:t>g</w:t>
      </w:r>
    </w:p>
    <w:p w14:paraId="7D1CF757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And I'm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pretty near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end</w:t>
      </w:r>
    </w:p>
    <w:p w14:paraId="5B49C781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A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smoke-filled room in 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corner basement</w:t>
      </w:r>
    </w:p>
    <w:p w14:paraId="3877864B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The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situation must be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right</w:t>
      </w:r>
    </w:p>
    <w:p w14:paraId="5C67AA56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A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bag of goodies and a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bottle of wine</w:t>
      </w:r>
    </w:p>
    <w:p w14:paraId="0FFE7CD6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We're </w:t>
      </w:r>
      <w:proofErr w:type="spellStart"/>
      <w:r w:rsidRPr="00DB0F6C">
        <w:rPr>
          <w:rFonts w:ascii="Verdana" w:eastAsia="Times New Roman" w:hAnsi="Verdana" w:cs="Times New Roman"/>
        </w:rPr>
        <w:t>gonna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get it on right to-</w:t>
      </w:r>
      <w:r>
        <w:rPr>
          <w:rFonts w:ascii="Verdana" w:eastAsia="Times New Roman" w:hAnsi="Verdana" w:cs="Courier New"/>
          <w:b/>
        </w:rPr>
        <w:t>[Am7/</w:t>
      </w:r>
      <w:proofErr w:type="gramStart"/>
      <w:r>
        <w:rPr>
          <w:rFonts w:ascii="Verdana" w:eastAsia="Times New Roman" w:hAnsi="Verdana" w:cs="Courier New"/>
          <w:b/>
        </w:rPr>
        <w:t>G]</w:t>
      </w:r>
      <w:r w:rsidRPr="00DB0F6C">
        <w:rPr>
          <w:rFonts w:ascii="Verdana" w:eastAsia="Times New Roman" w:hAnsi="Verdana" w:cs="Times New Roman"/>
        </w:rPr>
        <w:t>night</w:t>
      </w:r>
      <w:proofErr w:type="gramEnd"/>
    </w:p>
    <w:p w14:paraId="3107DE2F" w14:textId="77777777" w:rsidR="00E5193B" w:rsidRPr="009D723D" w:rsidRDefault="00E5193B" w:rsidP="00E5193B">
      <w:pPr>
        <w:rPr>
          <w:rFonts w:ascii="Verdana" w:eastAsia="Times New Roman" w:hAnsi="Verdana" w:cs="Times New Roman"/>
          <w:sz w:val="16"/>
          <w:szCs w:val="16"/>
        </w:rPr>
      </w:pPr>
    </w:p>
    <w:p w14:paraId="15E36CA5" w14:textId="77777777" w:rsidR="00E5193B" w:rsidRPr="00DB0F6C" w:rsidRDefault="00E5193B" w:rsidP="00E5193B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14:paraId="50CBB8ED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14:paraId="328244C6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splendid lady come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call</w:t>
      </w:r>
      <w:proofErr w:type="gramEnd"/>
    </w:p>
    <w:p w14:paraId="4A953041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14:paraId="5868FCA9" w14:textId="77777777" w:rsidR="00E5193B" w:rsidRPr="00DB0F6C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all, 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gettin</w:t>
      </w:r>
      <w:r>
        <w:rPr>
          <w:rFonts w:ascii="Verdana" w:eastAsia="Times New Roman" w:hAnsi="Verdana" w:cs="Times New Roman"/>
        </w:rPr>
        <w:t>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</w:t>
      </w:r>
    </w:p>
    <w:p w14:paraId="4EB1D16F" w14:textId="77777777" w:rsidR="00E5193B" w:rsidRPr="00891D2B" w:rsidRDefault="00E5193B" w:rsidP="00E5193B">
      <w:pPr>
        <w:rPr>
          <w:rFonts w:ascii="Verdana" w:eastAsia="Times New Roman" w:hAnsi="Verdana" w:cs="Times New Roman"/>
        </w:rPr>
      </w:pPr>
    </w:p>
    <w:p w14:paraId="16BC7AB3" w14:textId="77777777" w:rsidR="00E5193B" w:rsidRPr="00891D2B" w:rsidRDefault="00E5193B" w:rsidP="00E5193B">
      <w:pPr>
        <w:rPr>
          <w:rFonts w:ascii="Verdana" w:eastAsia="Times New Roman" w:hAnsi="Verdana" w:cs="Times New Roman"/>
          <w:b/>
        </w:rPr>
      </w:pPr>
      <w:r w:rsidRPr="00D43F61">
        <w:rPr>
          <w:rFonts w:ascii="Verdana" w:eastAsia="Times New Roman" w:hAnsi="Verdana" w:cs="Times New Roman"/>
          <w:b/>
          <w:highlight w:val="yellow"/>
        </w:rPr>
        <w:t>&lt; TWO PARTS together &gt;</w:t>
      </w:r>
    </w:p>
    <w:p w14:paraId="57BBE3AB" w14:textId="77777777" w:rsidR="00E5193B" w:rsidRPr="00891D2B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FF0000"/>
        </w:rPr>
      </w:pPr>
    </w:p>
    <w:p w14:paraId="5E19EB44" w14:textId="77777777" w:rsidR="00E5193B" w:rsidRPr="00DB0F6C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Verdana" w:eastAsia="Times New Roman" w:hAnsi="Verdana" w:cs="Courier New"/>
        </w:rPr>
      </w:pPr>
      <w:r w:rsidRPr="008358AF">
        <w:rPr>
          <w:rFonts w:ascii="Verdana" w:eastAsia="Times New Roman" w:hAnsi="Verdana" w:cs="Times New Roman"/>
          <w:b/>
          <w:color w:val="FF0000"/>
        </w:rPr>
        <w:t>Lonely</w:t>
      </w:r>
      <w:r w:rsidRPr="008358AF">
        <w:rPr>
          <w:rFonts w:ascii="Verdana" w:eastAsia="Times New Roman" w:hAnsi="Verdana" w:cs="Times New Roman"/>
          <w:b/>
        </w:rPr>
        <w:t xml:space="preserve"> [G] </w:t>
      </w:r>
      <w:r w:rsidRPr="008358AF">
        <w:rPr>
          <w:rFonts w:ascii="Verdana" w:eastAsia="Times New Roman" w:hAnsi="Verdana" w:cs="Times New Roman"/>
          <w:b/>
          <w:color w:val="FF0000"/>
        </w:rPr>
        <w:t>feeling</w:t>
      </w:r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236368DF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Jocko says "Yes" and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I believe him</w:t>
      </w:r>
    </w:p>
    <w:p w14:paraId="37BAEC55" w14:textId="77777777" w:rsidR="00E5193B" w:rsidRPr="009D723D" w:rsidRDefault="00E5193B" w:rsidP="00E5193B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190950FF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Deep in-</w:t>
      </w:r>
      <w:r w:rsidRPr="008358AF">
        <w:rPr>
          <w:rFonts w:ascii="Verdana" w:eastAsia="Times New Roman" w:hAnsi="Verdana" w:cs="Times New Roman"/>
          <w:b/>
          <w:color w:val="000000" w:themeColor="text1"/>
        </w:rPr>
        <w:t>[G]</w:t>
      </w:r>
      <w:r w:rsidRPr="008358AF">
        <w:rPr>
          <w:rFonts w:ascii="Verdana" w:eastAsia="Times New Roman" w:hAnsi="Verdana" w:cs="Times New Roman"/>
          <w:b/>
          <w:color w:val="FF0000"/>
        </w:rPr>
        <w:t>side</w:t>
      </w:r>
      <w:r w:rsidRPr="008358AF">
        <w:rPr>
          <w:rFonts w:ascii="Verdana" w:eastAsia="Times New Roman" w:hAnsi="Verdana" w:cs="Times New Roman"/>
          <w:i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1575117E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we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talk about the things I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say</w:t>
      </w:r>
    </w:p>
    <w:p w14:paraId="472CD3DB" w14:textId="77777777" w:rsidR="00E5193B" w:rsidRPr="009D723D" w:rsidRDefault="00E5193B" w:rsidP="00E5193B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1DC86488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Find a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corner</w:t>
      </w:r>
      <w:r w:rsidRPr="008358AF"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2BC5856E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hasn't got the faith or the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guts to leave him</w:t>
      </w:r>
    </w:p>
    <w:p w14:paraId="539CA680" w14:textId="77777777" w:rsidR="00E5193B" w:rsidRPr="008D204B" w:rsidRDefault="00E5193B" w:rsidP="00E5193B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3BAC58AA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Where I can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hide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5DD23544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When they're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standing in each other's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way</w:t>
      </w:r>
    </w:p>
    <w:p w14:paraId="645264CB" w14:textId="77777777" w:rsidR="00E5193B" w:rsidRPr="009D723D" w:rsidRDefault="00E5193B" w:rsidP="00E5193B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47F19996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Silent</w:t>
      </w:r>
      <w:r w:rsidRPr="009D723D">
        <w:rPr>
          <w:rFonts w:ascii="Verdana" w:eastAsia="Times New Roman" w:hAnsi="Verdana" w:cs="Times New Roman"/>
          <w:i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footsteps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1A9DE12B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You're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tripping back now to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places you've been to</w:t>
      </w:r>
    </w:p>
    <w:p w14:paraId="35D3E1A6" w14:textId="77777777" w:rsidR="00E5193B" w:rsidRPr="008D204B" w:rsidRDefault="00E5193B" w:rsidP="00E5193B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1C846B88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Crowding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me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1F1E0C29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wonder what you're </w:t>
      </w:r>
      <w:proofErr w:type="spellStart"/>
      <w:r w:rsidRPr="00DB0F6C">
        <w:rPr>
          <w:rFonts w:ascii="Verdana" w:eastAsia="Times New Roman" w:hAnsi="Verdana" w:cs="Times New Roman"/>
        </w:rPr>
        <w:t>gonna</w:t>
      </w:r>
      <w:proofErr w:type="spellEnd"/>
      <w:r w:rsidRPr="00DB0F6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find</w:t>
      </w:r>
    </w:p>
    <w:p w14:paraId="5EC54CDF" w14:textId="77777777" w:rsidR="00E5193B" w:rsidRPr="008D204B" w:rsidRDefault="00E5193B" w:rsidP="00E5193B">
      <w:pPr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5222E7E5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Sudden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darkness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202710B6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know you've been wrong and it </w:t>
      </w:r>
      <w:r>
        <w:rPr>
          <w:rFonts w:ascii="Verdana" w:eastAsia="Times New Roman" w:hAnsi="Verdana" w:cs="Courier New"/>
          <w:b/>
        </w:rPr>
        <w:t>[Am7/G]</w:t>
      </w:r>
      <w:r w:rsidRPr="00DB0F6C">
        <w:rPr>
          <w:rFonts w:ascii="Verdana" w:eastAsia="Times New Roman" w:hAnsi="Verdana" w:cs="Courier New"/>
        </w:rPr>
        <w:t xml:space="preserve"> </w:t>
      </w:r>
      <w:r w:rsidRPr="00DB0F6C">
        <w:rPr>
          <w:rFonts w:ascii="Verdana" w:eastAsia="Times New Roman" w:hAnsi="Verdana" w:cs="Times New Roman"/>
        </w:rPr>
        <w:t>won't be long</w:t>
      </w:r>
    </w:p>
    <w:p w14:paraId="15B8EBC3" w14:textId="77777777" w:rsidR="00E5193B" w:rsidRPr="008D204B" w:rsidRDefault="00E5193B" w:rsidP="00E5193B">
      <w:pPr>
        <w:rPr>
          <w:rFonts w:ascii="Verdana" w:eastAsia="Times New Roman" w:hAnsi="Verdana" w:cs="Times New Roman"/>
          <w:i/>
          <w:color w:val="FF0000"/>
          <w:sz w:val="16"/>
          <w:szCs w:val="16"/>
        </w:rPr>
      </w:pPr>
    </w:p>
    <w:p w14:paraId="723962EA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8358AF">
        <w:rPr>
          <w:rFonts w:ascii="Verdana" w:eastAsia="Times New Roman" w:hAnsi="Verdana" w:cs="Times New Roman"/>
          <w:b/>
          <w:color w:val="FF0000"/>
        </w:rPr>
        <w:t>But I can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r w:rsidRPr="008358AF">
        <w:rPr>
          <w:rFonts w:ascii="Verdana" w:eastAsia="Times New Roman" w:hAnsi="Verdana" w:cs="Times New Roman"/>
          <w:b/>
          <w:color w:val="FF0000"/>
        </w:rPr>
        <w:t>see</w:t>
      </w:r>
      <w:r w:rsidRPr="00DB0F6C">
        <w:rPr>
          <w:rFonts w:ascii="Verdana" w:eastAsia="Times New Roman" w:hAnsi="Verdana" w:cs="Times New Roman"/>
          <w:color w:val="FF0000"/>
        </w:rPr>
        <w:t xml:space="preserve"> </w:t>
      </w:r>
      <w:r>
        <w:rPr>
          <w:rFonts w:ascii="Verdana" w:eastAsia="Times New Roman" w:hAnsi="Verdana" w:cs="Times New Roman"/>
          <w:b/>
        </w:rPr>
        <w:t>[Am7/G]</w:t>
      </w:r>
    </w:p>
    <w:p w14:paraId="1E94AB5D" w14:textId="77777777" w:rsidR="00E5193B" w:rsidRPr="00DB0F6C" w:rsidRDefault="00E5193B" w:rsidP="00E5193B">
      <w:pPr>
        <w:spacing w:after="40"/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Before you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leave '</w:t>
      </w:r>
      <w:proofErr w:type="spellStart"/>
      <w:r w:rsidRPr="00DB0F6C">
        <w:rPr>
          <w:rFonts w:ascii="Verdana" w:eastAsia="Times New Roman" w:hAnsi="Verdana" w:cs="Times New Roman"/>
        </w:rPr>
        <w:t>em</w:t>
      </w:r>
      <w:proofErr w:type="spellEnd"/>
      <w:r w:rsidRPr="00DB0F6C">
        <w:rPr>
          <w:rFonts w:ascii="Verdana" w:eastAsia="Times New Roman" w:hAnsi="Verdana" w:cs="Times New Roman"/>
        </w:rPr>
        <w:t xml:space="preserve"> all far be-</w:t>
      </w:r>
      <w:r>
        <w:rPr>
          <w:rFonts w:ascii="Verdana" w:eastAsia="Times New Roman" w:hAnsi="Verdana" w:cs="Courier New"/>
          <w:b/>
        </w:rPr>
        <w:t>[Am7/</w:t>
      </w:r>
      <w:proofErr w:type="gramStart"/>
      <w:r>
        <w:rPr>
          <w:rFonts w:ascii="Verdana" w:eastAsia="Times New Roman" w:hAnsi="Verdana" w:cs="Courier New"/>
          <w:b/>
        </w:rPr>
        <w:t>G]</w:t>
      </w:r>
      <w:r w:rsidRPr="00DB0F6C">
        <w:rPr>
          <w:rFonts w:ascii="Verdana" w:eastAsia="Times New Roman" w:hAnsi="Verdana" w:cs="Times New Roman"/>
        </w:rPr>
        <w:t>hind</w:t>
      </w:r>
      <w:proofErr w:type="gramEnd"/>
    </w:p>
    <w:p w14:paraId="487EC81B" w14:textId="77777777" w:rsidR="00E5193B" w:rsidRPr="00541766" w:rsidRDefault="00E5193B" w:rsidP="00E5193B">
      <w:pPr>
        <w:rPr>
          <w:rFonts w:ascii="Verdana" w:eastAsia="Times New Roman" w:hAnsi="Verdana" w:cs="Times New Roman"/>
          <w:sz w:val="20"/>
          <w:szCs w:val="20"/>
        </w:rPr>
      </w:pPr>
    </w:p>
    <w:p w14:paraId="42CF8BED" w14:textId="77777777" w:rsidR="00E5193B" w:rsidRPr="00DB0F6C" w:rsidRDefault="00E5193B" w:rsidP="00E5193B">
      <w:pPr>
        <w:rPr>
          <w:rFonts w:ascii="Verdana" w:eastAsia="Times New Roman" w:hAnsi="Verdana" w:cs="Times New Roman"/>
          <w:b/>
        </w:rPr>
      </w:pPr>
      <w:r w:rsidRPr="00DB0F6C">
        <w:rPr>
          <w:rFonts w:ascii="Verdana" w:eastAsia="Times New Roman" w:hAnsi="Verdana" w:cs="Times New Roman"/>
          <w:b/>
        </w:rPr>
        <w:t>CHORUS:</w:t>
      </w:r>
    </w:p>
    <w:p w14:paraId="2F37CDF4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proofErr w:type="spellStart"/>
      <w:r w:rsidRPr="00DB0F6C">
        <w:rPr>
          <w:rFonts w:ascii="Verdana" w:eastAsia="Times New Roman" w:hAnsi="Verdana" w:cs="Times New Roman"/>
        </w:rPr>
        <w:t>'Cause</w:t>
      </w:r>
      <w:proofErr w:type="spellEnd"/>
      <w:r w:rsidRPr="00DB0F6C">
        <w:rPr>
          <w:rFonts w:ascii="Verdana" w:eastAsia="Times New Roman" w:hAnsi="Verdana" w:cs="Times New Roman"/>
        </w:rPr>
        <w:t xml:space="preserve"> 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14:paraId="0AE4CEBA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splendid lady come to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</w:t>
      </w:r>
      <w:proofErr w:type="gramStart"/>
      <w:r w:rsidRPr="00DB0F6C">
        <w:rPr>
          <w:rFonts w:ascii="Verdana" w:eastAsia="Times New Roman" w:hAnsi="Verdana" w:cs="Times New Roman"/>
        </w:rPr>
        <w:t>call</w:t>
      </w:r>
      <w:proofErr w:type="gramEnd"/>
    </w:p>
    <w:p w14:paraId="06DB7B2F" w14:textId="77777777" w:rsidR="00E5193B" w:rsidRPr="00DB0F6C" w:rsidRDefault="00E5193B" w:rsidP="00E5193B">
      <w:pPr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It's the </w:t>
      </w:r>
      <w:r>
        <w:rPr>
          <w:rFonts w:ascii="Verdana" w:eastAsia="Times New Roman" w:hAnsi="Verdana" w:cs="Times New Roman"/>
          <w:b/>
        </w:rPr>
        <w:t>[C]</w:t>
      </w:r>
      <w:r w:rsidRPr="00DB0F6C">
        <w:rPr>
          <w:rFonts w:ascii="Verdana" w:eastAsia="Times New Roman" w:hAnsi="Verdana" w:cs="Times New Roman"/>
        </w:rPr>
        <w:t xml:space="preserve"> new mother nature taking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over</w:t>
      </w:r>
    </w:p>
    <w:p w14:paraId="2D1163BC" w14:textId="77777777" w:rsidR="00E5193B" w:rsidRPr="00541766" w:rsidRDefault="00E5193B" w:rsidP="00E5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</w:rPr>
      </w:pPr>
      <w:r w:rsidRPr="00DB0F6C">
        <w:rPr>
          <w:rFonts w:ascii="Verdana" w:eastAsia="Times New Roman" w:hAnsi="Verdana" w:cs="Times New Roman"/>
        </w:rPr>
        <w:t xml:space="preserve">She's </w:t>
      </w:r>
      <w:r>
        <w:rPr>
          <w:rFonts w:ascii="Verdana" w:eastAsia="Times New Roman" w:hAnsi="Verdana" w:cs="Times New Roman"/>
          <w:b/>
        </w:rPr>
        <w:t>[F]</w:t>
      </w:r>
      <w:r>
        <w:rPr>
          <w:rFonts w:ascii="Verdana" w:eastAsia="Times New Roman" w:hAnsi="Verdana" w:cs="Times New Roman"/>
        </w:rPr>
        <w:t xml:space="preserve"> getting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>[G]</w:t>
      </w:r>
      <w:r w:rsidRPr="00DB0F6C">
        <w:rPr>
          <w:rFonts w:ascii="Verdana" w:eastAsia="Times New Roman" w:hAnsi="Verdana" w:cs="Times New Roman"/>
        </w:rPr>
        <w:t xml:space="preserve"> all, she's </w:t>
      </w:r>
      <w:r>
        <w:rPr>
          <w:rFonts w:ascii="Verdana" w:eastAsia="Times New Roman" w:hAnsi="Verdana" w:cs="Times New Roman"/>
          <w:b/>
        </w:rPr>
        <w:t>[F]</w:t>
      </w:r>
      <w:r w:rsidRPr="00DB0F6C">
        <w:rPr>
          <w:rFonts w:ascii="Verdana" w:eastAsia="Times New Roman" w:hAnsi="Verdana" w:cs="Times New Roman"/>
        </w:rPr>
        <w:t xml:space="preserve"> gett</w:t>
      </w:r>
      <w:r>
        <w:rPr>
          <w:rFonts w:ascii="Verdana" w:eastAsia="Times New Roman" w:hAnsi="Verdana" w:cs="Times New Roman"/>
        </w:rPr>
        <w:t>ing</w:t>
      </w:r>
      <w:r w:rsidRPr="00DB0F6C">
        <w:rPr>
          <w:rFonts w:ascii="Verdana" w:eastAsia="Times New Roman" w:hAnsi="Verdana" w:cs="Times New Roman"/>
        </w:rPr>
        <w:t xml:space="preserve"> us </w:t>
      </w:r>
      <w:r>
        <w:rPr>
          <w:rFonts w:ascii="Verdana" w:eastAsia="Times New Roman" w:hAnsi="Verdana" w:cs="Times New Roman"/>
          <w:b/>
        </w:rPr>
        <w:t xml:space="preserve">[G] </w:t>
      </w:r>
      <w:r w:rsidRPr="00DB0F6C">
        <w:rPr>
          <w:rFonts w:ascii="Verdana" w:eastAsia="Times New Roman" w:hAnsi="Verdana" w:cs="Times New Roman"/>
        </w:rPr>
        <w:t>all</w:t>
      </w:r>
      <w:r>
        <w:rPr>
          <w:rFonts w:ascii="Verdana" w:eastAsia="Times New Roman" w:hAnsi="Verdana" w:cs="Times New Roman"/>
          <w:sz w:val="16"/>
          <w:szCs w:val="16"/>
        </w:rPr>
        <w:br w:type="page"/>
      </w:r>
    </w:p>
    <w:p w14:paraId="0F2BFCD7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lastRenderedPageBreak/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dat'n</w:t>
      </w:r>
      <w:proofErr w:type="spellEnd"/>
      <w:r>
        <w:rPr>
          <w:rFonts w:ascii="Verdana" w:eastAsia="Times New Roman" w:hAnsi="Verdana" w:cs="Courier New"/>
        </w:rPr>
        <w:t>-doo-</w:t>
      </w:r>
      <w:proofErr w:type="spellStart"/>
      <w:r>
        <w:rPr>
          <w:rFonts w:ascii="Verdana" w:eastAsia="Times New Roman" w:hAnsi="Verdana" w:cs="Courier New"/>
        </w:rPr>
        <w:t>dow</w:t>
      </w:r>
      <w:proofErr w:type="spellEnd"/>
    </w:p>
    <w:p w14:paraId="258F79E8" w14:textId="77777777" w:rsidR="00E5193B" w:rsidRPr="008358AF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 </w:t>
      </w:r>
      <w:r>
        <w:rPr>
          <w:rFonts w:ascii="Verdana" w:eastAsia="Times New Roman" w:hAnsi="Verdana" w:cs="Courier New"/>
          <w:b/>
          <w:color w:val="FF0000"/>
        </w:rPr>
        <w:t xml:space="preserve">  </w:t>
      </w:r>
      <w:r w:rsidRPr="008358AF">
        <w:rPr>
          <w:rFonts w:ascii="Verdana" w:eastAsia="Times New Roman" w:hAnsi="Verdana" w:cs="Courier New"/>
          <w:b/>
          <w:color w:val="FF0000"/>
        </w:rPr>
        <w:t>Mother</w:t>
      </w:r>
    </w:p>
    <w:p w14:paraId="0C447CCC" w14:textId="77777777" w:rsidR="00E5193B" w:rsidRPr="00891D2B" w:rsidRDefault="00E5193B" w:rsidP="00E5193B">
      <w:pPr>
        <w:rPr>
          <w:rFonts w:ascii="Verdana" w:eastAsia="Times New Roman" w:hAnsi="Verdana" w:cs="Courier New"/>
          <w:sz w:val="16"/>
          <w:szCs w:val="16"/>
        </w:rPr>
      </w:pPr>
    </w:p>
    <w:p w14:paraId="3A744479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dow-dow</w:t>
      </w:r>
      <w:proofErr w:type="spellEnd"/>
    </w:p>
    <w:p w14:paraId="1973AFCC" w14:textId="77777777" w:rsidR="00E5193B" w:rsidRPr="00DB0F6C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</w:t>
      </w:r>
      <w:r>
        <w:rPr>
          <w:rFonts w:ascii="Verdana" w:eastAsia="Times New Roman" w:hAnsi="Verdana" w:cs="Courier New"/>
          <w:b/>
          <w:color w:val="FF0000"/>
        </w:rPr>
        <w:t xml:space="preserve">  </w:t>
      </w:r>
      <w:r w:rsidRPr="008358AF">
        <w:rPr>
          <w:rFonts w:ascii="Verdana" w:eastAsia="Times New Roman" w:hAnsi="Verdana" w:cs="Courier New"/>
          <w:b/>
          <w:color w:val="FF0000"/>
        </w:rPr>
        <w:t>Nature</w:t>
      </w:r>
    </w:p>
    <w:p w14:paraId="062BF6C9" w14:textId="77777777" w:rsidR="00E5193B" w:rsidRPr="00891D2B" w:rsidRDefault="00E5193B" w:rsidP="00E5193B">
      <w:pPr>
        <w:rPr>
          <w:rFonts w:ascii="Verdana" w:eastAsia="Times New Roman" w:hAnsi="Verdana" w:cs="Courier New"/>
          <w:sz w:val="16"/>
          <w:szCs w:val="16"/>
        </w:rPr>
      </w:pPr>
    </w:p>
    <w:p w14:paraId="5FA7300B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</w:p>
    <w:p w14:paraId="2BEB0A96" w14:textId="77777777" w:rsidR="00E5193B" w:rsidRDefault="00E5193B" w:rsidP="00E5193B">
      <w:pPr>
        <w:rPr>
          <w:rFonts w:ascii="Verdana" w:eastAsia="Times New Roman" w:hAnsi="Verdana" w:cs="Courier New"/>
          <w:b/>
          <w:color w:val="FF0000"/>
        </w:rPr>
      </w:pPr>
      <w:r>
        <w:rPr>
          <w:rFonts w:ascii="Verdana" w:eastAsia="Times New Roman" w:hAnsi="Verdana" w:cs="Courier New"/>
        </w:rPr>
        <w:t xml:space="preserve">                                                 </w:t>
      </w:r>
      <w:r>
        <w:rPr>
          <w:rFonts w:ascii="Verdana" w:eastAsia="Times New Roman" w:hAnsi="Verdana" w:cs="Courier New"/>
          <w:b/>
          <w:color w:val="FF0000"/>
        </w:rPr>
        <w:t xml:space="preserve">  </w:t>
      </w:r>
      <w:r w:rsidRPr="008358AF">
        <w:rPr>
          <w:rFonts w:ascii="Verdana" w:eastAsia="Times New Roman" w:hAnsi="Verdana" w:cs="Courier New"/>
          <w:b/>
          <w:color w:val="FF0000"/>
        </w:rPr>
        <w:t>Sugar</w:t>
      </w:r>
    </w:p>
    <w:p w14:paraId="7301E83E" w14:textId="77777777" w:rsidR="00E5193B" w:rsidRPr="00891D2B" w:rsidRDefault="00E5193B" w:rsidP="00E5193B">
      <w:pPr>
        <w:rPr>
          <w:rFonts w:ascii="Verdana" w:eastAsia="Times New Roman" w:hAnsi="Verdana" w:cs="Courier New"/>
          <w:sz w:val="16"/>
          <w:szCs w:val="16"/>
        </w:rPr>
      </w:pPr>
    </w:p>
    <w:p w14:paraId="2B3784DE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dow-dow</w:t>
      </w:r>
      <w:proofErr w:type="spellEnd"/>
    </w:p>
    <w:p w14:paraId="0BF0F352" w14:textId="77777777" w:rsidR="00E5193B" w:rsidRPr="00DB0F6C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</w:t>
      </w:r>
      <w:r>
        <w:rPr>
          <w:rFonts w:ascii="Verdana" w:eastAsia="Times New Roman" w:hAnsi="Verdana" w:cs="Courier New"/>
          <w:b/>
          <w:color w:val="FF0000"/>
        </w:rPr>
        <w:t xml:space="preserve">   </w:t>
      </w:r>
      <w:r w:rsidRPr="008358AF">
        <w:rPr>
          <w:rFonts w:ascii="Verdana" w:eastAsia="Times New Roman" w:hAnsi="Verdana" w:cs="Courier New"/>
          <w:b/>
          <w:color w:val="FF0000"/>
        </w:rPr>
        <w:t>Sugar</w:t>
      </w:r>
    </w:p>
    <w:p w14:paraId="35B34CE2" w14:textId="77777777" w:rsidR="00E5193B" w:rsidRPr="00891D2B" w:rsidRDefault="00E5193B" w:rsidP="00E5193B">
      <w:pPr>
        <w:rPr>
          <w:rFonts w:ascii="Verdana" w:eastAsia="Times New Roman" w:hAnsi="Verdana" w:cs="Courier New"/>
          <w:sz w:val="16"/>
          <w:szCs w:val="16"/>
        </w:rPr>
      </w:pPr>
    </w:p>
    <w:p w14:paraId="3A994781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dat'n</w:t>
      </w:r>
      <w:proofErr w:type="spellEnd"/>
      <w:r>
        <w:rPr>
          <w:rFonts w:ascii="Verdana" w:eastAsia="Times New Roman" w:hAnsi="Verdana" w:cs="Courier New"/>
        </w:rPr>
        <w:t>-doo-</w:t>
      </w:r>
      <w:proofErr w:type="spellStart"/>
      <w:r>
        <w:rPr>
          <w:rFonts w:ascii="Verdana" w:eastAsia="Times New Roman" w:hAnsi="Verdana" w:cs="Courier New"/>
        </w:rPr>
        <w:t>dow</w:t>
      </w:r>
      <w:proofErr w:type="spellEnd"/>
    </w:p>
    <w:p w14:paraId="2558EBB1" w14:textId="77777777" w:rsidR="00E5193B" w:rsidRPr="00DB0F6C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 </w:t>
      </w:r>
      <w:r>
        <w:rPr>
          <w:rFonts w:ascii="Verdana" w:eastAsia="Times New Roman" w:hAnsi="Verdana" w:cs="Courier New"/>
          <w:b/>
          <w:color w:val="FF0000"/>
        </w:rPr>
        <w:t xml:space="preserve">  </w:t>
      </w:r>
      <w:r w:rsidRPr="008358AF">
        <w:rPr>
          <w:rFonts w:ascii="Verdana" w:eastAsia="Times New Roman" w:hAnsi="Verdana" w:cs="Courier New"/>
          <w:b/>
          <w:color w:val="FF0000"/>
        </w:rPr>
        <w:t>Mother</w:t>
      </w:r>
    </w:p>
    <w:p w14:paraId="5F56B83F" w14:textId="77777777" w:rsidR="00E5193B" w:rsidRPr="00891D2B" w:rsidRDefault="00E5193B" w:rsidP="00E5193B">
      <w:pPr>
        <w:rPr>
          <w:rFonts w:ascii="Verdana" w:eastAsia="Times New Roman" w:hAnsi="Verdana" w:cs="Courier New"/>
          <w:sz w:val="16"/>
          <w:szCs w:val="16"/>
        </w:rPr>
      </w:pPr>
    </w:p>
    <w:p w14:paraId="1CE725A7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dow-dow</w:t>
      </w:r>
      <w:proofErr w:type="spellEnd"/>
    </w:p>
    <w:p w14:paraId="6A9C2632" w14:textId="77777777" w:rsidR="00E5193B" w:rsidRPr="00DB0F6C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</w:t>
      </w:r>
      <w:r>
        <w:rPr>
          <w:rFonts w:ascii="Verdana" w:eastAsia="Times New Roman" w:hAnsi="Verdana" w:cs="Courier New"/>
          <w:b/>
          <w:color w:val="FF0000"/>
        </w:rPr>
        <w:t xml:space="preserve">  </w:t>
      </w:r>
      <w:r w:rsidRPr="008358AF">
        <w:rPr>
          <w:rFonts w:ascii="Verdana" w:eastAsia="Times New Roman" w:hAnsi="Verdana" w:cs="Courier New"/>
          <w:b/>
          <w:color w:val="FF0000"/>
        </w:rPr>
        <w:t>Nature</w:t>
      </w:r>
    </w:p>
    <w:p w14:paraId="037244A7" w14:textId="77777777" w:rsidR="00E5193B" w:rsidRPr="00891D2B" w:rsidRDefault="00E5193B" w:rsidP="00E5193B">
      <w:pPr>
        <w:rPr>
          <w:rFonts w:ascii="Verdana" w:eastAsia="Times New Roman" w:hAnsi="Verdana" w:cs="Courier New"/>
          <w:sz w:val="16"/>
          <w:szCs w:val="16"/>
        </w:rPr>
      </w:pPr>
    </w:p>
    <w:p w14:paraId="51C07124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dat'n</w:t>
      </w:r>
      <w:proofErr w:type="spellEnd"/>
      <w:r>
        <w:rPr>
          <w:rFonts w:ascii="Verdana" w:eastAsia="Times New Roman" w:hAnsi="Verdana" w:cs="Courier New"/>
        </w:rPr>
        <w:t>-doo-</w:t>
      </w:r>
      <w:proofErr w:type="spellStart"/>
      <w:r>
        <w:rPr>
          <w:rFonts w:ascii="Verdana" w:eastAsia="Times New Roman" w:hAnsi="Verdana" w:cs="Courier New"/>
        </w:rPr>
        <w:t>dow</w:t>
      </w:r>
      <w:proofErr w:type="spellEnd"/>
    </w:p>
    <w:p w14:paraId="5EC14DF0" w14:textId="77777777" w:rsidR="00E5193B" w:rsidRPr="00DB0F6C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                     </w:t>
      </w:r>
      <w:r>
        <w:rPr>
          <w:rFonts w:ascii="Verdana" w:eastAsia="Times New Roman" w:hAnsi="Verdana" w:cs="Courier New"/>
          <w:b/>
          <w:color w:val="FF0000"/>
        </w:rPr>
        <w:t xml:space="preserve">  </w:t>
      </w:r>
      <w:r w:rsidRPr="008358AF">
        <w:rPr>
          <w:rFonts w:ascii="Verdana" w:eastAsia="Times New Roman" w:hAnsi="Verdana" w:cs="Courier New"/>
          <w:b/>
          <w:color w:val="FF0000"/>
        </w:rPr>
        <w:t>Sugar</w:t>
      </w:r>
    </w:p>
    <w:p w14:paraId="38D7E48D" w14:textId="77777777" w:rsidR="00E5193B" w:rsidRPr="00891D2B" w:rsidRDefault="00E5193B" w:rsidP="00E5193B">
      <w:pPr>
        <w:rPr>
          <w:rFonts w:ascii="Verdana" w:eastAsia="Times New Roman" w:hAnsi="Verdana" w:cs="Courier New"/>
          <w:sz w:val="16"/>
          <w:szCs w:val="16"/>
        </w:rPr>
      </w:pPr>
    </w:p>
    <w:p w14:paraId="4D67D26F" w14:textId="77777777" w:rsidR="00E5193B" w:rsidRDefault="00E5193B" w:rsidP="00E5193B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Dat'n</w:t>
      </w:r>
      <w:proofErr w:type="spellEnd"/>
      <w:r w:rsidRPr="00DB0F6C">
        <w:rPr>
          <w:rFonts w:ascii="Verdana" w:eastAsia="Times New Roman" w:hAnsi="Verdana" w:cs="Courier New"/>
        </w:rPr>
        <w:t>-doo-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  <w:r w:rsidRPr="00DB0F6C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[G]</w:t>
      </w:r>
      <w:r w:rsidRPr="00DB0F6C">
        <w:rPr>
          <w:rFonts w:ascii="Verdana" w:hAnsi="Verdana" w:cs="Courier New"/>
          <w:b/>
          <w:color w:val="000000" w:themeColor="text1"/>
        </w:rPr>
        <w:sym w:font="Symbol" w:char="F0AF"/>
      </w:r>
      <w:r w:rsidRPr="00DB0F6C">
        <w:rPr>
          <w:rFonts w:ascii="Verdana" w:eastAsia="Times New Roman" w:hAnsi="Verdana" w:cs="Courier New"/>
        </w:rPr>
        <w:t xml:space="preserve"> </w:t>
      </w:r>
      <w:proofErr w:type="spellStart"/>
      <w:r w:rsidRPr="00DB0F6C">
        <w:rPr>
          <w:rFonts w:ascii="Verdana" w:eastAsia="Times New Roman" w:hAnsi="Verdana" w:cs="Courier New"/>
        </w:rPr>
        <w:t>dow</w:t>
      </w:r>
      <w:proofErr w:type="spellEnd"/>
    </w:p>
    <w:p w14:paraId="2300C4AB" w14:textId="77777777" w:rsidR="00E5193B" w:rsidRDefault="00E5193B" w:rsidP="00E5193B">
      <w:pPr>
        <w:rPr>
          <w:rFonts w:ascii="Verdana" w:hAnsi="Verdana"/>
        </w:rPr>
      </w:pPr>
    </w:p>
    <w:p w14:paraId="6F858D83" w14:textId="77777777" w:rsidR="00E5193B" w:rsidRDefault="00E5193B" w:rsidP="00E5193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50DAC6" wp14:editId="1BE5BCDE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8B4971" wp14:editId="158D681E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E0083C" wp14:editId="69A8CE9F">
            <wp:extent cx="457200" cy="609600"/>
            <wp:effectExtent l="0" t="0" r="0" b="0"/>
            <wp:docPr id="131929552" name="Picture 13192955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0B881A" wp14:editId="3170F4DC">
            <wp:extent cx="457200" cy="609600"/>
            <wp:effectExtent l="0" t="0" r="0" b="0"/>
            <wp:docPr id="300296394" name="Picture 30029639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6E643A" wp14:editId="0707E9C7">
            <wp:extent cx="457200" cy="609600"/>
            <wp:effectExtent l="0" t="0" r="0" b="0"/>
            <wp:docPr id="2048387287" name="Picture 204838728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E009" w14:textId="77777777" w:rsidR="00E5193B" w:rsidRDefault="00E5193B" w:rsidP="00E5193B">
      <w:pPr>
        <w:rPr>
          <w:rFonts w:ascii="Verdana" w:hAnsi="Verdana"/>
          <w:b/>
        </w:rPr>
      </w:pPr>
    </w:p>
    <w:p w14:paraId="780186CB" w14:textId="4B05C3D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9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4F97"/>
    <w:rsid w:val="006230AD"/>
    <w:rsid w:val="006325CA"/>
    <w:rsid w:val="007320F1"/>
    <w:rsid w:val="007E4748"/>
    <w:rsid w:val="0082492D"/>
    <w:rsid w:val="00866CDE"/>
    <w:rsid w:val="008C7797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907"/>
    <w:rsid w:val="00BE732A"/>
    <w:rsid w:val="00C5218C"/>
    <w:rsid w:val="00C555B7"/>
    <w:rsid w:val="00CA07D7"/>
    <w:rsid w:val="00D4034F"/>
    <w:rsid w:val="00D66B4B"/>
    <w:rsid w:val="00D84579"/>
    <w:rsid w:val="00DB1F9F"/>
    <w:rsid w:val="00DD3B9B"/>
    <w:rsid w:val="00DE32DE"/>
    <w:rsid w:val="00E04FCE"/>
    <w:rsid w:val="00E5193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F5E07"/>
  <w14:defaultImageDpi w14:val="300"/>
  <w15:docId w15:val="{B1FD0841-FD46-487D-9849-65710A3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MARK ROGERS</cp:lastModifiedBy>
  <cp:revision>2</cp:revision>
  <cp:lastPrinted>2018-11-26T19:40:00Z</cp:lastPrinted>
  <dcterms:created xsi:type="dcterms:W3CDTF">2023-06-16T22:41:00Z</dcterms:created>
  <dcterms:modified xsi:type="dcterms:W3CDTF">2023-06-16T22:41:00Z</dcterms:modified>
</cp:coreProperties>
</file>