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45A9" w14:textId="5A64FA96" w:rsidR="00A75FCE" w:rsidRDefault="00A75FCE" w:rsidP="00A75FCE">
      <w:pPr>
        <w:pStyle w:val="Heading1"/>
      </w:pPr>
      <w:r>
        <w:t>Radioactive</w:t>
      </w:r>
    </w:p>
    <w:p w14:paraId="109546DB" w14:textId="77777777"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</w:rPr>
        <w:t>Imagine Dragons 2012</w:t>
      </w:r>
    </w:p>
    <w:p w14:paraId="49CBE699" w14:textId="77777777"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E5A4769" w14:textId="77777777" w:rsidR="00A75FCE" w:rsidRPr="0012097E" w:rsidRDefault="00A75FCE" w:rsidP="00A75FCE">
      <w:pPr>
        <w:rPr>
          <w:rFonts w:ascii="Verdana" w:hAnsi="Verdana"/>
        </w:rPr>
      </w:pPr>
      <w:r w:rsidRPr="0012097E">
        <w:rPr>
          <w:rFonts w:ascii="Verdana" w:hAnsi="Verdana"/>
          <w:noProof/>
          <w:lang w:val="en-CA" w:eastAsia="en-CA"/>
        </w:rPr>
        <w:drawing>
          <wp:inline distT="0" distB="0" distL="0" distR="0" wp14:anchorId="2D284E59" wp14:editId="7E52832C">
            <wp:extent cx="457200" cy="609600"/>
            <wp:effectExtent l="0" t="0" r="0" b="0"/>
            <wp:docPr id="79" name="Picture 79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97E">
        <w:rPr>
          <w:rFonts w:ascii="Verdana" w:hAnsi="Verdana"/>
          <w:noProof/>
          <w:lang w:val="en-CA" w:eastAsia="en-CA"/>
        </w:rPr>
        <w:drawing>
          <wp:inline distT="0" distB="0" distL="0" distR="0" wp14:anchorId="3E7F1CD4" wp14:editId="2D81D5F2">
            <wp:extent cx="457200" cy="609600"/>
            <wp:effectExtent l="0" t="0" r="0" b="0"/>
            <wp:docPr id="78" name="Picture 7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97E">
        <w:rPr>
          <w:rFonts w:ascii="Verdana" w:hAnsi="Verdana"/>
          <w:noProof/>
          <w:lang w:val="en-CA" w:eastAsia="en-CA"/>
        </w:rPr>
        <w:drawing>
          <wp:inline distT="0" distB="0" distL="0" distR="0" wp14:anchorId="68F97217" wp14:editId="449AB9A4">
            <wp:extent cx="457200" cy="609600"/>
            <wp:effectExtent l="0" t="0" r="0" b="0"/>
            <wp:docPr id="77" name="Picture 77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97E">
        <w:rPr>
          <w:rFonts w:ascii="Verdana" w:hAnsi="Verdana"/>
          <w:noProof/>
          <w:lang w:val="en-CA" w:eastAsia="en-CA"/>
        </w:rPr>
        <w:drawing>
          <wp:inline distT="0" distB="0" distL="0" distR="0" wp14:anchorId="7ED0A7E2" wp14:editId="25C58B1B">
            <wp:extent cx="457200" cy="609600"/>
            <wp:effectExtent l="0" t="0" r="0" b="0"/>
            <wp:docPr id="76" name="Picture 76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97E">
        <w:rPr>
          <w:rFonts w:ascii="Verdana" w:hAnsi="Verdana"/>
          <w:noProof/>
          <w:lang w:val="en-CA" w:eastAsia="en-CA"/>
        </w:rPr>
        <w:drawing>
          <wp:inline distT="0" distB="0" distL="0" distR="0" wp14:anchorId="267643FB" wp14:editId="221ABE5D">
            <wp:extent cx="457200" cy="609600"/>
            <wp:effectExtent l="0" t="0" r="0" b="0"/>
            <wp:docPr id="75" name="Picture 75" descr="C:\Users\msrog\AppData\Local\Microsoft\Windows\INetCache\Content.Word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msrog\AppData\Local\Microsoft\Windows\INetCache\Content.Word\G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25A17" w14:textId="77777777" w:rsidR="00031E36" w:rsidRDefault="00031E36" w:rsidP="00031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3EC971C1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bookmarkStart w:id="0" w:name="_Hlk104302689"/>
      <w:r>
        <w:rPr>
          <w:rFonts w:ascii="Verdana" w:eastAsia="Times New Roman" w:hAnsi="Verdana" w:cs="Courier New"/>
          <w:b/>
        </w:rPr>
        <w:t>&lt; CUE THE SEAGULLS! &gt;</w:t>
      </w:r>
    </w:p>
    <w:p w14:paraId="511DD5F3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00A5A725" w14:textId="477E55F3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INTRO:  &lt; </w:t>
      </w:r>
      <w:r w:rsidR="002A6A78">
        <w:rPr>
          <w:rFonts w:ascii="Verdana" w:eastAsia="Times New Roman" w:hAnsi="Verdana" w:cs="Courier New"/>
          <w:b/>
        </w:rPr>
        <w:t>SINGING NOTE</w:t>
      </w:r>
      <w:r w:rsidR="006D0354">
        <w:rPr>
          <w:rFonts w:ascii="Verdana" w:eastAsia="Times New Roman" w:hAnsi="Verdana" w:cs="Courier New"/>
          <w:b/>
        </w:rPr>
        <w:t>:</w:t>
      </w:r>
      <w:r>
        <w:rPr>
          <w:rFonts w:ascii="Verdana" w:eastAsia="Times New Roman" w:hAnsi="Verdana" w:cs="Courier New"/>
          <w:b/>
        </w:rPr>
        <w:t xml:space="preserve"> A &gt;  / 1 2 / 1 2 /</w:t>
      </w:r>
    </w:p>
    <w:p w14:paraId="6E09DE13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0B99827B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>O-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>oh</w:t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>oh-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>oh</w:t>
      </w:r>
      <w:r>
        <w:rPr>
          <w:rFonts w:ascii="Verdana" w:eastAsia="Times New Roman" w:hAnsi="Verdana" w:cs="Courier New"/>
          <w:b/>
        </w:rPr>
        <w:t xml:space="preserve"> / [D] /</w:t>
      </w:r>
    </w:p>
    <w:p w14:paraId="1B2F6634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>O-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>oh</w:t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>oh-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>oh</w:t>
      </w:r>
      <w:r>
        <w:rPr>
          <w:rFonts w:ascii="Verdana" w:eastAsia="Times New Roman" w:hAnsi="Verdana" w:cs="Courier New"/>
          <w:b/>
        </w:rPr>
        <w:t xml:space="preserve"> / [D] /</w:t>
      </w:r>
    </w:p>
    <w:p w14:paraId="0470913E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BFBFBF" w:themeColor="background1" w:themeShade="BF"/>
        </w:rPr>
      </w:pP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>O-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>oh</w:t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>oh-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>oh</w:t>
      </w:r>
      <w:r>
        <w:rPr>
          <w:rFonts w:ascii="Verdana" w:eastAsia="Times New Roman" w:hAnsi="Verdana" w:cs="Courier New"/>
          <w:b/>
        </w:rPr>
        <w:t xml:space="preserve"> / [G] / [D]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 xml:space="preserve">oh… </w:t>
      </w:r>
      <w:r>
        <w:rPr>
          <w:rFonts w:ascii="Verdana" w:eastAsia="Times New Roman" w:hAnsi="Verdana" w:cs="Courier New"/>
          <w:b/>
          <w:color w:val="BFBFBF" w:themeColor="background1" w:themeShade="BF"/>
        </w:rPr>
        <w:t>2 / 1 2 / 1 2 / 1 2 /</w:t>
      </w:r>
    </w:p>
    <w:p w14:paraId="6D809B69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9D70B92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I'm waking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up to ash and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dust</w:t>
      </w:r>
    </w:p>
    <w:p w14:paraId="49E3C6C4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wipe my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brow and I sweat my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rust</w:t>
      </w:r>
    </w:p>
    <w:p w14:paraId="424D283E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I'm breathing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in the chemicals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  <w:color w:val="FF0000"/>
        </w:rPr>
        <w:t xml:space="preserve">(inhale) </w:t>
      </w:r>
      <w:r>
        <w:rPr>
          <w:rFonts w:ascii="Verdana" w:hAnsi="Verdana" w:cs="Courier New"/>
          <w:b/>
        </w:rPr>
        <w:t xml:space="preserve">/ </w:t>
      </w:r>
      <w:r>
        <w:rPr>
          <w:rFonts w:ascii="Verdana" w:hAnsi="Verdana" w:cs="Courier New"/>
          <w:b/>
          <w:color w:val="FF0000"/>
        </w:rPr>
        <w:t xml:space="preserve">(exhale) </w:t>
      </w:r>
      <w:r>
        <w:rPr>
          <w:rFonts w:ascii="Verdana" w:hAnsi="Verdana" w:cs="Courier New"/>
          <w:b/>
        </w:rPr>
        <w:t>/</w:t>
      </w:r>
    </w:p>
    <w:p w14:paraId="250DA09A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 xml:space="preserve">I'm breaking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in, shaping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up</w:t>
      </w:r>
    </w:p>
    <w:p w14:paraId="16D6F1C4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Then checking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out on the prison bus </w:t>
      </w:r>
      <w:r>
        <w:rPr>
          <w:rFonts w:ascii="Verdana" w:eastAsia="Times New Roman" w:hAnsi="Verdana" w:cs="Courier New"/>
          <w:b/>
        </w:rPr>
        <w:t>[Am]</w:t>
      </w:r>
    </w:p>
    <w:p w14:paraId="4F059A0F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This is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it the apoca-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>lypse, whoa-o-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>oh</w:t>
      </w:r>
    </w:p>
    <w:p w14:paraId="24F41196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2535CB1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14:paraId="1317CACB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I'm waking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up, I feel it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in my bones</w:t>
      </w:r>
    </w:p>
    <w:p w14:paraId="12CB9515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E-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nough to make my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systems grow</w:t>
      </w:r>
    </w:p>
    <w:p w14:paraId="2722F71C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Welcome to the new age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to the new age</w:t>
      </w:r>
    </w:p>
    <w:p w14:paraId="036EB4A8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Welcome to the new age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to the new age</w:t>
      </w:r>
    </w:p>
    <w:p w14:paraId="49154F72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Whoa-o-o-oh-oh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whoa-o-o-oh I'm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radioactive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radioactive</w:t>
      </w:r>
    </w:p>
    <w:p w14:paraId="5195AE04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Whoa-o-o-oh-oh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whoa-o-o-oh I'm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radioactive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>radioactive</w:t>
      </w:r>
    </w:p>
    <w:p w14:paraId="7641B4FA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1C8DFBE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I raise my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flags, don my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clothes</w:t>
      </w:r>
    </w:p>
    <w:p w14:paraId="223C5EDB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It's a revo-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>lution, I sup-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>pose</w:t>
      </w:r>
    </w:p>
    <w:p w14:paraId="010FC171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We're painted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red, to fit right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in, whoa-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oh </w:t>
      </w:r>
      <w:r>
        <w:rPr>
          <w:rFonts w:ascii="Verdana" w:eastAsia="Times New Roman" w:hAnsi="Verdana" w:cs="Courier New"/>
          <w:b/>
          <w:color w:val="FF0000"/>
        </w:rPr>
        <w:t>(whoa-oh)</w:t>
      </w:r>
    </w:p>
    <w:p w14:paraId="547CC346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 xml:space="preserve">I'm breaking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in, shaping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up</w:t>
      </w:r>
    </w:p>
    <w:p w14:paraId="515C2940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Then checking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out on the prison bus </w:t>
      </w:r>
      <w:r>
        <w:rPr>
          <w:rFonts w:ascii="Verdana" w:eastAsia="Times New Roman" w:hAnsi="Verdana" w:cs="Courier New"/>
          <w:b/>
        </w:rPr>
        <w:t>[Am]</w:t>
      </w:r>
    </w:p>
    <w:p w14:paraId="57A752DE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This is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it the apoca-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>lypse, whoa-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>oh</w:t>
      </w:r>
    </w:p>
    <w:p w14:paraId="4922E797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B1B56A2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14:paraId="42D76955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I'm waking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up, I feel it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in my bones</w:t>
      </w:r>
    </w:p>
    <w:p w14:paraId="5CF0AB9B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E-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nough to make my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systems grow</w:t>
      </w:r>
    </w:p>
    <w:p w14:paraId="17F44F53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Welcome to the new age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to the new age</w:t>
      </w:r>
    </w:p>
    <w:p w14:paraId="1293D9DA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Welcome to the new age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to the new age</w:t>
      </w:r>
    </w:p>
    <w:p w14:paraId="4D194A99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Whoa-o-o-oh-oh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whoa-o-o-oh I'm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radioactive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radioactive</w:t>
      </w:r>
    </w:p>
    <w:p w14:paraId="5E4FB795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Whoa-o-o-oh-oh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whoa-o-o-oh I'm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radioactive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>radioactive</w:t>
      </w:r>
    </w:p>
    <w:p w14:paraId="3342AD77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0057C02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BRIDGE:</w:t>
      </w:r>
    </w:p>
    <w:p w14:paraId="0D732109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eastAsia="Times New Roman" w:hAnsi="Verdana" w:cs="Courier New"/>
        </w:rPr>
        <w:t xml:space="preserve"> All systems </w:t>
      </w:r>
      <w:r>
        <w:rPr>
          <w:rFonts w:ascii="Verdana" w:eastAsia="Times New Roman" w:hAnsi="Verdana" w:cs="Courier New"/>
          <w:b/>
        </w:rPr>
        <w:t xml:space="preserve">[G]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eastAsia="Times New Roman" w:hAnsi="Verdana" w:cs="Courier New"/>
        </w:rPr>
        <w:t xml:space="preserve"> go </w:t>
      </w:r>
      <w:r>
        <w:rPr>
          <w:rFonts w:ascii="Verdana" w:eastAsia="Times New Roman" w:hAnsi="Verdana" w:cs="Courier New"/>
          <w:b/>
        </w:rPr>
        <w:t xml:space="preserve">[G6]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 xml:space="preserve">sun hasn't </w:t>
      </w:r>
      <w:r>
        <w:rPr>
          <w:rFonts w:ascii="Verdana" w:eastAsia="Times New Roman" w:hAnsi="Verdana" w:cs="Courier New"/>
          <w:b/>
        </w:rPr>
        <w:t xml:space="preserve">[D]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eastAsia="Times New Roman" w:hAnsi="Verdana" w:cs="Courier New"/>
        </w:rPr>
        <w:t xml:space="preserve"> died</w:t>
      </w:r>
    </w:p>
    <w:p w14:paraId="14C7149D" w14:textId="599C762B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eastAsia="Times New Roman" w:hAnsi="Verdana" w:cs="Courier New"/>
        </w:rPr>
        <w:t xml:space="preserve"> Deep in my </w:t>
      </w:r>
      <w:r>
        <w:rPr>
          <w:rFonts w:ascii="Verdana" w:eastAsia="Times New Roman" w:hAnsi="Verdana" w:cs="Courier New"/>
          <w:b/>
        </w:rPr>
        <w:t xml:space="preserve">[G]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eastAsia="Times New Roman" w:hAnsi="Verdana" w:cs="Courier New"/>
        </w:rPr>
        <w:t xml:space="preserve"> bones </w:t>
      </w:r>
      <w:r>
        <w:rPr>
          <w:rFonts w:ascii="Verdana" w:eastAsia="Times New Roman" w:hAnsi="Verdana" w:cs="Courier New"/>
          <w:b/>
        </w:rPr>
        <w:t xml:space="preserve">[G6]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eastAsia="Times New Roman" w:hAnsi="Verdana" w:cs="Courier New"/>
        </w:rPr>
        <w:t xml:space="preserve"> straight from in-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eastAsia="Times New Roman" w:hAnsi="Verdana" w:cs="Courier New"/>
        </w:rPr>
        <w:t>side</w:t>
      </w:r>
      <w:r w:rsidR="004A72DF">
        <w:rPr>
          <w:rFonts w:ascii="Verdana" w:eastAsia="Times New Roman" w:hAnsi="Verdana" w:cs="Courier New"/>
        </w:rPr>
        <w:t xml:space="preserve"> </w:t>
      </w:r>
      <w:r w:rsidR="004A72DF">
        <w:rPr>
          <w:rFonts w:ascii="Verdana" w:eastAsia="Times New Roman" w:hAnsi="Verdana" w:cs="Courier New"/>
          <w:b/>
          <w:color w:val="BFBFBF" w:themeColor="background1" w:themeShade="BF"/>
        </w:rPr>
        <w:t>2 / 1</w:t>
      </w:r>
    </w:p>
    <w:p w14:paraId="346E834F" w14:textId="77777777" w:rsidR="00EF418F" w:rsidRDefault="00EF418F" w:rsidP="00EF418F">
      <w:r>
        <w:br w:type="page"/>
      </w:r>
    </w:p>
    <w:p w14:paraId="0EB030FD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185411BC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14:paraId="6C391922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I'm waking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up, I feel it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in my bones</w:t>
      </w:r>
    </w:p>
    <w:p w14:paraId="65862443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E-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nough to make my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systems grow</w:t>
      </w:r>
    </w:p>
    <w:p w14:paraId="662A025E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Welcome to the new age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to the new age</w:t>
      </w:r>
    </w:p>
    <w:p w14:paraId="74A9BCCB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Welcome to the new age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to the new age</w:t>
      </w:r>
    </w:p>
    <w:p w14:paraId="2EBCA01F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Whoa-o-o-oh-oh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whoa-o-o-oh I'm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radioactive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radioactive</w:t>
      </w:r>
    </w:p>
    <w:p w14:paraId="1557A027" w14:textId="77777777" w:rsidR="00EF418F" w:rsidRDefault="00EF418F" w:rsidP="00EF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Whoa-o-o-oh-oh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whoa-o-o-oh I'm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radioactive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 xml:space="preserve">radioactive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hAnsi="Verdana" w:cs="Courier New"/>
          <w:b/>
        </w:rPr>
        <w:sym w:font="Symbol" w:char="F0AF"/>
      </w:r>
      <w:bookmarkEnd w:id="0"/>
    </w:p>
    <w:p w14:paraId="09CF57CF" w14:textId="77777777" w:rsidR="00A75FCE" w:rsidRDefault="00A75FCE" w:rsidP="00A75FCE">
      <w:pPr>
        <w:rPr>
          <w:rFonts w:ascii="Verdana" w:eastAsiaTheme="minorHAnsi" w:hAnsi="Verdana"/>
        </w:rPr>
      </w:pPr>
    </w:p>
    <w:p w14:paraId="726850E6" w14:textId="77777777" w:rsidR="0012097E" w:rsidRPr="0012097E" w:rsidRDefault="0012097E" w:rsidP="0012097E">
      <w:pPr>
        <w:rPr>
          <w:rFonts w:ascii="Verdana" w:hAnsi="Verdana"/>
        </w:rPr>
      </w:pPr>
      <w:r w:rsidRPr="0012097E">
        <w:rPr>
          <w:rFonts w:ascii="Verdana" w:hAnsi="Verdana"/>
          <w:noProof/>
          <w:lang w:val="en-CA" w:eastAsia="en-CA"/>
        </w:rPr>
        <w:drawing>
          <wp:inline distT="0" distB="0" distL="0" distR="0" wp14:anchorId="7705C8E1" wp14:editId="33F84A70">
            <wp:extent cx="457200" cy="609600"/>
            <wp:effectExtent l="0" t="0" r="0" b="0"/>
            <wp:docPr id="80" name="Picture 8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97E">
        <w:rPr>
          <w:rFonts w:ascii="Verdana" w:hAnsi="Verdana"/>
          <w:noProof/>
          <w:lang w:val="en-CA" w:eastAsia="en-CA"/>
        </w:rPr>
        <w:drawing>
          <wp:inline distT="0" distB="0" distL="0" distR="0" wp14:anchorId="574C7757" wp14:editId="2B8B177A">
            <wp:extent cx="457200" cy="609600"/>
            <wp:effectExtent l="0" t="0" r="0" b="0"/>
            <wp:docPr id="81" name="Picture 8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97E">
        <w:rPr>
          <w:rFonts w:ascii="Verdana" w:hAnsi="Verdana"/>
          <w:noProof/>
          <w:lang w:val="en-CA" w:eastAsia="en-CA"/>
        </w:rPr>
        <w:drawing>
          <wp:inline distT="0" distB="0" distL="0" distR="0" wp14:anchorId="1210791E" wp14:editId="1D03268D">
            <wp:extent cx="457200" cy="609600"/>
            <wp:effectExtent l="0" t="0" r="0" b="0"/>
            <wp:docPr id="82" name="Picture 82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97E">
        <w:rPr>
          <w:rFonts w:ascii="Verdana" w:hAnsi="Verdana"/>
          <w:noProof/>
          <w:lang w:val="en-CA" w:eastAsia="en-CA"/>
        </w:rPr>
        <w:drawing>
          <wp:inline distT="0" distB="0" distL="0" distR="0" wp14:anchorId="1CEAC0F9" wp14:editId="74F9CA73">
            <wp:extent cx="457200" cy="609600"/>
            <wp:effectExtent l="0" t="0" r="0" b="0"/>
            <wp:docPr id="83" name="Picture 83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97E">
        <w:rPr>
          <w:rFonts w:ascii="Verdana" w:hAnsi="Verdana"/>
          <w:noProof/>
          <w:lang w:val="en-CA" w:eastAsia="en-CA"/>
        </w:rPr>
        <w:drawing>
          <wp:inline distT="0" distB="0" distL="0" distR="0" wp14:anchorId="2DD88E3F" wp14:editId="67D5D316">
            <wp:extent cx="457200" cy="609600"/>
            <wp:effectExtent l="0" t="0" r="0" b="0"/>
            <wp:docPr id="84" name="Picture 84" descr="C:\Users\msrog\AppData\Local\Microsoft\Windows\INetCache\Content.Word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msrog\AppData\Local\Microsoft\Windows\INetCache\Content.Word\G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48A4E" w14:textId="77777777" w:rsidR="0020193A" w:rsidRPr="0012097E" w:rsidRDefault="0020193A" w:rsidP="0020193A">
      <w:pPr>
        <w:rPr>
          <w:rFonts w:ascii="Verdana" w:hAnsi="Verdana"/>
          <w:lang w:val="en-CA"/>
        </w:rPr>
      </w:pPr>
    </w:p>
    <w:p w14:paraId="0E6AAAD4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286B3A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AC"/>
    <w:rsid w:val="00031E36"/>
    <w:rsid w:val="000961DF"/>
    <w:rsid w:val="000D00ED"/>
    <w:rsid w:val="00110521"/>
    <w:rsid w:val="0012097E"/>
    <w:rsid w:val="00132109"/>
    <w:rsid w:val="00161445"/>
    <w:rsid w:val="0017786C"/>
    <w:rsid w:val="001E2271"/>
    <w:rsid w:val="0020193A"/>
    <w:rsid w:val="00215AFA"/>
    <w:rsid w:val="00252E97"/>
    <w:rsid w:val="0027667D"/>
    <w:rsid w:val="00286B3A"/>
    <w:rsid w:val="002A1883"/>
    <w:rsid w:val="002A6A78"/>
    <w:rsid w:val="002B56B4"/>
    <w:rsid w:val="002D20BF"/>
    <w:rsid w:val="00317507"/>
    <w:rsid w:val="003442C9"/>
    <w:rsid w:val="00376D16"/>
    <w:rsid w:val="00414418"/>
    <w:rsid w:val="00490D27"/>
    <w:rsid w:val="004913B9"/>
    <w:rsid w:val="004A3EAD"/>
    <w:rsid w:val="004A72DF"/>
    <w:rsid w:val="00531581"/>
    <w:rsid w:val="005417AA"/>
    <w:rsid w:val="00550EFA"/>
    <w:rsid w:val="00605470"/>
    <w:rsid w:val="006230AD"/>
    <w:rsid w:val="006325CA"/>
    <w:rsid w:val="006666AD"/>
    <w:rsid w:val="006D0354"/>
    <w:rsid w:val="006D788E"/>
    <w:rsid w:val="007320F1"/>
    <w:rsid w:val="007D02AC"/>
    <w:rsid w:val="007E4748"/>
    <w:rsid w:val="0082492D"/>
    <w:rsid w:val="00866CDE"/>
    <w:rsid w:val="008E2FD0"/>
    <w:rsid w:val="008F013E"/>
    <w:rsid w:val="00940E4B"/>
    <w:rsid w:val="00972E99"/>
    <w:rsid w:val="00A027AE"/>
    <w:rsid w:val="00A42E3F"/>
    <w:rsid w:val="00A75FCE"/>
    <w:rsid w:val="00A902E9"/>
    <w:rsid w:val="00A92235"/>
    <w:rsid w:val="00AB09B4"/>
    <w:rsid w:val="00B043CF"/>
    <w:rsid w:val="00B16743"/>
    <w:rsid w:val="00B66DF3"/>
    <w:rsid w:val="00C47CC1"/>
    <w:rsid w:val="00C5218C"/>
    <w:rsid w:val="00C90AEC"/>
    <w:rsid w:val="00CA07D7"/>
    <w:rsid w:val="00CD4C42"/>
    <w:rsid w:val="00CD53B2"/>
    <w:rsid w:val="00D66B4B"/>
    <w:rsid w:val="00DB1F9F"/>
    <w:rsid w:val="00DC5B3F"/>
    <w:rsid w:val="00E04FCE"/>
    <w:rsid w:val="00EF418F"/>
    <w:rsid w:val="00F116E2"/>
    <w:rsid w:val="00F81E40"/>
    <w:rsid w:val="00F96D25"/>
    <w:rsid w:val="00FA520A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208D0"/>
  <w14:defaultImageDpi w14:val="300"/>
  <w15:docId w15:val="{E61D9657-C686-4C51-BB9F-ED35984D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565B-5F45-45BA-90D2-139E8DE2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2022-06-06T20:15:00Z</cp:lastPrinted>
  <dcterms:created xsi:type="dcterms:W3CDTF">2022-06-06T20:15:00Z</dcterms:created>
  <dcterms:modified xsi:type="dcterms:W3CDTF">2024-01-14T17:42:00Z</dcterms:modified>
</cp:coreProperties>
</file>