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F52E" w14:textId="77777777" w:rsidR="004A450C" w:rsidRDefault="004A450C" w:rsidP="004A450C">
      <w:pPr>
        <w:pStyle w:val="Heading1"/>
      </w:pPr>
      <w:bookmarkStart w:id="0" w:name="_Toc7341078"/>
      <w:r>
        <w:t>Someday Soon</w:t>
      </w:r>
      <w:bookmarkEnd w:id="0"/>
    </w:p>
    <w:p w14:paraId="1F24FFC6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>Ian Tyson 1963 (as recorded by Ian and Sylvia on Northern Journey 1964)</w:t>
      </w:r>
    </w:p>
    <w:p w14:paraId="69751AAE" w14:textId="77777777" w:rsidR="00EC0092" w:rsidRPr="00123150" w:rsidRDefault="00EC0092" w:rsidP="00EC0092">
      <w:pPr>
        <w:rPr>
          <w:rFonts w:ascii="Verdana" w:hAnsi="Verdana"/>
        </w:rPr>
      </w:pPr>
    </w:p>
    <w:p w14:paraId="4C8D778D" w14:textId="77777777" w:rsidR="00EC0092" w:rsidRPr="00123150" w:rsidRDefault="00EC0092" w:rsidP="00EC0092">
      <w:pPr>
        <w:rPr>
          <w:rFonts w:ascii="Verdana" w:hAnsi="Verdana"/>
          <w:b/>
        </w:rPr>
      </w:pPr>
      <w:r w:rsidRPr="0012315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9EC8D2" wp14:editId="1B8AF8DB">
            <wp:extent cx="457200" cy="609600"/>
            <wp:effectExtent l="0" t="0" r="0" b="0"/>
            <wp:docPr id="1192" name="Picture 119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79B7DC" wp14:editId="018F45A6">
            <wp:extent cx="457200" cy="609600"/>
            <wp:effectExtent l="0" t="0" r="0" b="0"/>
            <wp:docPr id="1157" name="Picture 115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50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6F92CC" wp14:editId="035F7D5F">
            <wp:extent cx="457200" cy="609600"/>
            <wp:effectExtent l="0" t="0" r="0" b="0"/>
            <wp:docPr id="1194" name="Picture 119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595BB0" wp14:editId="5C1F2EED">
            <wp:extent cx="457200" cy="609600"/>
            <wp:effectExtent l="0" t="0" r="0" b="0"/>
            <wp:docPr id="1158" name="Picture 115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581896" wp14:editId="55B3F34E">
            <wp:extent cx="457200" cy="609600"/>
            <wp:effectExtent l="0" t="0" r="0" b="0"/>
            <wp:docPr id="1159" name="Picture 115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89D5BE" wp14:editId="09D9D522">
            <wp:extent cx="457200" cy="609600"/>
            <wp:effectExtent l="0" t="0" r="0" b="0"/>
            <wp:docPr id="1160" name="Picture 1160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3D1A" w14:textId="77777777" w:rsidR="00EC0092" w:rsidRPr="00123150" w:rsidRDefault="00EC0092" w:rsidP="00EC0092">
      <w:pPr>
        <w:rPr>
          <w:rFonts w:ascii="Verdana" w:hAnsi="Verdana"/>
          <w:b/>
        </w:rPr>
      </w:pPr>
    </w:p>
    <w:p w14:paraId="57A50954" w14:textId="77777777" w:rsidR="00EC0092" w:rsidRDefault="00EC0092" w:rsidP="00EC009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7163B128" w14:textId="77777777" w:rsidR="00EC0092" w:rsidRDefault="00EC0092" w:rsidP="00EC0092">
      <w:pPr>
        <w:rPr>
          <w:rFonts w:ascii="Verdana" w:hAnsi="Verdana"/>
          <w:b/>
        </w:rPr>
      </w:pPr>
    </w:p>
    <w:p w14:paraId="18903CFA" w14:textId="77777777" w:rsidR="00EC0092" w:rsidRPr="00123150" w:rsidRDefault="00EC0092" w:rsidP="00EC0092">
      <w:pPr>
        <w:rPr>
          <w:rFonts w:ascii="Verdana" w:hAnsi="Verdana"/>
          <w:b/>
        </w:rPr>
      </w:pP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/</w:t>
      </w:r>
    </w:p>
    <w:p w14:paraId="707FF698" w14:textId="77777777" w:rsidR="00EC0092" w:rsidRPr="00123150" w:rsidRDefault="00EC0092" w:rsidP="00EC0092">
      <w:pPr>
        <w:rPr>
          <w:rFonts w:ascii="Verdana" w:hAnsi="Verdana"/>
          <w:b/>
        </w:rPr>
      </w:pPr>
    </w:p>
    <w:p w14:paraId="782412C3" w14:textId="77777777" w:rsidR="00EC0092" w:rsidRPr="00123150" w:rsidRDefault="00EC0092" w:rsidP="00EC0092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There's a young man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that I know</w:t>
      </w:r>
    </w:p>
    <w:p w14:paraId="1AF0B243" w14:textId="77777777" w:rsidR="00EC0092" w:rsidRPr="00123150" w:rsidRDefault="00EC0092" w:rsidP="00EC0092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Just turned twenty-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</w:rPr>
        <w:t>one</w:t>
      </w:r>
    </w:p>
    <w:p w14:paraId="1EF36BB7" w14:textId="77777777" w:rsidR="00EC0092" w:rsidRPr="00123150" w:rsidRDefault="00EC0092" w:rsidP="00EC0092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Comes from down in southern Color-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</w:rPr>
        <w:t>do</w:t>
      </w:r>
    </w:p>
    <w:p w14:paraId="7B7807DF" w14:textId="77777777" w:rsidR="00EC0092" w:rsidRPr="00123150" w:rsidRDefault="00EC0092" w:rsidP="00EC0092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Just out of the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service</w:t>
      </w:r>
    </w:p>
    <w:p w14:paraId="46D2DF49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proofErr w:type="spellStart"/>
      <w:r w:rsidRPr="00123150">
        <w:rPr>
          <w:rFonts w:ascii="Verdana" w:hAnsi="Verdana"/>
        </w:rPr>
        <w:t>lookin</w:t>
      </w:r>
      <w:proofErr w:type="spellEnd"/>
      <w:r w:rsidRPr="00123150">
        <w:rPr>
          <w:rFonts w:ascii="Verdana" w:hAnsi="Verdana"/>
        </w:rPr>
        <w:t xml:space="preserve">’ for his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fun</w:t>
      </w:r>
    </w:p>
    <w:p w14:paraId="22CCD54E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14:paraId="271FC663" w14:textId="77777777" w:rsidR="00EC0092" w:rsidRPr="00123150" w:rsidRDefault="00EC0092" w:rsidP="00EC0092">
      <w:pPr>
        <w:rPr>
          <w:rFonts w:ascii="Verdana" w:hAnsi="Verdana"/>
        </w:rPr>
      </w:pPr>
    </w:p>
    <w:p w14:paraId="090A8E86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My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parents cannot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stand him</w:t>
      </w:r>
    </w:p>
    <w:p w14:paraId="750A53E3" w14:textId="77777777" w:rsidR="00EC0092" w:rsidRPr="00123150" w:rsidRDefault="00EC0092" w:rsidP="00EC0092">
      <w:pPr>
        <w:rPr>
          <w:rFonts w:ascii="Verdana" w:hAnsi="Verdana"/>
        </w:rPr>
      </w:pPr>
      <w:proofErr w:type="spellStart"/>
      <w:r w:rsidRPr="00123150">
        <w:rPr>
          <w:rFonts w:ascii="Verdana" w:hAnsi="Verdana"/>
        </w:rPr>
        <w:t>‘Cause</w:t>
      </w:r>
      <w:proofErr w:type="spellEnd"/>
      <w:r w:rsidRPr="00123150">
        <w:rPr>
          <w:rFonts w:ascii="Verdana" w:hAnsi="Verdana"/>
        </w:rPr>
        <w:t xml:space="preserve"> he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works the rode-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</w:rPr>
        <w:t>o</w:t>
      </w:r>
    </w:p>
    <w:p w14:paraId="284127EC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They </w:t>
      </w:r>
      <w:r>
        <w:rPr>
          <w:rFonts w:ascii="Verdana" w:hAnsi="Verdana"/>
          <w:b/>
        </w:rPr>
        <w:t>[Am]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say “he’s not your kind, he’ll leave you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cry-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in’ </w:t>
      </w:r>
      <w:r w:rsidRPr="00123150">
        <w:rPr>
          <w:rFonts w:ascii="Verdana" w:hAnsi="Verdana"/>
        </w:rPr>
        <w:t>”</w:t>
      </w:r>
    </w:p>
    <w:p w14:paraId="66A55755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if he asks I’ll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follow him</w:t>
      </w:r>
    </w:p>
    <w:p w14:paraId="70144678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Down the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toughest row to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hoe</w:t>
      </w:r>
    </w:p>
    <w:p w14:paraId="54E06DB1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14:paraId="40DD0222" w14:textId="77777777" w:rsidR="00EC0092" w:rsidRPr="00123150" w:rsidRDefault="00EC0092" w:rsidP="00EC0092">
      <w:pPr>
        <w:rPr>
          <w:rFonts w:ascii="Verdana" w:hAnsi="Verdana"/>
        </w:rPr>
      </w:pPr>
    </w:p>
    <w:p w14:paraId="79A79C3A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  <w:b/>
        </w:rPr>
        <w:t>BRIDGE:</w:t>
      </w:r>
    </w:p>
    <w:p w14:paraId="2E216105" w14:textId="77777777" w:rsidR="00EC0092" w:rsidRPr="00123150" w:rsidRDefault="00EC0092" w:rsidP="00EC0092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When he visits me my pa </w:t>
      </w:r>
      <w:proofErr w:type="spellStart"/>
      <w:r w:rsidRPr="00123150">
        <w:rPr>
          <w:rFonts w:ascii="Verdana" w:hAnsi="Verdana"/>
        </w:rPr>
        <w:t>ain't</w:t>
      </w:r>
      <w:proofErr w:type="spellEnd"/>
      <w:r w:rsidRPr="00123150">
        <w:rPr>
          <w:rFonts w:ascii="Verdana" w:hAnsi="Verdana"/>
        </w:rPr>
        <w:t xml:space="preserve"> got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one good word to say</w:t>
      </w:r>
    </w:p>
    <w:p w14:paraId="5193D1B6" w14:textId="77777777" w:rsidR="00EC0092" w:rsidRPr="00123150" w:rsidRDefault="00EC0092" w:rsidP="00EC0092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Got a hunch he was as wild back</w:t>
      </w:r>
      <w:r w:rsidRPr="0012315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in the early 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days </w:t>
      </w:r>
      <w:r w:rsidRPr="000D0EEE">
        <w:rPr>
          <w:rFonts w:ascii="Verdana" w:hAnsi="Verdana"/>
          <w:b/>
        </w:rPr>
        <w:t>[C]</w:t>
      </w:r>
    </w:p>
    <w:p w14:paraId="2EE1053D" w14:textId="77777777" w:rsidR="00EC0092" w:rsidRPr="00123150" w:rsidRDefault="00EC0092" w:rsidP="00EC0092">
      <w:pPr>
        <w:rPr>
          <w:rFonts w:ascii="Verdana" w:hAnsi="Verdana"/>
        </w:rPr>
      </w:pPr>
    </w:p>
    <w:p w14:paraId="0992D200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>So</w:t>
      </w:r>
      <w:r w:rsidRPr="0012315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blow you old blue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norther</w:t>
      </w:r>
    </w:p>
    <w:p w14:paraId="608EFF7F" w14:textId="77777777" w:rsidR="00EC0092" w:rsidRPr="00123150" w:rsidRDefault="00EC0092" w:rsidP="00EC0092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Blow him back to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me</w:t>
      </w:r>
    </w:p>
    <w:p w14:paraId="68EC9F80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He's </w:t>
      </w:r>
      <w:r>
        <w:rPr>
          <w:rFonts w:ascii="Verdana" w:hAnsi="Verdana"/>
          <w:b/>
        </w:rPr>
        <w:t>[Am]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likely </w:t>
      </w:r>
      <w:proofErr w:type="spellStart"/>
      <w:r w:rsidRPr="00123150">
        <w:rPr>
          <w:rFonts w:ascii="Verdana" w:hAnsi="Verdana"/>
        </w:rPr>
        <w:t>drivin</w:t>
      </w:r>
      <w:proofErr w:type="spellEnd"/>
      <w:r w:rsidRPr="00123150">
        <w:rPr>
          <w:rFonts w:ascii="Verdana" w:hAnsi="Verdana"/>
        </w:rPr>
        <w:t>’ back from Cali-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</w:rPr>
        <w:t>for-</w:t>
      </w:r>
      <w:r w:rsidRPr="000D0EEE">
        <w:rPr>
          <w:rFonts w:ascii="Verdana" w:hAnsi="Verdana"/>
          <w:b/>
        </w:rPr>
        <w:t>[C]</w:t>
      </w:r>
      <w:proofErr w:type="spellStart"/>
      <w:r w:rsidRPr="00123150">
        <w:rPr>
          <w:rFonts w:ascii="Verdana" w:hAnsi="Verdana"/>
        </w:rPr>
        <w:t>nia</w:t>
      </w:r>
      <w:proofErr w:type="spellEnd"/>
    </w:p>
    <w:p w14:paraId="58AFCEB6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loves his damned old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rodeos</w:t>
      </w:r>
    </w:p>
    <w:p w14:paraId="6B99F475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As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much as he loves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me</w:t>
      </w:r>
    </w:p>
    <w:p w14:paraId="0C440C44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14:paraId="29974593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14:paraId="2B54ED13" w14:textId="77777777" w:rsidR="00EC0092" w:rsidRPr="0019360E" w:rsidRDefault="00EC0092" w:rsidP="00EC0092">
      <w:pPr>
        <w:rPr>
          <w:rFonts w:ascii="Verdana" w:hAnsi="Verdana"/>
          <w:color w:val="BFBFBF" w:themeColor="background1" w:themeShade="BF"/>
          <w:sz w:val="16"/>
          <w:szCs w:val="16"/>
        </w:rPr>
      </w:pPr>
    </w:p>
    <w:p w14:paraId="7417AF1E" w14:textId="77777777" w:rsidR="00EC0092" w:rsidRPr="00123150" w:rsidRDefault="00EC0092" w:rsidP="00EC0092">
      <w:pPr>
        <w:rPr>
          <w:rFonts w:ascii="Verdana" w:hAnsi="Verdana"/>
        </w:rPr>
      </w:pPr>
      <w:r w:rsidRPr="00123150">
        <w:rPr>
          <w:rFonts w:ascii="Verdana" w:hAnsi="Verdana"/>
          <w:color w:val="BFBFBF" w:themeColor="background1" w:themeShade="BF"/>
        </w:rPr>
        <w:t>Someday</w:t>
      </w:r>
      <w:r w:rsidRPr="0012315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  <w:color w:val="BFBFBF" w:themeColor="background1" w:themeShade="BF"/>
        </w:rPr>
        <w:t xml:space="preserve">soon, </w:t>
      </w:r>
      <w:proofErr w:type="spellStart"/>
      <w:r w:rsidRPr="00123150">
        <w:rPr>
          <w:rFonts w:ascii="Verdana" w:hAnsi="Verdana"/>
          <w:color w:val="BFBFBF" w:themeColor="background1" w:themeShade="BF"/>
        </w:rPr>
        <w:t>goin</w:t>
      </w:r>
      <w:proofErr w:type="spellEnd"/>
      <w:r w:rsidRPr="00123150">
        <w:rPr>
          <w:rFonts w:ascii="Verdana" w:hAnsi="Verdana"/>
          <w:color w:val="BFBFBF" w:themeColor="background1" w:themeShade="BF"/>
        </w:rPr>
        <w:t xml:space="preserve">’ </w:t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  <w:color w:val="BFBFBF" w:themeColor="background1" w:themeShade="BF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  <w:color w:val="BFBFBF" w:themeColor="background1" w:themeShade="BF"/>
        </w:rPr>
        <w:t>soon</w:t>
      </w:r>
      <w:r w:rsidRPr="0012315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 w:cs="Courier New"/>
          <w:b/>
          <w:color w:val="000000" w:themeColor="text1"/>
        </w:rPr>
        <w:sym w:font="Symbol" w:char="F0AF"/>
      </w:r>
      <w:r w:rsidRPr="000D0EEE">
        <w:rPr>
          <w:rFonts w:ascii="Verdana" w:hAnsi="Verdana"/>
          <w:b/>
        </w:rPr>
        <w:t>[C]</w:t>
      </w:r>
      <w:r w:rsidRPr="00123150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>[F]</w:t>
      </w:r>
      <w:r w:rsidRPr="0012315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BA5FB19" w14:textId="77777777" w:rsidR="00EC0092" w:rsidRPr="00123150" w:rsidRDefault="00EC0092" w:rsidP="00EC0092">
      <w:pPr>
        <w:rPr>
          <w:rFonts w:ascii="Verdana" w:hAnsi="Verdana"/>
          <w:b/>
        </w:rPr>
      </w:pPr>
    </w:p>
    <w:p w14:paraId="4ACC41D2" w14:textId="77777777" w:rsidR="00B043CF" w:rsidRPr="004A450C" w:rsidRDefault="00000000" w:rsidP="004A450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4A450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A450C" w:rsidSect="00CF5130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50C"/>
    <w:rsid w:val="000961DF"/>
    <w:rsid w:val="000A348C"/>
    <w:rsid w:val="000D00ED"/>
    <w:rsid w:val="000F02B2"/>
    <w:rsid w:val="00110521"/>
    <w:rsid w:val="00132109"/>
    <w:rsid w:val="00161445"/>
    <w:rsid w:val="0017329E"/>
    <w:rsid w:val="0017786C"/>
    <w:rsid w:val="001E2271"/>
    <w:rsid w:val="00252E97"/>
    <w:rsid w:val="002B56B4"/>
    <w:rsid w:val="003442C9"/>
    <w:rsid w:val="00414418"/>
    <w:rsid w:val="0047277F"/>
    <w:rsid w:val="00490D27"/>
    <w:rsid w:val="004A450C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F5130"/>
    <w:rsid w:val="00D4034F"/>
    <w:rsid w:val="00D66B4B"/>
    <w:rsid w:val="00D84579"/>
    <w:rsid w:val="00DB1F9F"/>
    <w:rsid w:val="00E04FCE"/>
    <w:rsid w:val="00EC009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E5351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2CEC-002B-48D8-8FBC-5A08E3D9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Someday Soon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2019-04-28T14:54:00Z</dcterms:created>
  <dcterms:modified xsi:type="dcterms:W3CDTF">2024-01-12T00:15:00Z</dcterms:modified>
</cp:coreProperties>
</file>