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C128" w14:textId="77777777" w:rsidR="00821C1A" w:rsidRDefault="00821C1A" w:rsidP="00821C1A">
      <w:pPr>
        <w:pStyle w:val="Heading1"/>
        <w:rPr>
          <w:szCs w:val="32"/>
        </w:rPr>
      </w:pPr>
      <w:r>
        <w:t>If I Had a Million Dollars</w:t>
      </w:r>
    </w:p>
    <w:p w14:paraId="51E40C73" w14:textId="77777777" w:rsidR="00821C1A" w:rsidRPr="00B960F3" w:rsidRDefault="00472F07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Steven Page &amp; Ed Robertson 1992 (as recorded by </w:t>
      </w:r>
      <w:r w:rsidR="00821C1A" w:rsidRPr="00B960F3">
        <w:rPr>
          <w:rFonts w:ascii="Verdana" w:eastAsia="Times New Roman" w:hAnsi="Verdana" w:cs="Courier New"/>
        </w:rPr>
        <w:t>Bare Naked Ladies</w:t>
      </w:r>
      <w:r>
        <w:rPr>
          <w:rFonts w:ascii="Verdana" w:eastAsia="Times New Roman" w:hAnsi="Verdana" w:cs="Courier New"/>
        </w:rPr>
        <w:t>)</w:t>
      </w:r>
    </w:p>
    <w:p w14:paraId="34BE676D" w14:textId="77777777" w:rsidR="00821C1A" w:rsidRPr="008B1196" w:rsidRDefault="00821C1A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07929DAA" w14:textId="77777777" w:rsidR="00821C1A" w:rsidRDefault="00821C1A" w:rsidP="00821C1A">
      <w:pPr>
        <w:rPr>
          <w:rFonts w:ascii="Verdana" w:eastAsiaTheme="minorHAnsi" w:hAnsi="Verdana"/>
        </w:rPr>
      </w:pPr>
      <w:r w:rsidRPr="00B960F3">
        <w:rPr>
          <w:noProof/>
        </w:rPr>
        <w:drawing>
          <wp:inline distT="0" distB="0" distL="0" distR="0" wp14:anchorId="5DA42945" wp14:editId="7DD02B08">
            <wp:extent cx="457200" cy="609600"/>
            <wp:effectExtent l="0" t="0" r="0" b="0"/>
            <wp:docPr id="7" name="Picture 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60FD27C" wp14:editId="180AAD33">
            <wp:extent cx="457200" cy="609600"/>
            <wp:effectExtent l="0" t="0" r="0" b="0"/>
            <wp:docPr id="8" name="Picture 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6CA3424F" wp14:editId="4E33C729">
            <wp:extent cx="457200" cy="609600"/>
            <wp:effectExtent l="0" t="0" r="0" b="0"/>
            <wp:docPr id="9" name="Picture 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36C507A" wp14:editId="5D583754">
            <wp:extent cx="457200" cy="609600"/>
            <wp:effectExtent l="0" t="0" r="0" b="0"/>
            <wp:docPr id="10" name="Picture 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1C4F77A5" wp14:editId="2FADBE86">
            <wp:extent cx="457200" cy="609600"/>
            <wp:effectExtent l="0" t="0" r="0" b="0"/>
            <wp:docPr id="11" name="Picture 11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772DC65" wp14:editId="4C7DCDA1">
            <wp:extent cx="457200" cy="609600"/>
            <wp:effectExtent l="0" t="0" r="0" b="0"/>
            <wp:docPr id="12" name="Picture 1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26CD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247764">
        <w:rPr>
          <w:rFonts w:ascii="Verdana" w:eastAsia="Times New Roman" w:hAnsi="Verdana" w:cs="Courier New"/>
          <w:b/>
        </w:rPr>
        <w:t>P</w:t>
      </w:r>
      <w:r>
        <w:rPr>
          <w:rFonts w:ascii="Verdana" w:eastAsia="Times New Roman" w:hAnsi="Verdana" w:cs="Courier New"/>
          <w:b/>
        </w:rPr>
        <w:t>ART</w:t>
      </w:r>
      <w:r w:rsidRPr="00247764">
        <w:rPr>
          <w:rFonts w:ascii="Verdana" w:eastAsia="Times New Roman" w:hAnsi="Verdana" w:cs="Courier New"/>
          <w:b/>
        </w:rPr>
        <w:t xml:space="preserve"> 1</w:t>
      </w:r>
      <w:r w:rsidRPr="00247764">
        <w:rPr>
          <w:rFonts w:ascii="Verdana" w:eastAsia="Times New Roman" w:hAnsi="Verdana" w:cs="Courier New"/>
        </w:rPr>
        <w:t xml:space="preserve"> - plain black text     </w:t>
      </w:r>
      <w:r w:rsidRPr="00247764">
        <w:rPr>
          <w:rFonts w:ascii="Verdana" w:eastAsia="Times New Roman" w:hAnsi="Verdana" w:cs="Courier New"/>
          <w:b/>
        </w:rPr>
        <w:t>P</w:t>
      </w:r>
      <w:r>
        <w:rPr>
          <w:rFonts w:ascii="Verdana" w:eastAsia="Times New Roman" w:hAnsi="Verdana" w:cs="Courier New"/>
          <w:b/>
        </w:rPr>
        <w:t>ART</w:t>
      </w:r>
      <w:r w:rsidRPr="00247764">
        <w:rPr>
          <w:rFonts w:ascii="Verdana" w:eastAsia="Times New Roman" w:hAnsi="Verdana" w:cs="Courier New"/>
          <w:b/>
        </w:rPr>
        <w:t xml:space="preserve"> 2</w:t>
      </w:r>
      <w:r w:rsidRPr="00247764">
        <w:rPr>
          <w:rFonts w:ascii="Verdana" w:eastAsia="Times New Roman" w:hAnsi="Verdana" w:cs="Courier New"/>
        </w:rPr>
        <w:t xml:space="preserve"> – </w:t>
      </w:r>
      <w:r w:rsidRPr="00247764">
        <w:rPr>
          <w:rFonts w:ascii="Verdana" w:eastAsia="Times New Roman" w:hAnsi="Verdana" w:cs="Courier New"/>
          <w:b/>
          <w:color w:val="FF0000"/>
        </w:rPr>
        <w:t>(bold red)</w:t>
      </w:r>
      <w:r w:rsidRPr="00247764">
        <w:rPr>
          <w:rFonts w:ascii="Verdana" w:eastAsia="Times New Roman" w:hAnsi="Verdana" w:cs="Courier New"/>
        </w:rPr>
        <w:t xml:space="preserve">     </w:t>
      </w:r>
      <w:r w:rsidRPr="00247764">
        <w:rPr>
          <w:rFonts w:ascii="Verdana Bold" w:eastAsia="Times New Roman" w:hAnsi="Verdana Bold" w:cs="Courier New"/>
          <w:b/>
          <w:caps/>
        </w:rPr>
        <w:t>Everyone</w:t>
      </w:r>
      <w:r w:rsidRPr="00247764">
        <w:rPr>
          <w:rFonts w:ascii="Verdana" w:eastAsia="Times New Roman" w:hAnsi="Verdana" w:cs="Courier New"/>
        </w:rPr>
        <w:t xml:space="preserve"> –</w:t>
      </w:r>
      <w:r w:rsidRPr="00247764">
        <w:rPr>
          <w:rFonts w:ascii="Verdana" w:eastAsia="Times New Roman" w:hAnsi="Verdana" w:cs="Courier New"/>
          <w:b/>
          <w:color w:val="0070C0"/>
        </w:rPr>
        <w:t>bold blue</w:t>
      </w:r>
      <w:r>
        <w:rPr>
          <w:rFonts w:ascii="Verdana" w:eastAsia="Times New Roman" w:hAnsi="Verdana" w:cs="Courier New"/>
          <w:b/>
          <w:color w:val="0070C0"/>
        </w:rPr>
        <w:t xml:space="preserve"> </w:t>
      </w:r>
      <w:r w:rsidRPr="00247764">
        <w:rPr>
          <w:rFonts w:ascii="Verdana" w:eastAsia="Times New Roman" w:hAnsi="Verdana" w:cs="Courier New"/>
          <w:b/>
        </w:rPr>
        <w:t>&gt;</w:t>
      </w:r>
    </w:p>
    <w:p w14:paraId="7358481B" w14:textId="77777777"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CD33882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960F3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 xml:space="preserve">/ </w:t>
      </w:r>
      <w:r w:rsidRPr="00B960F3">
        <w:rPr>
          <w:rFonts w:ascii="Verdana" w:eastAsia="Times New Roman" w:hAnsi="Verdana" w:cs="Courier New"/>
          <w:b/>
        </w:rPr>
        <w:t>1 2 / 1 2 /</w:t>
      </w:r>
    </w:p>
    <w:p w14:paraId="6E2BA113" w14:textId="77777777"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1ACF4B8B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14:paraId="1D91CDDE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14:paraId="7D93843A" w14:textId="77777777"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F44A952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14:paraId="28207932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(If I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00D634CE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house</w:t>
      </w:r>
    </w:p>
    <w:p w14:paraId="34B47ACF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 would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buy you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house)</w:t>
      </w:r>
    </w:p>
    <w:p w14:paraId="0AD824FB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210F5EA1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65AE137A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I'd buy you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furniture for your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house </w:t>
      </w:r>
    </w:p>
    <w:p w14:paraId="622E0E5D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247764">
        <w:rPr>
          <w:rFonts w:ascii="Verdana" w:eastAsia="Times New Roman" w:hAnsi="Verdana" w:cs="Courier New"/>
          <w:b/>
          <w:color w:val="FF0000"/>
        </w:rPr>
        <w:t>(Maybe a nice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chesterfield or an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ottoman)</w:t>
      </w:r>
    </w:p>
    <w:p w14:paraId="1BEA029E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7B733266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 xml:space="preserve">[C]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0D616C71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K-car</w:t>
      </w:r>
    </w:p>
    <w:p w14:paraId="6D89E86A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247764">
        <w:rPr>
          <w:rFonts w:ascii="Verdana" w:eastAsia="Times New Roman" w:hAnsi="Verdana" w:cs="Courier New"/>
          <w:b/>
          <w:color w:val="FF0000"/>
        </w:rPr>
        <w:t>(A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nice reliant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automo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-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  <w:b/>
          <w:color w:val="FF0000"/>
        </w:rPr>
        <w:t>bile)</w:t>
      </w:r>
    </w:p>
    <w:p w14:paraId="5EA621A4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And if I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472F07">
        <w:rPr>
          <w:rFonts w:ascii="Verdana" w:eastAsia="Times New Roman" w:hAnsi="Verdana" w:cs="Courier New"/>
          <w:b/>
        </w:rPr>
        <w:t xml:space="preserve"> [F]</w:t>
      </w:r>
      <w:r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dollars</w:t>
      </w:r>
    </w:p>
    <w:p w14:paraId="26658997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14:paraId="205C26BF" w14:textId="77777777" w:rsidR="00AC65D4" w:rsidRPr="00472F07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 xml:space="preserve">I'd </w:t>
      </w:r>
      <w:r w:rsidRPr="00472F07">
        <w:rPr>
          <w:rFonts w:ascii="Verdana" w:eastAsia="Times New Roman" w:hAnsi="Verdana" w:cs="Courier New"/>
          <w:b/>
        </w:rPr>
        <w:t xml:space="preserve">[F]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buy your </w:t>
      </w:r>
      <w:r w:rsidRPr="000D0EEE">
        <w:rPr>
          <w:rFonts w:ascii="Verdana" w:eastAsia="Times New Roman" w:hAnsi="Verdana" w:cs="Courier New"/>
          <w:b/>
        </w:rPr>
        <w:t>[G]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love </w:t>
      </w:r>
      <w:r>
        <w:rPr>
          <w:rFonts w:ascii="Verdana" w:eastAsia="Times New Roman" w:hAnsi="Verdana" w:cs="Courier New"/>
          <w:b/>
        </w:rPr>
        <w:t xml:space="preserve">/ </w:t>
      </w:r>
      <w:r w:rsidRPr="00472F07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</w:p>
    <w:p w14:paraId="0A472C68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77F3C0A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14:paraId="172F368F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(I'd build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tree fort in our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yard)</w:t>
      </w:r>
    </w:p>
    <w:p w14:paraId="094CC725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61809CF2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(You could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help it wouldn't be that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hard)</w:t>
      </w:r>
    </w:p>
    <w:p w14:paraId="1E11ED32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30C5659E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(Maybe we could put like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little tiny fridge in there some-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  <w:b/>
          <w:color w:val="FF0000"/>
        </w:rPr>
        <w:t>where)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hAnsi="Verdana" w:cs="Courier New"/>
          <w:b/>
        </w:rPr>
        <w:sym w:font="Symbol" w:char="F0AF"/>
      </w:r>
    </w:p>
    <w:p w14:paraId="1FD818B2" w14:textId="77777777"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0382447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14:paraId="44D499CD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14:paraId="2B1D176E" w14:textId="77777777"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6189528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14:paraId="481EC9DE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6033152D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fur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coat</w:t>
      </w:r>
    </w:p>
    <w:p w14:paraId="22C03CC9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(But not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real fur coat that's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cruel)</w:t>
      </w:r>
    </w:p>
    <w:p w14:paraId="43E8B1E7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 xml:space="preserve">[G] </w:t>
      </w:r>
      <w:r w:rsidRPr="00247764">
        <w:rPr>
          <w:rFonts w:ascii="Verdana" w:eastAsia="Times New Roman" w:hAnsi="Verdana" w:cs="Courier New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50FDBE50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317AE346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an exotic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pet</w:t>
      </w:r>
    </w:p>
    <w:p w14:paraId="526DB099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(Yep, like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llama, or an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emu)</w:t>
      </w:r>
    </w:p>
    <w:p w14:paraId="551CB1F3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48E3A559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604B1AA7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John Merrick's re-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>mains</w:t>
      </w:r>
    </w:p>
    <w:p w14:paraId="3C4A51E8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Ooooh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, all them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crazy elephant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bones)</w:t>
      </w:r>
    </w:p>
    <w:p w14:paraId="0A3517F0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And 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B72DE4">
        <w:rPr>
          <w:rFonts w:ascii="Verdana" w:eastAsia="Times New Roman" w:hAnsi="Verdana" w:cs="Courier New"/>
          <w:b/>
        </w:rPr>
        <w:t xml:space="preserve"> [F]</w:t>
      </w:r>
      <w:r w:rsidRPr="008B1196">
        <w:rPr>
          <w:rFonts w:ascii="Verdana" w:eastAsia="Times New Roman" w:hAnsi="Verdana" w:cs="Courier New"/>
        </w:rPr>
        <w:t xml:space="preserve"> dollars</w:t>
      </w:r>
    </w:p>
    <w:p w14:paraId="31E3FFD2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14:paraId="12D9E685" w14:textId="77777777"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>I'd</w:t>
      </w:r>
      <w:r w:rsidRPr="00B72DE4">
        <w:rPr>
          <w:rFonts w:ascii="Verdana" w:eastAsia="Times New Roman" w:hAnsi="Verdana" w:cs="Courier New"/>
          <w:b/>
        </w:rPr>
        <w:t xml:space="preserve"> [F]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buy your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love </w:t>
      </w:r>
      <w:r>
        <w:rPr>
          <w:rFonts w:ascii="Verdana" w:eastAsia="Times New Roman" w:hAnsi="Verdana" w:cs="Courier New"/>
          <w:b/>
        </w:rPr>
        <w:t xml:space="preserve">/ </w:t>
      </w:r>
      <w:r w:rsidRPr="00B72DE4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br w:type="page"/>
      </w:r>
    </w:p>
    <w:p w14:paraId="4C6D3DE1" w14:textId="77777777" w:rsidR="00AC65D4" w:rsidRPr="007855B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5EBB81C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14:paraId="0F02B5B5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(We wouldn't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have to walk to the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store)</w:t>
      </w:r>
    </w:p>
    <w:p w14:paraId="7601A8AF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38B129CD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(We'd take a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limou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-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  <w:b/>
          <w:color w:val="FF0000"/>
        </w:rPr>
        <w:t xml:space="preserve">sine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'cause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 xml:space="preserve"> it costs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more)</w:t>
      </w:r>
    </w:p>
    <w:p w14:paraId="7F9D6A6C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55089FFA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(We wouldn't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have to eat Kraft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dinner)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hAnsi="Verdana" w:cs="Courier New"/>
          <w:b/>
        </w:rPr>
        <w:sym w:font="Symbol" w:char="F0AF"/>
      </w:r>
      <w:r w:rsidRPr="00247764">
        <w:rPr>
          <w:rFonts w:ascii="Verdana" w:eastAsia="Times New Roman" w:hAnsi="Verdana" w:cs="Courier New"/>
          <w:b/>
        </w:rPr>
        <w:t xml:space="preserve">  </w:t>
      </w:r>
    </w:p>
    <w:p w14:paraId="46EE25A4" w14:textId="77777777"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3926ED07" w14:textId="77777777"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14:paraId="25600754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14:paraId="7005D690" w14:textId="77777777"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B05433B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14:paraId="03F0FE16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4F5048B0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green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dress</w:t>
      </w:r>
    </w:p>
    <w:p w14:paraId="560178B4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(But not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real green dress that's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cruel)</w:t>
      </w:r>
    </w:p>
    <w:p w14:paraId="11807965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08BDCFAB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  <w:b/>
          <w:color w:val="FF0000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74D47A88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some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art</w:t>
      </w:r>
    </w:p>
    <w:p w14:paraId="166DA214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(A Pi-</w:t>
      </w:r>
      <w:r w:rsidRPr="00247764">
        <w:rPr>
          <w:rFonts w:ascii="Verdana" w:eastAsia="Times New Roman" w:hAnsi="Verdana" w:cs="Courier New"/>
          <w:b/>
        </w:rPr>
        <w:t>[F]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casso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 xml:space="preserve"> or a Gar-</w:t>
      </w:r>
      <w:r w:rsidRPr="00247764">
        <w:rPr>
          <w:rFonts w:ascii="Verdana" w:eastAsia="Times New Roman" w:hAnsi="Verdana" w:cs="Courier New"/>
          <w:b/>
        </w:rPr>
        <w:t>[C]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funkel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)</w:t>
      </w:r>
    </w:p>
    <w:p w14:paraId="06EF97AF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309AD3D1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3EBCB817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monkey</w:t>
      </w:r>
    </w:p>
    <w:p w14:paraId="68EF28EA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(Have-</w:t>
      </w:r>
      <w:r w:rsidRPr="00247764">
        <w:rPr>
          <w:rFonts w:ascii="Verdana" w:eastAsia="Times New Roman" w:hAnsi="Verdana" w:cs="Courier New"/>
          <w:b/>
        </w:rPr>
        <w:t>[F]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n't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 xml:space="preserve"> you always wanted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monkey?)</w:t>
      </w:r>
    </w:p>
    <w:p w14:paraId="3A017BB0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B72DE4">
        <w:rPr>
          <w:rFonts w:ascii="Verdana" w:eastAsia="Times New Roman" w:hAnsi="Verdana" w:cs="Courier New"/>
          <w:b/>
        </w:rPr>
        <w:t xml:space="preserve"> [F]</w:t>
      </w:r>
      <w:r w:rsidRPr="008B1196">
        <w:rPr>
          <w:rFonts w:ascii="Verdana" w:eastAsia="Times New Roman" w:hAnsi="Verdana" w:cs="Courier New"/>
        </w:rPr>
        <w:t xml:space="preserve"> dollars</w:t>
      </w:r>
    </w:p>
    <w:p w14:paraId="65F2F13E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14:paraId="341DBD5A" w14:textId="77777777"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171A7">
        <w:rPr>
          <w:rFonts w:ascii="Verdana" w:eastAsia="Times New Roman" w:hAnsi="Verdana" w:cs="Courier New"/>
          <w:b/>
          <w:color w:val="0070C0"/>
        </w:rPr>
        <w:t xml:space="preserve">I'd </w:t>
      </w:r>
      <w:r w:rsidRPr="00B72DE4">
        <w:rPr>
          <w:rFonts w:ascii="Verdana" w:eastAsia="Times New Roman" w:hAnsi="Verdana" w:cs="Courier New"/>
          <w:b/>
        </w:rPr>
        <w:t xml:space="preserve">[F] </w:t>
      </w:r>
      <w:r w:rsidRPr="004171A7">
        <w:rPr>
          <w:rFonts w:ascii="Verdana" w:eastAsia="Times New Roman" w:hAnsi="Verdana" w:cs="Courier New"/>
          <w:b/>
          <w:color w:val="0070C0"/>
        </w:rPr>
        <w:t>buy your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4171A7">
        <w:rPr>
          <w:rFonts w:ascii="Verdana" w:eastAsia="Times New Roman" w:hAnsi="Verdana" w:cs="Courier New"/>
          <w:b/>
          <w:color w:val="0070C0"/>
        </w:rPr>
        <w:t>love</w:t>
      </w:r>
      <w:r w:rsidRPr="00B72DE4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/ </w:t>
      </w:r>
      <w:r w:rsidRPr="00B72DE4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</w:p>
    <w:p w14:paraId="73F5F9C3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3E7BA666" w14:textId="77777777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14:paraId="28AB7AF0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55980188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14:paraId="437FAF06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(If I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14:paraId="146A533F" w14:textId="77777777"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E08581A" w14:textId="10A3F625"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>
        <w:rPr>
          <w:rFonts w:ascii="Verdana" w:eastAsia="Times New Roman" w:hAnsi="Verdana" w:cs="Courier New"/>
          <w:b/>
        </w:rPr>
        <w:t xml:space="preserve"> </w:t>
      </w:r>
      <w:r w:rsidR="00551614">
        <w:rPr>
          <w:rFonts w:ascii="Verdana" w:eastAsia="Times New Roman" w:hAnsi="Verdana" w:cs="Courier New"/>
          <w:b/>
        </w:rPr>
        <w:t xml:space="preserve">/ </w:t>
      </w:r>
      <w:r w:rsidRPr="000D0EEE">
        <w:rPr>
          <w:rFonts w:ascii="Verdana" w:eastAsia="Times New Roman" w:hAnsi="Verdana" w:cs="Courier New"/>
          <w:b/>
        </w:rPr>
        <w:t>[C]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>do-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  <w:color w:val="0070C0"/>
        </w:rPr>
        <w:t>-</w:t>
      </w:r>
      <w:r w:rsidRPr="00AC18A1">
        <w:rPr>
          <w:rFonts w:ascii="Verdana" w:eastAsia="Times New Roman" w:hAnsi="Verdana" w:cs="Courier New"/>
          <w:b/>
          <w:color w:val="0070C0"/>
        </w:rPr>
        <w:t>o</w:t>
      </w:r>
      <w:r>
        <w:rPr>
          <w:rFonts w:ascii="Verdana" w:eastAsia="Times New Roman" w:hAnsi="Verdana" w:cs="Courier New"/>
          <w:b/>
          <w:color w:val="0070C0"/>
        </w:rPr>
        <w:t>-o-</w:t>
      </w:r>
      <w:proofErr w:type="spellStart"/>
      <w:r>
        <w:rPr>
          <w:rFonts w:ascii="Verdana" w:eastAsia="Times New Roman" w:hAnsi="Verdana" w:cs="Courier New"/>
          <w:b/>
          <w:color w:val="0070C0"/>
        </w:rPr>
        <w:t>o</w:t>
      </w:r>
      <w:r w:rsidRPr="00AC18A1">
        <w:rPr>
          <w:rFonts w:ascii="Verdana" w:eastAsia="Times New Roman" w:hAnsi="Verdana" w:cs="Courier New"/>
          <w:b/>
          <w:color w:val="0070C0"/>
        </w:rPr>
        <w:t>l</w:t>
      </w:r>
      <w:proofErr w:type="spellEnd"/>
      <w:r w:rsidRPr="00AC18A1">
        <w:rPr>
          <w:rFonts w:ascii="Verdana" w:eastAsia="Times New Roman" w:hAnsi="Verdana" w:cs="Courier New"/>
          <w:b/>
          <w:color w:val="0070C0"/>
        </w:rPr>
        <w:t>-</w:t>
      </w:r>
      <w:r w:rsidR="00551614" w:rsidRPr="00551614">
        <w:rPr>
          <w:rFonts w:ascii="Verdana" w:eastAsia="Times New Roman" w:hAnsi="Verdana" w:cs="Courier New"/>
          <w:b/>
          <w:color w:val="000000" w:themeColor="text1"/>
        </w:rPr>
        <w:t>/</w:t>
      </w:r>
      <w:r w:rsidR="00551614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 w:rsidRPr="00B72DE4">
        <w:rPr>
          <w:rFonts w:ascii="Verdana" w:eastAsia="Times New Roman" w:hAnsi="Verdana" w:cs="Courier New"/>
          <w:b/>
        </w:rPr>
        <w:t>[Am]</w:t>
      </w:r>
      <w:r w:rsidRPr="00AC18A1">
        <w:rPr>
          <w:rFonts w:ascii="Verdana" w:eastAsia="Times New Roman" w:hAnsi="Verdana" w:cs="Courier New"/>
          <w:b/>
          <w:color w:val="0070C0"/>
        </w:rPr>
        <w:t xml:space="preserve">lars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hAnsi="Verdana" w:cs="Courier New"/>
          <w:b/>
        </w:rPr>
        <w:sym w:font="Symbol" w:char="F0AF"/>
      </w:r>
    </w:p>
    <w:p w14:paraId="3128AA79" w14:textId="77777777"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14:paraId="0020B34F" w14:textId="77777777"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 xml:space="preserve">I'd be </w:t>
      </w:r>
      <w:r w:rsidRPr="000D0EEE">
        <w:rPr>
          <w:rFonts w:ascii="Verdana" w:eastAsia="Times New Roman" w:hAnsi="Verdana" w:cs="Courier New"/>
          <w:b/>
        </w:rPr>
        <w:t>[C]</w:t>
      </w:r>
      <w:r w:rsidRPr="00B72DE4">
        <w:rPr>
          <w:rFonts w:ascii="Verdana" w:hAnsi="Verdana" w:cs="Courier New"/>
          <w:b/>
        </w:rPr>
        <w:sym w:font="Symbol" w:char="F0AF"/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>rich</w:t>
      </w:r>
    </w:p>
    <w:p w14:paraId="018B9EE4" w14:textId="77777777" w:rsidR="00B960F3" w:rsidRPr="007855B4" w:rsidRDefault="00B960F3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45B455A" w14:textId="77777777" w:rsidR="00AC18A1" w:rsidRDefault="00B960F3" w:rsidP="00110521">
      <w:pPr>
        <w:rPr>
          <w:rFonts w:ascii="Verdana" w:eastAsiaTheme="minorHAnsi" w:hAnsi="Verdana"/>
        </w:rPr>
      </w:pPr>
      <w:r w:rsidRPr="00B960F3">
        <w:rPr>
          <w:noProof/>
        </w:rPr>
        <w:drawing>
          <wp:inline distT="0" distB="0" distL="0" distR="0" wp14:anchorId="11468982" wp14:editId="5A1608E8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1A608D77" wp14:editId="051FD843">
            <wp:extent cx="457200" cy="6096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1B84780" wp14:editId="059BC615">
            <wp:extent cx="457200" cy="609600"/>
            <wp:effectExtent l="0" t="0" r="0" b="0"/>
            <wp:docPr id="15" name="Picture 1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440AB92B" wp14:editId="6A6E8088">
            <wp:extent cx="457200" cy="609600"/>
            <wp:effectExtent l="0" t="0" r="0" b="0"/>
            <wp:docPr id="16" name="Picture 1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2C45E069" wp14:editId="0FBEF16B">
            <wp:extent cx="457200" cy="609600"/>
            <wp:effectExtent l="0" t="0" r="0" b="0"/>
            <wp:docPr id="17" name="Picture 17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2B403E1C" wp14:editId="5A9B8067">
            <wp:extent cx="457200" cy="609600"/>
            <wp:effectExtent l="0" t="0" r="0" b="0"/>
            <wp:docPr id="18" name="Picture 1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8293" w14:textId="77777777" w:rsidR="00AC18A1" w:rsidRPr="00153AF3" w:rsidRDefault="00AC18A1" w:rsidP="00110521">
      <w:pPr>
        <w:rPr>
          <w:rFonts w:ascii="Verdana" w:eastAsiaTheme="minorHAnsi" w:hAnsi="Verdana"/>
        </w:rPr>
      </w:pPr>
    </w:p>
    <w:p w14:paraId="091DF748" w14:textId="77777777" w:rsidR="00B043CF" w:rsidRPr="00215AFA" w:rsidRDefault="00E500D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</w:t>
      </w:r>
    </w:p>
    <w:sectPr w:rsidR="00B043CF" w:rsidRPr="00215AFA" w:rsidSect="00B72DE4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961DF"/>
    <w:rsid w:val="000B6CAC"/>
    <w:rsid w:val="000D00ED"/>
    <w:rsid w:val="00110521"/>
    <w:rsid w:val="00132109"/>
    <w:rsid w:val="00153AF3"/>
    <w:rsid w:val="00161445"/>
    <w:rsid w:val="0017786C"/>
    <w:rsid w:val="001E2271"/>
    <w:rsid w:val="00215AFA"/>
    <w:rsid w:val="00252E97"/>
    <w:rsid w:val="00270DD4"/>
    <w:rsid w:val="002B56B4"/>
    <w:rsid w:val="003442C9"/>
    <w:rsid w:val="00414418"/>
    <w:rsid w:val="004171A7"/>
    <w:rsid w:val="00472F07"/>
    <w:rsid w:val="00490D27"/>
    <w:rsid w:val="00531581"/>
    <w:rsid w:val="00550EFA"/>
    <w:rsid w:val="00551614"/>
    <w:rsid w:val="006230AD"/>
    <w:rsid w:val="006325CA"/>
    <w:rsid w:val="007320F1"/>
    <w:rsid w:val="007855B4"/>
    <w:rsid w:val="007D02AC"/>
    <w:rsid w:val="007E368E"/>
    <w:rsid w:val="007E4748"/>
    <w:rsid w:val="00821C1A"/>
    <w:rsid w:val="0082492D"/>
    <w:rsid w:val="00842B4A"/>
    <w:rsid w:val="00866CDE"/>
    <w:rsid w:val="008B1196"/>
    <w:rsid w:val="00972E99"/>
    <w:rsid w:val="00983A04"/>
    <w:rsid w:val="00A071EA"/>
    <w:rsid w:val="00A42E3F"/>
    <w:rsid w:val="00A902E9"/>
    <w:rsid w:val="00A92235"/>
    <w:rsid w:val="00AB09B4"/>
    <w:rsid w:val="00AB6C59"/>
    <w:rsid w:val="00AC18A1"/>
    <w:rsid w:val="00AC65D4"/>
    <w:rsid w:val="00B043CF"/>
    <w:rsid w:val="00B16743"/>
    <w:rsid w:val="00B310A8"/>
    <w:rsid w:val="00B66DF3"/>
    <w:rsid w:val="00B72DE4"/>
    <w:rsid w:val="00B960F3"/>
    <w:rsid w:val="00C132ED"/>
    <w:rsid w:val="00C5218C"/>
    <w:rsid w:val="00CA07D7"/>
    <w:rsid w:val="00D66B4B"/>
    <w:rsid w:val="00DB1F9F"/>
    <w:rsid w:val="00E04FCE"/>
    <w:rsid w:val="00E500DF"/>
    <w:rsid w:val="00E76918"/>
    <w:rsid w:val="00E84B28"/>
    <w:rsid w:val="00E94CF7"/>
    <w:rsid w:val="00EC0C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033ED"/>
  <w14:defaultImageDpi w14:val="300"/>
  <w15:docId w15:val="{E6E66B06-44F8-4E70-B8C9-6B6284B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DC66-3CAE-4FE9-A51F-5B3B000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2019-05-02T21:16:00Z</cp:lastPrinted>
  <dcterms:created xsi:type="dcterms:W3CDTF">2022-06-06T20:08:00Z</dcterms:created>
  <dcterms:modified xsi:type="dcterms:W3CDTF">2022-06-06T20:08:00Z</dcterms:modified>
</cp:coreProperties>
</file>