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A72F" w14:textId="77777777" w:rsidR="0009575B" w:rsidRDefault="0009575B" w:rsidP="0009575B">
      <w:pPr>
        <w:pStyle w:val="Heading1"/>
      </w:pPr>
      <w:bookmarkStart w:id="0" w:name="_Toc7198594"/>
      <w:r>
        <w:t>Peaceful Easy Feeling</w:t>
      </w:r>
      <w:bookmarkEnd w:id="0"/>
    </w:p>
    <w:p w14:paraId="18F50221" w14:textId="77777777" w:rsidR="00455BD5" w:rsidRDefault="00455BD5" w:rsidP="00455BD5">
      <w:pPr>
        <w:rPr>
          <w:rFonts w:ascii="Verdana" w:hAnsi="Verdana"/>
        </w:rPr>
      </w:pPr>
      <w:bookmarkStart w:id="1" w:name="_Hlk155816808"/>
      <w:r>
        <w:rPr>
          <w:rFonts w:ascii="Verdana" w:hAnsi="Verdana"/>
        </w:rPr>
        <w:t xml:space="preserve">Jack </w:t>
      </w:r>
      <w:proofErr w:type="spellStart"/>
      <w:r>
        <w:rPr>
          <w:rFonts w:ascii="Verdana" w:hAnsi="Verdana"/>
        </w:rPr>
        <w:t>Tempchin</w:t>
      </w:r>
      <w:proofErr w:type="spellEnd"/>
      <w:r>
        <w:rPr>
          <w:rFonts w:ascii="Verdana" w:hAnsi="Verdana"/>
        </w:rPr>
        <w:t xml:space="preserve"> (recorded by the Eagles 1972)</w:t>
      </w:r>
    </w:p>
    <w:p w14:paraId="0A5F78A5" w14:textId="77777777" w:rsidR="00455BD5" w:rsidRDefault="00455BD5" w:rsidP="00455BD5">
      <w:pPr>
        <w:rPr>
          <w:rFonts w:ascii="Verdana" w:hAnsi="Verdana"/>
          <w:b/>
        </w:rPr>
      </w:pPr>
    </w:p>
    <w:p w14:paraId="0BA3FE74" w14:textId="77777777" w:rsidR="00455BD5" w:rsidRDefault="00455BD5" w:rsidP="00455BD5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7F4B905F" wp14:editId="10EE9A34">
            <wp:extent cx="457200" cy="609600"/>
            <wp:effectExtent l="0" t="0" r="0" b="0"/>
            <wp:docPr id="2177" name="Picture 2177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C9E82F3" wp14:editId="581277BF">
            <wp:extent cx="457200" cy="609600"/>
            <wp:effectExtent l="0" t="0" r="0" b="0"/>
            <wp:docPr id="2176" name="Picture 217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788C190" wp14:editId="34768FB9">
            <wp:extent cx="457200" cy="609600"/>
            <wp:effectExtent l="0" t="0" r="0" b="0"/>
            <wp:docPr id="2175" name="Picture 217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D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37480F3" wp14:editId="6783D4D3">
            <wp:extent cx="457200" cy="609600"/>
            <wp:effectExtent l="0" t="0" r="0" b="0"/>
            <wp:docPr id="2174" name="Picture 217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78887BB" wp14:editId="5BCBEC0C">
            <wp:extent cx="457200" cy="609600"/>
            <wp:effectExtent l="0" t="0" r="0" b="0"/>
            <wp:docPr id="2173" name="Picture 2173" descr="G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Gsus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55792" w14:textId="77777777" w:rsidR="00455BD5" w:rsidRDefault="00455BD5" w:rsidP="00455BD5">
      <w:pPr>
        <w:rPr>
          <w:rFonts w:ascii="Verdana" w:hAnsi="Verdana"/>
          <w:b/>
        </w:rPr>
      </w:pPr>
    </w:p>
    <w:p w14:paraId="23DD550E" w14:textId="77777777" w:rsidR="00455BD5" w:rsidRDefault="00455BD5" w:rsidP="00455BD5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14:paraId="7D14CBD4" w14:textId="77777777" w:rsidR="00455BD5" w:rsidRPr="000538C8" w:rsidRDefault="00455BD5" w:rsidP="00455BD5">
      <w:pPr>
        <w:rPr>
          <w:rFonts w:ascii="Verdana" w:hAnsi="Verdana"/>
          <w:b/>
          <w:sz w:val="16"/>
          <w:szCs w:val="16"/>
        </w:rPr>
      </w:pPr>
    </w:p>
    <w:p w14:paraId="21DC8ABD" w14:textId="77777777" w:rsidR="00455BD5" w:rsidRDefault="00455BD5" w:rsidP="00455BD5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/</w:t>
      </w:r>
    </w:p>
    <w:p w14:paraId="24C33EEB" w14:textId="77777777" w:rsidR="00455BD5" w:rsidRPr="000538C8" w:rsidRDefault="00455BD5" w:rsidP="00455BD5">
      <w:pPr>
        <w:rPr>
          <w:rFonts w:ascii="Verdana" w:hAnsi="Verdana"/>
          <w:b/>
          <w:sz w:val="16"/>
          <w:szCs w:val="16"/>
        </w:rPr>
      </w:pPr>
    </w:p>
    <w:p w14:paraId="71517112" w14:textId="77777777" w:rsidR="00455BD5" w:rsidRDefault="00455BD5" w:rsidP="00455BD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like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way your sparkling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earrings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lay</w:t>
      </w:r>
    </w:p>
    <w:p w14:paraId="5C6BA61D" w14:textId="77777777" w:rsidR="00455BD5" w:rsidRDefault="00455BD5" w:rsidP="00455BD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Against your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skin so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brown </w:t>
      </w:r>
      <w:r w:rsidRPr="000D0EEE">
        <w:rPr>
          <w:rFonts w:ascii="Verdana" w:hAnsi="Verdana"/>
          <w:b/>
        </w:rPr>
        <w:t>[D7]</w:t>
      </w:r>
    </w:p>
    <w:p w14:paraId="28D09A00" w14:textId="77777777" w:rsidR="00455BD5" w:rsidRDefault="00455BD5" w:rsidP="00455BD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And I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sleep with you in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desert to-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>night</w:t>
      </w:r>
    </w:p>
    <w:p w14:paraId="65B0C851" w14:textId="77777777" w:rsidR="00455BD5" w:rsidRDefault="00455BD5" w:rsidP="00455BD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With a billion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stars all a-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round </w:t>
      </w:r>
      <w:r w:rsidRPr="000D0EEE">
        <w:rPr>
          <w:rFonts w:ascii="Verdana" w:hAnsi="Verdana"/>
          <w:b/>
        </w:rPr>
        <w:t>[D7]</w:t>
      </w:r>
    </w:p>
    <w:p w14:paraId="4A01AEDB" w14:textId="77777777" w:rsidR="00455BD5" w:rsidRDefault="00455BD5" w:rsidP="00455BD5">
      <w:pPr>
        <w:rPr>
          <w:rFonts w:ascii="Verdana" w:hAnsi="Verdana"/>
        </w:rPr>
      </w:pPr>
    </w:p>
    <w:p w14:paraId="3D9DE2D2" w14:textId="77777777" w:rsidR="00455BD5" w:rsidRDefault="00455BD5" w:rsidP="00455BD5">
      <w:pPr>
        <w:rPr>
          <w:rFonts w:ascii="Verdana" w:hAnsi="Verdana"/>
        </w:rPr>
      </w:pPr>
      <w:r>
        <w:rPr>
          <w:rFonts w:ascii="Verdana" w:hAnsi="Verdana"/>
          <w:b/>
        </w:rPr>
        <w:t>CHORUS:</w:t>
      </w:r>
    </w:p>
    <w:p w14:paraId="6D137544" w14:textId="77777777" w:rsidR="00455BD5" w:rsidRDefault="00455BD5" w:rsidP="00455BD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'Cause</w:t>
      </w:r>
      <w:proofErr w:type="spellEnd"/>
      <w:r>
        <w:rPr>
          <w:rFonts w:ascii="Verdana" w:hAnsi="Verdana"/>
        </w:rPr>
        <w:t xml:space="preserve"> I got 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peaceful, easy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feeling </w:t>
      </w:r>
      <w:r w:rsidRPr="000D0EEE">
        <w:rPr>
          <w:rFonts w:ascii="Verdana" w:hAnsi="Verdana"/>
          <w:b/>
        </w:rPr>
        <w:t>[G]</w:t>
      </w:r>
    </w:p>
    <w:p w14:paraId="1E86AFE2" w14:textId="77777777" w:rsidR="00455BD5" w:rsidRDefault="00455BD5" w:rsidP="00455BD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And I know you won't let me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down </w:t>
      </w:r>
      <w:r w:rsidRPr="000D0EEE">
        <w:rPr>
          <w:rFonts w:ascii="Verdana" w:hAnsi="Verdana"/>
          <w:b/>
        </w:rPr>
        <w:t>[D7]</w:t>
      </w:r>
    </w:p>
    <w:p w14:paraId="30164672" w14:textId="77777777" w:rsidR="00455BD5" w:rsidRDefault="00455BD5" w:rsidP="00455BD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'Cause</w:t>
      </w:r>
      <w:proofErr w:type="spellEnd"/>
      <w:r>
        <w:rPr>
          <w:rFonts w:ascii="Verdana" w:hAnsi="Verdana"/>
        </w:rPr>
        <w:t xml:space="preserve"> I'm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al-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ready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standing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on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ground </w:t>
      </w:r>
      <w:r>
        <w:rPr>
          <w:rFonts w:ascii="Verdana" w:hAnsi="Verdana"/>
          <w:b/>
        </w:rPr>
        <w:t>[Gsus4]</w:t>
      </w:r>
    </w:p>
    <w:p w14:paraId="619958FB" w14:textId="77777777" w:rsidR="00455BD5" w:rsidRDefault="00455BD5" w:rsidP="00455BD5">
      <w:pPr>
        <w:rPr>
          <w:rFonts w:ascii="Verdana" w:hAnsi="Verdana"/>
          <w:sz w:val="16"/>
          <w:szCs w:val="16"/>
        </w:rPr>
      </w:pPr>
    </w:p>
    <w:p w14:paraId="52F77FA8" w14:textId="77777777" w:rsidR="00455BD5" w:rsidRDefault="00455BD5" w:rsidP="00455BD5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[Gsus4] /</w:t>
      </w:r>
    </w:p>
    <w:p w14:paraId="7BE92E23" w14:textId="77777777" w:rsidR="00455BD5" w:rsidRDefault="00455BD5" w:rsidP="00455BD5">
      <w:pPr>
        <w:rPr>
          <w:rFonts w:ascii="Verdana" w:hAnsi="Verdana"/>
        </w:rPr>
      </w:pPr>
    </w:p>
    <w:p w14:paraId="3B9BFA50" w14:textId="77777777" w:rsidR="00455BD5" w:rsidRDefault="00455BD5" w:rsidP="00455BD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And I found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out a long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time 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>go</w:t>
      </w:r>
    </w:p>
    <w:p w14:paraId="69DEA3CE" w14:textId="77777777" w:rsidR="00455BD5" w:rsidRDefault="00455BD5" w:rsidP="00455BD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What a woman can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 to your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soul </w:t>
      </w:r>
      <w:r w:rsidRPr="000D0EEE">
        <w:rPr>
          <w:rFonts w:ascii="Verdana" w:hAnsi="Verdana"/>
          <w:b/>
        </w:rPr>
        <w:t>[D7]</w:t>
      </w:r>
    </w:p>
    <w:p w14:paraId="1D3F0063" w14:textId="77777777" w:rsidR="00455BD5" w:rsidRDefault="00455BD5" w:rsidP="00455BD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Oh, but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she can't take you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any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way</w:t>
      </w:r>
    </w:p>
    <w:p w14:paraId="14FE94AF" w14:textId="77777777" w:rsidR="00455BD5" w:rsidRDefault="00455BD5" w:rsidP="00455BD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You don't already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know how to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go </w:t>
      </w:r>
      <w:r w:rsidRPr="000D0EEE">
        <w:rPr>
          <w:rFonts w:ascii="Verdana" w:hAnsi="Verdana"/>
          <w:b/>
        </w:rPr>
        <w:t>[D7]</w:t>
      </w:r>
    </w:p>
    <w:p w14:paraId="059AB254" w14:textId="77777777" w:rsidR="00455BD5" w:rsidRDefault="00455BD5" w:rsidP="00455BD5">
      <w:pPr>
        <w:rPr>
          <w:rFonts w:ascii="Verdana" w:hAnsi="Verdana"/>
        </w:rPr>
      </w:pPr>
    </w:p>
    <w:p w14:paraId="1AB7EF33" w14:textId="77777777" w:rsidR="00455BD5" w:rsidRDefault="00455BD5" w:rsidP="00455BD5">
      <w:pPr>
        <w:rPr>
          <w:rFonts w:ascii="Verdana" w:hAnsi="Verdana"/>
        </w:rPr>
      </w:pPr>
      <w:r>
        <w:rPr>
          <w:rFonts w:ascii="Verdana" w:hAnsi="Verdana"/>
          <w:b/>
        </w:rPr>
        <w:t>CHORUS:</w:t>
      </w:r>
    </w:p>
    <w:p w14:paraId="1D603139" w14:textId="77777777" w:rsidR="00455BD5" w:rsidRDefault="00455BD5" w:rsidP="00455BD5">
      <w:pPr>
        <w:rPr>
          <w:rFonts w:ascii="Verdana" w:hAnsi="Verdana"/>
        </w:rPr>
      </w:pPr>
      <w:r>
        <w:rPr>
          <w:rFonts w:ascii="Verdana" w:hAnsi="Verdana"/>
        </w:rPr>
        <w:t xml:space="preserve">And I got 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peaceful, easy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feeling </w:t>
      </w:r>
      <w:r w:rsidRPr="000D0EEE">
        <w:rPr>
          <w:rFonts w:ascii="Verdana" w:hAnsi="Verdana"/>
          <w:b/>
        </w:rPr>
        <w:t>[G]</w:t>
      </w:r>
    </w:p>
    <w:p w14:paraId="0E4D2C4E" w14:textId="77777777" w:rsidR="00455BD5" w:rsidRDefault="00455BD5" w:rsidP="00455BD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And I know you won't let me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down </w:t>
      </w:r>
      <w:r w:rsidRPr="000D0EEE">
        <w:rPr>
          <w:rFonts w:ascii="Verdana" w:hAnsi="Verdana"/>
          <w:b/>
        </w:rPr>
        <w:t>[D7]</w:t>
      </w:r>
    </w:p>
    <w:p w14:paraId="41A96296" w14:textId="77777777" w:rsidR="00455BD5" w:rsidRDefault="00455BD5" w:rsidP="00455BD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'Cause</w:t>
      </w:r>
      <w:proofErr w:type="spellEnd"/>
      <w:r>
        <w:rPr>
          <w:rFonts w:ascii="Verdana" w:hAnsi="Verdana"/>
        </w:rPr>
        <w:t xml:space="preserve"> I'm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al-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ready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standing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on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ground </w:t>
      </w:r>
      <w:r>
        <w:rPr>
          <w:rFonts w:ascii="Verdana" w:hAnsi="Verdana"/>
          <w:b/>
        </w:rPr>
        <w:t>[Gsus4]</w:t>
      </w:r>
    </w:p>
    <w:p w14:paraId="1A37DB74" w14:textId="77777777" w:rsidR="00455BD5" w:rsidRDefault="00455BD5" w:rsidP="00455BD5">
      <w:pPr>
        <w:rPr>
          <w:rFonts w:ascii="Verdana" w:hAnsi="Verdana"/>
          <w:b/>
          <w:sz w:val="16"/>
          <w:szCs w:val="16"/>
        </w:rPr>
      </w:pPr>
    </w:p>
    <w:p w14:paraId="6BEAA523" w14:textId="77777777" w:rsidR="00455BD5" w:rsidRDefault="00455BD5" w:rsidP="00455BD5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[Gsus4] /</w:t>
      </w:r>
    </w:p>
    <w:p w14:paraId="23CE322B" w14:textId="77777777" w:rsidR="00455BD5" w:rsidRDefault="00455BD5" w:rsidP="00455BD5">
      <w:pPr>
        <w:rPr>
          <w:rFonts w:ascii="Verdana" w:hAnsi="Verdana"/>
        </w:rPr>
      </w:pPr>
    </w:p>
    <w:p w14:paraId="3867583D" w14:textId="77777777" w:rsidR="00455BD5" w:rsidRDefault="00455BD5" w:rsidP="00455BD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get this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feeling I may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know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</w:t>
      </w:r>
    </w:p>
    <w:p w14:paraId="6FB0F3F9" w14:textId="77777777" w:rsidR="00455BD5" w:rsidRDefault="00455BD5" w:rsidP="00455BD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As 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lover and a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friend </w:t>
      </w:r>
      <w:r w:rsidRPr="000D0EEE">
        <w:rPr>
          <w:rFonts w:ascii="Verdana" w:hAnsi="Verdana"/>
          <w:b/>
        </w:rPr>
        <w:t>[D7]</w:t>
      </w:r>
    </w:p>
    <w:p w14:paraId="728C9329" w14:textId="77777777" w:rsidR="00455BD5" w:rsidRDefault="00455BD5" w:rsidP="00455BD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This voice keeps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whispering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in my other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ear</w:t>
      </w:r>
    </w:p>
    <w:p w14:paraId="15F687E7" w14:textId="77777777" w:rsidR="00455BD5" w:rsidRDefault="00455BD5" w:rsidP="00455BD5">
      <w:pPr>
        <w:rPr>
          <w:rFonts w:ascii="Verdana" w:hAnsi="Verdana"/>
        </w:rPr>
      </w:pPr>
      <w:r>
        <w:rPr>
          <w:rFonts w:ascii="Verdana" w:hAnsi="Verdana"/>
        </w:rPr>
        <w:t xml:space="preserve">Tells me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may never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see you a-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gain </w:t>
      </w:r>
      <w:r w:rsidRPr="000D0EEE">
        <w:rPr>
          <w:rFonts w:ascii="Verdana" w:hAnsi="Verdana"/>
          <w:b/>
        </w:rPr>
        <w:t>[D7]</w:t>
      </w:r>
    </w:p>
    <w:p w14:paraId="2DC87413" w14:textId="77777777" w:rsidR="00455BD5" w:rsidRDefault="00455BD5" w:rsidP="00455BD5">
      <w:pPr>
        <w:rPr>
          <w:rFonts w:ascii="Verdana" w:hAnsi="Verdana"/>
        </w:rPr>
      </w:pPr>
    </w:p>
    <w:p w14:paraId="7E19B77E" w14:textId="77777777" w:rsidR="00455BD5" w:rsidRDefault="00455BD5" w:rsidP="00455BD5">
      <w:pPr>
        <w:rPr>
          <w:rFonts w:ascii="Verdana" w:hAnsi="Verdana"/>
        </w:rPr>
      </w:pPr>
      <w:r>
        <w:rPr>
          <w:rFonts w:ascii="Verdana" w:hAnsi="Verdana"/>
          <w:b/>
        </w:rPr>
        <w:t>CHORUS:</w:t>
      </w:r>
    </w:p>
    <w:p w14:paraId="3BA15EA0" w14:textId="77777777" w:rsidR="00455BD5" w:rsidRDefault="00455BD5" w:rsidP="00455BD5">
      <w:pPr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'Cause</w:t>
      </w:r>
      <w:proofErr w:type="spellEnd"/>
      <w:r>
        <w:rPr>
          <w:rFonts w:ascii="Verdana" w:hAnsi="Verdana"/>
        </w:rPr>
        <w:t xml:space="preserve"> I get 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peaceful, easy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feeling </w:t>
      </w:r>
      <w:r w:rsidRPr="000D0EEE">
        <w:rPr>
          <w:rFonts w:ascii="Verdana" w:hAnsi="Verdana"/>
          <w:b/>
        </w:rPr>
        <w:t>[G]</w:t>
      </w:r>
    </w:p>
    <w:p w14:paraId="38B7F1B9" w14:textId="77777777" w:rsidR="00455BD5" w:rsidRDefault="00455BD5" w:rsidP="00455BD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And I know you won't let me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down </w:t>
      </w:r>
      <w:r w:rsidRPr="000D0EEE">
        <w:rPr>
          <w:rFonts w:ascii="Verdana" w:hAnsi="Verdana"/>
          <w:b/>
        </w:rPr>
        <w:t>[D7]</w:t>
      </w:r>
    </w:p>
    <w:p w14:paraId="03C118A2" w14:textId="77777777" w:rsidR="00455BD5" w:rsidRDefault="00455BD5" w:rsidP="00455BD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'Cause</w:t>
      </w:r>
      <w:proofErr w:type="spellEnd"/>
      <w:r>
        <w:rPr>
          <w:rFonts w:ascii="Verdana" w:hAnsi="Verdana"/>
        </w:rPr>
        <w:t xml:space="preserve"> I'm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al-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ready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standing </w:t>
      </w:r>
      <w:r w:rsidRPr="000D0EEE">
        <w:rPr>
          <w:rFonts w:ascii="Verdana" w:hAnsi="Verdana"/>
          <w:b/>
        </w:rPr>
        <w:t>[D7]</w:t>
      </w:r>
    </w:p>
    <w:p w14:paraId="21DAAAD6" w14:textId="77777777" w:rsidR="00455BD5" w:rsidRDefault="00455BD5" w:rsidP="00455BD5">
      <w:pPr>
        <w:rPr>
          <w:rFonts w:ascii="Verdana" w:hAnsi="Verdana"/>
        </w:rPr>
      </w:pPr>
      <w:r>
        <w:rPr>
          <w:rFonts w:ascii="Verdana" w:hAnsi="Verdana"/>
        </w:rPr>
        <w:t xml:space="preserve">I'm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al-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ready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standing </w:t>
      </w:r>
      <w:r w:rsidRPr="000D0EEE">
        <w:rPr>
          <w:rFonts w:ascii="Verdana" w:hAnsi="Verdana"/>
          <w:b/>
        </w:rPr>
        <w:t>[D7]</w:t>
      </w:r>
    </w:p>
    <w:p w14:paraId="5CD89F1E" w14:textId="77777777" w:rsidR="00455BD5" w:rsidRDefault="00455BD5" w:rsidP="00455BD5">
      <w:pPr>
        <w:rPr>
          <w:rFonts w:ascii="Verdana" w:hAnsi="Verdana"/>
        </w:rPr>
      </w:pPr>
      <w:r>
        <w:rPr>
          <w:rFonts w:ascii="Verdana" w:hAnsi="Verdana"/>
        </w:rPr>
        <w:t xml:space="preserve">Yes, I'm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al-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ready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standing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on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ground </w:t>
      </w:r>
      <w:r>
        <w:rPr>
          <w:rFonts w:ascii="Verdana" w:hAnsi="Verdana"/>
          <w:b/>
        </w:rPr>
        <w:t>[Am]</w:t>
      </w:r>
    </w:p>
    <w:p w14:paraId="7D5D37C2" w14:textId="77777777" w:rsidR="00455BD5" w:rsidRDefault="00455BD5" w:rsidP="00455BD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Oo-</w:t>
      </w:r>
      <w:proofErr w:type="spellStart"/>
      <w:r>
        <w:rPr>
          <w:rFonts w:ascii="Verdana" w:hAnsi="Verdana"/>
        </w:rPr>
        <w:t>oo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oo-oo</w:t>
      </w:r>
      <w:proofErr w:type="spellEnd"/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oooo</w:t>
      </w:r>
      <w:proofErr w:type="spellEnd"/>
    </w:p>
    <w:p w14:paraId="7C3102F6" w14:textId="77777777" w:rsidR="00455BD5" w:rsidRDefault="00455BD5" w:rsidP="00455BD5">
      <w:pPr>
        <w:rPr>
          <w:rFonts w:ascii="Verdana" w:hAnsi="Verdana"/>
          <w:b/>
        </w:rPr>
      </w:pPr>
    </w:p>
    <w:bookmarkEnd w:id="1"/>
    <w:p w14:paraId="3F30EC51" w14:textId="77777777" w:rsidR="00B043CF" w:rsidRPr="0009575B" w:rsidRDefault="00000000" w:rsidP="0009575B">
      <w:pPr>
        <w:rPr>
          <w:rFonts w:ascii="Verdana" w:eastAsia="Calibri" w:hAnsi="Verdana" w:cs="Lucida Console"/>
          <w:color w:val="0000FF"/>
          <w:sz w:val="28"/>
          <w:szCs w:val="28"/>
        </w:rPr>
      </w:pPr>
      <w:r>
        <w:fldChar w:fldCharType="begin"/>
      </w:r>
      <w:r>
        <w:instrText>HYPERLINK "http://www.bytownukulele.ca"</w:instrText>
      </w:r>
      <w:r>
        <w:fldChar w:fldCharType="separate"/>
      </w:r>
      <w:r w:rsidR="0009575B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09575B" w:rsidSect="00B240EB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75B"/>
    <w:rsid w:val="0009575B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3D0692"/>
    <w:rsid w:val="00414418"/>
    <w:rsid w:val="00455BD5"/>
    <w:rsid w:val="0047277F"/>
    <w:rsid w:val="00490D27"/>
    <w:rsid w:val="004E65B6"/>
    <w:rsid w:val="00531581"/>
    <w:rsid w:val="00550EFA"/>
    <w:rsid w:val="006230AD"/>
    <w:rsid w:val="006325CA"/>
    <w:rsid w:val="00657F06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240EB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E1D55"/>
  <w14:defaultImageDpi w14:val="300"/>
  <w15:docId w15:val="{23B34D5D-4E04-4840-9864-79086713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5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5025-9AC0-44E4-AEBB-779546DF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2019-04-27T19:29:00Z</dcterms:created>
  <dcterms:modified xsi:type="dcterms:W3CDTF">2024-01-11T03:11:00Z</dcterms:modified>
</cp:coreProperties>
</file>