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74A5" w14:textId="77777777" w:rsidR="0017717E" w:rsidRDefault="0017717E" w:rsidP="0017717E">
      <w:pPr>
        <w:pStyle w:val="Heading1"/>
      </w:pPr>
      <w:r>
        <w:t xml:space="preserve">Seagull Stew </w:t>
      </w:r>
    </w:p>
    <w:p w14:paraId="11D6B71C" w14:textId="77777777" w:rsidR="0017717E" w:rsidRPr="0017717E" w:rsidRDefault="0017717E" w:rsidP="0017717E">
      <w:pPr>
        <w:rPr>
          <w:rFonts w:ascii="Verdana" w:hAnsi="Verdana"/>
        </w:rPr>
      </w:pPr>
      <w:r w:rsidRPr="0017717E">
        <w:rPr>
          <w:rFonts w:ascii="Verdana" w:hAnsi="Verdana"/>
        </w:rPr>
        <w:t>Ignatius Patrick Matthews (1950-2011) of Brent's Cove, NL</w:t>
      </w:r>
    </w:p>
    <w:p w14:paraId="753B667D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02D7C7E5" w14:textId="77777777" w:rsidR="00A27921" w:rsidRPr="0017717E" w:rsidRDefault="0075358D" w:rsidP="00A27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hAnsi="Verdana"/>
          <w:b/>
          <w:noProof/>
          <w:lang w:val="en-CA" w:eastAsia="en-CA"/>
        </w:rPr>
        <w:pict w14:anchorId="2C430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A"/>
          </v:shape>
        </w:pict>
      </w:r>
      <w:r>
        <w:rPr>
          <w:rFonts w:ascii="Verdana" w:hAnsi="Verdana"/>
          <w:b/>
          <w:noProof/>
          <w:lang w:val="en-CA" w:eastAsia="en-CA"/>
        </w:rPr>
        <w:pict w14:anchorId="22A7B7DC">
          <v:shape id="_x0000_i1026" type="#_x0000_t75" style="width:36pt;height:48pt">
            <v:imagedata r:id="rId6" o:title="D"/>
          </v:shape>
        </w:pict>
      </w:r>
      <w:r w:rsidR="007D7BE2">
        <w:rPr>
          <w:rFonts w:ascii="Verdana" w:hAnsi="Verdana"/>
          <w:b/>
          <w:noProof/>
        </w:rPr>
        <w:drawing>
          <wp:inline distT="0" distB="0" distL="0" distR="0" wp14:anchorId="1745407A" wp14:editId="56C73BB8">
            <wp:extent cx="457200" cy="609600"/>
            <wp:effectExtent l="0" t="0" r="0" b="0"/>
            <wp:docPr id="29" name="Picture 29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921">
        <w:rPr>
          <w:rFonts w:ascii="Verdana" w:hAnsi="Verdana"/>
          <w:b/>
          <w:noProof/>
        </w:rPr>
        <w:drawing>
          <wp:inline distT="0" distB="0" distL="0" distR="0" wp14:anchorId="344AF2E9" wp14:editId="3A55B228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0AF" w14:textId="77777777" w:rsidR="0017717E" w:rsidRPr="000A065E" w:rsidRDefault="0017717E" w:rsidP="0017717E">
      <w:pPr>
        <w:rPr>
          <w:rFonts w:ascii="Verdana" w:hAnsi="Verdana" w:cs="Courier New"/>
          <w:b/>
          <w:sz w:val="16"/>
          <w:szCs w:val="16"/>
        </w:rPr>
      </w:pPr>
    </w:p>
    <w:p w14:paraId="75EA3EA8" w14:textId="77777777" w:rsidR="000A065E" w:rsidRDefault="000A065E" w:rsidP="0017717E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INTRO:  / 1 2 3 / 1 2 3 /</w:t>
      </w:r>
    </w:p>
    <w:p w14:paraId="3672B602" w14:textId="77777777" w:rsidR="000A065E" w:rsidRPr="000A065E" w:rsidRDefault="000A065E" w:rsidP="0017717E">
      <w:pPr>
        <w:rPr>
          <w:rFonts w:ascii="Verdana" w:hAnsi="Verdana" w:cs="Courier New"/>
          <w:b/>
          <w:sz w:val="16"/>
          <w:szCs w:val="16"/>
        </w:rPr>
      </w:pPr>
    </w:p>
    <w:p w14:paraId="69BD31AE" w14:textId="77777777" w:rsidR="0017717E" w:rsidRPr="0017717E" w:rsidRDefault="007D7BE2" w:rsidP="0017717E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</w:t>
      </w:r>
      <w:r w:rsidR="0017717E" w:rsidRPr="0017717E">
        <w:rPr>
          <w:rFonts w:ascii="Verdana" w:hAnsi="Verdana" w:cs="Courier New"/>
          <w:color w:val="A6A6A6" w:themeColor="background1" w:themeShade="A6"/>
        </w:rPr>
        <w:t xml:space="preserve">Here is the story I'll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  <w:color w:val="A6A6A6" w:themeColor="background1" w:themeShade="A6"/>
        </w:rPr>
        <w:t xml:space="preserve"> tell unto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</w:t>
      </w:r>
      <w:r w:rsidR="0017717E" w:rsidRPr="0017717E">
        <w:rPr>
          <w:rFonts w:ascii="Verdana" w:hAnsi="Verdana" w:cs="Courier New"/>
          <w:color w:val="A6A6A6" w:themeColor="background1" w:themeShade="A6"/>
        </w:rPr>
        <w:t>you</w:t>
      </w:r>
      <w:r w:rsidR="0017717E" w:rsidRPr="0017717E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t>[D]</w:t>
      </w:r>
    </w:p>
    <w:p w14:paraId="1A27E0F1" w14:textId="77777777" w:rsidR="0017717E" w:rsidRPr="000A065E" w:rsidRDefault="0017717E" w:rsidP="0017717E">
      <w:pPr>
        <w:rPr>
          <w:rFonts w:ascii="Verdana" w:hAnsi="Verdana" w:cs="Courier New"/>
          <w:sz w:val="16"/>
          <w:szCs w:val="16"/>
        </w:rPr>
      </w:pPr>
    </w:p>
    <w:p w14:paraId="06ED3347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When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 were just kids out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jiggin' for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tom cods</w:t>
      </w:r>
    </w:p>
    <w:p w14:paraId="54D4E756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Seemed like there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was nothing </w:t>
      </w:r>
      <w:r>
        <w:rPr>
          <w:rFonts w:ascii="Verdana" w:hAnsi="Verdana" w:cs="Courier New"/>
          <w:b/>
        </w:rPr>
        <w:t>[E7]</w:t>
      </w:r>
      <w:r w:rsidR="0017717E" w:rsidRPr="0017717E">
        <w:rPr>
          <w:rFonts w:ascii="Verdana" w:hAnsi="Verdana" w:cs="Courier New"/>
        </w:rPr>
        <w:t xml:space="preserve"> left for to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do </w:t>
      </w:r>
      <w:r>
        <w:rPr>
          <w:rFonts w:ascii="Verdana" w:hAnsi="Verdana" w:cs="Courier New"/>
          <w:b/>
        </w:rPr>
        <w:t>[A]</w:t>
      </w:r>
    </w:p>
    <w:p w14:paraId="06BB9F18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If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you've mind to gather and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set at my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table</w:t>
      </w:r>
    </w:p>
    <w:p w14:paraId="66D30ED1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Here is the story I'll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tell unto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you </w:t>
      </w:r>
      <w:r>
        <w:rPr>
          <w:rFonts w:ascii="Verdana" w:hAnsi="Verdana" w:cs="Courier New"/>
          <w:b/>
        </w:rPr>
        <w:t>[D]</w:t>
      </w:r>
    </w:p>
    <w:p w14:paraId="49EC637B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0CB153AF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Our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father he died in a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town they call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Gander</w:t>
      </w:r>
    </w:p>
    <w:p w14:paraId="09E40691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We were just kids, much </w:t>
      </w:r>
      <w:r>
        <w:rPr>
          <w:rFonts w:ascii="Verdana" w:hAnsi="Verdana" w:cs="Courier New"/>
          <w:b/>
        </w:rPr>
        <w:t>[E7]</w:t>
      </w:r>
      <w:r w:rsidR="0017717E" w:rsidRPr="0017717E">
        <w:rPr>
          <w:rFonts w:ascii="Verdana" w:hAnsi="Verdana" w:cs="Courier New"/>
        </w:rPr>
        <w:t xml:space="preserve"> too young to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care </w:t>
      </w:r>
      <w:r>
        <w:rPr>
          <w:rFonts w:ascii="Verdana" w:hAnsi="Verdana" w:cs="Courier New"/>
          <w:b/>
        </w:rPr>
        <w:t>[A]</w:t>
      </w:r>
    </w:p>
    <w:p w14:paraId="0BDC9FAD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Our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mother got killed by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thunder and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lightning</w:t>
      </w:r>
    </w:p>
    <w:p w14:paraId="29E66FC3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Sometime in August the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following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year </w:t>
      </w:r>
      <w:r>
        <w:rPr>
          <w:rFonts w:ascii="Verdana" w:hAnsi="Verdana" w:cs="Courier New"/>
          <w:b/>
        </w:rPr>
        <w:t>[D]</w:t>
      </w:r>
    </w:p>
    <w:p w14:paraId="085A635C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0EA279E5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14:paraId="0A2B05E2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[G]</w:t>
      </w:r>
      <w:r w:rsidR="0017717E" w:rsidRPr="0017717E">
        <w:rPr>
          <w:rFonts w:ascii="Verdana" w:hAnsi="Verdana" w:cs="Courier New"/>
        </w:rPr>
        <w:t xml:space="preserve"> Oh, those memories don't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bring us much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joy </w:t>
      </w:r>
      <w:r>
        <w:rPr>
          <w:rFonts w:ascii="Verdana" w:hAnsi="Verdana" w:cs="Courier New"/>
          <w:b/>
        </w:rPr>
        <w:t>[A]</w:t>
      </w:r>
    </w:p>
    <w:p w14:paraId="2F8D71B7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Back in the days when we were both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boys </w:t>
      </w:r>
      <w:r>
        <w:rPr>
          <w:rFonts w:ascii="Verdana" w:hAnsi="Verdana" w:cs="Courier New"/>
          <w:b/>
        </w:rPr>
        <w:t>[A]</w:t>
      </w:r>
    </w:p>
    <w:p w14:paraId="60503F50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turkey for Christmas but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we'd putter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through </w:t>
      </w:r>
      <w:r w:rsidR="007D7BE2">
        <w:rPr>
          <w:rFonts w:ascii="Verdana" w:hAnsi="Verdana" w:cs="Courier New"/>
          <w:b/>
        </w:rPr>
        <w:t>[A]</w:t>
      </w:r>
    </w:p>
    <w:p w14:paraId="0199C4FF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14:paraId="03271174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</w:p>
    <w:p w14:paraId="0CD54611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6CEDBE9E" w14:textId="228B3B7F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Our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sister was Madeline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scarcely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sixteen</w:t>
      </w:r>
    </w:p>
    <w:p w14:paraId="77B6AD0D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Working for the family in the </w:t>
      </w:r>
      <w:r>
        <w:rPr>
          <w:rFonts w:ascii="Verdana" w:hAnsi="Verdana" w:cs="Courier New"/>
          <w:b/>
        </w:rPr>
        <w:t>[E7]</w:t>
      </w:r>
      <w:r w:rsidR="0017717E" w:rsidRPr="0017717E">
        <w:rPr>
          <w:rFonts w:ascii="Verdana" w:hAnsi="Verdana" w:cs="Courier New"/>
        </w:rPr>
        <w:t xml:space="preserve"> Copper Cove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mine </w:t>
      </w:r>
      <w:r>
        <w:rPr>
          <w:rFonts w:ascii="Verdana" w:hAnsi="Verdana" w:cs="Courier New"/>
          <w:b/>
        </w:rPr>
        <w:t>[A]</w:t>
      </w:r>
    </w:p>
    <w:p w14:paraId="3619C3FC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She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had to come home, look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after four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children</w:t>
      </w:r>
    </w:p>
    <w:p w14:paraId="1580628E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Scarce was the money and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hard were the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times </w:t>
      </w:r>
      <w:r>
        <w:rPr>
          <w:rFonts w:ascii="Verdana" w:hAnsi="Verdana" w:cs="Courier New"/>
          <w:b/>
        </w:rPr>
        <w:t>[D]</w:t>
      </w:r>
    </w:p>
    <w:p w14:paraId="7951AA6A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4D0393A0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14:paraId="1D43495A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[G]</w:t>
      </w:r>
      <w:r w:rsidR="0017717E" w:rsidRPr="0017717E">
        <w:rPr>
          <w:rFonts w:ascii="Verdana" w:hAnsi="Verdana" w:cs="Courier New"/>
        </w:rPr>
        <w:t xml:space="preserve"> Oh, those memories don't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bring us much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joy </w:t>
      </w:r>
      <w:r>
        <w:rPr>
          <w:rFonts w:ascii="Verdana" w:hAnsi="Verdana" w:cs="Courier New"/>
          <w:b/>
        </w:rPr>
        <w:t>[A]</w:t>
      </w:r>
    </w:p>
    <w:p w14:paraId="3961CE93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Back in the days when we were both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boys </w:t>
      </w:r>
      <w:r>
        <w:rPr>
          <w:rFonts w:ascii="Verdana" w:hAnsi="Verdana" w:cs="Courier New"/>
          <w:b/>
        </w:rPr>
        <w:t>[A]</w:t>
      </w:r>
    </w:p>
    <w:p w14:paraId="783E9ED0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turkey for Christmas but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we'd putter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through </w:t>
      </w:r>
      <w:r w:rsidR="007D7BE2">
        <w:rPr>
          <w:rFonts w:ascii="Verdana" w:hAnsi="Verdana" w:cs="Courier New"/>
          <w:b/>
        </w:rPr>
        <w:t>[A]</w:t>
      </w:r>
    </w:p>
    <w:p w14:paraId="155F815C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14:paraId="0BF25A33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</w:p>
    <w:p w14:paraId="6B7B1DB5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6D2F9805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used to get up at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four every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morning</w:t>
      </w:r>
    </w:p>
    <w:p w14:paraId="55E7EDFA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The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dog and the bunker to the </w:t>
      </w:r>
      <w:r w:rsidR="007D7BE2">
        <w:rPr>
          <w:rFonts w:ascii="Verdana" w:hAnsi="Verdana" w:cs="Courier New"/>
          <w:b/>
        </w:rPr>
        <w:t>[E7]</w:t>
      </w:r>
      <w:r w:rsidRPr="0017717E">
        <w:rPr>
          <w:rFonts w:ascii="Verdana" w:hAnsi="Verdana" w:cs="Courier New"/>
        </w:rPr>
        <w:t xml:space="preserve"> woods we would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go </w:t>
      </w:r>
      <w:r w:rsidR="007D7BE2">
        <w:rPr>
          <w:rFonts w:ascii="Verdana" w:hAnsi="Verdana" w:cs="Courier New"/>
          <w:b/>
        </w:rPr>
        <w:t>[A]</w:t>
      </w:r>
    </w:p>
    <w:p w14:paraId="3DA17AE5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To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get us some dry wood to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chop up as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kindle</w:t>
      </w:r>
    </w:p>
    <w:p w14:paraId="76F46C52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To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light up the fire in our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Waterloo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stove </w:t>
      </w:r>
      <w:r w:rsidR="007D7BE2">
        <w:rPr>
          <w:rFonts w:ascii="Verdana" w:hAnsi="Verdana" w:cs="Courier New"/>
          <w:b/>
        </w:rPr>
        <w:t>[D]</w:t>
      </w:r>
    </w:p>
    <w:p w14:paraId="19EC6A6C" w14:textId="77777777" w:rsidR="0017717E" w:rsidRPr="0017717E" w:rsidRDefault="0017717E" w:rsidP="0017717E">
      <w:pPr>
        <w:rPr>
          <w:rFonts w:ascii="Verdana" w:hAnsi="Verdana" w:cs="Courier New"/>
          <w:b/>
        </w:rPr>
      </w:pPr>
    </w:p>
    <w:p w14:paraId="1DBB629D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14:paraId="38C2EF69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[G]</w:t>
      </w:r>
      <w:r w:rsidR="0017717E" w:rsidRPr="0017717E">
        <w:rPr>
          <w:rFonts w:ascii="Verdana" w:hAnsi="Verdana" w:cs="Courier New"/>
        </w:rPr>
        <w:t xml:space="preserve"> Oh, those memories don't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bring us much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joy </w:t>
      </w:r>
      <w:r>
        <w:rPr>
          <w:rFonts w:ascii="Verdana" w:hAnsi="Verdana" w:cs="Courier New"/>
          <w:b/>
        </w:rPr>
        <w:t>[A]</w:t>
      </w:r>
    </w:p>
    <w:p w14:paraId="296768D6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Back in the days when we were both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boys </w:t>
      </w:r>
      <w:r>
        <w:rPr>
          <w:rFonts w:ascii="Verdana" w:hAnsi="Verdana" w:cs="Courier New"/>
          <w:b/>
        </w:rPr>
        <w:t>[A]</w:t>
      </w:r>
    </w:p>
    <w:p w14:paraId="7F2D9D79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turkey for Christmas but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we'd putter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through </w:t>
      </w:r>
      <w:r w:rsidR="007D7BE2">
        <w:rPr>
          <w:rFonts w:ascii="Verdana" w:hAnsi="Verdana" w:cs="Courier New"/>
          <w:b/>
        </w:rPr>
        <w:t>[A]</w:t>
      </w:r>
    </w:p>
    <w:p w14:paraId="13FF32F4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14:paraId="40528831" w14:textId="77777777" w:rsidR="00A27921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</w:p>
    <w:p w14:paraId="393F9991" w14:textId="77777777" w:rsidR="00A27921" w:rsidRDefault="00A27921" w:rsidP="00A27921">
      <w:r>
        <w:br w:type="page"/>
      </w:r>
    </w:p>
    <w:p w14:paraId="57F31A61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2447D8C0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used to go over to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Mister Bill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Martin's</w:t>
      </w:r>
    </w:p>
    <w:p w14:paraId="73530B99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A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gallon of kerosene </w:t>
      </w:r>
      <w:r w:rsidR="007D7BE2">
        <w:rPr>
          <w:rFonts w:ascii="Verdana" w:hAnsi="Verdana" w:cs="Courier New"/>
          <w:b/>
        </w:rPr>
        <w:t>[E7]</w:t>
      </w:r>
      <w:r w:rsidRPr="0017717E">
        <w:rPr>
          <w:rFonts w:ascii="Verdana" w:hAnsi="Verdana" w:cs="Courier New"/>
        </w:rPr>
        <w:t xml:space="preserve"> set in the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gloom </w:t>
      </w:r>
      <w:r w:rsidR="007D7BE2">
        <w:rPr>
          <w:rFonts w:ascii="Verdana" w:hAnsi="Verdana" w:cs="Courier New"/>
          <w:b/>
        </w:rPr>
        <w:t>[A]</w:t>
      </w:r>
    </w:p>
    <w:p w14:paraId="53F0E238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He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said, "Sure young Matt it’s too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bright for the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rabbits</w:t>
      </w:r>
    </w:p>
    <w:p w14:paraId="5B235F13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Haul a great blanket on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over the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moon” </w:t>
      </w:r>
      <w:r>
        <w:rPr>
          <w:rFonts w:ascii="Verdana" w:hAnsi="Verdana" w:cs="Courier New"/>
          <w:b/>
        </w:rPr>
        <w:t>[D]</w:t>
      </w:r>
    </w:p>
    <w:p w14:paraId="770348D8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540E8AB7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14:paraId="4CEC7F3F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[G]</w:t>
      </w:r>
      <w:r w:rsidR="0017717E" w:rsidRPr="0017717E">
        <w:rPr>
          <w:rFonts w:ascii="Verdana" w:hAnsi="Verdana" w:cs="Courier New"/>
        </w:rPr>
        <w:t xml:space="preserve"> Oh, those memories don't </w:t>
      </w: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bring us much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joy </w:t>
      </w:r>
      <w:r>
        <w:rPr>
          <w:rFonts w:ascii="Verdana" w:hAnsi="Verdana" w:cs="Courier New"/>
          <w:b/>
        </w:rPr>
        <w:t>[A]</w:t>
      </w:r>
    </w:p>
    <w:p w14:paraId="27DA7BE4" w14:textId="77777777" w:rsidR="0017717E" w:rsidRPr="0017717E" w:rsidRDefault="007D7BE2" w:rsidP="0017717E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[D]</w:t>
      </w:r>
      <w:r w:rsidR="0017717E" w:rsidRPr="0017717E">
        <w:rPr>
          <w:rFonts w:ascii="Verdana" w:hAnsi="Verdana" w:cs="Courier New"/>
        </w:rPr>
        <w:t xml:space="preserve"> Back in the days when we were both </w:t>
      </w:r>
      <w:r>
        <w:rPr>
          <w:rFonts w:ascii="Verdana" w:hAnsi="Verdana" w:cs="Courier New"/>
          <w:b/>
        </w:rPr>
        <w:t>[A]</w:t>
      </w:r>
      <w:r w:rsidR="0017717E" w:rsidRPr="0017717E">
        <w:rPr>
          <w:rFonts w:ascii="Verdana" w:hAnsi="Verdana" w:cs="Courier New"/>
        </w:rPr>
        <w:t xml:space="preserve"> boys </w:t>
      </w:r>
      <w:r>
        <w:rPr>
          <w:rFonts w:ascii="Verdana" w:hAnsi="Verdana" w:cs="Courier New"/>
          <w:b/>
        </w:rPr>
        <w:t>[A]</w:t>
      </w:r>
    </w:p>
    <w:p w14:paraId="03CF91CE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="007D7BE2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turkey for Christmas but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we'd putter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through </w:t>
      </w:r>
      <w:r w:rsidR="007D7BE2">
        <w:rPr>
          <w:rFonts w:ascii="Verdana" w:hAnsi="Verdana" w:cs="Courier New"/>
          <w:b/>
        </w:rPr>
        <w:t>[A]</w:t>
      </w:r>
    </w:p>
    <w:p w14:paraId="4D19333F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14:paraId="5ACFE68E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stew </w:t>
      </w:r>
      <w:r w:rsidR="007D7BE2">
        <w:rPr>
          <w:rFonts w:ascii="Verdana" w:hAnsi="Verdana" w:cs="Courier New"/>
          <w:b/>
        </w:rPr>
        <w:t>[D]</w:t>
      </w:r>
    </w:p>
    <w:p w14:paraId="74CCBA49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="007D7BE2">
        <w:rPr>
          <w:rFonts w:ascii="Verdana" w:hAnsi="Verdana" w:cs="Courier New"/>
          <w:b/>
        </w:rPr>
        <w:t>[A]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="007D7BE2">
        <w:rPr>
          <w:rFonts w:ascii="Verdana" w:hAnsi="Verdana" w:cs="Courier New"/>
          <w:b/>
        </w:rPr>
        <w:t>[D]</w:t>
      </w:r>
      <w:r w:rsidRPr="0017717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D138784" w14:textId="77777777" w:rsidR="0017717E" w:rsidRDefault="0017717E" w:rsidP="001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  <w:sz w:val="20"/>
          <w:szCs w:val="20"/>
        </w:rPr>
      </w:pPr>
    </w:p>
    <w:p w14:paraId="2142BCAE" w14:textId="77777777" w:rsidR="007D7BE2" w:rsidRPr="0017717E" w:rsidRDefault="007D7BE2" w:rsidP="007D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04A07663" wp14:editId="1AEA5CE1">
            <wp:extent cx="457200" cy="609600"/>
            <wp:effectExtent l="0" t="0" r="0" b="0"/>
            <wp:docPr id="33" name="Picture 33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F9DDF6" wp14:editId="2BC4DF04">
            <wp:extent cx="457200" cy="609600"/>
            <wp:effectExtent l="0" t="0" r="0" b="0"/>
            <wp:docPr id="32" name="Picture 3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AC5C38" wp14:editId="015A99ED">
            <wp:extent cx="457200" cy="609600"/>
            <wp:effectExtent l="0" t="0" r="0" b="0"/>
            <wp:docPr id="30" name="Picture 3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CFDAD0" wp14:editId="400A1C81">
            <wp:extent cx="457200" cy="609600"/>
            <wp:effectExtent l="0" t="0" r="0" b="0"/>
            <wp:docPr id="31" name="Picture 3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1E14" w14:textId="77777777" w:rsidR="007320F1" w:rsidRPr="000961DF" w:rsidRDefault="007320F1">
      <w:pPr>
        <w:rPr>
          <w:rFonts w:ascii="Verdana" w:hAnsi="Verdana"/>
          <w:b/>
        </w:rPr>
      </w:pPr>
    </w:p>
    <w:p w14:paraId="6187A7F3" w14:textId="77777777" w:rsidR="00B043CF" w:rsidRPr="00AA7812" w:rsidRDefault="0075358D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A065E"/>
    <w:rsid w:val="000D00ED"/>
    <w:rsid w:val="000D23B3"/>
    <w:rsid w:val="00110521"/>
    <w:rsid w:val="00132109"/>
    <w:rsid w:val="00161445"/>
    <w:rsid w:val="0017717E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5358D"/>
    <w:rsid w:val="007D7BE2"/>
    <w:rsid w:val="007E4748"/>
    <w:rsid w:val="0082492D"/>
    <w:rsid w:val="00866CDE"/>
    <w:rsid w:val="00972E99"/>
    <w:rsid w:val="00A27921"/>
    <w:rsid w:val="00A42E3F"/>
    <w:rsid w:val="00A902E9"/>
    <w:rsid w:val="00A92235"/>
    <w:rsid w:val="00AA7812"/>
    <w:rsid w:val="00AB09B4"/>
    <w:rsid w:val="00B043CF"/>
    <w:rsid w:val="00B16743"/>
    <w:rsid w:val="00B66DF3"/>
    <w:rsid w:val="00BF32C1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4D52E"/>
  <w14:defaultImageDpi w14:val="300"/>
  <w15:docId w15:val="{6AC59EB1-A3A1-4250-8B6D-30C34E6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47AB-D858-44B9-BDD2-F5119BD7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2019-03-11T00:30:00Z</dcterms:created>
  <dcterms:modified xsi:type="dcterms:W3CDTF">2022-02-21T23:41:00Z</dcterms:modified>
</cp:coreProperties>
</file>