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1CB5" w14:textId="5F09F08F" w:rsidR="0082492D" w:rsidRPr="00A902E9" w:rsidRDefault="001B14BE" w:rsidP="00DB1F9F">
      <w:pPr>
        <w:pStyle w:val="Heading1"/>
      </w:pPr>
      <w:r>
        <w:t xml:space="preserve">When You Say Nothing </w:t>
      </w:r>
      <w:proofErr w:type="gramStart"/>
      <w:r>
        <w:t>At</w:t>
      </w:r>
      <w:proofErr w:type="gramEnd"/>
      <w:r>
        <w:t xml:space="preserve"> All</w:t>
      </w:r>
    </w:p>
    <w:p w14:paraId="2FFDFA36" w14:textId="776A9B36" w:rsidR="00972E99" w:rsidRPr="00A902E9" w:rsidRDefault="001B14BE">
      <w:pPr>
        <w:rPr>
          <w:rFonts w:ascii="Verdana" w:hAnsi="Verdana"/>
        </w:rPr>
      </w:pPr>
      <w:r>
        <w:rPr>
          <w:rFonts w:ascii="Verdana" w:hAnsi="Verdana"/>
        </w:rPr>
        <w:t>Don Schlitz and Paul Overstreet 1988 (Alison Krauss cover 1995)</w:t>
      </w:r>
    </w:p>
    <w:p w14:paraId="3D74B4C6" w14:textId="77777777" w:rsidR="00972E99" w:rsidRPr="001B14BE" w:rsidRDefault="00972E99">
      <w:pPr>
        <w:rPr>
          <w:rFonts w:ascii="Verdana" w:hAnsi="Verdana"/>
          <w:bCs/>
          <w:lang w:val="en-CA"/>
        </w:rPr>
      </w:pPr>
    </w:p>
    <w:p w14:paraId="4147D606" w14:textId="6A0D8125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A0EB64" wp14:editId="52C3920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B9B3D3" wp14:editId="2320674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A99850" wp14:editId="45450D5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51D284F" wp14:editId="4AA01B8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5F226" w14:textId="37DFAC87" w:rsidR="00A9741C" w:rsidRPr="001B14BE" w:rsidRDefault="00A9741C" w:rsidP="00A9741C">
      <w:pPr>
        <w:rPr>
          <w:rFonts w:ascii="Verdana" w:hAnsi="Verdana"/>
          <w:bCs/>
        </w:rPr>
      </w:pPr>
    </w:p>
    <w:p w14:paraId="7E0397F6" w14:textId="0E888B2A" w:rsidR="001B14BE" w:rsidRDefault="001B14BE" w:rsidP="001B14BE">
      <w:pPr>
        <w:shd w:val="clear" w:color="auto" w:fill="FFFFFF"/>
        <w:rPr>
          <w:rFonts w:ascii="Verdana" w:hAnsi="Verdana" w:cs="Arial"/>
          <w:b/>
          <w:color w:val="292929"/>
          <w:lang w:val="en-CA"/>
        </w:rPr>
      </w:pPr>
      <w:r w:rsidRPr="00315EA4">
        <w:rPr>
          <w:rFonts w:ascii="Verdana" w:hAnsi="Verdana" w:cs="Arial"/>
          <w:b/>
          <w:color w:val="292929"/>
          <w:lang w:val="en-CA"/>
        </w:rPr>
        <w:t>INTRO:</w:t>
      </w:r>
      <w:r>
        <w:rPr>
          <w:rFonts w:ascii="Verdana" w:hAnsi="Verdana" w:cs="Arial"/>
          <w:b/>
          <w:color w:val="292929"/>
          <w:lang w:val="en-CA"/>
        </w:rPr>
        <w:t xml:space="preserve"> </w:t>
      </w:r>
      <w:r w:rsidRPr="00315EA4">
        <w:rPr>
          <w:rFonts w:ascii="Verdana" w:hAnsi="Verdana" w:cs="Arial"/>
          <w:b/>
          <w:color w:val="292929"/>
          <w:lang w:val="en-CA"/>
        </w:rPr>
        <w:t xml:space="preserve"> / 1 2 / </w:t>
      </w:r>
      <w:r>
        <w:rPr>
          <w:rFonts w:ascii="Verdana" w:hAnsi="Verdana" w:cs="Arial"/>
          <w:b/>
          <w:color w:val="292929"/>
          <w:lang w:val="en-CA"/>
        </w:rPr>
        <w:t>1 2 /</w:t>
      </w:r>
    </w:p>
    <w:p w14:paraId="274F7771" w14:textId="77777777" w:rsidR="001B14BE" w:rsidRPr="001B14BE" w:rsidRDefault="001B14BE" w:rsidP="001B14BE">
      <w:pPr>
        <w:shd w:val="clear" w:color="auto" w:fill="FFFFFF"/>
        <w:rPr>
          <w:rFonts w:ascii="Verdana" w:hAnsi="Verdana" w:cs="Arial"/>
          <w:bCs/>
          <w:color w:val="292929"/>
          <w:lang w:val="en-CA"/>
        </w:rPr>
      </w:pPr>
    </w:p>
    <w:p w14:paraId="6AE9B186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b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[C]/[G]/[F]/[G]</w:t>
      </w:r>
      <w:r w:rsidRPr="00315EA4">
        <w:rPr>
          <w:rFonts w:ascii="Verdana" w:hAnsi="Verdana" w:cs="Arial"/>
          <w:b/>
          <w:color w:val="292929"/>
          <w:lang w:val="en-CA"/>
        </w:rPr>
        <w:t>/</w:t>
      </w:r>
    </w:p>
    <w:p w14:paraId="224C56F2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b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[C]/[G]/[F]/[G]</w:t>
      </w:r>
      <w:r w:rsidRPr="00315EA4">
        <w:rPr>
          <w:rFonts w:ascii="Verdana" w:hAnsi="Verdana" w:cs="Arial"/>
          <w:b/>
          <w:color w:val="292929"/>
          <w:lang w:val="en-CA"/>
        </w:rPr>
        <w:t>/</w:t>
      </w:r>
    </w:p>
    <w:p w14:paraId="65B03FBA" w14:textId="77777777" w:rsidR="001B14BE" w:rsidRPr="001B14BE" w:rsidRDefault="001B14BE" w:rsidP="001B14BE">
      <w:pPr>
        <w:shd w:val="clear" w:color="auto" w:fill="FFFFFF"/>
        <w:rPr>
          <w:rFonts w:ascii="Verdana" w:hAnsi="Verdana" w:cs="Arial"/>
          <w:bCs/>
          <w:color w:val="292929"/>
          <w:lang w:val="en-CA"/>
        </w:rPr>
      </w:pPr>
    </w:p>
    <w:p w14:paraId="3589BD27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It's a-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mazing how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you can speak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>r</w:t>
      </w:r>
      <w:r w:rsidRPr="00315EA4">
        <w:rPr>
          <w:rFonts w:ascii="Verdana" w:hAnsi="Verdana" w:cs="Arial"/>
          <w:color w:val="292929"/>
          <w:lang w:val="en-CA"/>
        </w:rPr>
        <w:t xml:space="preserve">ight to my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heart </w:t>
      </w:r>
      <w:r>
        <w:rPr>
          <w:rFonts w:ascii="Verdana" w:hAnsi="Verdana" w:cs="Arial"/>
          <w:b/>
          <w:color w:val="292929"/>
          <w:lang w:val="en-CA"/>
        </w:rPr>
        <w:t>[G]/[F]/[G]/</w:t>
      </w:r>
    </w:p>
    <w:p w14:paraId="002A614E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Without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saying a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word</w:t>
      </w:r>
      <w:r>
        <w:rPr>
          <w:rFonts w:ascii="Verdana" w:hAnsi="Verdana" w:cs="Arial"/>
          <w:color w:val="292929"/>
          <w:lang w:val="en-CA"/>
        </w:rPr>
        <w:t>,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>y</w:t>
      </w:r>
      <w:r w:rsidRPr="00315EA4">
        <w:rPr>
          <w:rFonts w:ascii="Verdana" w:hAnsi="Verdana" w:cs="Arial"/>
          <w:color w:val="292929"/>
          <w:lang w:val="en-CA"/>
        </w:rPr>
        <w:t xml:space="preserve">ou can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light up the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dark </w:t>
      </w:r>
      <w:r>
        <w:rPr>
          <w:rFonts w:ascii="Verdana" w:hAnsi="Verdana" w:cs="Arial"/>
          <w:b/>
          <w:color w:val="292929"/>
          <w:lang w:val="en-CA"/>
        </w:rPr>
        <w:t>[G]/[F]/[G]/</w:t>
      </w:r>
    </w:p>
    <w:p w14:paraId="74E3A288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Try as I may I could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never explain</w:t>
      </w:r>
      <w:r w:rsidRPr="00315EA4">
        <w:rPr>
          <w:rFonts w:ascii="Verdana" w:hAnsi="Verdana" w:cs="Arial"/>
          <w:color w:val="292929"/>
          <w:lang w:val="en-CA"/>
        </w:rPr>
        <w:br/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What I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hear when you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don't say a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thing </w:t>
      </w:r>
      <w:r>
        <w:rPr>
          <w:rFonts w:ascii="Verdana" w:hAnsi="Verdana" w:cs="Arial"/>
          <w:b/>
          <w:color w:val="292929"/>
          <w:lang w:val="en-CA"/>
        </w:rPr>
        <w:t>[G]/[G]</w:t>
      </w:r>
      <w:r w:rsidRP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[G7]</w:t>
      </w:r>
    </w:p>
    <w:p w14:paraId="5BDF3A43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</w:p>
    <w:p w14:paraId="1DCAF223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b/>
          <w:color w:val="292929"/>
          <w:lang w:val="en-CA"/>
        </w:rPr>
      </w:pPr>
      <w:r w:rsidRPr="00315EA4">
        <w:rPr>
          <w:rFonts w:ascii="Verdana" w:hAnsi="Verdana" w:cs="Arial"/>
          <w:b/>
          <w:color w:val="292929"/>
          <w:lang w:val="en-CA"/>
        </w:rPr>
        <w:t>CHORUS:</w:t>
      </w:r>
    </w:p>
    <w:p w14:paraId="0DB7DB5F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smile on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face </w:t>
      </w:r>
      <w:r>
        <w:rPr>
          <w:rFonts w:ascii="Verdana" w:hAnsi="Verdana" w:cs="Arial"/>
          <w:color w:val="292929"/>
          <w:lang w:val="en-CA"/>
        </w:rPr>
        <w:t>l</w:t>
      </w:r>
      <w:r w:rsidRPr="00315EA4">
        <w:rPr>
          <w:rFonts w:ascii="Verdana" w:hAnsi="Verdana" w:cs="Arial"/>
          <w:color w:val="292929"/>
          <w:lang w:val="en-CA"/>
        </w:rPr>
        <w:t xml:space="preserve">ets me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know that you </w:t>
      </w:r>
      <w:r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need </w:t>
      </w:r>
      <w:r>
        <w:rPr>
          <w:rFonts w:ascii="Verdana" w:hAnsi="Verdana" w:cs="Arial"/>
          <w:color w:val="292929"/>
          <w:lang w:val="en-CA"/>
        </w:rPr>
        <w:t>me</w:t>
      </w:r>
    </w:p>
    <w:p w14:paraId="616776E5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There's a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truth in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eyes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aying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you'll never </w:t>
      </w:r>
      <w:r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leave </w:t>
      </w:r>
      <w:r>
        <w:rPr>
          <w:rFonts w:ascii="Verdana" w:hAnsi="Verdana" w:cs="Arial"/>
          <w:color w:val="292929"/>
          <w:lang w:val="en-CA"/>
        </w:rPr>
        <w:t>me</w:t>
      </w:r>
    </w:p>
    <w:p w14:paraId="59490F8C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A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touch of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hand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ays you'll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catch me</w:t>
      </w:r>
      <w:r>
        <w:rPr>
          <w:rFonts w:ascii="Verdana" w:hAnsi="Verdana" w:cs="Arial"/>
          <w:color w:val="292929"/>
          <w:lang w:val="en-CA"/>
        </w:rPr>
        <w:t>,</w:t>
      </w:r>
      <w:r w:rsidRPr="00315EA4">
        <w:rPr>
          <w:rFonts w:ascii="Verdana" w:hAnsi="Verdana" w:cs="Arial"/>
          <w:color w:val="292929"/>
          <w:lang w:val="en-CA"/>
        </w:rPr>
        <w:t xml:space="preserve"> if ever I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b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fall </w:t>
      </w:r>
      <w:r>
        <w:rPr>
          <w:rFonts w:ascii="Verdana" w:hAnsi="Verdana" w:cs="Arial"/>
          <w:b/>
          <w:color w:val="292929"/>
          <w:lang w:val="en-CA"/>
        </w:rPr>
        <w:t>[G]/[F]/[G7]/</w:t>
      </w:r>
    </w:p>
    <w:p w14:paraId="62E65E53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 xml:space="preserve">You </w:t>
      </w:r>
      <w:r w:rsidRPr="00315EA4">
        <w:rPr>
          <w:rFonts w:ascii="Verdana" w:hAnsi="Verdana" w:cs="Arial"/>
          <w:color w:val="292929"/>
          <w:lang w:val="en-CA"/>
        </w:rPr>
        <w:t xml:space="preserve">say it best </w:t>
      </w:r>
      <w:r>
        <w:rPr>
          <w:rFonts w:ascii="Verdana" w:hAnsi="Verdana" w:cs="Arial"/>
          <w:b/>
          <w:color w:val="292929"/>
          <w:lang w:val="en-CA"/>
        </w:rPr>
        <w:t>[G]</w:t>
      </w:r>
      <w:r>
        <w:rPr>
          <w:rFonts w:ascii="Verdana" w:hAnsi="Verdana" w:cs="Courier New"/>
          <w:b/>
        </w:rPr>
        <w:sym w:font="Symbol" w:char="F0AF"/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>w</w:t>
      </w:r>
      <w:r w:rsidRPr="00315EA4">
        <w:rPr>
          <w:rFonts w:ascii="Verdana" w:hAnsi="Verdana" w:cs="Arial"/>
          <w:color w:val="292929"/>
          <w:lang w:val="en-CA"/>
        </w:rPr>
        <w:t xml:space="preserve">hen you say nothing at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all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[G]/</w:t>
      </w:r>
    </w:p>
    <w:p w14:paraId="3ABD88A5" w14:textId="77777777" w:rsidR="001B14BE" w:rsidRDefault="001B14BE" w:rsidP="001B14BE">
      <w:pPr>
        <w:shd w:val="clear" w:color="auto" w:fill="FFFFFF"/>
        <w:rPr>
          <w:rFonts w:ascii="Verdana" w:hAnsi="Verdana" w:cs="Arial"/>
          <w:b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[C]/[G]/[F]/[G]</w:t>
      </w:r>
      <w:r w:rsidRPr="00315EA4">
        <w:rPr>
          <w:rFonts w:ascii="Verdana" w:hAnsi="Verdana" w:cs="Arial"/>
          <w:b/>
          <w:color w:val="292929"/>
          <w:lang w:val="en-CA"/>
        </w:rPr>
        <w:t>/</w:t>
      </w:r>
    </w:p>
    <w:p w14:paraId="142FEA66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</w:p>
    <w:p w14:paraId="0D401756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All day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long I can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hear people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>t</w:t>
      </w:r>
      <w:r w:rsidRPr="00315EA4">
        <w:rPr>
          <w:rFonts w:ascii="Verdana" w:hAnsi="Verdana" w:cs="Arial"/>
          <w:color w:val="292929"/>
          <w:lang w:val="en-CA"/>
        </w:rPr>
        <w:t xml:space="preserve">alking out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loud</w:t>
      </w:r>
      <w:r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b/>
          <w:color w:val="292929"/>
          <w:lang w:val="en-CA"/>
        </w:rPr>
        <w:t>[G]/[F]/[G]/</w:t>
      </w:r>
    </w:p>
    <w:p w14:paraId="6ECBEE45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But when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you hold me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near</w:t>
      </w:r>
      <w:r>
        <w:rPr>
          <w:rFonts w:ascii="Verdana" w:hAnsi="Verdana" w:cs="Arial"/>
          <w:color w:val="292929"/>
          <w:lang w:val="en-CA"/>
        </w:rPr>
        <w:t>,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>y</w:t>
      </w:r>
      <w:r w:rsidRPr="00315EA4">
        <w:rPr>
          <w:rFonts w:ascii="Verdana" w:hAnsi="Verdana" w:cs="Arial"/>
          <w:color w:val="292929"/>
          <w:lang w:val="en-CA"/>
        </w:rPr>
        <w:t xml:space="preserve">ou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drown out the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crowd</w:t>
      </w:r>
      <w:r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b/>
          <w:color w:val="292929"/>
          <w:lang w:val="en-CA"/>
        </w:rPr>
        <w:t>[G]/[F]/[G]/</w:t>
      </w:r>
    </w:p>
    <w:p w14:paraId="2080B778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Old Mister Webster could </w:t>
      </w:r>
      <w:r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>never define</w:t>
      </w:r>
    </w:p>
    <w:p w14:paraId="050B2760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What's being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said between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your heart and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mine </w:t>
      </w:r>
      <w:r>
        <w:rPr>
          <w:rFonts w:ascii="Verdana" w:hAnsi="Verdana" w:cs="Arial"/>
          <w:b/>
          <w:color w:val="292929"/>
          <w:lang w:val="en-CA"/>
        </w:rPr>
        <w:t>[G7]</w:t>
      </w:r>
    </w:p>
    <w:p w14:paraId="17F24ADF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</w:p>
    <w:p w14:paraId="452EFAF1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b/>
          <w:color w:val="292929"/>
          <w:lang w:val="en-CA"/>
        </w:rPr>
      </w:pPr>
      <w:r w:rsidRPr="00315EA4">
        <w:rPr>
          <w:rFonts w:ascii="Verdana" w:hAnsi="Verdana" w:cs="Arial"/>
          <w:b/>
          <w:color w:val="292929"/>
          <w:lang w:val="en-CA"/>
        </w:rPr>
        <w:t>CHORUS:</w:t>
      </w:r>
    </w:p>
    <w:p w14:paraId="365DD6A7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smile on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face </w:t>
      </w:r>
      <w:r>
        <w:rPr>
          <w:rFonts w:ascii="Verdana" w:hAnsi="Verdana" w:cs="Arial"/>
          <w:color w:val="292929"/>
          <w:lang w:val="en-CA"/>
        </w:rPr>
        <w:t>l</w:t>
      </w:r>
      <w:r w:rsidRPr="00315EA4">
        <w:rPr>
          <w:rFonts w:ascii="Verdana" w:hAnsi="Verdana" w:cs="Arial"/>
          <w:color w:val="292929"/>
          <w:lang w:val="en-CA"/>
        </w:rPr>
        <w:t xml:space="preserve">ets me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know that you </w:t>
      </w:r>
      <w:r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need </w:t>
      </w:r>
      <w:r>
        <w:rPr>
          <w:rFonts w:ascii="Verdana" w:hAnsi="Verdana" w:cs="Arial"/>
          <w:color w:val="292929"/>
          <w:lang w:val="en-CA"/>
        </w:rPr>
        <w:t>me</w:t>
      </w:r>
    </w:p>
    <w:p w14:paraId="49009C1C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There's a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truth in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eyes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aying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you'll never </w:t>
      </w:r>
      <w:r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leave </w:t>
      </w:r>
      <w:r>
        <w:rPr>
          <w:rFonts w:ascii="Verdana" w:hAnsi="Verdana" w:cs="Arial"/>
          <w:color w:val="292929"/>
          <w:lang w:val="en-CA"/>
        </w:rPr>
        <w:t>me</w:t>
      </w:r>
    </w:p>
    <w:p w14:paraId="3771B70A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A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touch of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hand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ays you'll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catch me</w:t>
      </w:r>
      <w:r>
        <w:rPr>
          <w:rFonts w:ascii="Verdana" w:hAnsi="Verdana" w:cs="Arial"/>
          <w:color w:val="292929"/>
          <w:lang w:val="en-CA"/>
        </w:rPr>
        <w:t>,</w:t>
      </w:r>
      <w:r w:rsidRPr="00315EA4">
        <w:rPr>
          <w:rFonts w:ascii="Verdana" w:hAnsi="Verdana" w:cs="Arial"/>
          <w:color w:val="292929"/>
          <w:lang w:val="en-CA"/>
        </w:rPr>
        <w:t xml:space="preserve"> if ever I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b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fall </w:t>
      </w:r>
      <w:r>
        <w:rPr>
          <w:rFonts w:ascii="Verdana" w:hAnsi="Verdana" w:cs="Arial"/>
          <w:b/>
          <w:color w:val="292929"/>
          <w:lang w:val="en-CA"/>
        </w:rPr>
        <w:t>[G]/[F]/[G7]/</w:t>
      </w:r>
    </w:p>
    <w:p w14:paraId="2087BE72" w14:textId="2F3B52AB" w:rsidR="001B14BE" w:rsidRPr="00315EA4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 xml:space="preserve">You </w:t>
      </w:r>
      <w:r w:rsidRPr="00315EA4">
        <w:rPr>
          <w:rFonts w:ascii="Verdana" w:hAnsi="Verdana" w:cs="Arial"/>
          <w:color w:val="292929"/>
          <w:lang w:val="en-CA"/>
        </w:rPr>
        <w:t xml:space="preserve">say it best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>w</w:t>
      </w:r>
      <w:r w:rsidRPr="00315EA4">
        <w:rPr>
          <w:rFonts w:ascii="Verdana" w:hAnsi="Verdana" w:cs="Arial"/>
          <w:color w:val="292929"/>
          <w:lang w:val="en-CA"/>
        </w:rPr>
        <w:t xml:space="preserve">hen you say </w:t>
      </w:r>
      <w:r>
        <w:rPr>
          <w:rFonts w:ascii="Verdana" w:hAnsi="Verdana" w:cs="Arial"/>
          <w:b/>
          <w:color w:val="292929"/>
          <w:lang w:val="en-CA"/>
        </w:rPr>
        <w:t xml:space="preserve">[G7] </w:t>
      </w:r>
      <w:r w:rsidRPr="00315EA4">
        <w:rPr>
          <w:rFonts w:ascii="Verdana" w:hAnsi="Verdana" w:cs="Arial"/>
          <w:color w:val="292929"/>
          <w:lang w:val="en-CA"/>
        </w:rPr>
        <w:t xml:space="preserve">nothing at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all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[G7]</w:t>
      </w:r>
    </w:p>
    <w:p w14:paraId="12A1DDA7" w14:textId="77777777" w:rsidR="001B14BE" w:rsidRPr="00E16C05" w:rsidRDefault="001B14BE" w:rsidP="001B14BE">
      <w:pPr>
        <w:shd w:val="clear" w:color="auto" w:fill="FFFFFF"/>
        <w:rPr>
          <w:rFonts w:ascii="Verdana" w:hAnsi="Verdana" w:cs="Arial"/>
          <w:b/>
          <w:color w:val="292929"/>
          <w:sz w:val="16"/>
          <w:szCs w:val="16"/>
          <w:lang w:val="en-CA"/>
        </w:rPr>
      </w:pPr>
    </w:p>
    <w:p w14:paraId="66C11905" w14:textId="2EA5F1D5" w:rsidR="001B14BE" w:rsidRDefault="001B14BE" w:rsidP="001B14BE">
      <w:pPr>
        <w:shd w:val="clear" w:color="auto" w:fill="FFFFFF"/>
        <w:rPr>
          <w:rFonts w:ascii="Verdana" w:hAnsi="Verdana" w:cs="Arial"/>
          <w:b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INSTRUMENTAL:</w:t>
      </w:r>
    </w:p>
    <w:p w14:paraId="18E9CE5A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There's a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truth in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eyes saying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you'll never </w:t>
      </w:r>
      <w:r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>leave me</w:t>
      </w:r>
    </w:p>
    <w:p w14:paraId="5C9E1DFF" w14:textId="1D2B4D72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A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touch of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hand says you'll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 catch me</w:t>
      </w:r>
      <w:r>
        <w:rPr>
          <w:rFonts w:ascii="Verdana" w:hAnsi="Verdana" w:cs="Arial"/>
          <w:color w:val="BFBFBF" w:themeColor="background1" w:themeShade="BF"/>
          <w:lang w:val="en-CA"/>
        </w:rPr>
        <w:t>,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 if ever I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E16C05">
        <w:rPr>
          <w:rFonts w:ascii="Verdana" w:hAnsi="Verdana" w:cs="Arial"/>
          <w:b/>
          <w:color w:val="BFBFBF" w:themeColor="background1" w:themeShade="BF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fall </w:t>
      </w:r>
      <w:r>
        <w:rPr>
          <w:rFonts w:ascii="Verdana" w:hAnsi="Verdana" w:cs="Arial"/>
          <w:b/>
          <w:color w:val="292929"/>
          <w:lang w:val="en-CA"/>
        </w:rPr>
        <w:t>[G]/[F]/[G7]</w:t>
      </w:r>
    </w:p>
    <w:p w14:paraId="38F1AE88" w14:textId="77777777" w:rsidR="001B14BE" w:rsidRPr="00315EA4" w:rsidRDefault="001B14BE" w:rsidP="001B14BE">
      <w:pPr>
        <w:rPr>
          <w:rFonts w:ascii="Verdana" w:eastAsia="Times New Roman" w:hAnsi="Verdana"/>
          <w:lang w:val="en-CA"/>
        </w:rPr>
      </w:pPr>
    </w:p>
    <w:p w14:paraId="2AC16AA7" w14:textId="77777777" w:rsidR="001B14BE" w:rsidRPr="00315EA4" w:rsidRDefault="001B14BE" w:rsidP="001B14BE">
      <w:pPr>
        <w:shd w:val="clear" w:color="auto" w:fill="FFFFFF"/>
        <w:rPr>
          <w:rFonts w:ascii="Verdana" w:hAnsi="Verdana" w:cs="Arial"/>
          <w:b/>
          <w:color w:val="292929"/>
          <w:lang w:val="en-CA"/>
        </w:rPr>
      </w:pPr>
      <w:r w:rsidRPr="00315EA4">
        <w:rPr>
          <w:rFonts w:ascii="Verdana" w:hAnsi="Verdana" w:cs="Arial"/>
          <w:b/>
          <w:color w:val="292929"/>
          <w:lang w:val="en-CA"/>
        </w:rPr>
        <w:t>CHORUS:</w:t>
      </w:r>
    </w:p>
    <w:p w14:paraId="59255AF0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smile on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face </w:t>
      </w:r>
      <w:r>
        <w:rPr>
          <w:rFonts w:ascii="Verdana" w:hAnsi="Verdana" w:cs="Arial"/>
          <w:color w:val="292929"/>
          <w:lang w:val="en-CA"/>
        </w:rPr>
        <w:t>l</w:t>
      </w:r>
      <w:r w:rsidRPr="00315EA4">
        <w:rPr>
          <w:rFonts w:ascii="Verdana" w:hAnsi="Verdana" w:cs="Arial"/>
          <w:color w:val="292929"/>
          <w:lang w:val="en-CA"/>
        </w:rPr>
        <w:t xml:space="preserve">ets me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know that you </w:t>
      </w:r>
      <w:r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need </w:t>
      </w:r>
      <w:r>
        <w:rPr>
          <w:rFonts w:ascii="Verdana" w:hAnsi="Verdana" w:cs="Arial"/>
          <w:color w:val="292929"/>
          <w:lang w:val="en-CA"/>
        </w:rPr>
        <w:t>me</w:t>
      </w:r>
    </w:p>
    <w:p w14:paraId="091E93F7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There's a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truth in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eyes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aying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you'll never </w:t>
      </w:r>
      <w:r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leave </w:t>
      </w:r>
      <w:r>
        <w:rPr>
          <w:rFonts w:ascii="Verdana" w:hAnsi="Verdana" w:cs="Arial"/>
          <w:color w:val="292929"/>
          <w:lang w:val="en-CA"/>
        </w:rPr>
        <w:t>me</w:t>
      </w:r>
    </w:p>
    <w:p w14:paraId="751F17FC" w14:textId="77777777" w:rsidR="001B14BE" w:rsidRDefault="001B14BE" w:rsidP="001B14BE">
      <w:pPr>
        <w:shd w:val="clear" w:color="auto" w:fill="FFFFFF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A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touch of your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hand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ays you'll 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catch me</w:t>
      </w:r>
      <w:r>
        <w:rPr>
          <w:rFonts w:ascii="Verdana" w:hAnsi="Verdana" w:cs="Arial"/>
          <w:color w:val="292929"/>
          <w:lang w:val="en-CA"/>
        </w:rPr>
        <w:t>,</w:t>
      </w:r>
      <w:r w:rsidRPr="00315EA4">
        <w:rPr>
          <w:rFonts w:ascii="Verdana" w:hAnsi="Verdana" w:cs="Arial"/>
          <w:color w:val="292929"/>
          <w:lang w:val="en-CA"/>
        </w:rPr>
        <w:t xml:space="preserve"> if ever I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b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fall </w:t>
      </w:r>
      <w:r>
        <w:rPr>
          <w:rFonts w:ascii="Verdana" w:hAnsi="Verdana" w:cs="Arial"/>
          <w:b/>
          <w:color w:val="292929"/>
          <w:lang w:val="en-CA"/>
        </w:rPr>
        <w:t>[G]/[F]/[G7]/</w:t>
      </w:r>
    </w:p>
    <w:p w14:paraId="1AEA759C" w14:textId="44E813A9" w:rsidR="001B14BE" w:rsidRPr="001B14BE" w:rsidRDefault="001B14BE" w:rsidP="001B14BE">
      <w:pPr>
        <w:rPr>
          <w:rFonts w:ascii="Verdana" w:hAnsi="Verdana"/>
          <w:bCs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 xml:space="preserve">You </w:t>
      </w:r>
      <w:r w:rsidRPr="00315EA4">
        <w:rPr>
          <w:rFonts w:ascii="Verdana" w:hAnsi="Verdana" w:cs="Arial"/>
          <w:color w:val="292929"/>
          <w:lang w:val="en-CA"/>
        </w:rPr>
        <w:t xml:space="preserve">say it best </w:t>
      </w:r>
      <w:r>
        <w:rPr>
          <w:rFonts w:ascii="Verdana" w:hAnsi="Verdana" w:cs="Arial"/>
          <w:b/>
          <w:color w:val="292929"/>
          <w:lang w:val="en-CA"/>
        </w:rPr>
        <w:t>[G]</w:t>
      </w:r>
      <w:r>
        <w:rPr>
          <w:rFonts w:ascii="Verdana" w:hAnsi="Verdana" w:cs="Courier New"/>
          <w:b/>
        </w:rPr>
        <w:sym w:font="Symbol" w:char="F0AF"/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color w:val="292929"/>
          <w:lang w:val="en-CA"/>
        </w:rPr>
        <w:t>w</w:t>
      </w:r>
      <w:r w:rsidRPr="00315EA4">
        <w:rPr>
          <w:rFonts w:ascii="Verdana" w:hAnsi="Verdana" w:cs="Arial"/>
          <w:color w:val="292929"/>
          <w:lang w:val="en-CA"/>
        </w:rPr>
        <w:t xml:space="preserve">hen you say nothing at </w:t>
      </w:r>
      <w:r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all </w:t>
      </w:r>
      <w:r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[G]/[C]</w:t>
      </w:r>
      <w:r>
        <w:rPr>
          <w:rFonts w:ascii="Verdana" w:hAnsi="Verdana" w:cs="Courier New"/>
          <w:b/>
        </w:rPr>
        <w:sym w:font="Symbol" w:char="F0AF"/>
      </w:r>
    </w:p>
    <w:p w14:paraId="1FE39D47" w14:textId="77777777" w:rsidR="00A42E3F" w:rsidRDefault="00A42E3F">
      <w:pPr>
        <w:rPr>
          <w:rFonts w:ascii="Verdana" w:hAnsi="Verdana"/>
        </w:rPr>
      </w:pPr>
    </w:p>
    <w:p w14:paraId="4FFB9676" w14:textId="22E5E1EB" w:rsidR="00B043CF" w:rsidRPr="004E65B6" w:rsidRDefault="00313FB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BE"/>
    <w:rsid w:val="000961DF"/>
    <w:rsid w:val="000A348C"/>
    <w:rsid w:val="000D00ED"/>
    <w:rsid w:val="00110521"/>
    <w:rsid w:val="00132109"/>
    <w:rsid w:val="00161445"/>
    <w:rsid w:val="0017786C"/>
    <w:rsid w:val="001B14BE"/>
    <w:rsid w:val="001E2271"/>
    <w:rsid w:val="00252E97"/>
    <w:rsid w:val="002B56B4"/>
    <w:rsid w:val="00313F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65EE8"/>
  <w14:defaultImageDpi w14:val="300"/>
  <w15:docId w15:val="{725CEB4B-03A5-4124-BC6E-B937C79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2021-12-03T23:04:00Z</dcterms:created>
  <dcterms:modified xsi:type="dcterms:W3CDTF">2021-12-03T23:11:00Z</dcterms:modified>
</cp:coreProperties>
</file>