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55F" w14:textId="5CF8FBA9" w:rsidR="0082492D" w:rsidRPr="00A902E9" w:rsidRDefault="00F62EEC" w:rsidP="00DB1F9F">
      <w:pPr>
        <w:pStyle w:val="Heading1"/>
      </w:pPr>
      <w:r>
        <w:t>Cecilia</w:t>
      </w:r>
    </w:p>
    <w:p w14:paraId="678E5507" w14:textId="6F274E39" w:rsidR="00972E99" w:rsidRPr="00A902E9" w:rsidRDefault="00B32F54">
      <w:pPr>
        <w:rPr>
          <w:rFonts w:ascii="Verdana" w:hAnsi="Verdana"/>
        </w:rPr>
      </w:pPr>
      <w:r>
        <w:rPr>
          <w:rFonts w:ascii="Verdana" w:hAnsi="Verdana"/>
        </w:rPr>
        <w:t>Paul Simon 19</w:t>
      </w:r>
      <w:r w:rsidR="0052190C">
        <w:rPr>
          <w:rFonts w:ascii="Verdana" w:hAnsi="Verdana"/>
        </w:rPr>
        <w:t>69</w:t>
      </w:r>
      <w:r>
        <w:rPr>
          <w:rFonts w:ascii="Verdana" w:hAnsi="Verdana"/>
        </w:rPr>
        <w:t xml:space="preserve"> (recorded by </w:t>
      </w:r>
      <w:r w:rsidR="00F62EEC">
        <w:rPr>
          <w:rFonts w:ascii="Verdana" w:hAnsi="Verdana"/>
        </w:rPr>
        <w:t>Simon and Garfunkel</w:t>
      </w:r>
      <w:r>
        <w:rPr>
          <w:rFonts w:ascii="Verdana" w:hAnsi="Verdana"/>
        </w:rPr>
        <w:t>)</w:t>
      </w:r>
    </w:p>
    <w:p w14:paraId="5A60CD60" w14:textId="77777777" w:rsidR="00972E99" w:rsidRPr="00603B13" w:rsidRDefault="00972E99">
      <w:pPr>
        <w:rPr>
          <w:rFonts w:ascii="Verdana" w:hAnsi="Verdana"/>
          <w:bCs/>
          <w:sz w:val="16"/>
          <w:szCs w:val="16"/>
        </w:rPr>
      </w:pPr>
    </w:p>
    <w:p w14:paraId="4EB3C1ED" w14:textId="071E79CD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B02FF5" wp14:editId="7B7AA31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D1">
        <w:rPr>
          <w:rFonts w:ascii="Verdana" w:hAnsi="Verdana"/>
          <w:b/>
          <w:noProof/>
        </w:rPr>
        <w:drawing>
          <wp:inline distT="0" distB="0" distL="0" distR="0" wp14:anchorId="5B23DA5D" wp14:editId="1C44668A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503FF7" wp14:editId="3C64B18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8A12" w14:textId="77777777" w:rsidR="007320F1" w:rsidRPr="00603B13" w:rsidRDefault="007320F1">
      <w:pPr>
        <w:rPr>
          <w:rFonts w:ascii="Verdana" w:hAnsi="Verdana"/>
          <w:bCs/>
          <w:sz w:val="16"/>
          <w:szCs w:val="16"/>
        </w:rPr>
      </w:pPr>
    </w:p>
    <w:p w14:paraId="2B74C0BD" w14:textId="297139A5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A39E2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EE65D1" w:rsidRPr="00EE65D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EE65D1" w:rsidRPr="00EE65D1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EE65D1" w:rsidRPr="00EE65D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 </w:t>
      </w:r>
      <w:r w:rsidR="00EE65D1" w:rsidRPr="00EE65D1">
        <w:rPr>
          <w:rFonts w:ascii="Verdana" w:hAnsi="Verdana"/>
          <w:b/>
        </w:rPr>
        <w:t>[G]</w:t>
      </w:r>
      <w:r w:rsidR="000961DF">
        <w:rPr>
          <w:rFonts w:ascii="Verdana" w:hAnsi="Verdana"/>
          <w:b/>
        </w:rPr>
        <w:t xml:space="preserve"> /</w:t>
      </w:r>
    </w:p>
    <w:p w14:paraId="3912D13A" w14:textId="77777777" w:rsidR="00A9741C" w:rsidRPr="00603B13" w:rsidRDefault="00A9741C" w:rsidP="00A9741C">
      <w:pPr>
        <w:rPr>
          <w:rFonts w:ascii="Verdana" w:hAnsi="Verdana"/>
          <w:bCs/>
          <w:sz w:val="16"/>
          <w:szCs w:val="16"/>
        </w:rPr>
      </w:pPr>
    </w:p>
    <w:p w14:paraId="14BA5214" w14:textId="1ED26EFF" w:rsidR="00F62EEC" w:rsidRPr="00F62EEC" w:rsidRDefault="00EE65D1" w:rsidP="00F62EEC">
      <w:pPr>
        <w:rPr>
          <w:rFonts w:ascii="Verdana" w:hAnsi="Verdana"/>
          <w:bCs/>
        </w:rPr>
      </w:pPr>
      <w:r w:rsidRPr="00EE65D1">
        <w:rPr>
          <w:rFonts w:ascii="Verdana" w:hAnsi="Verdana"/>
          <w:b/>
        </w:rPr>
        <w:t>[C]</w:t>
      </w:r>
      <w:r w:rsidR="00D72DD8">
        <w:rPr>
          <w:rFonts w:ascii="Verdana" w:hAnsi="Verdana"/>
          <w:b/>
        </w:rPr>
        <w:t xml:space="preserve"> </w:t>
      </w:r>
      <w:r w:rsidR="00D72DD8" w:rsidRPr="00D72DD8">
        <w:rPr>
          <w:rFonts w:ascii="Verdana" w:hAnsi="Verdana"/>
          <w:bCs/>
        </w:rPr>
        <w:t>Ce</w:t>
      </w:r>
      <w:r w:rsidR="00F62EEC" w:rsidRPr="00D72DD8">
        <w:rPr>
          <w:rFonts w:ascii="Verdana" w:hAnsi="Verdana"/>
          <w:bCs/>
        </w:rPr>
        <w:t>lia</w:t>
      </w:r>
      <w:r w:rsidR="00D72DD8">
        <w:rPr>
          <w:rFonts w:ascii="Verdana" w:hAnsi="Verdana"/>
          <w:bCs/>
        </w:rPr>
        <w:t>,</w:t>
      </w:r>
      <w:r w:rsidR="00F62EEC" w:rsidRPr="00F62EEC">
        <w:rPr>
          <w:rFonts w:ascii="Verdana" w:hAnsi="Verdana"/>
          <w:bCs/>
        </w:rPr>
        <w:t xml:space="preserve"> you're </w:t>
      </w:r>
      <w:r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 xml:space="preserve"> breaking my </w:t>
      </w:r>
      <w:r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heart</w:t>
      </w:r>
    </w:p>
    <w:p w14:paraId="4AEB825C" w14:textId="30EEF13D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EE65D1" w:rsidRPr="00EE65D1">
        <w:rPr>
          <w:rFonts w:ascii="Verdana" w:hAnsi="Verdana"/>
          <w:b/>
        </w:rPr>
        <w:t>[F]</w:t>
      </w:r>
      <w:r w:rsidR="006D0461"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EE65D1" w:rsidRPr="00EE65D1">
        <w:rPr>
          <w:rFonts w:ascii="Verdana" w:hAnsi="Verdana"/>
          <w:b/>
        </w:rPr>
        <w:t>[C]</w:t>
      </w:r>
      <w:r w:rsidR="006D0461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daily</w:t>
      </w:r>
    </w:p>
    <w:p w14:paraId="47F4ECFF" w14:textId="05DA0C61" w:rsidR="00F62EEC" w:rsidRPr="00F62EEC" w:rsidRDefault="00D72DD8" w:rsidP="00F62EEC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="00F62EEC" w:rsidRPr="00F62EEC">
        <w:rPr>
          <w:rFonts w:ascii="Verdana" w:hAnsi="Verdana"/>
          <w:bCs/>
        </w:rPr>
        <w:t xml:space="preserve"> Ce-</w:t>
      </w:r>
      <w:r w:rsidR="00EE65D1"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="00F62EEC" w:rsidRPr="00F62EEC">
        <w:rPr>
          <w:rFonts w:ascii="Verdana" w:hAnsi="Verdana"/>
          <w:bCs/>
        </w:rPr>
        <w:t>li-</w:t>
      </w:r>
      <w:r w:rsidR="00EE65D1"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="00F62EEC" w:rsidRPr="00F62EEC">
        <w:rPr>
          <w:rFonts w:ascii="Verdana" w:hAnsi="Verdana"/>
          <w:bCs/>
        </w:rPr>
        <w:t xml:space="preserve"> I'm </w:t>
      </w:r>
      <w:r w:rsidR="00EE65D1"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 xml:space="preserve"> down on my </w:t>
      </w:r>
      <w:r w:rsidR="00EE65D1"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knees</w:t>
      </w:r>
    </w:p>
    <w:p w14:paraId="1A34C9DB" w14:textId="5657E6EA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begging you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please to come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home</w:t>
      </w:r>
    </w:p>
    <w:p w14:paraId="76309A84" w14:textId="0E159DF1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7F2B5966" w14:textId="11360343" w:rsidR="00D72DD8" w:rsidRPr="00F62EEC" w:rsidRDefault="00EE65D1" w:rsidP="00D72DD8">
      <w:pPr>
        <w:rPr>
          <w:rFonts w:ascii="Verdana" w:hAnsi="Verdana"/>
          <w:bCs/>
        </w:rPr>
      </w:pPr>
      <w:r w:rsidRPr="00EE65D1">
        <w:rPr>
          <w:rFonts w:ascii="Verdana" w:hAnsi="Verdana"/>
          <w:b/>
        </w:rPr>
        <w:t>[C]</w:t>
      </w:r>
      <w:r w:rsidR="00D72DD8">
        <w:rPr>
          <w:rFonts w:ascii="Verdana" w:hAnsi="Verdana"/>
          <w:b/>
        </w:rPr>
        <w:t xml:space="preserve"> </w:t>
      </w:r>
      <w:r w:rsidR="00D72DD8" w:rsidRPr="00D72DD8">
        <w:rPr>
          <w:rFonts w:ascii="Verdana" w:hAnsi="Verdana"/>
          <w:bCs/>
        </w:rPr>
        <w:t>Celia</w:t>
      </w:r>
      <w:r w:rsidR="00D72DD8">
        <w:rPr>
          <w:rFonts w:ascii="Verdana" w:hAnsi="Verdana"/>
          <w:bCs/>
        </w:rPr>
        <w:t>,</w:t>
      </w:r>
      <w:r w:rsidR="00D72DD8" w:rsidRPr="00F62EEC">
        <w:rPr>
          <w:rFonts w:ascii="Verdana" w:hAnsi="Verdana"/>
          <w:bCs/>
        </w:rPr>
        <w:t xml:space="preserve"> you're </w:t>
      </w:r>
      <w:r w:rsidRPr="00EE65D1">
        <w:rPr>
          <w:rFonts w:ascii="Verdana" w:hAnsi="Verdana"/>
          <w:b/>
          <w:bCs/>
        </w:rPr>
        <w:t>[F]</w:t>
      </w:r>
      <w:r w:rsidR="00D72DD8" w:rsidRPr="00F62EEC">
        <w:rPr>
          <w:rFonts w:ascii="Verdana" w:hAnsi="Verdana"/>
          <w:bCs/>
        </w:rPr>
        <w:t xml:space="preserve"> breaking my </w:t>
      </w:r>
      <w:r w:rsidRPr="00EE65D1">
        <w:rPr>
          <w:rFonts w:ascii="Verdana" w:hAnsi="Verdana"/>
          <w:b/>
          <w:bCs/>
        </w:rPr>
        <w:t>[C]</w:t>
      </w:r>
      <w:r w:rsidR="00D72DD8" w:rsidRPr="00F62EEC">
        <w:rPr>
          <w:rFonts w:ascii="Verdana" w:hAnsi="Verdana"/>
          <w:bCs/>
        </w:rPr>
        <w:t xml:space="preserve"> heart</w:t>
      </w:r>
    </w:p>
    <w:p w14:paraId="3D11A90C" w14:textId="64CF0FB9" w:rsidR="00D72DD8" w:rsidRPr="00F62EEC" w:rsidRDefault="00D72DD8" w:rsidP="00D72DD8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EE65D1" w:rsidRPr="00EE65D1">
        <w:rPr>
          <w:rFonts w:ascii="Verdana" w:hAnsi="Verdana"/>
          <w:b/>
        </w:rPr>
        <w:t>[F]</w:t>
      </w:r>
      <w:r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EE65D1" w:rsidRPr="00EE65D1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dail</w:t>
      </w:r>
      <w:r w:rsidR="003A39E2">
        <w:rPr>
          <w:rFonts w:ascii="Verdana" w:hAnsi="Verdana"/>
          <w:bCs/>
        </w:rPr>
        <w:t>y</w:t>
      </w:r>
    </w:p>
    <w:p w14:paraId="698F0919" w14:textId="5D667196" w:rsidR="00D72DD8" w:rsidRPr="00F62EEC" w:rsidRDefault="00D72DD8" w:rsidP="00D72DD8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Pr="00F62EEC">
        <w:rPr>
          <w:rFonts w:ascii="Verdana" w:hAnsi="Verdana"/>
          <w:bCs/>
        </w:rPr>
        <w:t xml:space="preserve"> Ce-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Pr="00F62EEC">
        <w:rPr>
          <w:rFonts w:ascii="Verdana" w:hAnsi="Verdana"/>
          <w:bCs/>
        </w:rPr>
        <w:t>li-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down on my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knees</w:t>
      </w:r>
    </w:p>
    <w:p w14:paraId="2F5CF8D2" w14:textId="36B0B019" w:rsidR="00D72DD8" w:rsidRPr="00F62EEC" w:rsidRDefault="00D72DD8" w:rsidP="00D72DD8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begging you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please to come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home</w:t>
      </w:r>
    </w:p>
    <w:p w14:paraId="47427B29" w14:textId="38722BB8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Come on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home</w:t>
      </w:r>
    </w:p>
    <w:p w14:paraId="5C7BA3D7" w14:textId="62C7126D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7404840F" w14:textId="77777777" w:rsidR="00EA4F11" w:rsidRDefault="00EE65D1" w:rsidP="00F62EEC">
      <w:pPr>
        <w:rPr>
          <w:rFonts w:ascii="Verdana" w:hAnsi="Verdana"/>
          <w:bCs/>
        </w:rPr>
      </w:pPr>
      <w:r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 Making love in the </w:t>
      </w:r>
      <w:r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 xml:space="preserve"> after-</w:t>
      </w:r>
      <w:r w:rsidRPr="00EE65D1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>noon</w:t>
      </w:r>
    </w:p>
    <w:p w14:paraId="312927EB" w14:textId="7A60B832" w:rsidR="00F62EEC" w:rsidRPr="00F62EEC" w:rsidRDefault="00EA4F11" w:rsidP="00F62EEC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F62EEC" w:rsidRPr="00F62EEC">
        <w:rPr>
          <w:rFonts w:ascii="Verdana" w:hAnsi="Verdana"/>
          <w:bCs/>
        </w:rPr>
        <w:t>ith Ce</w:t>
      </w:r>
      <w:r w:rsidR="00D4410B">
        <w:rPr>
          <w:rFonts w:ascii="Verdana" w:hAnsi="Verdana"/>
          <w:bCs/>
        </w:rPr>
        <w:t>-</w:t>
      </w:r>
      <w:r w:rsidR="00EE65D1"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>cilia</w:t>
      </w:r>
      <w:r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u</w:t>
      </w:r>
      <w:r w:rsidR="00F62EEC" w:rsidRPr="00F62EEC">
        <w:rPr>
          <w:rFonts w:ascii="Verdana" w:hAnsi="Verdana"/>
          <w:bCs/>
        </w:rPr>
        <w:t xml:space="preserve">p in </w:t>
      </w:r>
      <w:r w:rsidR="00EE65D1" w:rsidRPr="00EE65D1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 my bed-</w:t>
      </w:r>
      <w:r w:rsidR="00EE65D1" w:rsidRPr="00EE65D1">
        <w:rPr>
          <w:rFonts w:ascii="Verdana" w:hAnsi="Verdana"/>
          <w:b/>
          <w:bCs/>
        </w:rPr>
        <w:t>[C]</w:t>
      </w:r>
      <w:r w:rsidR="00F62EEC" w:rsidRPr="00F62EEC">
        <w:rPr>
          <w:rFonts w:ascii="Verdana" w:hAnsi="Verdana"/>
          <w:bCs/>
        </w:rPr>
        <w:t xml:space="preserve">room </w:t>
      </w:r>
      <w:r w:rsidR="00F62EEC" w:rsidRPr="00E5477C">
        <w:rPr>
          <w:rFonts w:ascii="Verdana" w:hAnsi="Verdana"/>
          <w:b/>
          <w:color w:val="FF0000"/>
        </w:rPr>
        <w:t>(making love)</w:t>
      </w:r>
    </w:p>
    <w:p w14:paraId="12ED2583" w14:textId="5851ADB0" w:rsidR="00F62EEC" w:rsidRPr="00F62EEC" w:rsidRDefault="00526F4C" w:rsidP="00F62EEC">
      <w:pPr>
        <w:rPr>
          <w:rFonts w:ascii="Verdana" w:hAnsi="Verdana"/>
          <w:bCs/>
        </w:rPr>
      </w:pPr>
      <w:r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="00F62EEC" w:rsidRPr="00F62EEC">
        <w:rPr>
          <w:rFonts w:ascii="Verdana" w:hAnsi="Verdana"/>
          <w:bCs/>
        </w:rPr>
        <w:t xml:space="preserve">I got up to </w:t>
      </w:r>
      <w:r w:rsidR="00EE65D1" w:rsidRPr="00EE65D1">
        <w:rPr>
          <w:rFonts w:ascii="Verdana" w:hAnsi="Verdana"/>
          <w:b/>
          <w:bCs/>
        </w:rPr>
        <w:t>[F]</w:t>
      </w:r>
      <w:r w:rsidR="00F62EEC" w:rsidRPr="00F62EEC">
        <w:rPr>
          <w:rFonts w:ascii="Verdana" w:hAnsi="Verdana"/>
          <w:bCs/>
        </w:rPr>
        <w:t xml:space="preserve"> wash my </w:t>
      </w:r>
      <w:r w:rsidR="00EE65D1" w:rsidRPr="00EE65D1">
        <w:rPr>
          <w:rFonts w:ascii="Verdana" w:hAnsi="Verdana"/>
          <w:b/>
          <w:bCs/>
        </w:rPr>
        <w:t>[G]</w:t>
      </w:r>
      <w:r w:rsidR="00F62EEC" w:rsidRPr="00F62EEC">
        <w:rPr>
          <w:rFonts w:ascii="Verdana" w:hAnsi="Verdana"/>
          <w:bCs/>
        </w:rPr>
        <w:t xml:space="preserve"> face</w:t>
      </w:r>
    </w:p>
    <w:p w14:paraId="2EC4BC7A" w14:textId="727F4911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When I </w:t>
      </w:r>
      <w:r w:rsidR="00EE65D1" w:rsidRPr="00EE65D1">
        <w:rPr>
          <w:rFonts w:ascii="Verdana" w:hAnsi="Verdana"/>
          <w:b/>
          <w:bCs/>
        </w:rPr>
        <w:t>[C]</w:t>
      </w:r>
      <w:r w:rsidR="00E5477C" w:rsidRPr="00F62EEC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come back to </w:t>
      </w:r>
      <w:r w:rsidR="00EE65D1" w:rsidRPr="00EE65D1">
        <w:rPr>
          <w:rFonts w:ascii="Verdana" w:hAnsi="Verdana"/>
          <w:b/>
        </w:rPr>
        <w:t>[F]</w:t>
      </w:r>
      <w:r w:rsidR="00D4410B"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bed someone's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taken my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place</w:t>
      </w:r>
    </w:p>
    <w:p w14:paraId="4C7F5C67" w14:textId="2728D805" w:rsidR="00F62EEC" w:rsidRPr="00603B13" w:rsidRDefault="00F62EEC" w:rsidP="00F62EEC">
      <w:pPr>
        <w:rPr>
          <w:rFonts w:ascii="Verdana" w:hAnsi="Verdana"/>
          <w:bCs/>
          <w:sz w:val="20"/>
          <w:szCs w:val="20"/>
        </w:rPr>
      </w:pPr>
    </w:p>
    <w:p w14:paraId="381D1EF3" w14:textId="3F55AA22" w:rsidR="00E5477C" w:rsidRPr="00F62EEC" w:rsidRDefault="00EE65D1" w:rsidP="00E5477C">
      <w:pPr>
        <w:rPr>
          <w:rFonts w:ascii="Verdana" w:hAnsi="Verdana"/>
          <w:bCs/>
        </w:rPr>
      </w:pPr>
      <w:r w:rsidRPr="00EE65D1">
        <w:rPr>
          <w:rFonts w:ascii="Verdana" w:hAnsi="Verdana"/>
          <w:b/>
        </w:rPr>
        <w:t>[C]</w:t>
      </w:r>
      <w:r w:rsidR="00E5477C">
        <w:rPr>
          <w:rFonts w:ascii="Verdana" w:hAnsi="Verdana"/>
          <w:b/>
        </w:rPr>
        <w:t xml:space="preserve"> </w:t>
      </w:r>
      <w:r w:rsidR="00E5477C" w:rsidRPr="00D72DD8">
        <w:rPr>
          <w:rFonts w:ascii="Verdana" w:hAnsi="Verdana"/>
          <w:bCs/>
        </w:rPr>
        <w:t>Celia</w:t>
      </w:r>
      <w:r w:rsidR="00E5477C">
        <w:rPr>
          <w:rFonts w:ascii="Verdana" w:hAnsi="Verdana"/>
          <w:bCs/>
        </w:rPr>
        <w:t>,</w:t>
      </w:r>
      <w:r w:rsidR="00E5477C" w:rsidRPr="00F62EEC">
        <w:rPr>
          <w:rFonts w:ascii="Verdana" w:hAnsi="Verdana"/>
          <w:bCs/>
        </w:rPr>
        <w:t xml:space="preserve"> you're </w:t>
      </w:r>
      <w:r w:rsidRPr="00EE65D1">
        <w:rPr>
          <w:rFonts w:ascii="Verdana" w:hAnsi="Verdana"/>
          <w:b/>
          <w:bCs/>
        </w:rPr>
        <w:t>[F]</w:t>
      </w:r>
      <w:r w:rsidR="00E5477C" w:rsidRPr="00F62EEC">
        <w:rPr>
          <w:rFonts w:ascii="Verdana" w:hAnsi="Verdana"/>
          <w:bCs/>
        </w:rPr>
        <w:t xml:space="preserve"> breaking my </w:t>
      </w:r>
      <w:r w:rsidRPr="00EE65D1">
        <w:rPr>
          <w:rFonts w:ascii="Verdana" w:hAnsi="Verdana"/>
          <w:b/>
          <w:bCs/>
        </w:rPr>
        <w:t>[C]</w:t>
      </w:r>
      <w:r w:rsidR="00E5477C" w:rsidRPr="00F62EEC">
        <w:rPr>
          <w:rFonts w:ascii="Verdana" w:hAnsi="Verdana"/>
          <w:bCs/>
        </w:rPr>
        <w:t xml:space="preserve"> heart</w:t>
      </w:r>
    </w:p>
    <w:p w14:paraId="503921B9" w14:textId="13F70CA5" w:rsidR="00E5477C" w:rsidRPr="00F62EEC" w:rsidRDefault="00E5477C" w:rsidP="00E5477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You're </w:t>
      </w:r>
      <w:r w:rsidR="00EE65D1" w:rsidRPr="00EE65D1">
        <w:rPr>
          <w:rFonts w:ascii="Verdana" w:hAnsi="Verdana"/>
          <w:b/>
        </w:rPr>
        <w:t>[F]</w:t>
      </w:r>
      <w:r w:rsidRPr="006D0461">
        <w:rPr>
          <w:rFonts w:ascii="Verdana" w:hAnsi="Verdana"/>
          <w:b/>
        </w:rPr>
        <w:t xml:space="preserve"> </w:t>
      </w:r>
      <w:r w:rsidRPr="00F62EEC">
        <w:rPr>
          <w:rFonts w:ascii="Verdana" w:hAnsi="Verdana"/>
          <w:bCs/>
        </w:rPr>
        <w:t xml:space="preserve">shaking my </w:t>
      </w:r>
      <w:r w:rsidR="00EE65D1" w:rsidRPr="00EE65D1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F62EEC">
        <w:rPr>
          <w:rFonts w:ascii="Verdana" w:hAnsi="Verdana"/>
          <w:bCs/>
        </w:rPr>
        <w:t xml:space="preserve">confidence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daily</w:t>
      </w:r>
    </w:p>
    <w:p w14:paraId="3ACFA10E" w14:textId="117F4E59" w:rsidR="00E5477C" w:rsidRPr="00F62EEC" w:rsidRDefault="00E5477C" w:rsidP="00E5477C">
      <w:pPr>
        <w:rPr>
          <w:rFonts w:ascii="Verdana" w:hAnsi="Verdana"/>
          <w:bCs/>
        </w:rPr>
      </w:pPr>
      <w:r>
        <w:rPr>
          <w:rFonts w:ascii="Verdana" w:hAnsi="Verdana"/>
          <w:bCs/>
        </w:rPr>
        <w:t>Whoa</w:t>
      </w:r>
      <w:r w:rsidRPr="00F62EEC">
        <w:rPr>
          <w:rFonts w:ascii="Verdana" w:hAnsi="Verdana"/>
          <w:bCs/>
        </w:rPr>
        <w:t xml:space="preserve"> Ce-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>ci</w:t>
      </w:r>
      <w:r>
        <w:rPr>
          <w:rFonts w:ascii="Verdana" w:hAnsi="Verdana"/>
          <w:bCs/>
        </w:rPr>
        <w:t>-</w:t>
      </w:r>
      <w:r w:rsidRPr="00F62EEC">
        <w:rPr>
          <w:rFonts w:ascii="Verdana" w:hAnsi="Verdana"/>
          <w:bCs/>
        </w:rPr>
        <w:t>li-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down on my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knees</w:t>
      </w:r>
    </w:p>
    <w:p w14:paraId="2EDCB542" w14:textId="0AEE7D17" w:rsidR="00E5477C" w:rsidRDefault="00E5477C" w:rsidP="00E5477C">
      <w:pPr>
        <w:rPr>
          <w:rFonts w:ascii="Verdana" w:hAnsi="Verdana"/>
          <w:b/>
          <w:bCs/>
        </w:rPr>
      </w:pPr>
      <w:r w:rsidRPr="00F62EEC">
        <w:rPr>
          <w:rFonts w:ascii="Verdana" w:hAnsi="Verdana"/>
          <w:bCs/>
        </w:rPr>
        <w:t xml:space="preserve">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begging you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please to come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home</w:t>
      </w:r>
    </w:p>
    <w:p w14:paraId="4A6270AD" w14:textId="50242BC0" w:rsidR="00E5477C" w:rsidRPr="00F62EEC" w:rsidRDefault="00E5477C" w:rsidP="00E5477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Come on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home</w:t>
      </w:r>
    </w:p>
    <w:p w14:paraId="066D1C24" w14:textId="7B3FCA5E" w:rsidR="00F62EEC" w:rsidRPr="00603B13" w:rsidRDefault="00F62EEC" w:rsidP="00F62EEC">
      <w:pPr>
        <w:rPr>
          <w:rFonts w:ascii="Verdana" w:hAnsi="Verdana"/>
          <w:bCs/>
          <w:sz w:val="16"/>
          <w:szCs w:val="16"/>
        </w:rPr>
      </w:pPr>
    </w:p>
    <w:p w14:paraId="167D1AB0" w14:textId="3FC3B68B" w:rsidR="00503D2E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W</w:t>
      </w:r>
      <w:r w:rsidR="00503D2E">
        <w:rPr>
          <w:rFonts w:ascii="Verdana" w:hAnsi="Verdana"/>
          <w:bCs/>
        </w:rPr>
        <w:t>h</w:t>
      </w:r>
      <w:r w:rsidRPr="00F62EEC">
        <w:rPr>
          <w:rFonts w:ascii="Verdana" w:hAnsi="Verdana"/>
          <w:bCs/>
        </w:rPr>
        <w:t>o</w:t>
      </w:r>
      <w:r w:rsidR="00503D2E">
        <w:rPr>
          <w:rFonts w:ascii="Verdana" w:hAnsi="Verdana"/>
          <w:bCs/>
        </w:rPr>
        <w:t>a-</w:t>
      </w:r>
      <w:r w:rsidRPr="00F62EEC">
        <w:rPr>
          <w:rFonts w:ascii="Verdana" w:hAnsi="Verdana"/>
          <w:bCs/>
        </w:rPr>
        <w:t xml:space="preserve">o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oh</w:t>
      </w:r>
      <w:r w:rsidR="00503D2E">
        <w:rPr>
          <w:rFonts w:ascii="Verdana" w:hAnsi="Verdana"/>
          <w:bCs/>
        </w:rPr>
        <w:t xml:space="preserve"> 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whoa-o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 xml:space="preserve">oh oh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 xml:space="preserve">oh-oh </w:t>
      </w:r>
      <w:r w:rsidR="00EE65D1" w:rsidRPr="00EE65D1">
        <w:rPr>
          <w:rFonts w:ascii="Verdana" w:hAnsi="Verdana"/>
          <w:b/>
        </w:rPr>
        <w:t>[G]</w:t>
      </w:r>
      <w:r w:rsidR="00503D2E">
        <w:rPr>
          <w:rFonts w:ascii="Verdana" w:hAnsi="Verdana"/>
          <w:bCs/>
        </w:rPr>
        <w:t xml:space="preserve"> oh</w:t>
      </w:r>
      <w:r w:rsidR="00AA7C00">
        <w:rPr>
          <w:rFonts w:ascii="Verdana" w:hAnsi="Verdana"/>
          <w:bCs/>
        </w:rPr>
        <w:t xml:space="preserve"> </w:t>
      </w:r>
      <w:r w:rsidR="00503D2E">
        <w:rPr>
          <w:rFonts w:ascii="Verdana" w:hAnsi="Verdana"/>
          <w:bCs/>
        </w:rPr>
        <w:t>o</w:t>
      </w:r>
      <w:r w:rsidR="00AA7C00">
        <w:rPr>
          <w:rFonts w:ascii="Verdana" w:hAnsi="Verdana"/>
          <w:bCs/>
        </w:rPr>
        <w:t>h</w:t>
      </w:r>
      <w:r w:rsidR="00503D2E"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  <w:r w:rsidR="00503D2E"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</w:p>
    <w:p w14:paraId="673D7EC3" w14:textId="77777777" w:rsidR="00E5477C" w:rsidRPr="00603B13" w:rsidRDefault="00E5477C" w:rsidP="00F62EEC">
      <w:pPr>
        <w:rPr>
          <w:rFonts w:ascii="Verdana" w:hAnsi="Verdana"/>
          <w:bCs/>
          <w:sz w:val="16"/>
          <w:szCs w:val="16"/>
        </w:rPr>
      </w:pPr>
    </w:p>
    <w:p w14:paraId="296B7D90" w14:textId="51BDBE61" w:rsidR="00D4410B" w:rsidRDefault="00D4410B" w:rsidP="00E5477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3D34FF6B" w14:textId="5369CC7B" w:rsidR="00E5477C" w:rsidRPr="00F62EEC" w:rsidRDefault="00EE65D1" w:rsidP="00E5477C">
      <w:pPr>
        <w:rPr>
          <w:rFonts w:ascii="Verdana" w:hAnsi="Verdana"/>
          <w:bCs/>
        </w:rPr>
      </w:pPr>
      <w:r w:rsidRPr="00EE65D1">
        <w:rPr>
          <w:rFonts w:ascii="Verdana" w:hAnsi="Verdana"/>
          <w:b/>
        </w:rPr>
        <w:t>[C]</w:t>
      </w:r>
      <w:r w:rsidR="00E5477C">
        <w:rPr>
          <w:rFonts w:ascii="Verdana" w:hAnsi="Verdana"/>
          <w:b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 xml:space="preserve">Celia, you're </w:t>
      </w:r>
      <w:r w:rsidRPr="00EE65D1">
        <w:rPr>
          <w:rFonts w:ascii="Verdana" w:hAnsi="Verdana"/>
          <w:b/>
          <w:bCs/>
        </w:rPr>
        <w:t>[F]</w:t>
      </w:r>
      <w:r w:rsidR="00E5477C" w:rsidRPr="00F62EEC">
        <w:rPr>
          <w:rFonts w:ascii="Verdana" w:hAnsi="Verdana"/>
          <w:bCs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 xml:space="preserve">breaking my </w:t>
      </w:r>
      <w:r w:rsidRPr="00EE65D1">
        <w:rPr>
          <w:rFonts w:ascii="Verdana" w:hAnsi="Verdana"/>
          <w:b/>
          <w:bCs/>
        </w:rPr>
        <w:t>[C]</w:t>
      </w:r>
      <w:r w:rsidR="00E5477C" w:rsidRPr="00F62EEC">
        <w:rPr>
          <w:rFonts w:ascii="Verdana" w:hAnsi="Verdana"/>
          <w:bCs/>
        </w:rPr>
        <w:t xml:space="preserve"> </w:t>
      </w:r>
      <w:r w:rsidR="00E5477C" w:rsidRPr="00E5477C">
        <w:rPr>
          <w:rFonts w:ascii="Verdana" w:hAnsi="Verdana"/>
          <w:bCs/>
          <w:color w:val="BFBFBF" w:themeColor="background1" w:themeShade="BF"/>
        </w:rPr>
        <w:t>heart</w:t>
      </w:r>
    </w:p>
    <w:p w14:paraId="35377A06" w14:textId="4D90D828" w:rsidR="00E5477C" w:rsidRPr="00F62EEC" w:rsidRDefault="00E5477C" w:rsidP="00E5477C">
      <w:pPr>
        <w:rPr>
          <w:rFonts w:ascii="Verdana" w:hAnsi="Verdana"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You're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</w:rPr>
        <w:t>[F]</w:t>
      </w:r>
      <w:r w:rsidRPr="006D0461">
        <w:rPr>
          <w:rFonts w:ascii="Verdana" w:hAnsi="Verdana"/>
          <w:b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shaking my </w:t>
      </w:r>
      <w:r w:rsidR="00EE65D1" w:rsidRPr="00EE65D1">
        <w:rPr>
          <w:rFonts w:ascii="Verdana" w:hAnsi="Verdana"/>
          <w:b/>
        </w:rPr>
        <w:t>[C]</w:t>
      </w:r>
      <w:r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confidence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daily</w:t>
      </w:r>
    </w:p>
    <w:p w14:paraId="2C50FCF7" w14:textId="61DD7E25" w:rsidR="00E5477C" w:rsidRPr="00F62EEC" w:rsidRDefault="00E5477C" w:rsidP="00E5477C">
      <w:pPr>
        <w:rPr>
          <w:rFonts w:ascii="Verdana" w:hAnsi="Verdana"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Whoa Ce-</w:t>
      </w:r>
      <w:r w:rsidR="00EE65D1" w:rsidRPr="00EE65D1">
        <w:rPr>
          <w:rFonts w:ascii="Verdana" w:hAnsi="Verdana"/>
          <w:b/>
          <w:bCs/>
        </w:rPr>
        <w:t>[F]</w:t>
      </w:r>
      <w:r w:rsidRPr="00E5477C">
        <w:rPr>
          <w:rFonts w:ascii="Verdana" w:hAnsi="Verdana"/>
          <w:bCs/>
          <w:color w:val="BFBFBF" w:themeColor="background1" w:themeShade="BF"/>
        </w:rPr>
        <w:t>ci-li-</w:t>
      </w:r>
      <w:r w:rsidR="00EE65D1" w:rsidRPr="00EE65D1">
        <w:rPr>
          <w:rFonts w:ascii="Verdana" w:hAnsi="Verdana"/>
          <w:b/>
          <w:bCs/>
        </w:rPr>
        <w:t>[C]</w:t>
      </w:r>
      <w:r w:rsidRPr="00E5477C">
        <w:rPr>
          <w:rFonts w:ascii="Verdana" w:hAnsi="Verdana"/>
          <w:bCs/>
          <w:color w:val="BFBFBF" w:themeColor="background1" w:themeShade="BF"/>
        </w:rPr>
        <w:t xml:space="preserve">a, I'm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down on my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knees</w:t>
      </w:r>
    </w:p>
    <w:p w14:paraId="1B5FC6FF" w14:textId="3B3ADDED" w:rsidR="00F62EEC" w:rsidRPr="00A9346D" w:rsidRDefault="00E5477C" w:rsidP="00F62EEC">
      <w:pPr>
        <w:rPr>
          <w:rFonts w:ascii="Verdana" w:hAnsi="Verdana"/>
          <w:b/>
          <w:bCs/>
        </w:rPr>
      </w:pPr>
      <w:r w:rsidRPr="00E5477C">
        <w:rPr>
          <w:rFonts w:ascii="Verdana" w:hAnsi="Verdana"/>
          <w:bCs/>
          <w:color w:val="BFBFBF" w:themeColor="background1" w:themeShade="BF"/>
        </w:rPr>
        <w:t>I'm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begging you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 xml:space="preserve">please to come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 w:rsidRPr="00E5477C">
        <w:rPr>
          <w:rFonts w:ascii="Verdana" w:hAnsi="Verdana"/>
          <w:bCs/>
          <w:color w:val="BFBFBF" w:themeColor="background1" w:themeShade="BF"/>
        </w:rPr>
        <w:t>home</w:t>
      </w:r>
    </w:p>
    <w:p w14:paraId="4461E620" w14:textId="16DF891C" w:rsidR="00F62EEC" w:rsidRPr="00603B13" w:rsidRDefault="00F62EEC" w:rsidP="00F62EEC">
      <w:pPr>
        <w:rPr>
          <w:rFonts w:ascii="Verdana" w:hAnsi="Verdana"/>
          <w:bCs/>
          <w:sz w:val="16"/>
          <w:szCs w:val="16"/>
        </w:rPr>
      </w:pPr>
    </w:p>
    <w:p w14:paraId="7AC62A05" w14:textId="06414294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Jubi-</w:t>
      </w:r>
      <w:r w:rsidR="00EE65D1" w:rsidRPr="00EE65D1">
        <w:rPr>
          <w:rFonts w:ascii="Verdana" w:hAnsi="Verdana"/>
          <w:b/>
          <w:bCs/>
        </w:rPr>
        <w:t>[F]</w:t>
      </w:r>
      <w:r w:rsidR="00BB7252" w:rsidRPr="00BB7252">
        <w:rPr>
          <w:rFonts w:ascii="Verdana" w:hAnsi="Verdana"/>
        </w:rPr>
        <w:t>l</w:t>
      </w:r>
      <w:r w:rsidRPr="00F62EEC">
        <w:rPr>
          <w:rFonts w:ascii="Verdana" w:hAnsi="Verdana"/>
          <w:bCs/>
        </w:rPr>
        <w:t>a-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tion</w:t>
      </w:r>
      <w:r w:rsidR="00A9346D"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she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loves me a-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gain</w:t>
      </w:r>
    </w:p>
    <w:p w14:paraId="1F46FE33" w14:textId="0F6267AE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fall on the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floor and </w:t>
      </w:r>
      <w:r w:rsidR="00D6376C">
        <w:rPr>
          <w:rFonts w:ascii="Verdana" w:hAnsi="Verdana"/>
          <w:bCs/>
        </w:rPr>
        <w:t>I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laughing</w:t>
      </w:r>
    </w:p>
    <w:p w14:paraId="0192B217" w14:textId="087C9AAB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>Jubi-</w:t>
      </w:r>
      <w:r w:rsidR="00EE65D1" w:rsidRPr="00EE65D1">
        <w:rPr>
          <w:rFonts w:ascii="Verdana" w:hAnsi="Verdana"/>
          <w:b/>
          <w:bCs/>
        </w:rPr>
        <w:t>[F]</w:t>
      </w:r>
      <w:r w:rsidR="00BB7252" w:rsidRPr="00BB7252">
        <w:rPr>
          <w:rFonts w:ascii="Verdana" w:hAnsi="Verdana"/>
        </w:rPr>
        <w:t>l</w:t>
      </w:r>
      <w:r w:rsidRPr="00F62EEC">
        <w:rPr>
          <w:rFonts w:ascii="Verdana" w:hAnsi="Verdana"/>
          <w:bCs/>
        </w:rPr>
        <w:t>a-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tion</w:t>
      </w:r>
      <w:r w:rsidR="00A9346D">
        <w:rPr>
          <w:rFonts w:ascii="Verdana" w:hAnsi="Verdana"/>
          <w:bCs/>
        </w:rPr>
        <w:t>,</w:t>
      </w:r>
      <w:r w:rsidRPr="00F62EEC">
        <w:rPr>
          <w:rFonts w:ascii="Verdana" w:hAnsi="Verdana"/>
          <w:bCs/>
        </w:rPr>
        <w:t xml:space="preserve"> she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loves me a-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>gain</w:t>
      </w:r>
    </w:p>
    <w:p w14:paraId="73C6BB5F" w14:textId="4FFCDB6F" w:rsidR="00F62EEC" w:rsidRPr="00F62EEC" w:rsidRDefault="00F62EEC" w:rsidP="00F62EEC">
      <w:pPr>
        <w:rPr>
          <w:rFonts w:ascii="Verdana" w:hAnsi="Verdana"/>
          <w:bCs/>
        </w:rPr>
      </w:pPr>
      <w:r w:rsidRPr="00F62EEC">
        <w:rPr>
          <w:rFonts w:ascii="Verdana" w:hAnsi="Verdana"/>
          <w:bCs/>
        </w:rPr>
        <w:t xml:space="preserve">I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fall on the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floor and </w:t>
      </w:r>
      <w:r w:rsidR="00D6376C">
        <w:rPr>
          <w:rFonts w:ascii="Verdana" w:hAnsi="Verdana"/>
          <w:bCs/>
        </w:rPr>
        <w:t>I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laughing</w:t>
      </w:r>
    </w:p>
    <w:p w14:paraId="1D1D5E33" w14:textId="0AB38BCB" w:rsidR="00D6376C" w:rsidRPr="00603B13" w:rsidRDefault="00D6376C" w:rsidP="008927EC">
      <w:pPr>
        <w:rPr>
          <w:rFonts w:ascii="Verdana" w:hAnsi="Verdana"/>
          <w:bCs/>
          <w:sz w:val="16"/>
          <w:szCs w:val="16"/>
        </w:rPr>
      </w:pPr>
    </w:p>
    <w:p w14:paraId="0B24548B" w14:textId="586085C1" w:rsidR="00D6376C" w:rsidRPr="00F62EEC" w:rsidRDefault="00D6376C" w:rsidP="00D6376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EE65D1" w:rsidRPr="00EE65D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oh</w:t>
      </w:r>
      <w:r w:rsidR="009D4AC5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oh-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</w:t>
      </w:r>
    </w:p>
    <w:p w14:paraId="0BCC1EEF" w14:textId="77F31C33" w:rsidR="00D6376C" w:rsidRPr="00F62EEC" w:rsidRDefault="00D6376C" w:rsidP="00D6376C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="009D4AC5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oh</w:t>
      </w:r>
      <w:r w:rsidR="009D4AC5">
        <w:rPr>
          <w:rFonts w:ascii="Verdana" w:hAnsi="Verdana"/>
          <w:bCs/>
        </w:rPr>
        <w:t>-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="00AA7C0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</w:t>
      </w:r>
      <w:r w:rsidR="00AA7C00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  <w:r>
        <w:rPr>
          <w:rFonts w:ascii="Verdana" w:hAnsi="Verdana"/>
          <w:bCs/>
        </w:rPr>
        <w:t>-o</w:t>
      </w:r>
      <w:r w:rsidR="00AA7C00">
        <w:rPr>
          <w:rFonts w:ascii="Verdana" w:hAnsi="Verdana"/>
          <w:bCs/>
        </w:rPr>
        <w:t>h</w:t>
      </w:r>
    </w:p>
    <w:p w14:paraId="0D6BE051" w14:textId="77777777" w:rsidR="00D6376C" w:rsidRPr="00603B13" w:rsidRDefault="00D6376C" w:rsidP="00D6376C">
      <w:pPr>
        <w:rPr>
          <w:rFonts w:ascii="Verdana" w:hAnsi="Verdana"/>
          <w:bCs/>
          <w:sz w:val="16"/>
          <w:szCs w:val="16"/>
        </w:rPr>
      </w:pPr>
    </w:p>
    <w:p w14:paraId="69284FD4" w14:textId="545C5F33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EE65D1" w:rsidRPr="00EE65D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oh, oh-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</w:t>
      </w:r>
    </w:p>
    <w:p w14:paraId="4A8B6004" w14:textId="10763D22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 oh-oh-oh</w:t>
      </w:r>
    </w:p>
    <w:p w14:paraId="3BA33FC5" w14:textId="77777777" w:rsidR="00FA76B3" w:rsidRPr="00603B13" w:rsidRDefault="00FA76B3" w:rsidP="00FA76B3">
      <w:pPr>
        <w:rPr>
          <w:rFonts w:ascii="Verdana" w:hAnsi="Verdana"/>
          <w:sz w:val="16"/>
          <w:szCs w:val="16"/>
        </w:rPr>
      </w:pPr>
    </w:p>
    <w:p w14:paraId="5FEF57C9" w14:textId="5D0B8480" w:rsidR="00AA7C00" w:rsidRPr="00F62EEC" w:rsidRDefault="00AA7C00" w:rsidP="00AA7C0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Whoa-o </w:t>
      </w:r>
      <w:r w:rsidR="00EE65D1" w:rsidRPr="00EE65D1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oh, oh-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D6376C">
        <w:rPr>
          <w:rFonts w:ascii="Verdana" w:hAnsi="Verdana"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oh</w:t>
      </w:r>
    </w:p>
    <w:p w14:paraId="5C64C95D" w14:textId="514AC7AD" w:rsidR="00B043CF" w:rsidRDefault="00AA7C00" w:rsidP="00110521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</w:rPr>
        <w:t>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[F]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oh-oh-oh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oh,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oh-oh</w:t>
      </w:r>
      <w:r w:rsidRPr="00F62EEC">
        <w:rPr>
          <w:rFonts w:ascii="Verdana" w:hAnsi="Verdana"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[G]</w:t>
      </w:r>
      <w:r w:rsidRPr="00F62EE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oh oh-oh-oh</w:t>
      </w:r>
      <w:r w:rsidR="00A47909">
        <w:rPr>
          <w:rFonts w:ascii="Verdana" w:hAnsi="Verdana"/>
          <w:b/>
          <w:bCs/>
        </w:rPr>
        <w:t xml:space="preserve"> </w:t>
      </w:r>
      <w:r w:rsidR="00EE65D1" w:rsidRPr="00EE65D1">
        <w:rPr>
          <w:rFonts w:ascii="Verdana" w:hAnsi="Verdana"/>
          <w:b/>
          <w:bCs/>
        </w:rPr>
        <w:t>[C]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AA23B5D" w14:textId="77777777" w:rsidR="00603B13" w:rsidRPr="00603B13" w:rsidRDefault="00603B13" w:rsidP="00110521">
      <w:pPr>
        <w:rPr>
          <w:rFonts w:ascii="Verdana" w:hAnsi="Verdana"/>
          <w:bCs/>
        </w:rPr>
      </w:pPr>
    </w:p>
    <w:p w14:paraId="218DE9E6" w14:textId="752D2C1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EC"/>
    <w:rsid w:val="000961DF"/>
    <w:rsid w:val="000A348C"/>
    <w:rsid w:val="000D00ED"/>
    <w:rsid w:val="00110521"/>
    <w:rsid w:val="00132109"/>
    <w:rsid w:val="001460BD"/>
    <w:rsid w:val="00151607"/>
    <w:rsid w:val="00161445"/>
    <w:rsid w:val="0017786C"/>
    <w:rsid w:val="001E2271"/>
    <w:rsid w:val="00252E97"/>
    <w:rsid w:val="002B56B4"/>
    <w:rsid w:val="003442C9"/>
    <w:rsid w:val="003A39E2"/>
    <w:rsid w:val="00414418"/>
    <w:rsid w:val="0047277F"/>
    <w:rsid w:val="00490D27"/>
    <w:rsid w:val="004E65B6"/>
    <w:rsid w:val="00503D2E"/>
    <w:rsid w:val="0052190C"/>
    <w:rsid w:val="00526F4C"/>
    <w:rsid w:val="00531581"/>
    <w:rsid w:val="00550EFA"/>
    <w:rsid w:val="00603B13"/>
    <w:rsid w:val="006230AD"/>
    <w:rsid w:val="006325CA"/>
    <w:rsid w:val="006D0461"/>
    <w:rsid w:val="007320F1"/>
    <w:rsid w:val="007B6746"/>
    <w:rsid w:val="007B6EEC"/>
    <w:rsid w:val="007E4748"/>
    <w:rsid w:val="0082492D"/>
    <w:rsid w:val="00866CDE"/>
    <w:rsid w:val="008927EC"/>
    <w:rsid w:val="00972E99"/>
    <w:rsid w:val="009D4AC5"/>
    <w:rsid w:val="00A42E3F"/>
    <w:rsid w:val="00A45B6A"/>
    <w:rsid w:val="00A47909"/>
    <w:rsid w:val="00A569E6"/>
    <w:rsid w:val="00A902E9"/>
    <w:rsid w:val="00A92235"/>
    <w:rsid w:val="00A9346D"/>
    <w:rsid w:val="00A9741C"/>
    <w:rsid w:val="00AA7C00"/>
    <w:rsid w:val="00AB09B4"/>
    <w:rsid w:val="00AD3A18"/>
    <w:rsid w:val="00B043CF"/>
    <w:rsid w:val="00B16743"/>
    <w:rsid w:val="00B32F54"/>
    <w:rsid w:val="00B33087"/>
    <w:rsid w:val="00BB7252"/>
    <w:rsid w:val="00C5218C"/>
    <w:rsid w:val="00CA07D7"/>
    <w:rsid w:val="00D07ED7"/>
    <w:rsid w:val="00D4034F"/>
    <w:rsid w:val="00D4410B"/>
    <w:rsid w:val="00D6376C"/>
    <w:rsid w:val="00D66B4B"/>
    <w:rsid w:val="00D72DD8"/>
    <w:rsid w:val="00D84579"/>
    <w:rsid w:val="00DB1F9F"/>
    <w:rsid w:val="00E04FCE"/>
    <w:rsid w:val="00E5477C"/>
    <w:rsid w:val="00EA4F11"/>
    <w:rsid w:val="00EE65D1"/>
    <w:rsid w:val="00F043A6"/>
    <w:rsid w:val="00F62EEC"/>
    <w:rsid w:val="00F81E40"/>
    <w:rsid w:val="00F96D25"/>
    <w:rsid w:val="00FA76B3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BF5F8"/>
  <w14:defaultImageDpi w14:val="300"/>
  <w15:docId w15:val="{427AAF8D-7F04-4405-ADDE-CD94BCE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7</cp:revision>
  <cp:lastPrinted>2022-03-23T22:32:00Z</cp:lastPrinted>
  <dcterms:created xsi:type="dcterms:W3CDTF">2022-03-23T22:09:00Z</dcterms:created>
  <dcterms:modified xsi:type="dcterms:W3CDTF">2022-11-11T18:41:00Z</dcterms:modified>
</cp:coreProperties>
</file>