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CAB" w14:textId="77777777" w:rsidR="00215B94" w:rsidRDefault="00215B94" w:rsidP="00215B94">
      <w:pPr>
        <w:pStyle w:val="Heading1"/>
      </w:pPr>
      <w:bookmarkStart w:id="0" w:name="_Toc7285748"/>
      <w:r>
        <w:t>Shape Of You</w:t>
      </w:r>
      <w:bookmarkEnd w:id="0"/>
    </w:p>
    <w:p w14:paraId="68DFB7AD" w14:textId="77777777" w:rsidR="001650CD" w:rsidRPr="006F4606" w:rsidRDefault="001650CD" w:rsidP="001650CD">
      <w:pPr>
        <w:rPr>
          <w:rFonts w:ascii="Verdana" w:hAnsi="Verdana"/>
        </w:rPr>
      </w:pPr>
      <w:r w:rsidRPr="006F4606">
        <w:rPr>
          <w:rFonts w:ascii="Verdana" w:hAnsi="Verdana"/>
        </w:rPr>
        <w:t xml:space="preserve">Ed </w:t>
      </w:r>
      <w:proofErr w:type="spellStart"/>
      <w:r w:rsidRPr="006F4606">
        <w:rPr>
          <w:rFonts w:ascii="Verdana" w:hAnsi="Verdana"/>
        </w:rPr>
        <w:t>Sheerhan</w:t>
      </w:r>
      <w:proofErr w:type="spellEnd"/>
      <w:r w:rsidRPr="006F4606">
        <w:rPr>
          <w:rFonts w:ascii="Verdana" w:hAnsi="Verdana"/>
        </w:rPr>
        <w:t xml:space="preserve"> 2017</w:t>
      </w:r>
    </w:p>
    <w:p w14:paraId="6996565D" w14:textId="77777777" w:rsidR="001650CD" w:rsidRPr="005A3F8F" w:rsidRDefault="001650CD" w:rsidP="001650CD">
      <w:pPr>
        <w:rPr>
          <w:rFonts w:ascii="Verdana" w:hAnsi="Verdana"/>
        </w:rPr>
      </w:pPr>
    </w:p>
    <w:p w14:paraId="477C2AEA" w14:textId="77777777" w:rsidR="001650CD" w:rsidRPr="005A3F8F" w:rsidRDefault="001650CD" w:rsidP="001650CD">
      <w:pPr>
        <w:rPr>
          <w:rFonts w:ascii="Verdana" w:hAnsi="Verdana"/>
          <w:b/>
          <w:noProof/>
          <w:lang w:val="en-CA" w:eastAsia="en-CA"/>
        </w:rPr>
      </w:pP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D1F352" wp14:editId="1E707B1D">
            <wp:extent cx="457200" cy="609600"/>
            <wp:effectExtent l="0" t="0" r="0" b="0"/>
            <wp:docPr id="1161" name="Picture 116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2FD7C8" wp14:editId="3276021A">
            <wp:extent cx="457200" cy="609600"/>
            <wp:effectExtent l="0" t="0" r="0" b="0"/>
            <wp:docPr id="1162" name="Picture 116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3B6F3E" wp14:editId="27278886">
            <wp:extent cx="457200" cy="609600"/>
            <wp:effectExtent l="0" t="0" r="0" b="0"/>
            <wp:docPr id="1163" name="Picture 116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AD3ED8" wp14:editId="3B50A6DB">
            <wp:extent cx="457200" cy="609600"/>
            <wp:effectExtent l="0" t="0" r="0" b="0"/>
            <wp:docPr id="1164" name="Picture 116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39E3" w14:textId="77777777" w:rsidR="001650CD" w:rsidRPr="005A3F8F" w:rsidRDefault="001650CD" w:rsidP="001650CD">
      <w:pPr>
        <w:rPr>
          <w:rFonts w:ascii="Verdana" w:hAnsi="Verdana"/>
        </w:rPr>
      </w:pPr>
    </w:p>
    <w:p w14:paraId="3BC47C00" w14:textId="77777777" w:rsidR="001650CD" w:rsidRPr="005A3F8F" w:rsidRDefault="001650CD" w:rsidP="001650C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 &lt; </w:t>
      </w:r>
      <w:r w:rsidRPr="005A3F8F">
        <w:rPr>
          <w:rFonts w:ascii="Verdana" w:hAnsi="Verdana"/>
          <w:b/>
        </w:rPr>
        <w:t>RIFF 1</w:t>
      </w:r>
      <w:r>
        <w:rPr>
          <w:rFonts w:ascii="Verdana" w:hAnsi="Verdana"/>
          <w:b/>
        </w:rPr>
        <w:t xml:space="preserve"> &amp; 2 PLAYED TOGETHER THROUGHOUT &gt;</w:t>
      </w:r>
    </w:p>
    <w:p w14:paraId="7BD5F13A" w14:textId="77777777" w:rsidR="001650CD" w:rsidRPr="005A3F8F" w:rsidRDefault="001650CD" w:rsidP="001650CD">
      <w:pPr>
        <w:rPr>
          <w:rFonts w:ascii="Verdana" w:hAnsi="Verdana"/>
          <w:b/>
        </w:rPr>
      </w:pPr>
    </w:p>
    <w:p w14:paraId="59943295" w14:textId="77777777" w:rsidR="001650CD" w:rsidRPr="005A3F8F" w:rsidRDefault="001650CD" w:rsidP="001650CD">
      <w:pPr>
        <w:rPr>
          <w:rFonts w:ascii="Verdana" w:hAnsi="Verdana" w:cs="Courier New"/>
          <w:b/>
        </w:rPr>
      </w:pPr>
      <w:r w:rsidRPr="005A3F8F">
        <w:rPr>
          <w:rFonts w:ascii="Verdana" w:hAnsi="Verdana" w:cs="Courier New"/>
          <w:b/>
        </w:rPr>
        <w:t>RIFF 1</w:t>
      </w:r>
      <w:r>
        <w:rPr>
          <w:rFonts w:ascii="Verdana" w:hAnsi="Verdana" w:cs="Courier New"/>
          <w:b/>
        </w:rPr>
        <w:t>:</w:t>
      </w:r>
    </w:p>
    <w:p w14:paraId="2565695A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A|------|------|------|-------|</w:t>
      </w:r>
    </w:p>
    <w:p w14:paraId="3E8778C3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E|------|------|------|-------|</w:t>
      </w:r>
    </w:p>
    <w:p w14:paraId="6E30AD39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C|------|------|------|-------|</w:t>
      </w:r>
    </w:p>
    <w:p w14:paraId="5C72627C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G|2--5-2|2--5-2|2--5-2|4--2-0-|</w:t>
      </w:r>
    </w:p>
    <w:p w14:paraId="2B3915C6" w14:textId="77777777" w:rsidR="001650CD" w:rsidRPr="005A3F8F" w:rsidRDefault="001650CD" w:rsidP="001650CD">
      <w:pPr>
        <w:rPr>
          <w:rFonts w:ascii="Courier New" w:hAnsi="Courier New" w:cs="Courier New"/>
          <w:b/>
        </w:rPr>
      </w:pPr>
    </w:p>
    <w:p w14:paraId="480527E4" w14:textId="77777777" w:rsidR="001650CD" w:rsidRPr="005A3F8F" w:rsidRDefault="001650CD" w:rsidP="001650CD">
      <w:pPr>
        <w:rPr>
          <w:rFonts w:ascii="Verdana" w:hAnsi="Verdana" w:cs="Courier New"/>
          <w:b/>
        </w:rPr>
      </w:pPr>
      <w:r w:rsidRPr="005A3F8F">
        <w:rPr>
          <w:rFonts w:ascii="Verdana" w:hAnsi="Verdana" w:cs="Courier New"/>
          <w:b/>
        </w:rPr>
        <w:t>RIFF 2</w:t>
      </w:r>
      <w:r>
        <w:rPr>
          <w:rFonts w:ascii="Verdana" w:hAnsi="Verdana" w:cs="Courier New"/>
          <w:b/>
        </w:rPr>
        <w:t>:</w:t>
      </w:r>
    </w:p>
    <w:p w14:paraId="08D8434D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A|0--0-0|------|------|-------|</w:t>
      </w:r>
    </w:p>
    <w:p w14:paraId="6B9AA2E8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E|------|------|1--1-1|3--3-3-|</w:t>
      </w:r>
    </w:p>
    <w:p w14:paraId="2668987E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C|------|2--2-2|------|-------|</w:t>
      </w:r>
    </w:p>
    <w:p w14:paraId="15AED725" w14:textId="77777777" w:rsidR="001650CD" w:rsidRPr="005A3F8F" w:rsidRDefault="001650CD" w:rsidP="001650CD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G|------|------|------|-------|</w:t>
      </w:r>
    </w:p>
    <w:p w14:paraId="6F8050D9" w14:textId="77777777" w:rsidR="001650CD" w:rsidRPr="005A3F8F" w:rsidRDefault="001650CD" w:rsidP="001650CD">
      <w:pPr>
        <w:rPr>
          <w:rFonts w:ascii="Verdana" w:hAnsi="Verdana" w:cs="Courier New"/>
          <w:b/>
        </w:rPr>
      </w:pPr>
    </w:p>
    <w:p w14:paraId="28AA8DB1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[Am] / [Dm] / [F] /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/</w:t>
      </w:r>
    </w:p>
    <w:p w14:paraId="320A98B1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[Am] / [Dm] / [F] /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/</w:t>
      </w:r>
    </w:p>
    <w:p w14:paraId="5B908C86" w14:textId="77777777" w:rsidR="001650CD" w:rsidRPr="005A3F8F" w:rsidRDefault="001650CD" w:rsidP="001650CD">
      <w:pPr>
        <w:rPr>
          <w:rFonts w:ascii="Verdana" w:hAnsi="Verdana"/>
        </w:rPr>
      </w:pPr>
    </w:p>
    <w:p w14:paraId="536BE2CB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The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club isn’t the best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place to find a lover</w:t>
      </w:r>
    </w:p>
    <w:p w14:paraId="6CE8781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So the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bar is where I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go</w:t>
      </w:r>
    </w:p>
    <w:p w14:paraId="2D53C4E0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and my friends at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table doing shots</w:t>
      </w:r>
    </w:p>
    <w:p w14:paraId="01B499F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Drinking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fast and then we talk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slow</w:t>
      </w:r>
    </w:p>
    <w:p w14:paraId="08839BB5" w14:textId="77777777" w:rsidR="001650CD" w:rsidRPr="005A3F8F" w:rsidRDefault="001650CD" w:rsidP="001650CD">
      <w:pPr>
        <w:rPr>
          <w:rFonts w:ascii="Verdana" w:hAnsi="Verdana"/>
        </w:rPr>
      </w:pPr>
    </w:p>
    <w:p w14:paraId="3BF935B7" w14:textId="77777777" w:rsidR="001650CD" w:rsidRPr="005A3F8F" w:rsidRDefault="001650CD" w:rsidP="001650CD">
      <w:pPr>
        <w:rPr>
          <w:rFonts w:ascii="Verdana" w:hAnsi="Verdana"/>
        </w:rPr>
      </w:pPr>
      <w:r w:rsidRPr="00273D44">
        <w:rPr>
          <w:rFonts w:ascii="Verdana" w:hAnsi="Verdana"/>
          <w:color w:val="000000" w:themeColor="text1"/>
        </w:rPr>
        <w:t>Come</w:t>
      </w:r>
      <w:r w:rsidRPr="005A3F8F">
        <w:rPr>
          <w:rFonts w:ascii="Verdana" w:hAnsi="Verdana"/>
        </w:rPr>
        <w:t xml:space="preserve">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over and start up a </w:t>
      </w:r>
      <w:proofErr w:type="spellStart"/>
      <w:r w:rsidRPr="005A3F8F">
        <w:rPr>
          <w:rFonts w:ascii="Verdana" w:hAnsi="Verdana"/>
        </w:rPr>
        <w:t>conver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[Dm]</w:t>
      </w:r>
      <w:proofErr w:type="spellStart"/>
      <w:r w:rsidRPr="005A3F8F">
        <w:rPr>
          <w:rFonts w:ascii="Verdana" w:hAnsi="Verdana"/>
        </w:rPr>
        <w:t>sation</w:t>
      </w:r>
      <w:proofErr w:type="spellEnd"/>
      <w:r w:rsidRPr="005A3F8F">
        <w:rPr>
          <w:rFonts w:ascii="Verdana" w:hAnsi="Verdana"/>
        </w:rPr>
        <w:t xml:space="preserve"> with just me</w:t>
      </w:r>
    </w:p>
    <w:p w14:paraId="628E787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trust me I’ll give it a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chance, now</w:t>
      </w:r>
    </w:p>
    <w:p w14:paraId="0EB0A40F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Take my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hand, stop, put Van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man on the jukebox</w:t>
      </w:r>
    </w:p>
    <w:p w14:paraId="29928EB8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then we start to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dance, and now I’m </w:t>
      </w:r>
      <w:proofErr w:type="spellStart"/>
      <w:r w:rsidRPr="005A3F8F">
        <w:rPr>
          <w:rFonts w:ascii="Verdana" w:hAnsi="Verdana"/>
        </w:rPr>
        <w:t>singin</w:t>
      </w:r>
      <w:proofErr w:type="spellEnd"/>
      <w:r w:rsidRPr="005A3F8F">
        <w:rPr>
          <w:rFonts w:ascii="Verdana" w:hAnsi="Verdana"/>
        </w:rPr>
        <w:t>’ like</w:t>
      </w:r>
    </w:p>
    <w:p w14:paraId="7679F651" w14:textId="77777777" w:rsidR="001650CD" w:rsidRPr="005A3F8F" w:rsidRDefault="001650CD" w:rsidP="001650CD">
      <w:pPr>
        <w:rPr>
          <w:rFonts w:ascii="Verdana" w:hAnsi="Verdana"/>
        </w:rPr>
      </w:pPr>
    </w:p>
    <w:p w14:paraId="3FEB7A96" w14:textId="77777777" w:rsidR="001650CD" w:rsidRPr="007C3840" w:rsidRDefault="001650CD" w:rsidP="001650CD">
      <w:pPr>
        <w:rPr>
          <w:rFonts w:ascii="Verdana" w:hAnsi="Verdana"/>
          <w:b/>
        </w:rPr>
      </w:pPr>
      <w:r w:rsidRPr="007C3840">
        <w:rPr>
          <w:rFonts w:ascii="Verdana" w:hAnsi="Verdana"/>
          <w:b/>
        </w:rPr>
        <w:t>MEN:</w:t>
      </w:r>
    </w:p>
    <w:p w14:paraId="47CA9B6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8F61DA">
        <w:rPr>
          <w:rFonts w:ascii="Verdana" w:hAnsi="Verdana"/>
          <w:color w:val="000000" w:themeColor="text1"/>
        </w:rPr>
        <w:t xml:space="preserve">Girl, you know I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want your love</w:t>
      </w:r>
    </w:p>
    <w:p w14:paraId="42B82F6F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Your love was handmade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for somebody like </w:t>
      </w:r>
      <w:r w:rsidRPr="005A3F8F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me</w:t>
      </w:r>
    </w:p>
    <w:p w14:paraId="2F00829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C’mon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14:paraId="419E25A8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I may be crazy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don’t mind me, say</w:t>
      </w:r>
    </w:p>
    <w:p w14:paraId="6B177937" w14:textId="77777777" w:rsidR="001650CD" w:rsidRPr="005A3F8F" w:rsidRDefault="001650CD" w:rsidP="001650CD">
      <w:pPr>
        <w:rPr>
          <w:rFonts w:ascii="Verdana" w:hAnsi="Verdana"/>
        </w:rPr>
      </w:pPr>
    </w:p>
    <w:p w14:paraId="7E92355A" w14:textId="77777777" w:rsidR="001650CD" w:rsidRPr="007C3840" w:rsidRDefault="001650CD" w:rsidP="001650CD">
      <w:pPr>
        <w:rPr>
          <w:rFonts w:ascii="Verdana" w:hAnsi="Verdana"/>
          <w:b/>
        </w:rPr>
      </w:pPr>
      <w:r w:rsidRPr="007C3840">
        <w:rPr>
          <w:rFonts w:ascii="Verdana" w:hAnsi="Verdana"/>
          <w:b/>
        </w:rPr>
        <w:t>WOMEN:</w:t>
      </w:r>
    </w:p>
    <w:p w14:paraId="4A15BFFF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Boy, let’s not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talk too much</w:t>
      </w:r>
    </w:p>
    <w:p w14:paraId="3F736EAE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Grab on my waist and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put that body on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me</w:t>
      </w:r>
    </w:p>
    <w:p w14:paraId="4A69E945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14:paraId="5C26D0A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</w:t>
      </w: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 now follow my lead, mm, mm, mm</w:t>
      </w:r>
    </w:p>
    <w:p w14:paraId="581FC001" w14:textId="77777777" w:rsidR="001650CD" w:rsidRPr="005A3F8F" w:rsidRDefault="001650CD" w:rsidP="001650CD">
      <w:pPr>
        <w:rPr>
          <w:rFonts w:ascii="Verdana" w:hAnsi="Verdana"/>
          <w:b/>
        </w:rPr>
      </w:pPr>
    </w:p>
    <w:p w14:paraId="5515D3AF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14:paraId="4166BAF0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14:paraId="1D1E6547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14:paraId="3220115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14:paraId="1345E118" w14:textId="77777777" w:rsidR="001650CD" w:rsidRPr="005A3F8F" w:rsidRDefault="001650CD" w:rsidP="001650CD">
      <w:r w:rsidRPr="005A3F8F">
        <w:rPr>
          <w:rFonts w:ascii="Verdana" w:hAnsi="Verdana"/>
        </w:rPr>
        <w:t xml:space="preserve">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  <w:r w:rsidRPr="005A3F8F">
        <w:br w:type="page"/>
      </w:r>
    </w:p>
    <w:p w14:paraId="7AD908D1" w14:textId="77777777" w:rsidR="001650CD" w:rsidRDefault="001650CD" w:rsidP="001650CD">
      <w:pPr>
        <w:rPr>
          <w:rFonts w:ascii="Verdana" w:hAnsi="Verdana"/>
          <w:b/>
          <w:noProof/>
          <w:lang w:val="en-CA" w:eastAsia="en-CA"/>
        </w:rPr>
      </w:pPr>
      <w:r w:rsidRPr="005A3F8F">
        <w:rPr>
          <w:rFonts w:ascii="Verdana" w:hAnsi="Verdana"/>
          <w:b/>
          <w:noProof/>
          <w:lang w:val="en-CA" w:eastAsia="en-CA"/>
        </w:rPr>
        <w:lastRenderedPageBreak/>
        <w:drawing>
          <wp:inline distT="0" distB="0" distL="0" distR="0" wp14:anchorId="201DF6DA" wp14:editId="3893D420">
            <wp:extent cx="457200" cy="609600"/>
            <wp:effectExtent l="0" t="0" r="0" b="0"/>
            <wp:docPr id="2271" name="Picture 227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3D9BAE" wp14:editId="488A23B3">
            <wp:extent cx="457200" cy="609600"/>
            <wp:effectExtent l="0" t="0" r="0" b="0"/>
            <wp:docPr id="1153" name="Picture 1153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885A6C" wp14:editId="6801DD9D">
            <wp:extent cx="457200" cy="609600"/>
            <wp:effectExtent l="0" t="0" r="0" b="0"/>
            <wp:docPr id="1154" name="Picture 115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9FBDF5" wp14:editId="4D472563">
            <wp:extent cx="457200" cy="609600"/>
            <wp:effectExtent l="0" t="0" r="0" b="0"/>
            <wp:docPr id="1155" name="Picture 11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357B" w14:textId="77777777" w:rsidR="001650CD" w:rsidRPr="0020104A" w:rsidRDefault="001650CD" w:rsidP="001650CD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14:paraId="34F49DC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14:paraId="2754C883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14:paraId="7A9D036E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[Dm]</w:t>
      </w:r>
      <w:proofErr w:type="spellStart"/>
      <w:r w:rsidRPr="005A3F8F">
        <w:rPr>
          <w:rFonts w:ascii="Verdana" w:hAnsi="Verdana"/>
        </w:rPr>
        <w:t>ing</w:t>
      </w:r>
      <w:proofErr w:type="spell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14:paraId="74999BDA" w14:textId="77777777" w:rsidR="001650CD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Well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dy</w:t>
      </w:r>
      <w:proofErr w:type="spellEnd"/>
    </w:p>
    <w:p w14:paraId="43FCF501" w14:textId="77777777" w:rsidR="001650CD" w:rsidRPr="005A3F8F" w:rsidRDefault="001650CD" w:rsidP="001650C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5A4FF61D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48A18CB4" w14:textId="77777777" w:rsidR="001650CD" w:rsidRPr="005A3F8F" w:rsidRDefault="001650CD" w:rsidP="001650CD">
      <w:pPr>
        <w:rPr>
          <w:rFonts w:ascii="Verdana" w:hAnsi="Verdana"/>
        </w:rPr>
      </w:pPr>
      <w:r w:rsidRPr="00DD6BD6">
        <w:rPr>
          <w:rFonts w:ascii="Verdana" w:hAnsi="Verdana"/>
          <w:color w:val="FF0000"/>
        </w:rPr>
        <w:t xml:space="preserve">                        </w:t>
      </w:r>
      <w:r>
        <w:rPr>
          <w:rFonts w:ascii="Verdana" w:hAnsi="Verdana"/>
          <w:color w:val="FF0000"/>
        </w:rPr>
        <w:t xml:space="preserve">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789FAAE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206B839C" w14:textId="77777777" w:rsidR="001650CD" w:rsidRPr="005A3F8F" w:rsidRDefault="001650CD" w:rsidP="001650CD">
      <w:pPr>
        <w:rPr>
          <w:rFonts w:ascii="Verdana" w:hAnsi="Verdana"/>
        </w:rPr>
      </w:pPr>
      <w:r w:rsidRPr="00DD6BD6">
        <w:rPr>
          <w:rFonts w:ascii="Verdana" w:hAnsi="Verdana"/>
          <w:color w:val="FF0000"/>
        </w:rPr>
        <w:t xml:space="preserve">                        </w:t>
      </w:r>
      <w:r>
        <w:rPr>
          <w:rFonts w:ascii="Verdana" w:hAnsi="Verdana"/>
          <w:color w:val="FF0000"/>
        </w:rPr>
        <w:t xml:space="preserve">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57A4B38A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648893FD" w14:textId="77777777" w:rsidR="001650CD" w:rsidRPr="007A2E01" w:rsidRDefault="001650CD" w:rsidP="001650CD">
      <w:pPr>
        <w:rPr>
          <w:rFonts w:ascii="Verdana" w:hAnsi="Verdana"/>
        </w:rPr>
      </w:pPr>
      <w:r w:rsidRPr="007A2E01">
        <w:rPr>
          <w:rFonts w:ascii="Verdana" w:hAnsi="Verdana"/>
        </w:rPr>
        <w:t>Every day discover-</w:t>
      </w:r>
      <w:r w:rsidRPr="007A2E01">
        <w:rPr>
          <w:rFonts w:ascii="Verdana" w:hAnsi="Verdana"/>
          <w:b/>
        </w:rPr>
        <w:t>[Dm]</w:t>
      </w:r>
      <w:proofErr w:type="spellStart"/>
      <w:r w:rsidRPr="007A2E01">
        <w:rPr>
          <w:rFonts w:ascii="Verdana" w:hAnsi="Verdana"/>
        </w:rPr>
        <w:t>ing</w:t>
      </w:r>
      <w:proofErr w:type="spellEnd"/>
      <w:r w:rsidRPr="007A2E01">
        <w:rPr>
          <w:rFonts w:ascii="Verdana" w:hAnsi="Verdana"/>
        </w:rPr>
        <w:t xml:space="preserve"> something brand </w:t>
      </w:r>
      <w:r w:rsidRPr="007A2E01">
        <w:rPr>
          <w:rFonts w:ascii="Verdana" w:hAnsi="Verdana"/>
          <w:b/>
        </w:rPr>
        <w:t>[F]</w:t>
      </w:r>
      <w:r w:rsidRPr="007A2E01">
        <w:rPr>
          <w:rFonts w:ascii="Verdana" w:hAnsi="Verdana"/>
        </w:rPr>
        <w:t xml:space="preserve"> new</w:t>
      </w:r>
    </w:p>
    <w:p w14:paraId="66A24F76" w14:textId="77777777" w:rsidR="001650CD" w:rsidRPr="00DD6BD6" w:rsidRDefault="001650CD" w:rsidP="001650CD">
      <w:pPr>
        <w:rPr>
          <w:rFonts w:ascii="Verdana" w:hAnsi="Verdana"/>
          <w:color w:val="000000" w:themeColor="text1"/>
        </w:rPr>
      </w:pPr>
      <w:r w:rsidRPr="007A2E01">
        <w:rPr>
          <w:rFonts w:ascii="Verdana" w:hAnsi="Verdana"/>
        </w:rPr>
        <w:t xml:space="preserve">I’m in </w:t>
      </w:r>
      <w:r w:rsidRPr="000D0EEE">
        <w:rPr>
          <w:rFonts w:ascii="Verdana" w:hAnsi="Verdana"/>
          <w:b/>
          <w:color w:val="000000" w:themeColor="text1"/>
        </w:rPr>
        <w:t>[G]</w:t>
      </w:r>
      <w:r w:rsidRPr="00DD6BD6">
        <w:rPr>
          <w:rFonts w:ascii="Verdana" w:hAnsi="Verdana"/>
          <w:color w:val="000000" w:themeColor="text1"/>
        </w:rPr>
        <w:t xml:space="preserve"> </w:t>
      </w:r>
      <w:r w:rsidRPr="007A2E01">
        <w:rPr>
          <w:rFonts w:ascii="Verdana" w:hAnsi="Verdana"/>
        </w:rPr>
        <w:t xml:space="preserve">love with the shape of </w:t>
      </w:r>
      <w:r w:rsidRPr="00DD6BD6">
        <w:rPr>
          <w:rFonts w:ascii="Verdana" w:hAnsi="Verdana"/>
          <w:b/>
          <w:color w:val="000000" w:themeColor="text1"/>
        </w:rPr>
        <w:t xml:space="preserve">[Am] </w:t>
      </w:r>
      <w:r w:rsidRPr="007A2E01">
        <w:rPr>
          <w:rFonts w:ascii="Verdana" w:hAnsi="Verdana"/>
        </w:rPr>
        <w:t>you</w:t>
      </w:r>
    </w:p>
    <w:p w14:paraId="7BCF5A0D" w14:textId="77777777" w:rsidR="001650CD" w:rsidRPr="00532C13" w:rsidRDefault="001650CD" w:rsidP="001650CD">
      <w:pPr>
        <w:rPr>
          <w:rFonts w:ascii="Verdana" w:hAnsi="Verdana"/>
          <w:b/>
          <w:bCs/>
        </w:rPr>
      </w:pPr>
      <w:r w:rsidRPr="005A3F8F">
        <w:rPr>
          <w:rFonts w:ascii="Verdana" w:hAnsi="Verdana"/>
        </w:rPr>
        <w:t xml:space="preserve">                                                         </w:t>
      </w:r>
      <w:r w:rsidRPr="00532C13">
        <w:rPr>
          <w:rFonts w:ascii="Verdana" w:hAnsi="Verdana"/>
          <w:b/>
          <w:bCs/>
          <w:highlight w:val="yellow"/>
        </w:rPr>
        <w:t>One week in</w:t>
      </w:r>
    </w:p>
    <w:p w14:paraId="5CBE8C0C" w14:textId="77777777" w:rsidR="001650CD" w:rsidRPr="00DD6BD6" w:rsidRDefault="001650CD" w:rsidP="001650CD">
      <w:pPr>
        <w:rPr>
          <w:rFonts w:ascii="Verdana" w:hAnsi="Verdana"/>
          <w:b/>
          <w:sz w:val="16"/>
          <w:szCs w:val="16"/>
        </w:rPr>
      </w:pPr>
    </w:p>
    <w:p w14:paraId="150F94C9" w14:textId="77777777" w:rsidR="001650CD" w:rsidRPr="005A3F8F" w:rsidRDefault="001650CD" w:rsidP="001650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5A3F8F">
        <w:rPr>
          <w:rFonts w:ascii="Verdana" w:hAnsi="Verdana"/>
        </w:rPr>
        <w:t xml:space="preserve">e let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story begin</w:t>
      </w:r>
    </w:p>
    <w:p w14:paraId="11CB902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We’re going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out on our first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date</w:t>
      </w:r>
    </w:p>
    <w:p w14:paraId="496502CD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But you and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are thrifty so go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all you can eat</w:t>
      </w:r>
    </w:p>
    <w:p w14:paraId="432950E2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Fill up your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bag and I fill up a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plate</w:t>
      </w:r>
    </w:p>
    <w:p w14:paraId="2310C2D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talk for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hours and hours about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sweet and the sour</w:t>
      </w:r>
    </w:p>
    <w:p w14:paraId="550FC30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how your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family’s </w:t>
      </w:r>
      <w:proofErr w:type="spellStart"/>
      <w:r w:rsidRPr="005A3F8F">
        <w:rPr>
          <w:rFonts w:ascii="Verdana" w:hAnsi="Verdana"/>
        </w:rPr>
        <w:t>doin</w:t>
      </w:r>
      <w:proofErr w:type="spellEnd"/>
      <w:r w:rsidRPr="005A3F8F">
        <w:rPr>
          <w:rFonts w:ascii="Verdana" w:hAnsi="Verdana"/>
        </w:rPr>
        <w:t>’ o-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</w:rPr>
        <w:t>kay</w:t>
      </w:r>
    </w:p>
    <w:p w14:paraId="58B95588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leave and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get in a taxi, we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kiss in the backseat</w:t>
      </w:r>
    </w:p>
    <w:p w14:paraId="59131D85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Tell the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driver make the radio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play, and I’m </w:t>
      </w:r>
      <w:proofErr w:type="spellStart"/>
      <w:r w:rsidRPr="005A3F8F">
        <w:rPr>
          <w:rFonts w:ascii="Verdana" w:hAnsi="Verdana"/>
        </w:rPr>
        <w:t>singin</w:t>
      </w:r>
      <w:proofErr w:type="spellEnd"/>
      <w:r w:rsidRPr="005A3F8F">
        <w:rPr>
          <w:rFonts w:ascii="Verdana" w:hAnsi="Verdana"/>
        </w:rPr>
        <w:t xml:space="preserve"> like</w:t>
      </w:r>
    </w:p>
    <w:p w14:paraId="4D604C5C" w14:textId="77777777" w:rsidR="001650CD" w:rsidRPr="005A3F8F" w:rsidRDefault="001650CD" w:rsidP="001650CD">
      <w:pPr>
        <w:rPr>
          <w:rFonts w:ascii="Verdana" w:hAnsi="Verdana"/>
        </w:rPr>
      </w:pPr>
    </w:p>
    <w:p w14:paraId="025E457C" w14:textId="77777777" w:rsidR="001650CD" w:rsidRPr="007C3840" w:rsidRDefault="001650CD" w:rsidP="001650CD">
      <w:pPr>
        <w:rPr>
          <w:rFonts w:ascii="Verdana" w:hAnsi="Verdana"/>
          <w:b/>
        </w:rPr>
      </w:pPr>
      <w:r w:rsidRPr="007C3840">
        <w:rPr>
          <w:rFonts w:ascii="Verdana" w:hAnsi="Verdana"/>
          <w:b/>
        </w:rPr>
        <w:t>MEN:</w:t>
      </w:r>
    </w:p>
    <w:p w14:paraId="759C544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Girl, you know I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want your love</w:t>
      </w:r>
    </w:p>
    <w:p w14:paraId="095A046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Your love was handmade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for somebody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</w:t>
      </w:r>
    </w:p>
    <w:p w14:paraId="5D67E7D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C’mon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14:paraId="76351530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I may be crazy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don’t mind me, say</w:t>
      </w:r>
    </w:p>
    <w:p w14:paraId="6D7AD197" w14:textId="77777777" w:rsidR="001650CD" w:rsidRPr="005A3F8F" w:rsidRDefault="001650CD" w:rsidP="001650CD">
      <w:pPr>
        <w:rPr>
          <w:rFonts w:ascii="Verdana" w:hAnsi="Verdana"/>
        </w:rPr>
      </w:pPr>
    </w:p>
    <w:p w14:paraId="1BC77123" w14:textId="77777777" w:rsidR="001650CD" w:rsidRPr="007C3840" w:rsidRDefault="001650CD" w:rsidP="001650CD">
      <w:pPr>
        <w:rPr>
          <w:rFonts w:ascii="Verdana" w:hAnsi="Verdana"/>
          <w:b/>
        </w:rPr>
      </w:pPr>
      <w:r w:rsidRPr="007C3840">
        <w:rPr>
          <w:rFonts w:ascii="Verdana" w:hAnsi="Verdana"/>
          <w:b/>
        </w:rPr>
        <w:t>WOMEN:</w:t>
      </w:r>
    </w:p>
    <w:p w14:paraId="4D4C191E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Boy, let’s not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talk too much</w:t>
      </w:r>
    </w:p>
    <w:p w14:paraId="7B6C5FB9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Grab on my waist and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put that body on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me</w:t>
      </w:r>
    </w:p>
    <w:p w14:paraId="07A13585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14:paraId="4E8EE5CA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</w:t>
      </w: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 now follow my lead, mm, mm, mm</w:t>
      </w:r>
    </w:p>
    <w:p w14:paraId="5B12523E" w14:textId="77777777" w:rsidR="001650CD" w:rsidRPr="0017493C" w:rsidRDefault="001650CD" w:rsidP="001650CD">
      <w:pPr>
        <w:rPr>
          <w:rFonts w:ascii="Verdana" w:hAnsi="Verdana"/>
        </w:rPr>
      </w:pPr>
    </w:p>
    <w:p w14:paraId="68EA08E3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14:paraId="7563C9AC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14:paraId="103CCA3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14:paraId="0725734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14:paraId="42C4041E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  <w:r w:rsidRPr="005A3F8F">
        <w:rPr>
          <w:rFonts w:ascii="Verdana" w:hAnsi="Verdana"/>
        </w:rPr>
        <w:t xml:space="preserve"> </w:t>
      </w:r>
    </w:p>
    <w:p w14:paraId="74DEDBDF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14:paraId="24A5E63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14:paraId="0B7D6430" w14:textId="77777777" w:rsidR="001650CD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[Dm]</w:t>
      </w:r>
      <w:proofErr w:type="spellStart"/>
      <w:r w:rsidRPr="005A3F8F">
        <w:rPr>
          <w:rFonts w:ascii="Verdana" w:hAnsi="Verdana"/>
        </w:rPr>
        <w:t>ing</w:t>
      </w:r>
      <w:proofErr w:type="spell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14:paraId="64792C40" w14:textId="77777777" w:rsidR="001650CD" w:rsidRDefault="001650CD" w:rsidP="001650CD">
      <w:pPr>
        <w:rPr>
          <w:rFonts w:ascii="Verdana" w:hAnsi="Verdana"/>
        </w:rPr>
      </w:pPr>
    </w:p>
    <w:p w14:paraId="17A3708A" w14:textId="77777777" w:rsidR="001650CD" w:rsidRDefault="001650CD" w:rsidP="001650C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4211713" w14:textId="77777777" w:rsidR="001650CD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lastRenderedPageBreak/>
        <w:t xml:space="preserve">Well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347F35E7" w14:textId="77777777" w:rsidR="001650CD" w:rsidRPr="005A3F8F" w:rsidRDefault="001650CD" w:rsidP="001650C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0F43BE7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34EE3252" w14:textId="77777777" w:rsidR="001650CD" w:rsidRPr="005A3F8F" w:rsidRDefault="001650CD" w:rsidP="001650CD">
      <w:pPr>
        <w:rPr>
          <w:rFonts w:ascii="Verdana" w:hAnsi="Verdana"/>
        </w:rPr>
      </w:pPr>
      <w:r w:rsidRPr="0017493C">
        <w:rPr>
          <w:rFonts w:ascii="Verdana" w:hAnsi="Verdana"/>
          <w:color w:val="FF0000"/>
        </w:rPr>
        <w:t xml:space="preserve">                                                        </w:t>
      </w:r>
      <w:r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310D46E3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656536CC" w14:textId="77777777" w:rsidR="001650CD" w:rsidRPr="005A3F8F" w:rsidRDefault="001650CD" w:rsidP="001650CD">
      <w:pPr>
        <w:rPr>
          <w:rFonts w:ascii="Verdana" w:hAnsi="Verdana"/>
        </w:rPr>
      </w:pPr>
      <w:r w:rsidRPr="0017493C">
        <w:rPr>
          <w:rFonts w:ascii="Verdana" w:hAnsi="Verdana"/>
          <w:color w:val="FF0000"/>
        </w:rPr>
        <w:t xml:space="preserve">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14:paraId="76F4231F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0EF45580" w14:textId="77777777" w:rsidR="001650CD" w:rsidRPr="0017493C" w:rsidRDefault="001650CD" w:rsidP="001650CD">
      <w:pPr>
        <w:rPr>
          <w:rFonts w:ascii="Verdana" w:hAnsi="Verdana"/>
          <w:color w:val="000000" w:themeColor="text1"/>
        </w:rPr>
      </w:pPr>
      <w:r w:rsidRPr="0017493C">
        <w:rPr>
          <w:rFonts w:ascii="Verdana" w:hAnsi="Verdana"/>
          <w:color w:val="000000" w:themeColor="text1"/>
        </w:rPr>
        <w:t>Every day discover-</w:t>
      </w:r>
      <w:r w:rsidRPr="0017493C">
        <w:rPr>
          <w:rFonts w:ascii="Verdana" w:hAnsi="Verdana"/>
          <w:b/>
          <w:color w:val="000000" w:themeColor="text1"/>
        </w:rPr>
        <w:t>[Dm]</w:t>
      </w:r>
      <w:proofErr w:type="spellStart"/>
      <w:r w:rsidRPr="0017493C">
        <w:rPr>
          <w:rFonts w:ascii="Verdana" w:hAnsi="Verdana"/>
          <w:color w:val="000000" w:themeColor="text1"/>
        </w:rPr>
        <w:t>ing</w:t>
      </w:r>
      <w:proofErr w:type="spellEnd"/>
      <w:r w:rsidRPr="0017493C">
        <w:rPr>
          <w:rFonts w:ascii="Verdana" w:hAnsi="Verdana"/>
          <w:color w:val="000000" w:themeColor="text1"/>
        </w:rPr>
        <w:t xml:space="preserve"> something brand </w:t>
      </w:r>
      <w:r w:rsidRPr="0017493C">
        <w:rPr>
          <w:rFonts w:ascii="Verdana" w:hAnsi="Verdana"/>
          <w:b/>
          <w:color w:val="000000" w:themeColor="text1"/>
        </w:rPr>
        <w:t>[F]</w:t>
      </w:r>
      <w:r w:rsidRPr="0017493C">
        <w:rPr>
          <w:rFonts w:ascii="Verdana" w:hAnsi="Verdana"/>
          <w:color w:val="000000" w:themeColor="text1"/>
        </w:rPr>
        <w:t xml:space="preserve"> new</w:t>
      </w:r>
    </w:p>
    <w:p w14:paraId="4E80BF14" w14:textId="77777777" w:rsidR="001650CD" w:rsidRPr="0017493C" w:rsidRDefault="001650CD" w:rsidP="001650CD">
      <w:pPr>
        <w:rPr>
          <w:rFonts w:ascii="Verdana" w:hAnsi="Verdana"/>
          <w:b/>
          <w:color w:val="000000" w:themeColor="text1"/>
        </w:rPr>
      </w:pPr>
      <w:r w:rsidRPr="0017493C">
        <w:rPr>
          <w:rFonts w:ascii="Verdana" w:hAnsi="Verdana"/>
          <w:color w:val="000000" w:themeColor="text1"/>
        </w:rPr>
        <w:t xml:space="preserve">I’m in </w:t>
      </w:r>
      <w:r w:rsidRPr="000D0EEE">
        <w:rPr>
          <w:rFonts w:ascii="Verdana" w:hAnsi="Verdana"/>
          <w:b/>
          <w:color w:val="000000" w:themeColor="text1"/>
        </w:rPr>
        <w:t>[G]</w:t>
      </w:r>
      <w:r w:rsidRPr="0017493C">
        <w:rPr>
          <w:rFonts w:ascii="Verdana" w:hAnsi="Verdana"/>
          <w:b/>
          <w:color w:val="000000" w:themeColor="text1"/>
        </w:rPr>
        <w:t xml:space="preserve"> </w:t>
      </w:r>
      <w:r w:rsidRPr="0017493C">
        <w:rPr>
          <w:rFonts w:ascii="Verdana" w:hAnsi="Verdana"/>
          <w:color w:val="000000" w:themeColor="text1"/>
        </w:rPr>
        <w:t xml:space="preserve">love with the shape of </w:t>
      </w:r>
      <w:r w:rsidRPr="0017493C">
        <w:rPr>
          <w:rFonts w:ascii="Verdana" w:hAnsi="Verdana"/>
          <w:b/>
          <w:color w:val="000000" w:themeColor="text1"/>
        </w:rPr>
        <w:t>[Am]</w:t>
      </w:r>
      <w:r w:rsidRPr="0017493C">
        <w:rPr>
          <w:rFonts w:ascii="Verdana" w:hAnsi="Verdana" w:cs="Courier New"/>
          <w:b/>
          <w:color w:val="000000" w:themeColor="text1"/>
        </w:rPr>
        <w:sym w:font="Symbol" w:char="F0AF"/>
      </w:r>
      <w:r w:rsidRPr="0017493C">
        <w:rPr>
          <w:rFonts w:ascii="Verdana" w:hAnsi="Verdana"/>
          <w:b/>
          <w:color w:val="000000" w:themeColor="text1"/>
        </w:rPr>
        <w:t xml:space="preserve"> </w:t>
      </w:r>
      <w:r w:rsidRPr="0017493C">
        <w:rPr>
          <w:rFonts w:ascii="Verdana" w:hAnsi="Verdana"/>
          <w:color w:val="000000" w:themeColor="text1"/>
        </w:rPr>
        <w:t>you</w:t>
      </w:r>
    </w:p>
    <w:p w14:paraId="3C2F4938" w14:textId="77777777" w:rsidR="001650CD" w:rsidRPr="005A3F8F" w:rsidRDefault="001650CD" w:rsidP="001650CD">
      <w:pPr>
        <w:rPr>
          <w:rFonts w:ascii="Verdana" w:hAnsi="Verdana"/>
        </w:rPr>
      </w:pPr>
    </w:p>
    <w:p w14:paraId="7D18B2D8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BRIDGE: </w:t>
      </w:r>
      <w:r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A</w:t>
      </w:r>
      <w:r w:rsidRPr="005A3F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CAPPELLA </w:t>
      </w:r>
      <w:r w:rsidRPr="005A3F8F">
        <w:rPr>
          <w:rFonts w:ascii="Verdana" w:hAnsi="Verdana"/>
          <w:b/>
        </w:rPr>
        <w:t>&gt;</w:t>
      </w:r>
    </w:p>
    <w:p w14:paraId="37920FF1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14:paraId="797A539C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14:paraId="64E67750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14:paraId="787C2AC6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14:paraId="4E81F1A7" w14:textId="77777777" w:rsidR="001650CD" w:rsidRPr="005A3F8F" w:rsidRDefault="001650CD" w:rsidP="001650CD">
      <w:pPr>
        <w:rPr>
          <w:rFonts w:ascii="Verdana" w:hAnsi="Verdana"/>
        </w:rPr>
      </w:pPr>
    </w:p>
    <w:p w14:paraId="6A207A18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C’mon,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baby, come on</w:t>
      </w:r>
    </w:p>
    <w:p w14:paraId="7AF8D02B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C’mon, be my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baby, come on</w:t>
      </w:r>
    </w:p>
    <w:p w14:paraId="3656FF9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C’mon,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baby, come on</w:t>
      </w:r>
    </w:p>
    <w:p w14:paraId="42979147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C’mon, be my baby, come on</w:t>
      </w:r>
    </w:p>
    <w:p w14:paraId="4BAD39B1" w14:textId="77777777" w:rsidR="001650CD" w:rsidRPr="005A3F8F" w:rsidRDefault="001650CD" w:rsidP="001650CD">
      <w:pPr>
        <w:rPr>
          <w:rFonts w:ascii="Verdana" w:hAnsi="Verdana"/>
          <w:b/>
        </w:rPr>
      </w:pPr>
    </w:p>
    <w:p w14:paraId="4F8B2087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14:paraId="276BC418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14:paraId="6C4E9985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14:paraId="1E646420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14:paraId="0C61ED2E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23D4B11D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14:paraId="319B703D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14:paraId="332DB1AC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[Dm]</w:t>
      </w:r>
      <w:proofErr w:type="spellStart"/>
      <w:r w:rsidRPr="005A3F8F">
        <w:rPr>
          <w:rFonts w:ascii="Verdana" w:hAnsi="Verdana"/>
        </w:rPr>
        <w:t>ing</w:t>
      </w:r>
      <w:proofErr w:type="spell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14:paraId="7B05E155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Well I’m in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5A3F8F">
        <w:rPr>
          <w:rFonts w:ascii="Verdana" w:hAnsi="Verdana"/>
        </w:rPr>
        <w:t>dy</w:t>
      </w:r>
      <w:proofErr w:type="spellEnd"/>
    </w:p>
    <w:p w14:paraId="2BA26F85" w14:textId="77777777" w:rsidR="001650CD" w:rsidRPr="005A3F8F" w:rsidRDefault="001650CD" w:rsidP="001650CD">
      <w:pPr>
        <w:rPr>
          <w:rFonts w:ascii="Verdana" w:hAnsi="Verdana"/>
        </w:rPr>
      </w:pPr>
    </w:p>
    <w:p w14:paraId="119CFBB0" w14:textId="77777777" w:rsidR="001650CD" w:rsidRPr="005A3F8F" w:rsidRDefault="001650CD" w:rsidP="001650CD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  <w:b/>
        </w:rPr>
        <w:t>TWO PARTS</w:t>
      </w:r>
      <w:r>
        <w:rPr>
          <w:rFonts w:ascii="Verdana" w:hAnsi="Verdana"/>
          <w:b/>
        </w:rPr>
        <w:t xml:space="preserve"> SUNG TOGETHER </w:t>
      </w:r>
      <w:r w:rsidRPr="005A3F8F">
        <w:rPr>
          <w:rFonts w:ascii="Verdana" w:hAnsi="Verdana"/>
          <w:b/>
        </w:rPr>
        <w:t>&gt;</w:t>
      </w:r>
    </w:p>
    <w:p w14:paraId="4E705585" w14:textId="77777777" w:rsidR="001650CD" w:rsidRPr="009211CB" w:rsidRDefault="001650CD" w:rsidP="001650CD">
      <w:pPr>
        <w:rPr>
          <w:rFonts w:ascii="Verdana" w:hAnsi="Verdana"/>
          <w:sz w:val="16"/>
          <w:szCs w:val="16"/>
        </w:rPr>
      </w:pPr>
    </w:p>
    <w:p w14:paraId="468DAD3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</w:p>
    <w:p w14:paraId="443A6E38" w14:textId="77777777" w:rsidR="001650CD" w:rsidRPr="009211CB" w:rsidRDefault="001650CD" w:rsidP="001650CD">
      <w:pPr>
        <w:rPr>
          <w:rFonts w:ascii="Verdana" w:hAnsi="Verdana"/>
        </w:rPr>
      </w:pPr>
    </w:p>
    <w:p w14:paraId="10A33B61" w14:textId="77777777" w:rsidR="001650CD" w:rsidRPr="00595E71" w:rsidRDefault="001650CD" w:rsidP="001650CD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595E71">
        <w:rPr>
          <w:rFonts w:ascii="Verdana" w:hAnsi="Verdana"/>
          <w:b/>
          <w:color w:val="FF0000"/>
        </w:rPr>
        <w:t xml:space="preserve">Come on, be my </w:t>
      </w:r>
      <w:r w:rsidRPr="000D0EEE">
        <w:rPr>
          <w:rFonts w:ascii="Verdana" w:hAnsi="Verdana"/>
          <w:b/>
        </w:rPr>
        <w:t>[G]</w:t>
      </w:r>
      <w:r w:rsidRPr="00595E71">
        <w:rPr>
          <w:rFonts w:ascii="Verdana" w:hAnsi="Verdana"/>
          <w:b/>
        </w:rPr>
        <w:t xml:space="preserve"> </w:t>
      </w:r>
      <w:r w:rsidRPr="00595E71">
        <w:rPr>
          <w:rFonts w:ascii="Verdana" w:hAnsi="Verdana"/>
          <w:b/>
          <w:color w:val="FF0000"/>
        </w:rPr>
        <w:t xml:space="preserve">baby, come on </w:t>
      </w:r>
      <w:r>
        <w:rPr>
          <w:rFonts w:ascii="Verdana" w:hAnsi="Verdana"/>
          <w:b/>
          <w:color w:val="FF0000"/>
        </w:rPr>
        <w:t xml:space="preserve">     </w:t>
      </w:r>
      <w:r w:rsidRPr="00595E71">
        <w:rPr>
          <w:rFonts w:ascii="Verdana" w:hAnsi="Verdana"/>
          <w:b/>
        </w:rPr>
        <w:t>[Am]</w:t>
      </w:r>
    </w:p>
    <w:p w14:paraId="6129B454" w14:textId="77777777" w:rsidR="001650CD" w:rsidRPr="00EE3E2A" w:rsidRDefault="001650CD" w:rsidP="001650CD">
      <w:pPr>
        <w:rPr>
          <w:rFonts w:ascii="Verdana" w:hAnsi="Verdana"/>
          <w:b/>
          <w:color w:val="FF0000"/>
        </w:rPr>
      </w:pPr>
      <w:r w:rsidRPr="005A3F8F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                </w:t>
      </w:r>
      <w:r w:rsidRPr="003A0251">
        <w:rPr>
          <w:rFonts w:ascii="Verdana" w:hAnsi="Verdana"/>
          <w:b/>
          <w:bCs/>
          <w:color w:val="0070C0"/>
        </w:rPr>
        <w:t>I’m in</w:t>
      </w:r>
      <w:r w:rsidRPr="003A0251">
        <w:rPr>
          <w:rFonts w:ascii="Verdana" w:hAnsi="Verdana"/>
          <w:color w:val="0070C0"/>
        </w:rPr>
        <w:t xml:space="preserve">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3A0251">
        <w:rPr>
          <w:rFonts w:ascii="Verdana" w:hAnsi="Verdana"/>
          <w:b/>
          <w:bCs/>
          <w:color w:val="0070C0"/>
        </w:rPr>
        <w:t xml:space="preserve">love with your </w:t>
      </w:r>
      <w:proofErr w:type="spellStart"/>
      <w:r w:rsidRPr="003A0251">
        <w:rPr>
          <w:rFonts w:ascii="Verdana" w:hAnsi="Verdana"/>
          <w:b/>
          <w:bCs/>
          <w:color w:val="0070C0"/>
        </w:rPr>
        <w:t>bo</w:t>
      </w:r>
      <w:proofErr w:type="spellEnd"/>
      <w:r w:rsidRPr="003A0251">
        <w:rPr>
          <w:rFonts w:ascii="Verdana" w:hAnsi="Verdana"/>
          <w:b/>
          <w:bCs/>
          <w:color w:val="0070C0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3A0251">
        <w:rPr>
          <w:rFonts w:ascii="Verdana" w:hAnsi="Verdana"/>
          <w:b/>
          <w:bCs/>
          <w:color w:val="0070C0"/>
        </w:rPr>
        <w:t>dy</w:t>
      </w:r>
      <w:proofErr w:type="spellEnd"/>
    </w:p>
    <w:p w14:paraId="17F7EE48" w14:textId="77777777" w:rsidR="001650CD" w:rsidRPr="009211CB" w:rsidRDefault="001650CD" w:rsidP="001650CD">
      <w:pPr>
        <w:rPr>
          <w:rFonts w:ascii="Verdana" w:hAnsi="Verdana"/>
        </w:rPr>
      </w:pPr>
    </w:p>
    <w:p w14:paraId="1D7D0BFC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</w:p>
    <w:p w14:paraId="6141957E" w14:textId="77777777" w:rsidR="001650CD" w:rsidRPr="009211CB" w:rsidRDefault="001650CD" w:rsidP="001650CD">
      <w:pPr>
        <w:rPr>
          <w:rFonts w:ascii="Verdana" w:hAnsi="Verdana"/>
        </w:rPr>
      </w:pPr>
    </w:p>
    <w:p w14:paraId="2C10DF89" w14:textId="77777777" w:rsidR="001650CD" w:rsidRDefault="001650CD" w:rsidP="001650CD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9211CB">
        <w:rPr>
          <w:rFonts w:ascii="Verdana" w:hAnsi="Verdana"/>
          <w:b/>
          <w:color w:val="FF0000"/>
        </w:rPr>
        <w:t xml:space="preserve">Come on, be my </w:t>
      </w:r>
      <w:r w:rsidRPr="000D0EEE">
        <w:rPr>
          <w:rFonts w:ascii="Verdana" w:hAnsi="Verdana"/>
          <w:b/>
        </w:rPr>
        <w:t>[G]</w:t>
      </w:r>
      <w:r w:rsidRPr="00595E71">
        <w:rPr>
          <w:rFonts w:ascii="Verdana" w:hAnsi="Verdana"/>
          <w:b/>
        </w:rPr>
        <w:t xml:space="preserve"> </w:t>
      </w:r>
      <w:r w:rsidRPr="009211CB">
        <w:rPr>
          <w:rFonts w:ascii="Verdana" w:hAnsi="Verdana"/>
          <w:b/>
          <w:color w:val="FF0000"/>
        </w:rPr>
        <w:t>baby, come on</w:t>
      </w:r>
      <w:r>
        <w:rPr>
          <w:rFonts w:ascii="Verdana" w:hAnsi="Verdana"/>
          <w:b/>
          <w:color w:val="FF0000"/>
        </w:rPr>
        <w:t xml:space="preserve">      </w:t>
      </w:r>
      <w:r w:rsidRPr="00595E71">
        <w:rPr>
          <w:rFonts w:ascii="Verdana" w:hAnsi="Verdana"/>
          <w:b/>
        </w:rPr>
        <w:t>[Am]</w:t>
      </w:r>
    </w:p>
    <w:p w14:paraId="1E5C5FAA" w14:textId="77777777" w:rsidR="001650CD" w:rsidRPr="005A3F8F" w:rsidRDefault="001650CD" w:rsidP="001650CD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[F]</w:t>
      </w:r>
      <w:r w:rsidRPr="00595E71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</w:t>
      </w:r>
      <w:r w:rsidRPr="003A0251">
        <w:rPr>
          <w:rFonts w:ascii="Verdana" w:hAnsi="Verdana"/>
          <w:b/>
          <w:bCs/>
          <w:color w:val="0070C0"/>
        </w:rPr>
        <w:t>I’m in</w:t>
      </w:r>
      <w:r w:rsidRPr="003A0251">
        <w:rPr>
          <w:rFonts w:ascii="Verdana" w:hAnsi="Verdana"/>
          <w:color w:val="0070C0"/>
        </w:rPr>
        <w:t xml:space="preserve">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3A0251">
        <w:rPr>
          <w:rFonts w:ascii="Verdana" w:hAnsi="Verdana"/>
          <w:b/>
          <w:bCs/>
          <w:color w:val="0070C0"/>
        </w:rPr>
        <w:t xml:space="preserve">love with your </w:t>
      </w:r>
      <w:proofErr w:type="spellStart"/>
      <w:r w:rsidRPr="003A0251">
        <w:rPr>
          <w:rFonts w:ascii="Verdana" w:hAnsi="Verdana"/>
          <w:b/>
          <w:bCs/>
          <w:color w:val="0070C0"/>
        </w:rPr>
        <w:t>bo</w:t>
      </w:r>
      <w:proofErr w:type="spellEnd"/>
      <w:r w:rsidRPr="003A0251">
        <w:rPr>
          <w:rFonts w:ascii="Verdana" w:hAnsi="Verdana"/>
          <w:b/>
          <w:bCs/>
          <w:color w:val="0070C0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3A0251">
        <w:rPr>
          <w:rFonts w:ascii="Verdana" w:hAnsi="Verdana"/>
          <w:b/>
          <w:bCs/>
          <w:color w:val="0070C0"/>
        </w:rPr>
        <w:t>dy</w:t>
      </w:r>
      <w:proofErr w:type="spellEnd"/>
    </w:p>
    <w:p w14:paraId="58CECEE1" w14:textId="77777777" w:rsidR="001650CD" w:rsidRPr="009211CB" w:rsidRDefault="001650CD" w:rsidP="001650CD">
      <w:pPr>
        <w:rPr>
          <w:rFonts w:ascii="Verdana" w:hAnsi="Verdana"/>
        </w:rPr>
      </w:pPr>
    </w:p>
    <w:p w14:paraId="10E36A94" w14:textId="77777777" w:rsidR="001650CD" w:rsidRPr="005A3F8F" w:rsidRDefault="001650CD" w:rsidP="001650CD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</w:p>
    <w:p w14:paraId="7F7C6543" w14:textId="77777777" w:rsidR="001650CD" w:rsidRPr="009211CB" w:rsidRDefault="001650CD" w:rsidP="001650CD">
      <w:pPr>
        <w:rPr>
          <w:rFonts w:ascii="Verdana" w:hAnsi="Verdana"/>
        </w:rPr>
      </w:pPr>
    </w:p>
    <w:p w14:paraId="6245AFB4" w14:textId="77777777" w:rsidR="001650CD" w:rsidRPr="009211CB" w:rsidRDefault="001650CD" w:rsidP="001650CD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9211CB">
        <w:rPr>
          <w:rFonts w:ascii="Verdana" w:hAnsi="Verdana"/>
          <w:b/>
          <w:color w:val="FF0000"/>
        </w:rPr>
        <w:t xml:space="preserve">Come on, be my </w:t>
      </w:r>
      <w:r w:rsidRPr="000D0EEE">
        <w:rPr>
          <w:rFonts w:ascii="Verdana" w:hAnsi="Verdana"/>
          <w:b/>
        </w:rPr>
        <w:t>[G]</w:t>
      </w:r>
      <w:r w:rsidRPr="00595E71">
        <w:rPr>
          <w:rFonts w:ascii="Verdana" w:hAnsi="Verdana"/>
          <w:b/>
        </w:rPr>
        <w:t xml:space="preserve"> </w:t>
      </w:r>
      <w:r w:rsidRPr="009211CB">
        <w:rPr>
          <w:rFonts w:ascii="Verdana" w:hAnsi="Verdana"/>
          <w:b/>
          <w:color w:val="FF0000"/>
        </w:rPr>
        <w:t>baby, come on</w:t>
      </w:r>
      <w:r>
        <w:rPr>
          <w:rFonts w:ascii="Verdana" w:hAnsi="Verdana"/>
          <w:b/>
          <w:color w:val="FF0000"/>
        </w:rPr>
        <w:t xml:space="preserve">      </w:t>
      </w:r>
      <w:r w:rsidRPr="00595E71">
        <w:rPr>
          <w:rFonts w:ascii="Verdana" w:hAnsi="Verdana"/>
          <w:b/>
        </w:rPr>
        <w:t>[Am]</w:t>
      </w:r>
    </w:p>
    <w:p w14:paraId="267269AE" w14:textId="77777777" w:rsidR="001650CD" w:rsidRPr="005A3F8F" w:rsidRDefault="001650CD" w:rsidP="001650CD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                </w:t>
      </w:r>
      <w:r w:rsidRPr="003A0251">
        <w:rPr>
          <w:rFonts w:ascii="Verdana" w:hAnsi="Verdana"/>
          <w:b/>
          <w:bCs/>
          <w:color w:val="0070C0"/>
        </w:rPr>
        <w:t>I’m in</w:t>
      </w:r>
      <w:r w:rsidRPr="003A0251">
        <w:rPr>
          <w:rFonts w:ascii="Verdana" w:hAnsi="Verdana"/>
          <w:color w:val="0070C0"/>
        </w:rPr>
        <w:t xml:space="preserve"> </w:t>
      </w:r>
      <w:r w:rsidRPr="000D0EEE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3A0251">
        <w:rPr>
          <w:rFonts w:ascii="Verdana" w:hAnsi="Verdana"/>
          <w:b/>
          <w:bCs/>
          <w:color w:val="0070C0"/>
        </w:rPr>
        <w:t xml:space="preserve">love with your </w:t>
      </w:r>
      <w:proofErr w:type="spellStart"/>
      <w:r w:rsidRPr="003A0251">
        <w:rPr>
          <w:rFonts w:ascii="Verdana" w:hAnsi="Verdana"/>
          <w:b/>
          <w:bCs/>
          <w:color w:val="0070C0"/>
        </w:rPr>
        <w:t>bo</w:t>
      </w:r>
      <w:proofErr w:type="spellEnd"/>
      <w:r w:rsidRPr="003A0251">
        <w:rPr>
          <w:rFonts w:ascii="Verdana" w:hAnsi="Verdana"/>
          <w:b/>
          <w:bCs/>
          <w:color w:val="0070C0"/>
        </w:rPr>
        <w:t>-</w:t>
      </w:r>
      <w:r w:rsidRPr="005A3F8F">
        <w:rPr>
          <w:rFonts w:ascii="Verdana" w:hAnsi="Verdana"/>
          <w:b/>
        </w:rPr>
        <w:t>[Am]</w:t>
      </w:r>
      <w:proofErr w:type="spellStart"/>
      <w:r w:rsidRPr="003A0251">
        <w:rPr>
          <w:rFonts w:ascii="Verdana" w:hAnsi="Verdana"/>
          <w:b/>
          <w:bCs/>
          <w:color w:val="0070C0"/>
        </w:rPr>
        <w:t>dy</w:t>
      </w:r>
      <w:proofErr w:type="spellEnd"/>
    </w:p>
    <w:p w14:paraId="0E4CF129" w14:textId="77777777" w:rsidR="001650CD" w:rsidRPr="009211CB" w:rsidRDefault="001650CD" w:rsidP="001650CD">
      <w:pPr>
        <w:rPr>
          <w:rFonts w:ascii="Verdana" w:hAnsi="Verdana"/>
        </w:rPr>
      </w:pPr>
    </w:p>
    <w:p w14:paraId="38CC672B" w14:textId="77777777" w:rsidR="001650CD" w:rsidRPr="009211CB" w:rsidRDefault="001650CD" w:rsidP="001650CD">
      <w:pPr>
        <w:rPr>
          <w:rFonts w:ascii="Verdana" w:hAnsi="Verdana"/>
          <w:color w:val="000000" w:themeColor="text1"/>
        </w:rPr>
      </w:pPr>
      <w:r w:rsidRPr="00DD6BD6">
        <w:rPr>
          <w:rFonts w:ascii="Verdana" w:hAnsi="Verdana"/>
          <w:color w:val="000000" w:themeColor="text1"/>
        </w:rPr>
        <w:t>Every day discover-</w:t>
      </w:r>
      <w:r w:rsidRPr="009211CB">
        <w:rPr>
          <w:rFonts w:ascii="Verdana" w:hAnsi="Verdana"/>
          <w:b/>
          <w:color w:val="000000" w:themeColor="text1"/>
        </w:rPr>
        <w:t>[Dm]</w:t>
      </w:r>
      <w:proofErr w:type="spellStart"/>
      <w:r w:rsidRPr="00DD6BD6">
        <w:rPr>
          <w:rFonts w:ascii="Verdana" w:hAnsi="Verdana"/>
          <w:color w:val="000000" w:themeColor="text1"/>
        </w:rPr>
        <w:t>ing</w:t>
      </w:r>
      <w:proofErr w:type="spellEnd"/>
      <w:r w:rsidRPr="00DD6BD6">
        <w:rPr>
          <w:rFonts w:ascii="Verdana" w:hAnsi="Verdana"/>
          <w:color w:val="000000" w:themeColor="text1"/>
        </w:rPr>
        <w:t xml:space="preserve"> something brand</w:t>
      </w:r>
      <w:r w:rsidRPr="009211CB">
        <w:rPr>
          <w:rFonts w:ascii="Verdana" w:hAnsi="Verdana"/>
          <w:color w:val="000000" w:themeColor="text1"/>
        </w:rPr>
        <w:t xml:space="preserve"> </w:t>
      </w:r>
      <w:r w:rsidRPr="009211CB">
        <w:rPr>
          <w:rFonts w:ascii="Verdana" w:hAnsi="Verdana"/>
          <w:b/>
          <w:color w:val="000000" w:themeColor="text1"/>
        </w:rPr>
        <w:t>[F]</w:t>
      </w:r>
      <w:r w:rsidRPr="00DD6BD6">
        <w:rPr>
          <w:rFonts w:ascii="Verdana" w:hAnsi="Verdana"/>
          <w:color w:val="000000" w:themeColor="text1"/>
        </w:rPr>
        <w:t xml:space="preserve"> new</w:t>
      </w:r>
    </w:p>
    <w:p w14:paraId="149EBC15" w14:textId="77777777" w:rsidR="001650CD" w:rsidRPr="009211CB" w:rsidRDefault="001650CD" w:rsidP="001650CD">
      <w:pPr>
        <w:rPr>
          <w:rFonts w:ascii="Verdana" w:hAnsi="Verdana"/>
          <w:color w:val="000000" w:themeColor="text1"/>
        </w:rPr>
      </w:pPr>
      <w:r w:rsidRPr="00DD6BD6">
        <w:rPr>
          <w:rFonts w:ascii="Verdana" w:hAnsi="Verdana"/>
          <w:color w:val="000000" w:themeColor="text1"/>
        </w:rPr>
        <w:t>I’m in</w:t>
      </w:r>
      <w:r w:rsidRPr="009211CB">
        <w:rPr>
          <w:rFonts w:ascii="Verdana" w:hAnsi="Verdana"/>
          <w:color w:val="000000" w:themeColor="text1"/>
        </w:rPr>
        <w:t xml:space="preserve"> </w:t>
      </w:r>
      <w:r w:rsidRPr="000D0EEE">
        <w:rPr>
          <w:rFonts w:ascii="Verdana" w:hAnsi="Verdana"/>
          <w:b/>
          <w:color w:val="000000" w:themeColor="text1"/>
        </w:rPr>
        <w:t>[G]</w:t>
      </w:r>
      <w:r w:rsidRPr="009211CB">
        <w:rPr>
          <w:rFonts w:ascii="Verdana" w:hAnsi="Verdana" w:cs="Courier New"/>
          <w:b/>
          <w:color w:val="000000" w:themeColor="text1"/>
        </w:rPr>
        <w:sym w:font="Symbol" w:char="F0AF"/>
      </w:r>
      <w:r w:rsidRPr="009211CB">
        <w:rPr>
          <w:rFonts w:ascii="Verdana" w:hAnsi="Verdana"/>
          <w:b/>
          <w:color w:val="000000" w:themeColor="text1"/>
        </w:rPr>
        <w:t xml:space="preserve"> </w:t>
      </w:r>
      <w:r w:rsidRPr="00DD6BD6">
        <w:rPr>
          <w:rFonts w:ascii="Verdana" w:hAnsi="Verdana"/>
          <w:color w:val="000000" w:themeColor="text1"/>
        </w:rPr>
        <w:t>love with the shape of you</w:t>
      </w:r>
    </w:p>
    <w:p w14:paraId="28A234D7" w14:textId="77777777" w:rsidR="001650CD" w:rsidRPr="00981A2F" w:rsidRDefault="001650CD" w:rsidP="001650CD">
      <w:pPr>
        <w:rPr>
          <w:rFonts w:ascii="Verdana" w:hAnsi="Verdana"/>
          <w:sz w:val="16"/>
          <w:szCs w:val="16"/>
        </w:rPr>
      </w:pPr>
    </w:p>
    <w:p w14:paraId="3C7BEA44" w14:textId="77777777" w:rsidR="00B043CF" w:rsidRPr="00215B94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215B9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B94" w:rsidSect="003A2A8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94"/>
    <w:rsid w:val="000961DF"/>
    <w:rsid w:val="000A348C"/>
    <w:rsid w:val="000D00ED"/>
    <w:rsid w:val="000F02B2"/>
    <w:rsid w:val="00110521"/>
    <w:rsid w:val="00132109"/>
    <w:rsid w:val="00161445"/>
    <w:rsid w:val="00164FFA"/>
    <w:rsid w:val="001650CD"/>
    <w:rsid w:val="0017786C"/>
    <w:rsid w:val="001E2271"/>
    <w:rsid w:val="00215B94"/>
    <w:rsid w:val="00252E97"/>
    <w:rsid w:val="002B56B4"/>
    <w:rsid w:val="003442C9"/>
    <w:rsid w:val="003A2A89"/>
    <w:rsid w:val="00414418"/>
    <w:rsid w:val="0047277F"/>
    <w:rsid w:val="00490D27"/>
    <w:rsid w:val="004E65B6"/>
    <w:rsid w:val="00531581"/>
    <w:rsid w:val="005321D3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718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37C8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9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6A6F-0E73-464B-A0DE-69E4F6D0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2019-04-28T13:05:00Z</dcterms:created>
  <dcterms:modified xsi:type="dcterms:W3CDTF">2024-01-14T19:17:00Z</dcterms:modified>
</cp:coreProperties>
</file>