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606A" w14:textId="77777777" w:rsidR="00347578" w:rsidRDefault="00347578" w:rsidP="00347578">
      <w:pPr>
        <w:pStyle w:val="Heading1"/>
      </w:pPr>
      <w:bookmarkStart w:id="0" w:name="_Toc6816330"/>
      <w:r>
        <w:t>Eleanor Rigby</w:t>
      </w:r>
      <w:bookmarkEnd w:id="0"/>
    </w:p>
    <w:p w14:paraId="6F2B78C1" w14:textId="77777777"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</w:rPr>
        <w:t>Lennon-McCartney 1966</w:t>
      </w:r>
    </w:p>
    <w:p w14:paraId="71C47CEF" w14:textId="77777777" w:rsidR="00347578" w:rsidRPr="00E55380" w:rsidRDefault="00347578" w:rsidP="00347578">
      <w:pPr>
        <w:rPr>
          <w:rFonts w:ascii="Verdana" w:hAnsi="Verdana"/>
        </w:rPr>
      </w:pPr>
    </w:p>
    <w:p w14:paraId="19F9C5F4" w14:textId="77777777"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  <w:noProof/>
        </w:rPr>
        <w:drawing>
          <wp:inline distT="0" distB="0" distL="0" distR="0" wp14:anchorId="375C537D" wp14:editId="6BFBC490">
            <wp:extent cx="457200" cy="609600"/>
            <wp:effectExtent l="0" t="0" r="0" b="0"/>
            <wp:docPr id="280" name="Picture 280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380">
        <w:rPr>
          <w:rFonts w:ascii="Verdana" w:hAnsi="Verdana"/>
        </w:rPr>
        <w:t>or</w:t>
      </w:r>
      <w:r w:rsidRPr="00E55380">
        <w:rPr>
          <w:rFonts w:ascii="Verdana" w:hAnsi="Verdana"/>
          <w:noProof/>
        </w:rPr>
        <w:drawing>
          <wp:inline distT="0" distB="0" distL="0" distR="0" wp14:anchorId="34B0C691" wp14:editId="7CBE850F">
            <wp:extent cx="457200" cy="609600"/>
            <wp:effectExtent l="0" t="0" r="0" b="0"/>
            <wp:docPr id="281" name="Picture 281" descr="C:\Users\msrog\AppData\Local\Microsoft\Windows\INetCache\Content.Word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rog\AppData\Local\Microsoft\Windows\INetCache\Content.Word\C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380">
        <w:rPr>
          <w:rFonts w:ascii="Verdana" w:hAnsi="Verdana"/>
          <w:noProof/>
        </w:rPr>
        <w:drawing>
          <wp:inline distT="0" distB="0" distL="0" distR="0" wp14:anchorId="34038F3B" wp14:editId="079A8ACD">
            <wp:extent cx="457200" cy="609600"/>
            <wp:effectExtent l="0" t="0" r="0" b="0"/>
            <wp:docPr id="282" name="Picture 282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380">
        <w:rPr>
          <w:rFonts w:ascii="Verdana" w:hAnsi="Verdana"/>
          <w:noProof/>
        </w:rPr>
        <w:drawing>
          <wp:inline distT="0" distB="0" distL="0" distR="0" wp14:anchorId="4ECB8F12" wp14:editId="723C9302">
            <wp:extent cx="457200" cy="609600"/>
            <wp:effectExtent l="0" t="0" r="0" b="0"/>
            <wp:docPr id="283" name="Picture 283" descr="C:\Users\msrog\AppData\Local\Microsoft\Windows\INetCache\Content.Word\E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rog\AppData\Local\Microsoft\Windows\INetCache\Content.Word\Em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380">
        <w:rPr>
          <w:rFonts w:ascii="Verdana" w:hAnsi="Verdana"/>
          <w:noProof/>
        </w:rPr>
        <w:drawing>
          <wp:inline distT="0" distB="0" distL="0" distR="0" wp14:anchorId="18E09C08" wp14:editId="7BCE8C62">
            <wp:extent cx="457200" cy="609600"/>
            <wp:effectExtent l="0" t="0" r="0" b="0"/>
            <wp:docPr id="284" name="Picture 284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FDC3E" w14:textId="77777777" w:rsidR="00DE00C5" w:rsidRDefault="00DE00C5" w:rsidP="00DE00C5">
      <w:pPr>
        <w:rPr>
          <w:rFonts w:ascii="Verdana" w:hAnsi="Verdana"/>
        </w:rPr>
      </w:pPr>
    </w:p>
    <w:p w14:paraId="7FE0FB3B" w14:textId="77777777" w:rsidR="00DE00C5" w:rsidRDefault="00DE00C5" w:rsidP="00DE00C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3 4 /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 xml:space="preserve"> /</w:t>
      </w:r>
    </w:p>
    <w:p w14:paraId="7512F5ED" w14:textId="77777777" w:rsidR="00DE00C5" w:rsidRDefault="00DE00C5" w:rsidP="00DE00C5">
      <w:pPr>
        <w:rPr>
          <w:rFonts w:ascii="Verdana" w:hAnsi="Verdana"/>
          <w:b/>
        </w:rPr>
      </w:pPr>
    </w:p>
    <w:p w14:paraId="737169B9" w14:textId="77777777" w:rsidR="00DE00C5" w:rsidRDefault="00DE00C5" w:rsidP="00DE00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Ah, look at all the lonely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people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</w:p>
    <w:p w14:paraId="60F1DC4F" w14:textId="77777777" w:rsidR="00DE00C5" w:rsidRDefault="00DE00C5" w:rsidP="00DE00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Ah, look at all the lonely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people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</w:p>
    <w:p w14:paraId="399DB783" w14:textId="77777777" w:rsidR="00DE00C5" w:rsidRDefault="00DE00C5" w:rsidP="00DE00C5">
      <w:pPr>
        <w:rPr>
          <w:rFonts w:ascii="Verdana" w:hAnsi="Verdana"/>
        </w:rPr>
      </w:pPr>
    </w:p>
    <w:p w14:paraId="7295FD3F" w14:textId="77777777" w:rsidR="00DE00C5" w:rsidRDefault="00DE00C5" w:rsidP="00DE00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Eleanor Rigby</w:t>
      </w:r>
    </w:p>
    <w:p w14:paraId="7F213FDC" w14:textId="77777777" w:rsidR="00DE00C5" w:rsidRDefault="00DE00C5" w:rsidP="00DE00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Picks up the rice in the church where a wedding has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been</w:t>
      </w:r>
    </w:p>
    <w:p w14:paraId="399BE35E" w14:textId="77777777" w:rsidR="00DE00C5" w:rsidRDefault="00DE00C5" w:rsidP="00DE00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Lives in a dream</w:t>
      </w:r>
    </w:p>
    <w:p w14:paraId="2C6E5E26" w14:textId="77777777" w:rsidR="00DE00C5" w:rsidRDefault="00DE00C5" w:rsidP="00DE00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Waits at the window</w:t>
      </w:r>
    </w:p>
    <w:p w14:paraId="211E98D8" w14:textId="77777777" w:rsidR="00DE00C5" w:rsidRDefault="00DE00C5" w:rsidP="00DE00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Wearing the face that she keeps in a jar by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door</w:t>
      </w:r>
    </w:p>
    <w:p w14:paraId="2DDA636C" w14:textId="77777777" w:rsidR="00DE00C5" w:rsidRDefault="00DE00C5" w:rsidP="00DE00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Who is it for?</w:t>
      </w:r>
    </w:p>
    <w:p w14:paraId="2E24EE9E" w14:textId="77777777" w:rsidR="00DE00C5" w:rsidRDefault="00DE00C5" w:rsidP="00DE00C5">
      <w:pPr>
        <w:rPr>
          <w:rFonts w:ascii="Verdana" w:hAnsi="Verdana"/>
        </w:rPr>
      </w:pPr>
    </w:p>
    <w:p w14:paraId="59E2E8B5" w14:textId="77777777" w:rsidR="00DE00C5" w:rsidRDefault="00DE00C5" w:rsidP="00DE00C5">
      <w:pPr>
        <w:rPr>
          <w:rFonts w:ascii="Verdana" w:hAnsi="Verdana"/>
        </w:rPr>
      </w:pPr>
      <w:r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All the lonely </w:t>
      </w:r>
      <w:r>
        <w:rPr>
          <w:rFonts w:ascii="Verdana" w:hAnsi="Verdana"/>
          <w:b/>
        </w:rPr>
        <w:t>[Em6]</w:t>
      </w:r>
      <w:r>
        <w:rPr>
          <w:rFonts w:ascii="Verdana" w:hAnsi="Verdana"/>
        </w:rPr>
        <w:t xml:space="preserve"> people</w:t>
      </w:r>
    </w:p>
    <w:p w14:paraId="71064244" w14:textId="77777777" w:rsidR="00DE00C5" w:rsidRDefault="00DE00C5" w:rsidP="00DE00C5">
      <w:pPr>
        <w:rPr>
          <w:rFonts w:ascii="Verdana" w:hAnsi="Verdana"/>
        </w:rPr>
      </w:pPr>
      <w:r>
        <w:rPr>
          <w:rFonts w:ascii="Verdana" w:hAnsi="Verdana"/>
        </w:rPr>
        <w:t xml:space="preserve">Where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 they all come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from?</w:t>
      </w:r>
    </w:p>
    <w:p w14:paraId="182914BB" w14:textId="77777777" w:rsidR="00DE00C5" w:rsidRDefault="00DE00C5" w:rsidP="00DE00C5">
      <w:pPr>
        <w:rPr>
          <w:rFonts w:ascii="Verdana" w:hAnsi="Verdana"/>
        </w:rPr>
      </w:pPr>
      <w:r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All the lonely </w:t>
      </w:r>
      <w:r>
        <w:rPr>
          <w:rFonts w:ascii="Verdana" w:hAnsi="Verdana"/>
          <w:b/>
        </w:rPr>
        <w:t>[Em6]</w:t>
      </w:r>
      <w:r>
        <w:rPr>
          <w:rFonts w:ascii="Verdana" w:hAnsi="Verdana"/>
        </w:rPr>
        <w:t xml:space="preserve"> people</w:t>
      </w:r>
    </w:p>
    <w:p w14:paraId="7B0CFE4E" w14:textId="77777777" w:rsidR="00DE00C5" w:rsidRDefault="00DE00C5" w:rsidP="00DE00C5">
      <w:pPr>
        <w:rPr>
          <w:rFonts w:ascii="Verdana" w:hAnsi="Verdana"/>
        </w:rPr>
      </w:pPr>
      <w:r>
        <w:rPr>
          <w:rFonts w:ascii="Verdana" w:hAnsi="Verdana"/>
        </w:rPr>
        <w:t xml:space="preserve">Where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 they all be-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>long?</w:t>
      </w:r>
    </w:p>
    <w:p w14:paraId="3C84F544" w14:textId="77777777" w:rsidR="00DE00C5" w:rsidRDefault="00DE00C5" w:rsidP="00DE00C5">
      <w:pPr>
        <w:rPr>
          <w:rFonts w:ascii="Verdana" w:hAnsi="Verdana"/>
        </w:rPr>
      </w:pPr>
    </w:p>
    <w:p w14:paraId="53C20027" w14:textId="77777777" w:rsidR="00DE00C5" w:rsidRDefault="00DE00C5" w:rsidP="00DE00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Father McKenzie</w:t>
      </w:r>
    </w:p>
    <w:p w14:paraId="548CB8D3" w14:textId="77777777" w:rsidR="00DE00C5" w:rsidRDefault="00DE00C5" w:rsidP="00DE00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Writing the words of a sermon that no one will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hear</w:t>
      </w:r>
    </w:p>
    <w:p w14:paraId="359B5CA1" w14:textId="77777777" w:rsidR="00DE00C5" w:rsidRDefault="00DE00C5" w:rsidP="00DE00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No one comes near</w:t>
      </w:r>
    </w:p>
    <w:p w14:paraId="243D6E7F" w14:textId="77777777" w:rsidR="00DE00C5" w:rsidRDefault="00DE00C5" w:rsidP="00DE00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Look at him working</w:t>
      </w:r>
    </w:p>
    <w:p w14:paraId="63C4C817" w14:textId="77777777" w:rsidR="00DE00C5" w:rsidRDefault="00DE00C5" w:rsidP="00DE00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Darning his socks in the night when there’s nobody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there</w:t>
      </w:r>
    </w:p>
    <w:p w14:paraId="0F3CFEEA" w14:textId="77777777" w:rsidR="00DE00C5" w:rsidRDefault="00DE00C5" w:rsidP="00DE00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What does he care?</w:t>
      </w:r>
    </w:p>
    <w:p w14:paraId="320C0158" w14:textId="77777777" w:rsidR="00DE00C5" w:rsidRDefault="00DE00C5" w:rsidP="00DE00C5">
      <w:pPr>
        <w:rPr>
          <w:rFonts w:ascii="Verdana" w:hAnsi="Verdana"/>
        </w:rPr>
      </w:pPr>
    </w:p>
    <w:p w14:paraId="119C5880" w14:textId="77777777" w:rsidR="00DE00C5" w:rsidRDefault="00DE00C5" w:rsidP="00DE00C5">
      <w:pPr>
        <w:rPr>
          <w:rFonts w:ascii="Verdana" w:hAnsi="Verdana"/>
        </w:rPr>
      </w:pPr>
      <w:r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All the lonely </w:t>
      </w:r>
      <w:r>
        <w:rPr>
          <w:rFonts w:ascii="Verdana" w:hAnsi="Verdana"/>
          <w:b/>
        </w:rPr>
        <w:t>[Em6]</w:t>
      </w:r>
      <w:r>
        <w:rPr>
          <w:rFonts w:ascii="Verdana" w:hAnsi="Verdana"/>
        </w:rPr>
        <w:t xml:space="preserve"> people</w:t>
      </w:r>
    </w:p>
    <w:p w14:paraId="35FBDD93" w14:textId="77777777" w:rsidR="00DE00C5" w:rsidRDefault="00DE00C5" w:rsidP="00DE00C5">
      <w:pPr>
        <w:rPr>
          <w:rFonts w:ascii="Verdana" w:hAnsi="Verdana"/>
        </w:rPr>
      </w:pPr>
      <w:r>
        <w:rPr>
          <w:rFonts w:ascii="Verdana" w:hAnsi="Verdana"/>
        </w:rPr>
        <w:t xml:space="preserve">Where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 they all come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from?</w:t>
      </w:r>
    </w:p>
    <w:p w14:paraId="1A70174A" w14:textId="77777777" w:rsidR="00DE00C5" w:rsidRDefault="00DE00C5" w:rsidP="00DE00C5">
      <w:pPr>
        <w:rPr>
          <w:rFonts w:ascii="Verdana" w:hAnsi="Verdana"/>
        </w:rPr>
      </w:pPr>
      <w:r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All the lonely </w:t>
      </w:r>
      <w:r>
        <w:rPr>
          <w:rFonts w:ascii="Verdana" w:hAnsi="Verdana"/>
          <w:b/>
        </w:rPr>
        <w:t>[Em6]</w:t>
      </w:r>
      <w:r>
        <w:rPr>
          <w:rFonts w:ascii="Verdana" w:hAnsi="Verdana"/>
        </w:rPr>
        <w:t xml:space="preserve"> people</w:t>
      </w:r>
    </w:p>
    <w:p w14:paraId="593A1EEA" w14:textId="77777777" w:rsidR="00DE00C5" w:rsidRDefault="00DE00C5" w:rsidP="00DE00C5">
      <w:pPr>
        <w:rPr>
          <w:rFonts w:ascii="Verdana" w:hAnsi="Verdana"/>
        </w:rPr>
      </w:pPr>
      <w:r>
        <w:rPr>
          <w:rFonts w:ascii="Verdana" w:hAnsi="Verdana"/>
        </w:rPr>
        <w:t xml:space="preserve">Where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 they all be-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>long?</w:t>
      </w:r>
    </w:p>
    <w:p w14:paraId="25C0D738" w14:textId="77777777" w:rsidR="00DE00C5" w:rsidRDefault="00DE00C5" w:rsidP="00DE00C5">
      <w:pPr>
        <w:rPr>
          <w:rFonts w:ascii="Verdana" w:hAnsi="Verdana"/>
        </w:rPr>
      </w:pPr>
    </w:p>
    <w:p w14:paraId="720D3B82" w14:textId="77777777" w:rsidR="00DE00C5" w:rsidRDefault="00DE00C5" w:rsidP="00DE00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Ah, look at all the lonely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people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</w:p>
    <w:p w14:paraId="00B0E4F7" w14:textId="77777777" w:rsidR="00DE00C5" w:rsidRDefault="00DE00C5" w:rsidP="00DE00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Ah, look at all the lonely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people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</w:p>
    <w:p w14:paraId="1D4C793A" w14:textId="77777777" w:rsidR="00DE00C5" w:rsidRDefault="00DE00C5" w:rsidP="00DE00C5">
      <w:pPr>
        <w:rPr>
          <w:rFonts w:ascii="Verdana" w:hAnsi="Verdana"/>
        </w:rPr>
      </w:pPr>
    </w:p>
    <w:p w14:paraId="19D360F8" w14:textId="77777777" w:rsidR="00DE00C5" w:rsidRDefault="00DE00C5" w:rsidP="00DE00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Eleanor Rigby</w:t>
      </w:r>
    </w:p>
    <w:p w14:paraId="5D3BC03A" w14:textId="77777777" w:rsidR="00DE00C5" w:rsidRDefault="00DE00C5" w:rsidP="00DE00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Died in the church and was buried along with her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name</w:t>
      </w:r>
    </w:p>
    <w:p w14:paraId="584A671E" w14:textId="77777777" w:rsidR="00DE00C5" w:rsidRDefault="00DE00C5" w:rsidP="00DE00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Nobody came</w:t>
      </w:r>
    </w:p>
    <w:p w14:paraId="3962DD97" w14:textId="77777777" w:rsidR="00DE00C5" w:rsidRDefault="00DE00C5" w:rsidP="00DE00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Father McKenzie</w:t>
      </w:r>
    </w:p>
    <w:p w14:paraId="20DBAEB8" w14:textId="77777777" w:rsidR="00DE00C5" w:rsidRDefault="00DE00C5" w:rsidP="00DE00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Wiping the dirt from his hands as he walks from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grave</w:t>
      </w:r>
    </w:p>
    <w:p w14:paraId="26CA798D" w14:textId="77777777" w:rsidR="00DE00C5" w:rsidRDefault="00DE00C5" w:rsidP="00DE00C5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No one was saved</w:t>
      </w:r>
    </w:p>
    <w:p w14:paraId="40A5CC3F" w14:textId="77777777" w:rsidR="00DE00C5" w:rsidRDefault="00DE00C5" w:rsidP="00DE00C5">
      <w:r>
        <w:br w:type="page"/>
      </w:r>
    </w:p>
    <w:p w14:paraId="3399654E" w14:textId="77777777" w:rsidR="00DE00C5" w:rsidRDefault="00DE00C5" w:rsidP="00DE00C5">
      <w:pPr>
        <w:rPr>
          <w:rFonts w:ascii="Verdana" w:hAnsi="Verdana"/>
        </w:rPr>
      </w:pPr>
    </w:p>
    <w:p w14:paraId="1ED021B4" w14:textId="77777777" w:rsidR="00DE00C5" w:rsidRDefault="00DE00C5" w:rsidP="00DE00C5">
      <w:pPr>
        <w:rPr>
          <w:rFonts w:ascii="Verdana" w:hAnsi="Verdana"/>
          <w:b/>
        </w:rPr>
      </w:pPr>
      <w:r>
        <w:rPr>
          <w:rFonts w:ascii="Verdana" w:hAnsi="Verdana"/>
          <w:b/>
        </w:rPr>
        <w:t>&lt; TWO PARTS SUNG TOGETHER &gt;</w:t>
      </w:r>
    </w:p>
    <w:p w14:paraId="31A9AAFE" w14:textId="77777777" w:rsidR="00DE00C5" w:rsidRDefault="00DE00C5" w:rsidP="00DE00C5">
      <w:pPr>
        <w:rPr>
          <w:rFonts w:ascii="Verdana" w:hAnsi="Verdana"/>
          <w:b/>
        </w:rPr>
      </w:pPr>
    </w:p>
    <w:p w14:paraId="55119961" w14:textId="77777777" w:rsidR="00DE00C5" w:rsidRDefault="00DE00C5" w:rsidP="00DE00C5">
      <w:pPr>
        <w:spacing w:after="60"/>
        <w:rPr>
          <w:rFonts w:ascii="Verdana" w:hAnsi="Verdana"/>
          <w:b/>
        </w:rPr>
      </w:pPr>
      <w:r>
        <w:rPr>
          <w:rFonts w:ascii="Verdana" w:hAnsi="Verdana"/>
          <w:b/>
        </w:rPr>
        <w:t>PART 1:</w:t>
      </w:r>
    </w:p>
    <w:p w14:paraId="1F36068A" w14:textId="77777777" w:rsidR="00DE00C5" w:rsidRDefault="00DE00C5" w:rsidP="00DE00C5">
      <w:pPr>
        <w:rPr>
          <w:rFonts w:ascii="Verdana" w:hAnsi="Verdana"/>
        </w:rPr>
      </w:pPr>
      <w:r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All the lonely </w:t>
      </w:r>
      <w:r>
        <w:rPr>
          <w:rFonts w:ascii="Verdana" w:hAnsi="Verdana"/>
          <w:b/>
        </w:rPr>
        <w:t>[Em6]</w:t>
      </w:r>
      <w:r>
        <w:rPr>
          <w:rFonts w:ascii="Verdana" w:hAnsi="Verdana"/>
        </w:rPr>
        <w:t xml:space="preserve"> people, where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 they all come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from?</w:t>
      </w:r>
    </w:p>
    <w:p w14:paraId="76A5AFF9" w14:textId="77777777" w:rsidR="00DE00C5" w:rsidRPr="005179C1" w:rsidRDefault="00DE00C5" w:rsidP="00DE00C5">
      <w:pPr>
        <w:rPr>
          <w:rFonts w:ascii="Verdana" w:hAnsi="Verdana"/>
          <w:color w:val="FF0000"/>
        </w:rPr>
      </w:pPr>
      <w:r>
        <w:rPr>
          <w:rFonts w:ascii="Verdana" w:hAnsi="Verdana"/>
          <w:b/>
        </w:rPr>
        <w:t>[Em7]</w:t>
      </w:r>
      <w:r>
        <w:rPr>
          <w:rFonts w:ascii="Verdana" w:hAnsi="Verdana"/>
        </w:rPr>
        <w:t xml:space="preserve"> All the lonely </w:t>
      </w:r>
      <w:r>
        <w:rPr>
          <w:rFonts w:ascii="Verdana" w:hAnsi="Verdana"/>
          <w:b/>
        </w:rPr>
        <w:t>[Em6]</w:t>
      </w:r>
      <w:r>
        <w:rPr>
          <w:rFonts w:ascii="Verdana" w:hAnsi="Verdana"/>
        </w:rPr>
        <w:t xml:space="preserve"> people</w:t>
      </w:r>
      <w:r w:rsidRPr="005179C1">
        <w:rPr>
          <w:rFonts w:ascii="Verdana" w:hAnsi="Verdana"/>
          <w:color w:val="000000" w:themeColor="text1"/>
        </w:rPr>
        <w:t>,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 xml:space="preserve">where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 they all be-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long? </w:t>
      </w:r>
      <w:r w:rsidRPr="005179C1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14:paraId="4D5CED79" w14:textId="77777777" w:rsidR="00DE00C5" w:rsidRDefault="00DE00C5" w:rsidP="00DE00C5">
      <w:pPr>
        <w:rPr>
          <w:rFonts w:ascii="Verdana" w:hAnsi="Verdana" w:cs="Courier New"/>
          <w:b/>
          <w:color w:val="000000" w:themeColor="text1"/>
        </w:rPr>
      </w:pPr>
    </w:p>
    <w:p w14:paraId="010F2B47" w14:textId="77777777" w:rsidR="00DE00C5" w:rsidRDefault="00DE00C5" w:rsidP="00DE00C5">
      <w:pPr>
        <w:spacing w:after="60"/>
        <w:rPr>
          <w:rFonts w:ascii="Verdana" w:hAnsi="Verdana"/>
          <w:b/>
        </w:rPr>
      </w:pPr>
      <w:r>
        <w:rPr>
          <w:rFonts w:ascii="Verdana" w:hAnsi="Verdana"/>
          <w:b/>
        </w:rPr>
        <w:t>PART 2:</w:t>
      </w:r>
    </w:p>
    <w:p w14:paraId="3DFC00FC" w14:textId="77777777" w:rsidR="00DE00C5" w:rsidRDefault="00DE00C5" w:rsidP="00DE00C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[Em7] </w:t>
      </w:r>
      <w:r>
        <w:rPr>
          <w:rFonts w:ascii="Verdana" w:hAnsi="Verdana"/>
          <w:b/>
          <w:color w:val="FF0000"/>
        </w:rPr>
        <w:t xml:space="preserve">Ah, look at </w:t>
      </w:r>
      <w:r>
        <w:rPr>
          <w:rFonts w:ascii="Verdana" w:hAnsi="Verdana"/>
          <w:b/>
        </w:rPr>
        <w:t xml:space="preserve">[Em6] </w:t>
      </w:r>
      <w:r>
        <w:rPr>
          <w:rFonts w:ascii="Verdana" w:hAnsi="Verdana"/>
          <w:b/>
          <w:color w:val="FF0000"/>
        </w:rPr>
        <w:t xml:space="preserve">all the lonely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color w:val="FF0000"/>
        </w:rPr>
        <w:t xml:space="preserve">people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</w:p>
    <w:p w14:paraId="07BE9440" w14:textId="77777777" w:rsidR="00DE00C5" w:rsidRDefault="00DE00C5" w:rsidP="00DE00C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[Em7] </w:t>
      </w:r>
      <w:r>
        <w:rPr>
          <w:rFonts w:ascii="Verdana" w:hAnsi="Verdana"/>
          <w:b/>
          <w:color w:val="FF0000"/>
        </w:rPr>
        <w:t xml:space="preserve">Ah, look at </w:t>
      </w:r>
      <w:r>
        <w:rPr>
          <w:rFonts w:ascii="Verdana" w:hAnsi="Verdana"/>
          <w:b/>
        </w:rPr>
        <w:t xml:space="preserve">[Em6] </w:t>
      </w:r>
      <w:r>
        <w:rPr>
          <w:rFonts w:ascii="Verdana" w:hAnsi="Verdana"/>
          <w:b/>
          <w:color w:val="FF0000"/>
        </w:rPr>
        <w:t xml:space="preserve">all the lonely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color w:val="FF0000"/>
        </w:rPr>
        <w:t xml:space="preserve">people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14:paraId="3F00BF9A" w14:textId="77777777" w:rsidR="00347578" w:rsidRPr="00E55380" w:rsidRDefault="00347578" w:rsidP="00347578">
      <w:pPr>
        <w:rPr>
          <w:rFonts w:ascii="Verdana" w:hAnsi="Verdana"/>
        </w:rPr>
      </w:pPr>
    </w:p>
    <w:p w14:paraId="1AC35535" w14:textId="77777777" w:rsidR="00347578" w:rsidRPr="00E55380" w:rsidRDefault="00347578" w:rsidP="00347578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3DEC959F" wp14:editId="3834BEB7">
            <wp:extent cx="457200" cy="619125"/>
            <wp:effectExtent l="0" t="0" r="0" b="9525"/>
            <wp:docPr id="16" name="Picture 16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380">
        <w:rPr>
          <w:rFonts w:ascii="Verdana" w:hAnsi="Verdana"/>
        </w:rPr>
        <w:t>or</w:t>
      </w:r>
      <w:r>
        <w:rPr>
          <w:rFonts w:ascii="Verdana" w:hAnsi="Verdana"/>
          <w:noProof/>
        </w:rPr>
        <w:drawing>
          <wp:inline distT="0" distB="0" distL="0" distR="0" wp14:anchorId="5A855708" wp14:editId="4868C4F8">
            <wp:extent cx="457200" cy="619125"/>
            <wp:effectExtent l="0" t="0" r="0" b="9525"/>
            <wp:docPr id="15" name="Picture 1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659299E" wp14:editId="559E9632">
            <wp:extent cx="457200" cy="619125"/>
            <wp:effectExtent l="0" t="0" r="0" b="9525"/>
            <wp:docPr id="14" name="Picture 14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FF4E97C" wp14:editId="31AE1469">
            <wp:extent cx="457200" cy="619125"/>
            <wp:effectExtent l="0" t="0" r="0" b="9525"/>
            <wp:docPr id="13" name="Picture 13" descr="Em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E51DC3A" wp14:editId="257AA657">
            <wp:extent cx="457200" cy="619125"/>
            <wp:effectExtent l="0" t="0" r="0" b="9525"/>
            <wp:docPr id="5" name="Picture 5" descr="E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8990F" w14:textId="77777777" w:rsidR="00B043CF" w:rsidRDefault="00B043CF" w:rsidP="00110521">
      <w:pPr>
        <w:rPr>
          <w:rFonts w:ascii="Verdana" w:hAnsi="Verdana"/>
          <w:b/>
        </w:rPr>
      </w:pPr>
    </w:p>
    <w:p w14:paraId="2904C73E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578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47578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427DB"/>
    <w:rsid w:val="00C5218C"/>
    <w:rsid w:val="00CA07D7"/>
    <w:rsid w:val="00D4034F"/>
    <w:rsid w:val="00D66B4B"/>
    <w:rsid w:val="00D84579"/>
    <w:rsid w:val="00DB1F9F"/>
    <w:rsid w:val="00DE00C5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8C39C"/>
  <w14:defaultImageDpi w14:val="300"/>
  <w15:docId w15:val="{B9E3973E-AC62-485D-BA7A-28BA9B57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57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1EC2-4F70-47C2-982E-D5205E9E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3</cp:revision>
  <cp:lastPrinted>2018-11-26T19:40:00Z</cp:lastPrinted>
  <dcterms:created xsi:type="dcterms:W3CDTF">2019-04-22T17:25:00Z</dcterms:created>
  <dcterms:modified xsi:type="dcterms:W3CDTF">2022-08-02T02:51:00Z</dcterms:modified>
</cp:coreProperties>
</file>