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7F22" w14:textId="77777777" w:rsidR="00B348E5" w:rsidRDefault="00B348E5" w:rsidP="00B348E5">
      <w:pPr>
        <w:pStyle w:val="Heading1"/>
      </w:pPr>
      <w:r>
        <w:t>Sway</w:t>
      </w:r>
    </w:p>
    <w:p w14:paraId="0B4A3646" w14:textId="77777777" w:rsidR="006B2D73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</w:rPr>
        <w:t>Luis Demetrio and Pablo Beltran Ruiz</w:t>
      </w:r>
      <w:r>
        <w:rPr>
          <w:rFonts w:ascii="Verdana" w:hAnsi="Verdana"/>
        </w:rPr>
        <w:t xml:space="preserve"> 1953</w:t>
      </w:r>
      <w:r w:rsidRPr="00B348E5">
        <w:rPr>
          <w:rFonts w:ascii="Verdana" w:hAnsi="Verdana"/>
        </w:rPr>
        <w:t>, English lyrics by Norman Gimbel</w:t>
      </w:r>
      <w:r>
        <w:rPr>
          <w:rFonts w:ascii="Verdana" w:hAnsi="Verdana"/>
        </w:rPr>
        <w:t xml:space="preserve"> 1954</w:t>
      </w:r>
    </w:p>
    <w:p w14:paraId="3910C5EA" w14:textId="77777777" w:rsidR="006B2D73" w:rsidRPr="00B348E5" w:rsidRDefault="006B2D73" w:rsidP="006B2D73">
      <w:pPr>
        <w:rPr>
          <w:rFonts w:ascii="Verdana" w:hAnsi="Verdana"/>
        </w:rPr>
      </w:pPr>
    </w:p>
    <w:p w14:paraId="53857B79" w14:textId="77777777" w:rsidR="006B2D73" w:rsidRPr="00B348E5" w:rsidRDefault="006B2D73" w:rsidP="006B2D73">
      <w:pPr>
        <w:rPr>
          <w:rFonts w:ascii="Times New Roman" w:hAnsi="Times New Roman"/>
        </w:rPr>
      </w:pPr>
      <w:r w:rsidRPr="00B348E5">
        <w:rPr>
          <w:noProof/>
          <w:lang w:val="en-CA" w:eastAsia="en-CA"/>
        </w:rPr>
        <w:drawing>
          <wp:inline distT="0" distB="0" distL="0" distR="0" wp14:anchorId="0FD94BD1" wp14:editId="1E3E4B26">
            <wp:extent cx="457200" cy="609600"/>
            <wp:effectExtent l="0" t="0" r="0" b="0"/>
            <wp:docPr id="158" name="Picture 15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noProof/>
          <w:lang w:val="en-CA" w:eastAsia="en-CA"/>
        </w:rPr>
        <w:drawing>
          <wp:inline distT="0" distB="0" distL="0" distR="0" wp14:anchorId="56D5C074" wp14:editId="6144FF33">
            <wp:extent cx="457200" cy="609600"/>
            <wp:effectExtent l="0" t="0" r="0" b="0"/>
            <wp:docPr id="157" name="Picture 15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noProof/>
          <w:lang w:val="en-CA" w:eastAsia="en-CA"/>
        </w:rPr>
        <w:drawing>
          <wp:inline distT="0" distB="0" distL="0" distR="0" wp14:anchorId="2EFF384C" wp14:editId="101F7D40">
            <wp:extent cx="457200" cy="609600"/>
            <wp:effectExtent l="0" t="0" r="0" b="0"/>
            <wp:docPr id="815" name="Picture 81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noProof/>
          <w:lang w:val="en-CA" w:eastAsia="en-CA"/>
        </w:rPr>
        <w:drawing>
          <wp:inline distT="0" distB="0" distL="0" distR="0" wp14:anchorId="2314B839" wp14:editId="6CEC307B">
            <wp:extent cx="457200" cy="609600"/>
            <wp:effectExtent l="0" t="0" r="0" b="0"/>
            <wp:docPr id="816" name="Picture 816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3C0CCD5A" wp14:editId="522EDA79">
            <wp:extent cx="457200" cy="609600"/>
            <wp:effectExtent l="0" t="0" r="0" b="0"/>
            <wp:docPr id="817" name="Picture 81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6A80398F" wp14:editId="542D087A">
            <wp:extent cx="457200" cy="609600"/>
            <wp:effectExtent l="0" t="0" r="0" b="0"/>
            <wp:docPr id="818" name="Picture 81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A627" w14:textId="77777777" w:rsidR="006B2D73" w:rsidRDefault="006B2D73" w:rsidP="006B2D73">
      <w:pPr>
        <w:rPr>
          <w:rFonts w:ascii="Verdana" w:hAnsi="Verdana"/>
        </w:rPr>
      </w:pPr>
    </w:p>
    <w:p w14:paraId="7298EDCC" w14:textId="77777777" w:rsidR="006B2D73" w:rsidRDefault="006B2D73" w:rsidP="006B2D73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E &gt;</w:t>
      </w:r>
    </w:p>
    <w:p w14:paraId="6FE79DD2" w14:textId="77777777" w:rsidR="006B2D73" w:rsidRPr="000317D4" w:rsidRDefault="006B2D73" w:rsidP="006B2D73">
      <w:pPr>
        <w:rPr>
          <w:rFonts w:ascii="Verdana" w:hAnsi="Verdana"/>
        </w:rPr>
      </w:pPr>
    </w:p>
    <w:p w14:paraId="239E8517" w14:textId="77777777" w:rsidR="006B2D73" w:rsidRPr="00B348E5" w:rsidRDefault="006B2D73" w:rsidP="006B2D73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</w:t>
      </w:r>
      <w:r w:rsidRPr="00B348E5">
        <w:rPr>
          <w:rFonts w:ascii="Verdana" w:hAnsi="Verdana"/>
          <w:b/>
        </w:rPr>
        <w:t xml:space="preserve"> 4 /</w:t>
      </w:r>
    </w:p>
    <w:p w14:paraId="13648A51" w14:textId="77777777" w:rsidR="006B2D73" w:rsidRPr="000317D4" w:rsidRDefault="006B2D73" w:rsidP="006B2D73">
      <w:pPr>
        <w:rPr>
          <w:rFonts w:ascii="Verdana" w:hAnsi="Verdana"/>
        </w:rPr>
      </w:pPr>
    </w:p>
    <w:p w14:paraId="131AF96E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14:paraId="0CDFA6B0" w14:textId="77777777" w:rsidR="006B2D73" w:rsidRPr="00B348E5" w:rsidRDefault="006B2D73" w:rsidP="006B2D73">
      <w:pPr>
        <w:rPr>
          <w:rFonts w:ascii="Verdana" w:hAnsi="Verdana"/>
        </w:rPr>
      </w:pPr>
    </w:p>
    <w:p w14:paraId="7B0A6A7A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When marimba rhythms </w:t>
      </w: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>start to play</w:t>
      </w:r>
    </w:p>
    <w:p w14:paraId="59A3C188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Dance with me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make me sway</w:t>
      </w:r>
    </w:p>
    <w:p w14:paraId="7A4457F1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Like a lazy ocean </w:t>
      </w: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hugs the shore</w:t>
      </w:r>
    </w:p>
    <w:p w14:paraId="2AEEBB14" w14:textId="77777777" w:rsidR="006B2D73" w:rsidRPr="00B348E5" w:rsidRDefault="006B2D73" w:rsidP="006B2D73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Hold me close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 xml:space="preserve">sway me more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14:paraId="238BB1EE" w14:textId="77777777" w:rsidR="006B2D73" w:rsidRPr="00B348E5" w:rsidRDefault="006B2D73" w:rsidP="006B2D73">
      <w:pPr>
        <w:rPr>
          <w:rFonts w:ascii="Verdana" w:hAnsi="Verdana"/>
        </w:rPr>
      </w:pPr>
    </w:p>
    <w:p w14:paraId="4135ABC3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Like a flower bending </w:t>
      </w: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>in the breeze</w:t>
      </w:r>
    </w:p>
    <w:p w14:paraId="430B2970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Bend with me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sway with ease</w:t>
      </w:r>
    </w:p>
    <w:p w14:paraId="1E41801C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When we dance you have a </w:t>
      </w: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</w:rPr>
        <w:t>way with me</w:t>
      </w:r>
    </w:p>
    <w:p w14:paraId="51DC8484" w14:textId="77777777" w:rsidR="006B2D73" w:rsidRPr="00B348E5" w:rsidRDefault="006B2D73" w:rsidP="006B2D73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Stay with me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sway with me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14:paraId="13D4ADB3" w14:textId="77777777" w:rsidR="006B2D73" w:rsidRPr="00B348E5" w:rsidRDefault="006B2D73" w:rsidP="006B2D73">
      <w:pPr>
        <w:rPr>
          <w:rFonts w:ascii="Verdana" w:hAnsi="Verdana"/>
        </w:rPr>
      </w:pPr>
    </w:p>
    <w:p w14:paraId="61185529" w14:textId="77777777" w:rsidR="006B2D73" w:rsidRPr="00B348E5" w:rsidRDefault="006B2D73" w:rsidP="006B2D73">
      <w:pPr>
        <w:rPr>
          <w:rFonts w:ascii="Verdana" w:hAnsi="Verdana"/>
          <w:b/>
        </w:rPr>
      </w:pPr>
      <w:r w:rsidRPr="00B348E5">
        <w:rPr>
          <w:rFonts w:ascii="Verdana" w:hAnsi="Verdana"/>
          <w:b/>
        </w:rPr>
        <w:t>BRIDGE:</w:t>
      </w:r>
    </w:p>
    <w:p w14:paraId="7D87FB61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Other dancers may </w:t>
      </w:r>
      <w:r w:rsidRPr="000D0EEE">
        <w:rPr>
          <w:rFonts w:ascii="Verdana" w:hAnsi="Verdana"/>
          <w:b/>
        </w:rPr>
        <w:t>[G]</w:t>
      </w:r>
      <w:r w:rsidRPr="00B348E5">
        <w:rPr>
          <w:rFonts w:ascii="Verdana" w:hAnsi="Verdana"/>
        </w:rPr>
        <w:t xml:space="preserve"> be on the floor</w:t>
      </w:r>
    </w:p>
    <w:p w14:paraId="64C3B13F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[G7] </w:t>
      </w:r>
      <w:r>
        <w:rPr>
          <w:rFonts w:ascii="Verdana" w:hAnsi="Verdana"/>
        </w:rPr>
        <w:t>Dear</w:t>
      </w:r>
      <w:r w:rsidRPr="00B348E5">
        <w:rPr>
          <w:rFonts w:ascii="Verdana" w:hAnsi="Verdana"/>
        </w:rPr>
        <w:t xml:space="preserve"> but my eyes will </w:t>
      </w:r>
      <w:r w:rsidRPr="000D0EEE">
        <w:rPr>
          <w:rFonts w:ascii="Verdana" w:hAnsi="Verdana"/>
          <w:b/>
        </w:rPr>
        <w:t>[C]</w:t>
      </w:r>
      <w:r w:rsidRPr="00B348E5"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</w:rPr>
        <w:t>see only you</w:t>
      </w:r>
    </w:p>
    <w:p w14:paraId="4273A537" w14:textId="77777777" w:rsidR="006B2D73" w:rsidRPr="00B348E5" w:rsidRDefault="006B2D73" w:rsidP="006B2D73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B348E5"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</w:rPr>
        <w:t xml:space="preserve">Only you have the </w:t>
      </w: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magic technique</w:t>
      </w:r>
    </w:p>
    <w:p w14:paraId="6995F4F6" w14:textId="77777777" w:rsidR="006B2D73" w:rsidRPr="00B348E5" w:rsidRDefault="006B2D73" w:rsidP="006B2D73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When we sway I go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 xml:space="preserve">weak </w:t>
      </w: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14:paraId="38E3743C" w14:textId="77777777" w:rsidR="006B2D73" w:rsidRPr="00B348E5" w:rsidRDefault="006B2D73" w:rsidP="006B2D73">
      <w:pPr>
        <w:rPr>
          <w:rFonts w:ascii="Verdana" w:hAnsi="Verdana"/>
        </w:rPr>
      </w:pPr>
    </w:p>
    <w:p w14:paraId="08EEE6BC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I can hear the sound of </w:t>
      </w: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>violins</w:t>
      </w:r>
    </w:p>
    <w:p w14:paraId="501671F8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 xml:space="preserve">Long before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>it begins</w:t>
      </w:r>
    </w:p>
    <w:p w14:paraId="081F0F5D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 xml:space="preserve">Make me thrill as only </w:t>
      </w: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you know how</w:t>
      </w:r>
    </w:p>
    <w:p w14:paraId="2A9D1537" w14:textId="77777777" w:rsidR="006B2D73" w:rsidRPr="00B348E5" w:rsidRDefault="006B2D73" w:rsidP="006B2D73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Sway me smooth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>sway me now</w:t>
      </w:r>
      <w:r w:rsidRPr="00B348E5">
        <w:rPr>
          <w:rFonts w:ascii="Verdana" w:hAnsi="Verdana"/>
          <w:b/>
        </w:rPr>
        <w:t xml:space="preserve"> 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14:paraId="67439BD2" w14:textId="77777777" w:rsidR="006B2D73" w:rsidRPr="00B348E5" w:rsidRDefault="006B2D73" w:rsidP="006B2D73">
      <w:pPr>
        <w:rPr>
          <w:rFonts w:ascii="Verdana" w:hAnsi="Verdana"/>
        </w:rPr>
      </w:pPr>
    </w:p>
    <w:p w14:paraId="27BDB403" w14:textId="77777777" w:rsidR="006B2D73" w:rsidRPr="00B348E5" w:rsidRDefault="006B2D73" w:rsidP="006B2D73">
      <w:pPr>
        <w:rPr>
          <w:rFonts w:ascii="Verdana" w:hAnsi="Verdana"/>
          <w:b/>
        </w:rPr>
      </w:pPr>
      <w:r w:rsidRPr="00B348E5">
        <w:rPr>
          <w:rFonts w:ascii="Verdana" w:hAnsi="Verdana"/>
          <w:b/>
        </w:rPr>
        <w:t xml:space="preserve">INSTRUMENTAL BRIDGE: </w:t>
      </w:r>
    </w:p>
    <w:p w14:paraId="33AFA012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color w:val="A6A6A6"/>
        </w:rPr>
        <w:t>Other dancers may</w:t>
      </w:r>
      <w:r w:rsidRPr="00B348E5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color w:val="A6A6A6"/>
        </w:rPr>
        <w:t>be on the floor</w:t>
      </w:r>
      <w:r w:rsidRPr="00B348E5">
        <w:rPr>
          <w:rFonts w:ascii="Verdana" w:hAnsi="Verdana"/>
        </w:rPr>
        <w:t xml:space="preserve"> </w:t>
      </w:r>
    </w:p>
    <w:p w14:paraId="739CA93A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[G7] </w:t>
      </w:r>
      <w:r>
        <w:rPr>
          <w:rFonts w:ascii="Verdana" w:hAnsi="Verdana"/>
          <w:color w:val="A6A6A6"/>
        </w:rPr>
        <w:t>Dear</w:t>
      </w:r>
      <w:r w:rsidRPr="00B348E5">
        <w:rPr>
          <w:rFonts w:ascii="Verdana" w:hAnsi="Verdana"/>
          <w:color w:val="A6A6A6"/>
        </w:rPr>
        <w:t xml:space="preserve"> but my eyes will</w:t>
      </w:r>
      <w:r w:rsidRPr="00B348E5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 w:rsidRPr="00B348E5"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  <w:color w:val="A6A6A6"/>
        </w:rPr>
        <w:t>see only you</w:t>
      </w:r>
    </w:p>
    <w:p w14:paraId="5C151C57" w14:textId="77777777" w:rsidR="006B2D73" w:rsidRPr="00B348E5" w:rsidRDefault="006B2D73" w:rsidP="006B2D73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B348E5"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  <w:color w:val="A6A6A6"/>
        </w:rPr>
        <w:t>Only you have the</w:t>
      </w:r>
      <w:r w:rsidRPr="00B348E5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color w:val="A6A6A6"/>
        </w:rPr>
        <w:t>magic technique</w:t>
      </w:r>
    </w:p>
    <w:p w14:paraId="30ED22A1" w14:textId="77777777" w:rsidR="006B2D73" w:rsidRPr="00B348E5" w:rsidRDefault="006B2D73" w:rsidP="006B2D73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color w:val="A6A6A6"/>
        </w:rPr>
        <w:t>When we sway I go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  <w:color w:val="A6A6A6"/>
        </w:rPr>
        <w:t>weak</w:t>
      </w:r>
      <w:r w:rsidRPr="00B348E5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14:paraId="145638FB" w14:textId="77777777" w:rsidR="006B2D73" w:rsidRPr="00B348E5" w:rsidRDefault="006B2D73" w:rsidP="006B2D73">
      <w:pPr>
        <w:rPr>
          <w:rFonts w:ascii="Verdana" w:hAnsi="Verdana"/>
        </w:rPr>
      </w:pPr>
    </w:p>
    <w:p w14:paraId="4AD4BB64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I can hear the sound of </w:t>
      </w: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>violins</w:t>
      </w:r>
    </w:p>
    <w:p w14:paraId="5E25CCBC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 xml:space="preserve">Long before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>it begins</w:t>
      </w:r>
    </w:p>
    <w:p w14:paraId="6B2C273B" w14:textId="77777777" w:rsidR="006B2D73" w:rsidRPr="00B348E5" w:rsidRDefault="006B2D73" w:rsidP="006B2D73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 xml:space="preserve">Make me thrill as only </w:t>
      </w:r>
      <w:r w:rsidRPr="000D0EEE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you know how</w:t>
      </w:r>
    </w:p>
    <w:p w14:paraId="17E9E198" w14:textId="77777777" w:rsidR="006B2D73" w:rsidRDefault="006B2D73" w:rsidP="006B2D73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Sway me smooth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>sway me now</w:t>
      </w:r>
      <w:r w:rsidRPr="00B348E5">
        <w:rPr>
          <w:rFonts w:ascii="Verdana" w:hAnsi="Verdana"/>
          <w:b/>
        </w:rPr>
        <w:t xml:space="preserve"> 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  <w:r w:rsidRPr="00B348E5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b/>
          <w:color w:val="000000"/>
        </w:rPr>
        <w:t xml:space="preserve"> </w:t>
      </w:r>
      <w:r w:rsidRPr="00B348E5">
        <w:rPr>
          <w:rFonts w:ascii="Verdana" w:hAnsi="Verdana" w:cs="Courier New"/>
          <w:b/>
          <w:color w:val="000000"/>
        </w:rPr>
        <w:t xml:space="preserve">CHA </w:t>
      </w:r>
      <w:proofErr w:type="spellStart"/>
      <w:r w:rsidRPr="00B348E5">
        <w:rPr>
          <w:rFonts w:ascii="Verdana" w:hAnsi="Verdana" w:cs="Courier New"/>
          <w:b/>
          <w:color w:val="000000"/>
        </w:rPr>
        <w:t>CHA</w:t>
      </w:r>
      <w:proofErr w:type="spellEnd"/>
      <w:r w:rsidRPr="00B348E5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B348E5">
        <w:rPr>
          <w:rFonts w:ascii="Verdana" w:hAnsi="Verdana" w:cs="Courier New"/>
          <w:b/>
          <w:color w:val="000000"/>
        </w:rPr>
        <w:t>CHA</w:t>
      </w:r>
      <w:proofErr w:type="spellEnd"/>
      <w:r w:rsidRPr="00B348E5">
        <w:rPr>
          <w:rFonts w:ascii="Verdana" w:hAnsi="Verdana" w:cs="Courier New"/>
          <w:b/>
          <w:color w:val="000000"/>
        </w:rPr>
        <w:t>!</w:t>
      </w:r>
    </w:p>
    <w:p w14:paraId="02805213" w14:textId="77777777" w:rsidR="006B2D73" w:rsidRDefault="006B2D73" w:rsidP="006B2D73">
      <w:pPr>
        <w:rPr>
          <w:rFonts w:ascii="Verdana" w:hAnsi="Verdana"/>
        </w:rPr>
      </w:pPr>
    </w:p>
    <w:p w14:paraId="7CFE0402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060E42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34704"/>
    <w:rsid w:val="00053F37"/>
    <w:rsid w:val="00060E42"/>
    <w:rsid w:val="000961DF"/>
    <w:rsid w:val="000C5F68"/>
    <w:rsid w:val="000D00ED"/>
    <w:rsid w:val="00110521"/>
    <w:rsid w:val="00132109"/>
    <w:rsid w:val="00161445"/>
    <w:rsid w:val="0017786C"/>
    <w:rsid w:val="001C14ED"/>
    <w:rsid w:val="001E2271"/>
    <w:rsid w:val="00215AFA"/>
    <w:rsid w:val="00252E97"/>
    <w:rsid w:val="002B56B4"/>
    <w:rsid w:val="003442C9"/>
    <w:rsid w:val="003777F2"/>
    <w:rsid w:val="003E085E"/>
    <w:rsid w:val="00414418"/>
    <w:rsid w:val="00490D27"/>
    <w:rsid w:val="00495C5A"/>
    <w:rsid w:val="00531581"/>
    <w:rsid w:val="00550EFA"/>
    <w:rsid w:val="00606088"/>
    <w:rsid w:val="006230AD"/>
    <w:rsid w:val="006325CA"/>
    <w:rsid w:val="006427A4"/>
    <w:rsid w:val="00691F28"/>
    <w:rsid w:val="006B2D73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9A6328"/>
    <w:rsid w:val="00A42E3F"/>
    <w:rsid w:val="00A87457"/>
    <w:rsid w:val="00A902E9"/>
    <w:rsid w:val="00A92235"/>
    <w:rsid w:val="00AB09B4"/>
    <w:rsid w:val="00AC1DAC"/>
    <w:rsid w:val="00B043CF"/>
    <w:rsid w:val="00B16743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3306A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8319-BA21-4FC3-A9B3-36DBEA37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2019-01-01T16:55:00Z</dcterms:created>
  <dcterms:modified xsi:type="dcterms:W3CDTF">2024-01-06T16:09:00Z</dcterms:modified>
</cp:coreProperties>
</file>