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0E9A" w14:textId="4928D172" w:rsidR="0082492D" w:rsidRPr="00A902E9" w:rsidRDefault="00A92235" w:rsidP="00DB1F9F">
      <w:pPr>
        <w:pStyle w:val="Heading1"/>
      </w:pPr>
      <w:r>
        <w:t>T</w:t>
      </w:r>
      <w:r w:rsidR="009E66AE">
        <w:t>he Green Grass Grew All Around</w:t>
      </w:r>
    </w:p>
    <w:p w14:paraId="69537513" w14:textId="727B1752" w:rsidR="009E66AE" w:rsidRPr="00797063" w:rsidRDefault="00B8322A" w:rsidP="009E66AE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Traditional</w:t>
      </w:r>
    </w:p>
    <w:p w14:paraId="75FA08C8" w14:textId="77777777" w:rsidR="00972E99" w:rsidRPr="00C665EB" w:rsidRDefault="00972E99">
      <w:pPr>
        <w:rPr>
          <w:rFonts w:ascii="Verdana" w:hAnsi="Verdana"/>
          <w:bCs/>
          <w:sz w:val="16"/>
          <w:szCs w:val="16"/>
        </w:rPr>
      </w:pPr>
    </w:p>
    <w:p w14:paraId="142FC690" w14:textId="2FAFDF0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E338FAA" wp14:editId="616C30D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672478" wp14:editId="3427C48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0BCA99F" wp14:editId="702AF1CE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BDFA5" w14:textId="77777777" w:rsidR="00B8322A" w:rsidRPr="00B8322A" w:rsidRDefault="00B8322A">
      <w:pPr>
        <w:rPr>
          <w:rFonts w:ascii="Verdana" w:hAnsi="Verdana"/>
          <w:bCs/>
          <w:sz w:val="16"/>
          <w:szCs w:val="16"/>
        </w:rPr>
      </w:pPr>
    </w:p>
    <w:p w14:paraId="3662202A" w14:textId="21710692" w:rsidR="009E66AE" w:rsidRPr="00775EF7" w:rsidRDefault="009E66AE" w:rsidP="00C665EB">
      <w:pPr>
        <w:autoSpaceDE w:val="0"/>
        <w:autoSpaceDN w:val="0"/>
        <w:adjustRightInd w:val="0"/>
        <w:spacing w:after="60"/>
        <w:rPr>
          <w:rFonts w:ascii="Verdana" w:hAnsi="Verdana" w:cs="Arial"/>
          <w:b/>
        </w:rPr>
      </w:pPr>
      <w:r w:rsidRPr="00775EF7">
        <w:rPr>
          <w:rFonts w:ascii="Verdana" w:hAnsi="Verdana" w:cs="Arial"/>
          <w:b/>
        </w:rPr>
        <w:t>INTRO: / 1 2 / 1 2 / [C] / [C] / [C] / [C]</w:t>
      </w:r>
      <w:r w:rsidRPr="00775EF7">
        <w:rPr>
          <w:rFonts w:ascii="Verdana" w:hAnsi="Verdana" w:cs="Courier New"/>
          <w:b/>
          <w:color w:val="000000"/>
        </w:rPr>
        <w:sym w:font="Symbol" w:char="F0AF"/>
      </w:r>
    </w:p>
    <w:p w14:paraId="3830F1DB" w14:textId="77777777" w:rsidR="005D7AE5" w:rsidRDefault="009E66AE" w:rsidP="009E66AE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775EF7">
        <w:rPr>
          <w:rFonts w:ascii="Verdana" w:hAnsi="Verdana" w:cs="Arial"/>
        </w:rPr>
        <w:t xml:space="preserve">Oh, in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woods</w:t>
      </w:r>
      <w:r w:rsidR="005D7AE5">
        <w:rPr>
          <w:rFonts w:ascii="Verdana" w:hAnsi="Verdana" w:cs="Arial"/>
        </w:rPr>
        <w:t xml:space="preserve"> </w:t>
      </w:r>
      <w:r w:rsidRPr="005D7AE5">
        <w:rPr>
          <w:rFonts w:ascii="Verdana" w:hAnsi="Verdana" w:cs="Arial"/>
          <w:b/>
          <w:bCs/>
          <w:color w:val="FF0000"/>
        </w:rPr>
        <w:t>(</w:t>
      </w:r>
      <w:r w:rsidR="005D7AE5" w:rsidRPr="005D7AE5">
        <w:rPr>
          <w:rFonts w:ascii="Verdana" w:hAnsi="Verdana" w:cs="Arial"/>
          <w:b/>
          <w:bCs/>
          <w:color w:val="FF0000"/>
        </w:rPr>
        <w:t>oh in the woods</w:t>
      </w:r>
      <w:r w:rsidRPr="005D7AE5">
        <w:rPr>
          <w:rFonts w:ascii="Verdana" w:hAnsi="Verdana" w:cs="Arial"/>
          <w:b/>
          <w:bCs/>
          <w:color w:val="FF0000"/>
        </w:rPr>
        <w:t>)</w:t>
      </w:r>
    </w:p>
    <w:p w14:paraId="4A7F20AA" w14:textId="1E4BF4F4" w:rsidR="009E66AE" w:rsidRPr="00775EF7" w:rsidRDefault="005D7AE5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here was a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</w:t>
      </w:r>
      <w:r w:rsidR="009E66AE" w:rsidRPr="00775EF7">
        <w:rPr>
          <w:rFonts w:ascii="Verdana" w:hAnsi="Verdana" w:cs="Arial"/>
        </w:rPr>
        <w:t>tree</w:t>
      </w:r>
      <w:r>
        <w:rPr>
          <w:rFonts w:ascii="Verdana" w:hAnsi="Verdana" w:cs="Arial"/>
        </w:rPr>
        <w:t xml:space="preserve"> </w:t>
      </w:r>
      <w:r w:rsidR="009E66AE" w:rsidRPr="005D7AE5">
        <w:rPr>
          <w:rFonts w:ascii="Verdana" w:hAnsi="Verdana" w:cs="Arial"/>
          <w:b/>
          <w:bCs/>
          <w:color w:val="FF0000"/>
        </w:rPr>
        <w:t>(</w:t>
      </w:r>
      <w:r w:rsidRPr="005D7AE5">
        <w:rPr>
          <w:rFonts w:ascii="Verdana" w:hAnsi="Verdana" w:cs="Arial"/>
          <w:b/>
          <w:bCs/>
          <w:color w:val="FF0000"/>
        </w:rPr>
        <w:t>there was a tree</w:t>
      </w:r>
      <w:r w:rsidR="009E66AE" w:rsidRPr="005D7AE5">
        <w:rPr>
          <w:rFonts w:ascii="Verdana" w:hAnsi="Verdana" w:cs="Arial"/>
          <w:b/>
          <w:bCs/>
          <w:color w:val="FF0000"/>
        </w:rPr>
        <w:t>)</w:t>
      </w:r>
    </w:p>
    <w:p w14:paraId="5121D638" w14:textId="6300E51E" w:rsidR="005D7AE5" w:rsidRDefault="009E66AE" w:rsidP="009E66AE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775EF7">
        <w:rPr>
          <w:rFonts w:ascii="Verdana" w:hAnsi="Verdana" w:cs="Arial"/>
        </w:rPr>
        <w:t xml:space="preserve">The prettiest little </w:t>
      </w:r>
      <w:r w:rsidR="005D7AE5" w:rsidRPr="00775EF7">
        <w:rPr>
          <w:rFonts w:ascii="Verdana" w:hAnsi="Verdana" w:cs="Arial"/>
          <w:b/>
        </w:rPr>
        <w:t>[C]</w:t>
      </w:r>
      <w:r w:rsidR="005D7AE5" w:rsidRPr="00775EF7">
        <w:rPr>
          <w:rFonts w:ascii="Verdana" w:hAnsi="Verdana" w:cs="Arial"/>
        </w:rPr>
        <w:t xml:space="preserve"> </w:t>
      </w:r>
      <w:r w:rsidRPr="00775EF7">
        <w:rPr>
          <w:rFonts w:ascii="Verdana" w:hAnsi="Verdana" w:cs="Arial"/>
        </w:rPr>
        <w:t>tre</w:t>
      </w:r>
      <w:r w:rsidR="005D7AE5">
        <w:rPr>
          <w:rFonts w:ascii="Verdana" w:hAnsi="Verdana" w:cs="Arial"/>
        </w:rPr>
        <w:t xml:space="preserve">e </w:t>
      </w:r>
      <w:r w:rsidRPr="005D7AE5">
        <w:rPr>
          <w:rFonts w:ascii="Verdana" w:hAnsi="Verdana" w:cs="Arial"/>
          <w:b/>
          <w:bCs/>
          <w:color w:val="FF0000"/>
        </w:rPr>
        <w:t>(</w:t>
      </w:r>
      <w:r w:rsidR="005D7AE5" w:rsidRPr="005D7AE5">
        <w:rPr>
          <w:rFonts w:ascii="Verdana" w:hAnsi="Verdana" w:cs="Arial"/>
          <w:b/>
          <w:bCs/>
          <w:color w:val="FF0000"/>
        </w:rPr>
        <w:t>the prettiest little tree</w:t>
      </w:r>
      <w:r w:rsidRPr="005D7AE5">
        <w:rPr>
          <w:rFonts w:ascii="Verdana" w:hAnsi="Verdana" w:cs="Arial"/>
          <w:b/>
          <w:bCs/>
          <w:color w:val="FF0000"/>
        </w:rPr>
        <w:t>)</w:t>
      </w:r>
      <w:r w:rsidRPr="005D7AE5">
        <w:rPr>
          <w:rFonts w:ascii="Verdana" w:hAnsi="Verdana" w:cs="Arial"/>
          <w:color w:val="FF0000"/>
        </w:rPr>
        <w:t xml:space="preserve"> </w:t>
      </w:r>
    </w:p>
    <w:p w14:paraId="0A14E6B6" w14:textId="34629DBF" w:rsidR="009E66AE" w:rsidRPr="00775EF7" w:rsidRDefault="005D7AE5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hat you ever did </w:t>
      </w:r>
      <w:r w:rsidR="009E66AE" w:rsidRPr="00775EF7">
        <w:rPr>
          <w:rFonts w:ascii="Verdana" w:hAnsi="Verdana" w:cs="Arial"/>
          <w:b/>
        </w:rPr>
        <w:t xml:space="preserve">[G7] </w:t>
      </w:r>
      <w:r w:rsidR="009E66AE" w:rsidRPr="00775EF7">
        <w:rPr>
          <w:rFonts w:ascii="Verdana" w:hAnsi="Verdana" w:cs="Arial"/>
        </w:rPr>
        <w:t>see</w:t>
      </w:r>
      <w:r>
        <w:rPr>
          <w:rFonts w:ascii="Verdana" w:hAnsi="Verdana" w:cs="Arial"/>
        </w:rPr>
        <w:t xml:space="preserve"> </w:t>
      </w:r>
      <w:r w:rsidRPr="005D7AE5">
        <w:rPr>
          <w:rFonts w:ascii="Verdana" w:hAnsi="Verdana" w:cs="Arial"/>
          <w:b/>
          <w:bCs/>
          <w:color w:val="FF0000"/>
        </w:rPr>
        <w:t xml:space="preserve">(that you ever did </w:t>
      </w:r>
      <w:r w:rsidRPr="005D7AE5">
        <w:rPr>
          <w:rFonts w:ascii="Verdana" w:hAnsi="Verdana" w:cs="Arial"/>
          <w:b/>
          <w:color w:val="FF0000"/>
        </w:rPr>
        <w:t>see)</w:t>
      </w:r>
    </w:p>
    <w:p w14:paraId="5EE39C7F" w14:textId="77777777" w:rsidR="009E66AE" w:rsidRPr="00B8322A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22BAA2B7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Now the </w:t>
      </w:r>
      <w:r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 xml:space="preserve">tree was in a </w:t>
      </w:r>
      <w:r w:rsidRPr="00775EF7">
        <w:rPr>
          <w:rFonts w:ascii="Verdana" w:hAnsi="Verdana" w:cs="Arial"/>
          <w:b/>
        </w:rPr>
        <w:t xml:space="preserve">[G7] </w:t>
      </w:r>
      <w:r w:rsidRPr="00775EF7">
        <w:rPr>
          <w:rFonts w:ascii="Verdana" w:hAnsi="Verdana" w:cs="Arial"/>
        </w:rPr>
        <w:t xml:space="preserve">hole, and the </w:t>
      </w:r>
      <w:r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 xml:space="preserve">hole was in the </w:t>
      </w:r>
      <w:r w:rsidRPr="00775EF7">
        <w:rPr>
          <w:rFonts w:ascii="Verdana" w:hAnsi="Verdana" w:cs="Arial"/>
          <w:b/>
        </w:rPr>
        <w:t xml:space="preserve">[G7] </w:t>
      </w:r>
      <w:r w:rsidRPr="00775EF7">
        <w:rPr>
          <w:rFonts w:ascii="Verdana" w:hAnsi="Verdana" w:cs="Arial"/>
        </w:rPr>
        <w:t>ground</w:t>
      </w:r>
    </w:p>
    <w:p w14:paraId="6D010A23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75EF7">
        <w:rPr>
          <w:rFonts w:ascii="Verdana" w:hAnsi="Verdana" w:cs="Arial"/>
        </w:rPr>
        <w:t>And the</w:t>
      </w:r>
      <w:r w:rsidRPr="00775EF7">
        <w:rPr>
          <w:rFonts w:ascii="Verdana" w:hAnsi="Verdana" w:cs="Arial"/>
          <w:b/>
        </w:rPr>
        <w:t xml:space="preserve"> [C] </w:t>
      </w:r>
      <w:r w:rsidRPr="00775EF7">
        <w:rPr>
          <w:rFonts w:ascii="Verdana" w:hAnsi="Verdana" w:cs="Arial"/>
        </w:rPr>
        <w:t>green grass</w:t>
      </w:r>
      <w:r w:rsidRPr="00775EF7">
        <w:rPr>
          <w:rFonts w:ascii="Verdana" w:hAnsi="Verdana" w:cs="Arial"/>
          <w:b/>
        </w:rPr>
        <w:t xml:space="preserve"> [G7] </w:t>
      </w:r>
      <w:r w:rsidRPr="00775EF7">
        <w:rPr>
          <w:rFonts w:ascii="Verdana" w:hAnsi="Verdana" w:cs="Arial"/>
        </w:rPr>
        <w:t>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>round, all a-</w:t>
      </w:r>
      <w:r w:rsidRPr="00775EF7">
        <w:rPr>
          <w:rFonts w:ascii="Verdana" w:hAnsi="Verdana" w:cs="Arial"/>
          <w:b/>
        </w:rPr>
        <w:t>[F]</w:t>
      </w:r>
      <w:r w:rsidRPr="00775EF7">
        <w:rPr>
          <w:rFonts w:ascii="Verdana" w:hAnsi="Verdana" w:cs="Arial"/>
        </w:rPr>
        <w:t>round</w:t>
      </w:r>
    </w:p>
    <w:p w14:paraId="5BEEE1BD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75EF7">
        <w:rPr>
          <w:rFonts w:ascii="Verdana" w:hAnsi="Verdana" w:cs="Arial"/>
        </w:rPr>
        <w:t>And the</w:t>
      </w:r>
      <w:r w:rsidRPr="00775EF7">
        <w:rPr>
          <w:rFonts w:ascii="Verdana" w:hAnsi="Verdana" w:cs="Arial"/>
          <w:b/>
        </w:rPr>
        <w:t xml:space="preserve"> [C] </w:t>
      </w:r>
      <w:r w:rsidRPr="00775EF7">
        <w:rPr>
          <w:rFonts w:ascii="Verdana" w:hAnsi="Verdana" w:cs="Arial"/>
        </w:rPr>
        <w:t>green grass</w:t>
      </w:r>
      <w:r w:rsidRPr="00775EF7">
        <w:rPr>
          <w:rFonts w:ascii="Verdana" w:hAnsi="Verdana" w:cs="Arial"/>
          <w:b/>
        </w:rPr>
        <w:t xml:space="preserve"> [G7] </w:t>
      </w:r>
      <w:r w:rsidRPr="00775EF7">
        <w:rPr>
          <w:rFonts w:ascii="Verdana" w:hAnsi="Verdana" w:cs="Arial"/>
        </w:rPr>
        <w:t>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round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Courier New"/>
          <w:b/>
          <w:color w:val="000000"/>
        </w:rPr>
        <w:sym w:font="Symbol" w:char="F0AF"/>
      </w:r>
    </w:p>
    <w:p w14:paraId="765707C4" w14:textId="77777777" w:rsidR="009E66AE" w:rsidRPr="00B8322A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2F56AC14" w14:textId="7518A1DA" w:rsidR="005D7AE5" w:rsidRPr="005D7AE5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And on that </w:t>
      </w:r>
      <w:r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 xml:space="preserve">tree </w:t>
      </w:r>
      <w:r w:rsidRPr="005D7AE5">
        <w:rPr>
          <w:rFonts w:ascii="Verdana" w:hAnsi="Verdana" w:cs="Arial"/>
          <w:b/>
          <w:bCs/>
          <w:color w:val="FF0000"/>
        </w:rPr>
        <w:t>(</w:t>
      </w:r>
      <w:r w:rsidR="005D7AE5" w:rsidRPr="005D7AE5">
        <w:rPr>
          <w:rFonts w:ascii="Verdana" w:hAnsi="Verdana" w:cs="Arial"/>
          <w:b/>
          <w:bCs/>
          <w:color w:val="FF0000"/>
        </w:rPr>
        <w:t xml:space="preserve">and on that </w:t>
      </w:r>
      <w:r w:rsidR="005D7AE5">
        <w:rPr>
          <w:rFonts w:ascii="Verdana" w:hAnsi="Verdana" w:cs="Arial"/>
          <w:b/>
          <w:bCs/>
          <w:color w:val="FF0000"/>
        </w:rPr>
        <w:t>tree</w:t>
      </w:r>
      <w:r w:rsidR="005D7AE5" w:rsidRPr="005D7AE5">
        <w:rPr>
          <w:rFonts w:ascii="Verdana" w:hAnsi="Verdana" w:cs="Arial"/>
          <w:b/>
          <w:bCs/>
          <w:color w:val="FF0000"/>
        </w:rPr>
        <w:t>)</w:t>
      </w:r>
    </w:p>
    <w:p w14:paraId="03D1F0EE" w14:textId="1E559086" w:rsidR="009E66AE" w:rsidRPr="00775EF7" w:rsidRDefault="005D7AE5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here was a </w:t>
      </w:r>
      <w:r w:rsidR="008B13C1" w:rsidRPr="00775EF7">
        <w:rPr>
          <w:rFonts w:ascii="Verdana" w:hAnsi="Verdana" w:cs="Arial"/>
          <w:b/>
        </w:rPr>
        <w:t xml:space="preserve">[C] </w:t>
      </w:r>
      <w:r w:rsidR="009E66AE" w:rsidRPr="00775EF7">
        <w:rPr>
          <w:rFonts w:ascii="Verdana" w:hAnsi="Verdana" w:cs="Arial"/>
        </w:rPr>
        <w:t>branch</w:t>
      </w:r>
      <w:r>
        <w:rPr>
          <w:rFonts w:ascii="Verdana" w:hAnsi="Verdana" w:cs="Arial"/>
        </w:rPr>
        <w:t xml:space="preserve"> </w:t>
      </w:r>
      <w:r w:rsidRPr="005D7AE5">
        <w:rPr>
          <w:rFonts w:ascii="Verdana" w:hAnsi="Verdana" w:cs="Arial"/>
          <w:b/>
          <w:bCs/>
          <w:color w:val="FF0000"/>
        </w:rPr>
        <w:t>(there was a branch)</w:t>
      </w:r>
    </w:p>
    <w:p w14:paraId="42126C85" w14:textId="53961DD9" w:rsidR="005D7AE5" w:rsidRPr="005D7AE5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The prettiest little </w:t>
      </w:r>
      <w:r w:rsidR="008B13C1"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>branch</w:t>
      </w:r>
      <w:r w:rsidR="005D7AE5">
        <w:rPr>
          <w:rFonts w:ascii="Verdana" w:hAnsi="Verdana" w:cs="Arial"/>
        </w:rPr>
        <w:t xml:space="preserve"> </w:t>
      </w:r>
      <w:r w:rsidR="005D7AE5">
        <w:rPr>
          <w:rFonts w:ascii="Verdana" w:hAnsi="Verdana" w:cs="Arial"/>
          <w:b/>
          <w:bCs/>
          <w:color w:val="FF0000"/>
        </w:rPr>
        <w:t>(the prettiest little branch)</w:t>
      </w:r>
    </w:p>
    <w:p w14:paraId="28147E5A" w14:textId="39467B59" w:rsidR="009E66AE" w:rsidRPr="00775EF7" w:rsidRDefault="005D7AE5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hat you ever did </w:t>
      </w:r>
      <w:r w:rsidR="009E66AE" w:rsidRPr="00775EF7">
        <w:rPr>
          <w:rFonts w:ascii="Verdana" w:hAnsi="Verdana" w:cs="Arial"/>
          <w:b/>
        </w:rPr>
        <w:t xml:space="preserve">[G7] </w:t>
      </w:r>
      <w:r w:rsidR="009E66AE" w:rsidRPr="00775EF7">
        <w:rPr>
          <w:rFonts w:ascii="Verdana" w:hAnsi="Verdana" w:cs="Arial"/>
        </w:rPr>
        <w:t>see</w:t>
      </w:r>
      <w:r w:rsidR="008B13C1">
        <w:rPr>
          <w:rFonts w:ascii="Verdana" w:hAnsi="Verdana" w:cs="Arial"/>
        </w:rPr>
        <w:t xml:space="preserve"> </w:t>
      </w:r>
      <w:r w:rsidR="008B13C1" w:rsidRPr="005D7AE5">
        <w:rPr>
          <w:rFonts w:ascii="Verdana" w:hAnsi="Verdana" w:cs="Arial"/>
          <w:b/>
          <w:bCs/>
          <w:color w:val="FF0000"/>
        </w:rPr>
        <w:t xml:space="preserve">(that you ever did </w:t>
      </w:r>
      <w:r w:rsidR="008B13C1" w:rsidRPr="005D7AE5">
        <w:rPr>
          <w:rFonts w:ascii="Verdana" w:hAnsi="Verdana" w:cs="Arial"/>
          <w:b/>
          <w:color w:val="FF0000"/>
        </w:rPr>
        <w:t>see)</w:t>
      </w:r>
    </w:p>
    <w:p w14:paraId="35401CC3" w14:textId="77777777" w:rsidR="009E66AE" w:rsidRPr="00B8322A" w:rsidRDefault="009E66AE" w:rsidP="009E66AE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14:paraId="779C250D" w14:textId="5FF6D31B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75EF7">
        <w:rPr>
          <w:rFonts w:ascii="Verdana" w:hAnsi="Verdana" w:cs="Arial"/>
        </w:rPr>
        <w:t>The</w:t>
      </w:r>
      <w:r w:rsidRPr="00775EF7">
        <w:rPr>
          <w:rFonts w:ascii="Verdana" w:hAnsi="Verdana" w:cs="Arial"/>
          <w:b/>
        </w:rPr>
        <w:t xml:space="preserve"> [C] </w:t>
      </w:r>
      <w:r w:rsidRPr="00775EF7">
        <w:rPr>
          <w:rFonts w:ascii="Verdana" w:hAnsi="Verdana" w:cs="Arial"/>
        </w:rPr>
        <w:t>branch on the</w:t>
      </w:r>
      <w:r w:rsidRPr="00775EF7">
        <w:rPr>
          <w:rFonts w:ascii="Verdana" w:hAnsi="Verdana" w:cs="Arial"/>
          <w:b/>
        </w:rPr>
        <w:t xml:space="preserve"> [G7] </w:t>
      </w:r>
      <w:r w:rsidRPr="00775EF7">
        <w:rPr>
          <w:rFonts w:ascii="Verdana" w:hAnsi="Verdana" w:cs="Arial"/>
        </w:rPr>
        <w:t xml:space="preserve">tree, and the </w:t>
      </w:r>
      <w:r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>tree in the</w:t>
      </w:r>
      <w:r w:rsidRPr="00775EF7">
        <w:rPr>
          <w:rFonts w:ascii="Verdana" w:hAnsi="Verdana" w:cs="Arial"/>
          <w:b/>
        </w:rPr>
        <w:t xml:space="preserve"> [G7] </w:t>
      </w:r>
      <w:r w:rsidRPr="00775EF7">
        <w:rPr>
          <w:rFonts w:ascii="Verdana" w:hAnsi="Verdana" w:cs="Arial"/>
        </w:rPr>
        <w:t>hole</w:t>
      </w:r>
    </w:p>
    <w:p w14:paraId="3C46571D" w14:textId="1B0DA17B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75EF7">
        <w:rPr>
          <w:rFonts w:ascii="Verdana" w:hAnsi="Verdana" w:cs="Arial"/>
        </w:rPr>
        <w:t>And the</w:t>
      </w:r>
      <w:r w:rsidRPr="00775EF7">
        <w:rPr>
          <w:rFonts w:ascii="Verdana" w:hAnsi="Verdana" w:cs="Arial"/>
          <w:b/>
        </w:rPr>
        <w:t xml:space="preserve"> [C] </w:t>
      </w:r>
      <w:r w:rsidRPr="00775EF7">
        <w:rPr>
          <w:rFonts w:ascii="Verdana" w:hAnsi="Verdana" w:cs="Arial"/>
        </w:rPr>
        <w:t>hole in the</w:t>
      </w:r>
      <w:r w:rsidRPr="00775EF7">
        <w:rPr>
          <w:rFonts w:ascii="Verdana" w:hAnsi="Verdana" w:cs="Arial"/>
          <w:b/>
        </w:rPr>
        <w:t xml:space="preserve"> [G7] </w:t>
      </w:r>
      <w:r w:rsidRPr="00775EF7">
        <w:rPr>
          <w:rFonts w:ascii="Verdana" w:hAnsi="Verdana" w:cs="Arial"/>
        </w:rPr>
        <w:t>ground</w:t>
      </w:r>
    </w:p>
    <w:p w14:paraId="7188C2E2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>green grass</w:t>
      </w:r>
      <w:r w:rsidRPr="00775EF7">
        <w:rPr>
          <w:rFonts w:ascii="Verdana" w:hAnsi="Verdana" w:cs="Arial"/>
          <w:b/>
        </w:rPr>
        <w:t xml:space="preserve"> [G7] </w:t>
      </w:r>
      <w:r w:rsidRPr="00775EF7">
        <w:rPr>
          <w:rFonts w:ascii="Verdana" w:hAnsi="Verdana" w:cs="Arial"/>
        </w:rPr>
        <w:t>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>round, all a-</w:t>
      </w:r>
      <w:r w:rsidRPr="00775EF7">
        <w:rPr>
          <w:rFonts w:ascii="Verdana" w:hAnsi="Verdana" w:cs="Arial"/>
          <w:b/>
        </w:rPr>
        <w:t>[F]</w:t>
      </w:r>
      <w:r w:rsidRPr="00775EF7">
        <w:rPr>
          <w:rFonts w:ascii="Verdana" w:hAnsi="Verdana" w:cs="Arial"/>
        </w:rPr>
        <w:t>round</w:t>
      </w:r>
    </w:p>
    <w:p w14:paraId="26A93FA8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75EF7">
        <w:rPr>
          <w:rFonts w:ascii="Verdana" w:hAnsi="Verdana" w:cs="Arial"/>
        </w:rPr>
        <w:t>And the</w:t>
      </w:r>
      <w:r w:rsidRPr="00775EF7">
        <w:rPr>
          <w:rFonts w:ascii="Verdana" w:hAnsi="Verdana" w:cs="Arial"/>
          <w:b/>
        </w:rPr>
        <w:t xml:space="preserve"> [C] </w:t>
      </w:r>
      <w:r w:rsidRPr="00775EF7">
        <w:rPr>
          <w:rFonts w:ascii="Verdana" w:hAnsi="Verdana" w:cs="Arial"/>
        </w:rPr>
        <w:t>green grass</w:t>
      </w:r>
      <w:r w:rsidRPr="00775EF7">
        <w:rPr>
          <w:rFonts w:ascii="Verdana" w:hAnsi="Verdana" w:cs="Arial"/>
          <w:b/>
        </w:rPr>
        <w:t xml:space="preserve"> [G7] </w:t>
      </w:r>
      <w:r w:rsidRPr="00775EF7">
        <w:rPr>
          <w:rFonts w:ascii="Verdana" w:hAnsi="Verdana" w:cs="Arial"/>
        </w:rPr>
        <w:t>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round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Courier New"/>
          <w:b/>
          <w:color w:val="000000"/>
        </w:rPr>
        <w:sym w:font="Symbol" w:char="F0AF"/>
      </w:r>
    </w:p>
    <w:p w14:paraId="45FBC4B5" w14:textId="77777777" w:rsidR="009E66AE" w:rsidRPr="00B8322A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29F86D1" w14:textId="6D9171CF" w:rsidR="008B13C1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on that </w:t>
      </w:r>
      <w:r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>branch</w:t>
      </w:r>
      <w:r w:rsidR="008B13C1">
        <w:rPr>
          <w:rFonts w:ascii="Verdana" w:hAnsi="Verdana" w:cs="Arial"/>
        </w:rPr>
        <w:t xml:space="preserve"> </w:t>
      </w:r>
      <w:r w:rsidR="008B13C1">
        <w:rPr>
          <w:rFonts w:ascii="Verdana" w:hAnsi="Verdana" w:cs="Arial"/>
          <w:b/>
          <w:bCs/>
          <w:color w:val="FF0000"/>
        </w:rPr>
        <w:t>(and on that branch)</w:t>
      </w:r>
    </w:p>
    <w:p w14:paraId="66B621D4" w14:textId="4103FE60" w:rsidR="009E66AE" w:rsidRPr="008B13C1" w:rsidRDefault="008B13C1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here was a </w:t>
      </w:r>
      <w:r w:rsidRPr="00775EF7">
        <w:rPr>
          <w:rFonts w:ascii="Verdana" w:hAnsi="Verdana" w:cs="Arial"/>
          <w:b/>
        </w:rPr>
        <w:t xml:space="preserve">[C] </w:t>
      </w:r>
      <w:r w:rsidR="009E66AE" w:rsidRPr="00775EF7">
        <w:rPr>
          <w:rFonts w:ascii="Verdana" w:hAnsi="Verdana" w:cs="Arial"/>
        </w:rPr>
        <w:t>nest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  <w:color w:val="FF0000"/>
        </w:rPr>
        <w:t>(there was a nest)</w:t>
      </w:r>
    </w:p>
    <w:p w14:paraId="5467ACAD" w14:textId="51427BF8" w:rsidR="008B13C1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The prettiest little </w:t>
      </w:r>
      <w:r w:rsidR="008B13C1"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>nes</w:t>
      </w:r>
      <w:r w:rsidR="008B13C1">
        <w:rPr>
          <w:rFonts w:ascii="Verdana" w:hAnsi="Verdana" w:cs="Arial"/>
        </w:rPr>
        <w:t xml:space="preserve">t </w:t>
      </w:r>
      <w:r w:rsidR="008B13C1" w:rsidRPr="008B13C1">
        <w:rPr>
          <w:rFonts w:ascii="Verdana" w:hAnsi="Verdana" w:cs="Arial"/>
          <w:b/>
          <w:bCs/>
          <w:color w:val="FF0000"/>
        </w:rPr>
        <w:t>(</w:t>
      </w:r>
      <w:r w:rsidR="008B13C1">
        <w:rPr>
          <w:rFonts w:ascii="Verdana" w:hAnsi="Verdana" w:cs="Arial"/>
          <w:b/>
          <w:bCs/>
          <w:color w:val="FF0000"/>
        </w:rPr>
        <w:t>the prettiest little nest)</w:t>
      </w:r>
    </w:p>
    <w:p w14:paraId="743CA631" w14:textId="65B8DE53" w:rsidR="009E66AE" w:rsidRPr="00775EF7" w:rsidRDefault="008B13C1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hat you ever did </w:t>
      </w:r>
      <w:r w:rsidR="009E66AE" w:rsidRPr="00775EF7">
        <w:rPr>
          <w:rFonts w:ascii="Verdana" w:hAnsi="Verdana" w:cs="Arial"/>
          <w:b/>
        </w:rPr>
        <w:t xml:space="preserve">[G7] </w:t>
      </w:r>
      <w:r w:rsidR="009E66AE" w:rsidRPr="00775EF7">
        <w:rPr>
          <w:rFonts w:ascii="Verdana" w:hAnsi="Verdana" w:cs="Arial"/>
        </w:rPr>
        <w:t>see</w:t>
      </w:r>
      <w:r>
        <w:rPr>
          <w:rFonts w:ascii="Verdana" w:hAnsi="Verdana" w:cs="Arial"/>
        </w:rPr>
        <w:t xml:space="preserve"> </w:t>
      </w:r>
      <w:r w:rsidRPr="005D7AE5">
        <w:rPr>
          <w:rFonts w:ascii="Verdana" w:hAnsi="Verdana" w:cs="Arial"/>
          <w:b/>
          <w:bCs/>
          <w:color w:val="FF0000"/>
        </w:rPr>
        <w:t xml:space="preserve">(that you ever did </w:t>
      </w:r>
      <w:r w:rsidRPr="005D7AE5">
        <w:rPr>
          <w:rFonts w:ascii="Verdana" w:hAnsi="Verdana" w:cs="Arial"/>
          <w:b/>
          <w:color w:val="FF0000"/>
        </w:rPr>
        <w:t>see)</w:t>
      </w:r>
    </w:p>
    <w:p w14:paraId="55C0A062" w14:textId="77777777" w:rsidR="009E66AE" w:rsidRPr="00B8322A" w:rsidRDefault="009E66AE" w:rsidP="009E66AE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14:paraId="59D5AFBC" w14:textId="0036105D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Now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nest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branch,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branch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tree</w:t>
      </w:r>
    </w:p>
    <w:p w14:paraId="75C39ADB" w14:textId="351E7D14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tree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hole,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hole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ground</w:t>
      </w:r>
    </w:p>
    <w:p w14:paraId="6C18C269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>round, all a-</w:t>
      </w:r>
      <w:r w:rsidRPr="00775EF7">
        <w:rPr>
          <w:rFonts w:ascii="Verdana" w:hAnsi="Verdana" w:cs="Arial"/>
          <w:b/>
        </w:rPr>
        <w:t>[F]</w:t>
      </w:r>
      <w:r w:rsidRPr="00775EF7">
        <w:rPr>
          <w:rFonts w:ascii="Verdana" w:hAnsi="Verdana" w:cs="Arial"/>
        </w:rPr>
        <w:t>round</w:t>
      </w:r>
    </w:p>
    <w:p w14:paraId="0CE723EB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round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Courier New"/>
          <w:b/>
          <w:color w:val="000000"/>
        </w:rPr>
        <w:sym w:font="Symbol" w:char="F0AF"/>
      </w:r>
    </w:p>
    <w:p w14:paraId="1A59A5E5" w14:textId="77777777" w:rsidR="009E66AE" w:rsidRPr="00B8322A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03FC5A5" w14:textId="7160C876" w:rsidR="008B13C1" w:rsidRPr="008B13C1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Now in that </w:t>
      </w:r>
      <w:r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>nest</w:t>
      </w:r>
      <w:r w:rsidR="008B13C1">
        <w:rPr>
          <w:rFonts w:ascii="Verdana" w:hAnsi="Verdana" w:cs="Arial"/>
        </w:rPr>
        <w:t xml:space="preserve"> </w:t>
      </w:r>
      <w:r w:rsidR="008B13C1">
        <w:rPr>
          <w:rFonts w:ascii="Verdana" w:hAnsi="Verdana" w:cs="Arial"/>
          <w:b/>
          <w:bCs/>
          <w:color w:val="FF0000"/>
        </w:rPr>
        <w:t>(now in that nest)</w:t>
      </w:r>
    </w:p>
    <w:p w14:paraId="7C3E0C84" w14:textId="7E9AC3CA" w:rsidR="009E66AE" w:rsidRPr="008B13C1" w:rsidRDefault="008B13C1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here was an </w:t>
      </w:r>
      <w:r w:rsidRPr="00775EF7">
        <w:rPr>
          <w:rFonts w:ascii="Verdana" w:hAnsi="Verdana" w:cs="Arial"/>
          <w:b/>
        </w:rPr>
        <w:t xml:space="preserve">[C] </w:t>
      </w:r>
      <w:r w:rsidR="009E66AE" w:rsidRPr="00775EF7">
        <w:rPr>
          <w:rFonts w:ascii="Verdana" w:hAnsi="Verdana" w:cs="Arial"/>
        </w:rPr>
        <w:t>egg</w:t>
      </w:r>
      <w:r>
        <w:rPr>
          <w:rFonts w:ascii="Verdana" w:hAnsi="Verdana" w:cs="Arial"/>
          <w:b/>
          <w:bCs/>
          <w:color w:val="FF0000"/>
        </w:rPr>
        <w:t xml:space="preserve"> (there was an egg)</w:t>
      </w:r>
    </w:p>
    <w:p w14:paraId="2204DED7" w14:textId="12560F67" w:rsidR="008B13C1" w:rsidRPr="008B13C1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The prettiest little </w:t>
      </w:r>
      <w:r w:rsidR="008B13C1"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>egg</w:t>
      </w:r>
      <w:r w:rsidR="008B13C1">
        <w:rPr>
          <w:rFonts w:ascii="Verdana" w:hAnsi="Verdana" w:cs="Arial"/>
          <w:b/>
          <w:bCs/>
          <w:color w:val="FF0000"/>
        </w:rPr>
        <w:t xml:space="preserve"> (the prettiest little egg)</w:t>
      </w:r>
    </w:p>
    <w:p w14:paraId="73732B59" w14:textId="636FCFAB" w:rsidR="009E66AE" w:rsidRPr="00775EF7" w:rsidRDefault="008B13C1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hat you ever did </w:t>
      </w:r>
      <w:r w:rsidR="009E66AE" w:rsidRPr="00775EF7">
        <w:rPr>
          <w:rFonts w:ascii="Verdana" w:hAnsi="Verdana" w:cs="Arial"/>
          <w:b/>
        </w:rPr>
        <w:t>[G7]</w:t>
      </w:r>
      <w:r>
        <w:rPr>
          <w:rFonts w:ascii="Verdana" w:hAnsi="Verdana" w:cs="Arial"/>
          <w:b/>
        </w:rPr>
        <w:t xml:space="preserve"> </w:t>
      </w:r>
      <w:r w:rsidRPr="008B13C1">
        <w:rPr>
          <w:rFonts w:ascii="Verdana" w:hAnsi="Verdana" w:cs="Arial"/>
          <w:bCs/>
        </w:rPr>
        <w:t>see</w:t>
      </w:r>
      <w:r>
        <w:rPr>
          <w:rFonts w:ascii="Verdana" w:hAnsi="Verdana" w:cs="Arial"/>
        </w:rPr>
        <w:t xml:space="preserve"> </w:t>
      </w:r>
      <w:r w:rsidRPr="005D7AE5">
        <w:rPr>
          <w:rFonts w:ascii="Verdana" w:hAnsi="Verdana" w:cs="Arial"/>
          <w:b/>
          <w:bCs/>
          <w:color w:val="FF0000"/>
        </w:rPr>
        <w:t xml:space="preserve">(that you ever did </w:t>
      </w:r>
      <w:r w:rsidRPr="005D7AE5">
        <w:rPr>
          <w:rFonts w:ascii="Verdana" w:hAnsi="Verdana" w:cs="Arial"/>
          <w:b/>
          <w:color w:val="FF0000"/>
        </w:rPr>
        <w:t>see)</w:t>
      </w:r>
    </w:p>
    <w:p w14:paraId="2452D7DD" w14:textId="77777777" w:rsidR="009E66AE" w:rsidRPr="00B8322A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19300DBB" w14:textId="054B0B2C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egg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nest,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nest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branch</w:t>
      </w:r>
    </w:p>
    <w:p w14:paraId="638B8D9B" w14:textId="2AF84B70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branch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tree,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tree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hole</w:t>
      </w:r>
    </w:p>
    <w:p w14:paraId="7BC468DE" w14:textId="1272C0DC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hole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ground</w:t>
      </w:r>
    </w:p>
    <w:p w14:paraId="38F80CA0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>round, all a-</w:t>
      </w:r>
      <w:r w:rsidRPr="00775EF7">
        <w:rPr>
          <w:rFonts w:ascii="Verdana" w:hAnsi="Verdana" w:cs="Arial"/>
          <w:b/>
        </w:rPr>
        <w:t>[F]</w:t>
      </w:r>
      <w:r w:rsidRPr="00775EF7">
        <w:rPr>
          <w:rFonts w:ascii="Verdana" w:hAnsi="Verdana" w:cs="Arial"/>
        </w:rPr>
        <w:t>round</w:t>
      </w:r>
    </w:p>
    <w:p w14:paraId="1F093942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round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Courier New"/>
          <w:b/>
          <w:color w:val="000000"/>
        </w:rPr>
        <w:sym w:font="Symbol" w:char="F0AF"/>
      </w:r>
    </w:p>
    <w:p w14:paraId="3FE6585E" w14:textId="77777777" w:rsidR="009E66AE" w:rsidRPr="00B8322A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AE982D6" w14:textId="466B5117" w:rsidR="008B13C1" w:rsidRPr="008B13C1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Now in that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egg</w:t>
      </w:r>
      <w:r w:rsidR="008B13C1">
        <w:rPr>
          <w:rFonts w:ascii="Verdana" w:hAnsi="Verdana" w:cs="Arial"/>
          <w:b/>
          <w:bCs/>
          <w:color w:val="FF0000"/>
        </w:rPr>
        <w:t xml:space="preserve"> (now in that egg)</w:t>
      </w:r>
    </w:p>
    <w:p w14:paraId="02D8DB41" w14:textId="0A998F01" w:rsidR="009E66AE" w:rsidRPr="008B13C1" w:rsidRDefault="008B13C1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here was </w:t>
      </w:r>
      <w:r w:rsidRPr="00775EF7">
        <w:rPr>
          <w:rFonts w:ascii="Verdana" w:hAnsi="Verdana" w:cs="Arial"/>
          <w:b/>
        </w:rPr>
        <w:t xml:space="preserve">[C] </w:t>
      </w:r>
      <w:r w:rsidR="009E66AE" w:rsidRPr="00775EF7">
        <w:rPr>
          <w:rFonts w:ascii="Verdana" w:hAnsi="Verdana" w:cs="Arial"/>
        </w:rPr>
        <w:t>bird</w:t>
      </w:r>
      <w:r>
        <w:rPr>
          <w:rFonts w:ascii="Verdana" w:hAnsi="Verdana" w:cs="Arial"/>
          <w:b/>
          <w:bCs/>
          <w:color w:val="FF0000"/>
        </w:rPr>
        <w:t xml:space="preserve"> (there was a bird)</w:t>
      </w:r>
    </w:p>
    <w:p w14:paraId="5CC2D401" w14:textId="400FCFC3" w:rsidR="008B13C1" w:rsidRPr="008B13C1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The prettiest little </w:t>
      </w:r>
      <w:r w:rsidR="008B13C1"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>bird</w:t>
      </w:r>
      <w:r w:rsidR="008B13C1">
        <w:rPr>
          <w:rFonts w:ascii="Verdana" w:hAnsi="Verdana" w:cs="Arial"/>
        </w:rPr>
        <w:t xml:space="preserve"> </w:t>
      </w:r>
      <w:r w:rsidR="008B13C1">
        <w:rPr>
          <w:rFonts w:ascii="Verdana" w:hAnsi="Verdana" w:cs="Arial"/>
          <w:b/>
          <w:bCs/>
          <w:color w:val="FF0000"/>
        </w:rPr>
        <w:t>(the prettiest little bird)</w:t>
      </w:r>
    </w:p>
    <w:p w14:paraId="545FFC91" w14:textId="43A8FF57" w:rsidR="009E66AE" w:rsidRPr="00775EF7" w:rsidRDefault="00587984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hat you ever did </w:t>
      </w:r>
      <w:r w:rsidR="009E66AE" w:rsidRPr="00775EF7">
        <w:rPr>
          <w:rFonts w:ascii="Verdana" w:hAnsi="Verdana" w:cs="Arial"/>
          <w:b/>
        </w:rPr>
        <w:t>[G7]</w:t>
      </w:r>
      <w:r w:rsidR="009E66AE" w:rsidRPr="00775EF7">
        <w:rPr>
          <w:rFonts w:ascii="Verdana" w:hAnsi="Verdana" w:cs="Arial"/>
        </w:rPr>
        <w:t xml:space="preserve"> see</w:t>
      </w:r>
      <w:r w:rsidR="008B13C1">
        <w:rPr>
          <w:rFonts w:ascii="Verdana" w:hAnsi="Verdana" w:cs="Arial"/>
        </w:rPr>
        <w:t xml:space="preserve"> </w:t>
      </w:r>
      <w:r w:rsidR="008B13C1" w:rsidRPr="005D7AE5">
        <w:rPr>
          <w:rFonts w:ascii="Verdana" w:hAnsi="Verdana" w:cs="Arial"/>
          <w:b/>
          <w:bCs/>
          <w:color w:val="FF0000"/>
        </w:rPr>
        <w:t xml:space="preserve">(that you ever did </w:t>
      </w:r>
      <w:r w:rsidR="008B13C1" w:rsidRPr="005D7AE5">
        <w:rPr>
          <w:rFonts w:ascii="Verdana" w:hAnsi="Verdana" w:cs="Arial"/>
          <w:b/>
          <w:color w:val="FF0000"/>
        </w:rPr>
        <w:t>see)</w:t>
      </w:r>
    </w:p>
    <w:p w14:paraId="5C3EC4DF" w14:textId="77777777" w:rsidR="00C726CD" w:rsidRPr="00C726CD" w:rsidRDefault="00C726CD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A814013" w14:textId="17275D9B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lastRenderedPageBreak/>
        <w:t xml:space="preserve">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bird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egg,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egg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nest</w:t>
      </w:r>
    </w:p>
    <w:p w14:paraId="0B83F2D2" w14:textId="70FC6BA4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nest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branch,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branch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tree</w:t>
      </w:r>
    </w:p>
    <w:p w14:paraId="60072007" w14:textId="1EBA786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tree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hole,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hole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ground</w:t>
      </w:r>
    </w:p>
    <w:p w14:paraId="0C64A029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>round, all a-</w:t>
      </w:r>
      <w:r w:rsidRPr="00775EF7">
        <w:rPr>
          <w:rFonts w:ascii="Verdana" w:hAnsi="Verdana" w:cs="Arial"/>
          <w:b/>
        </w:rPr>
        <w:t>[F]</w:t>
      </w:r>
      <w:r w:rsidRPr="00775EF7">
        <w:rPr>
          <w:rFonts w:ascii="Verdana" w:hAnsi="Verdana" w:cs="Arial"/>
        </w:rPr>
        <w:t>round</w:t>
      </w:r>
    </w:p>
    <w:p w14:paraId="0B6102CA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round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Courier New"/>
          <w:b/>
          <w:color w:val="000000"/>
        </w:rPr>
        <w:sym w:font="Symbol" w:char="F0AF"/>
      </w:r>
    </w:p>
    <w:p w14:paraId="23B4B436" w14:textId="77777777" w:rsidR="009E66AE" w:rsidRPr="00C726CD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683E0CA5" w14:textId="1BC7EEB2" w:rsidR="00587984" w:rsidRPr="00587984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Now on that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bird</w:t>
      </w:r>
      <w:r w:rsidR="00587984">
        <w:rPr>
          <w:rFonts w:ascii="Verdana" w:hAnsi="Verdana" w:cs="Arial"/>
        </w:rPr>
        <w:t xml:space="preserve"> </w:t>
      </w:r>
      <w:r w:rsidR="00587984">
        <w:rPr>
          <w:rFonts w:ascii="Verdana" w:hAnsi="Verdana" w:cs="Arial"/>
          <w:b/>
          <w:bCs/>
          <w:color w:val="FF0000"/>
        </w:rPr>
        <w:t>(now on that bird)</w:t>
      </w:r>
    </w:p>
    <w:p w14:paraId="66723144" w14:textId="2685BC44" w:rsidR="009E66AE" w:rsidRPr="00587984" w:rsidRDefault="00587984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here was a </w:t>
      </w:r>
      <w:r w:rsidRPr="00775EF7">
        <w:rPr>
          <w:rFonts w:ascii="Verdana" w:hAnsi="Verdana" w:cs="Arial"/>
          <w:b/>
        </w:rPr>
        <w:t xml:space="preserve">[C] </w:t>
      </w:r>
      <w:r w:rsidR="009E66AE" w:rsidRPr="00775EF7">
        <w:rPr>
          <w:rFonts w:ascii="Verdana" w:hAnsi="Verdana" w:cs="Arial"/>
        </w:rPr>
        <w:t>feather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  <w:color w:val="FF0000"/>
        </w:rPr>
        <w:t>(there was a feather)</w:t>
      </w:r>
    </w:p>
    <w:p w14:paraId="58F6784B" w14:textId="14AC492F" w:rsidR="00587984" w:rsidRPr="00587984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The prettiest little </w:t>
      </w:r>
      <w:r w:rsidR="00587984" w:rsidRPr="00775EF7">
        <w:rPr>
          <w:rFonts w:ascii="Verdana" w:hAnsi="Verdana" w:cs="Arial"/>
          <w:b/>
        </w:rPr>
        <w:t xml:space="preserve">[C] </w:t>
      </w:r>
      <w:r w:rsidRPr="00775EF7">
        <w:rPr>
          <w:rFonts w:ascii="Verdana" w:hAnsi="Verdana" w:cs="Arial"/>
        </w:rPr>
        <w:t>feather</w:t>
      </w:r>
      <w:r w:rsidR="00587984">
        <w:rPr>
          <w:rFonts w:ascii="Verdana" w:hAnsi="Verdana" w:cs="Arial"/>
        </w:rPr>
        <w:t xml:space="preserve"> </w:t>
      </w:r>
      <w:r w:rsidR="00587984" w:rsidRPr="00587984">
        <w:rPr>
          <w:rFonts w:ascii="Verdana" w:hAnsi="Verdana" w:cs="Arial"/>
          <w:b/>
          <w:bCs/>
          <w:color w:val="FF0000"/>
        </w:rPr>
        <w:t>(the prettiest little feather)</w:t>
      </w:r>
    </w:p>
    <w:p w14:paraId="45D8D9A4" w14:textId="43C37404" w:rsidR="009E66AE" w:rsidRPr="00775EF7" w:rsidRDefault="00587984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hat you ever did </w:t>
      </w:r>
      <w:r w:rsidR="009E66AE" w:rsidRPr="00775EF7">
        <w:rPr>
          <w:rFonts w:ascii="Verdana" w:hAnsi="Verdana" w:cs="Arial"/>
          <w:b/>
        </w:rPr>
        <w:t>[G7]</w:t>
      </w:r>
      <w:r w:rsidR="009E66AE" w:rsidRPr="00775EF7">
        <w:rPr>
          <w:rFonts w:ascii="Verdana" w:hAnsi="Verdana" w:cs="Arial"/>
        </w:rPr>
        <w:t xml:space="preserve"> see</w:t>
      </w:r>
      <w:r>
        <w:rPr>
          <w:rFonts w:ascii="Verdana" w:hAnsi="Verdana" w:cs="Arial"/>
        </w:rPr>
        <w:t xml:space="preserve"> </w:t>
      </w:r>
      <w:r w:rsidRPr="005D7AE5">
        <w:rPr>
          <w:rFonts w:ascii="Verdana" w:hAnsi="Verdana" w:cs="Arial"/>
          <w:b/>
          <w:bCs/>
          <w:color w:val="FF0000"/>
        </w:rPr>
        <w:t xml:space="preserve">(that you ever did </w:t>
      </w:r>
      <w:r w:rsidRPr="005D7AE5">
        <w:rPr>
          <w:rFonts w:ascii="Verdana" w:hAnsi="Verdana" w:cs="Arial"/>
          <w:b/>
          <w:color w:val="FF0000"/>
        </w:rPr>
        <w:t>see)</w:t>
      </w:r>
    </w:p>
    <w:p w14:paraId="2B223D8C" w14:textId="77777777" w:rsidR="009E66AE" w:rsidRPr="00C726CD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B9FFCF3" w14:textId="3C4699C4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feather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bird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bird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egg</w:t>
      </w:r>
    </w:p>
    <w:p w14:paraId="23B7CEFF" w14:textId="7B85C5A6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egg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nest,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nest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branch</w:t>
      </w:r>
    </w:p>
    <w:p w14:paraId="5D8CC282" w14:textId="55FC5C2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branch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tree,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tree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hole</w:t>
      </w:r>
    </w:p>
    <w:p w14:paraId="7C0EE611" w14:textId="4D681EE8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hole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ground</w:t>
      </w:r>
    </w:p>
    <w:p w14:paraId="629D0925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>round, all a-</w:t>
      </w:r>
      <w:r w:rsidRPr="00775EF7">
        <w:rPr>
          <w:rFonts w:ascii="Verdana" w:hAnsi="Verdana" w:cs="Arial"/>
          <w:b/>
        </w:rPr>
        <w:t>[F]</w:t>
      </w:r>
      <w:r w:rsidRPr="00775EF7">
        <w:rPr>
          <w:rFonts w:ascii="Verdana" w:hAnsi="Verdana" w:cs="Arial"/>
        </w:rPr>
        <w:t>round</w:t>
      </w:r>
    </w:p>
    <w:p w14:paraId="3D74AABB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round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Courier New"/>
          <w:b/>
          <w:color w:val="000000"/>
        </w:rPr>
        <w:sym w:font="Symbol" w:char="F0AF"/>
      </w:r>
    </w:p>
    <w:p w14:paraId="3FC69D0D" w14:textId="77777777" w:rsidR="009E66AE" w:rsidRPr="00C726CD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2BE12413" w14:textId="49B5CF40" w:rsidR="00587984" w:rsidRPr="00587984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And on that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feather</w:t>
      </w:r>
      <w:r w:rsidR="00587984">
        <w:rPr>
          <w:rFonts w:ascii="Verdana" w:hAnsi="Verdana" w:cs="Arial"/>
        </w:rPr>
        <w:t xml:space="preserve"> </w:t>
      </w:r>
      <w:r w:rsidR="00587984">
        <w:rPr>
          <w:rFonts w:ascii="Verdana" w:hAnsi="Verdana" w:cs="Arial"/>
          <w:b/>
          <w:bCs/>
          <w:color w:val="FF0000"/>
        </w:rPr>
        <w:t>(and on that feather)</w:t>
      </w:r>
    </w:p>
    <w:p w14:paraId="4183E2C0" w14:textId="2BD638B7" w:rsidR="009E66AE" w:rsidRPr="00587984" w:rsidRDefault="00587984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here was a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</w:t>
      </w:r>
      <w:r w:rsidR="009E66AE" w:rsidRPr="00775EF7">
        <w:rPr>
          <w:rFonts w:ascii="Verdana" w:hAnsi="Verdana" w:cs="Arial"/>
        </w:rPr>
        <w:t>bug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bCs/>
          <w:color w:val="FF0000"/>
        </w:rPr>
        <w:t>(there was a bug)</w:t>
      </w:r>
    </w:p>
    <w:p w14:paraId="2C7F1C64" w14:textId="544A89F0" w:rsidR="00587984" w:rsidRPr="00587984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The prettiest little </w:t>
      </w:r>
      <w:r w:rsidR="00587984" w:rsidRPr="00775EF7">
        <w:rPr>
          <w:rFonts w:ascii="Verdana" w:hAnsi="Verdana" w:cs="Arial"/>
          <w:b/>
        </w:rPr>
        <w:t>[C]</w:t>
      </w:r>
      <w:r w:rsidR="00587984" w:rsidRPr="00775EF7">
        <w:rPr>
          <w:rFonts w:ascii="Verdana" w:hAnsi="Verdana" w:cs="Arial"/>
        </w:rPr>
        <w:t xml:space="preserve"> </w:t>
      </w:r>
      <w:r w:rsidRPr="00775EF7">
        <w:rPr>
          <w:rFonts w:ascii="Verdana" w:hAnsi="Verdana" w:cs="Arial"/>
        </w:rPr>
        <w:t>bug</w:t>
      </w:r>
      <w:r w:rsidR="00587984">
        <w:rPr>
          <w:rFonts w:ascii="Verdana" w:hAnsi="Verdana" w:cs="Arial"/>
        </w:rPr>
        <w:t xml:space="preserve"> </w:t>
      </w:r>
      <w:r w:rsidR="00587984">
        <w:rPr>
          <w:rFonts w:ascii="Verdana" w:hAnsi="Verdana" w:cs="Arial"/>
          <w:b/>
          <w:bCs/>
          <w:color w:val="FF0000"/>
        </w:rPr>
        <w:t>(the prettiest little bug)</w:t>
      </w:r>
    </w:p>
    <w:p w14:paraId="7B9EB038" w14:textId="585719EF" w:rsidR="009E66AE" w:rsidRPr="00775EF7" w:rsidRDefault="00587984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hat you ever did </w:t>
      </w:r>
      <w:r w:rsidR="009E66AE" w:rsidRPr="00775EF7">
        <w:rPr>
          <w:rFonts w:ascii="Verdana" w:hAnsi="Verdana" w:cs="Arial"/>
          <w:b/>
        </w:rPr>
        <w:t>[G7]</w:t>
      </w:r>
      <w:r w:rsidR="009E66AE" w:rsidRPr="00775EF7">
        <w:rPr>
          <w:rFonts w:ascii="Verdana" w:hAnsi="Verdana" w:cs="Arial"/>
        </w:rPr>
        <w:t xml:space="preserve"> see</w:t>
      </w:r>
      <w:r>
        <w:rPr>
          <w:rFonts w:ascii="Verdana" w:hAnsi="Verdana" w:cs="Arial"/>
        </w:rPr>
        <w:t xml:space="preserve"> </w:t>
      </w:r>
      <w:r w:rsidRPr="005D7AE5">
        <w:rPr>
          <w:rFonts w:ascii="Verdana" w:hAnsi="Verdana" w:cs="Arial"/>
          <w:b/>
          <w:bCs/>
          <w:color w:val="FF0000"/>
        </w:rPr>
        <w:t xml:space="preserve">(that you ever did </w:t>
      </w:r>
      <w:r w:rsidRPr="005D7AE5">
        <w:rPr>
          <w:rFonts w:ascii="Verdana" w:hAnsi="Verdana" w:cs="Arial"/>
          <w:b/>
          <w:color w:val="FF0000"/>
        </w:rPr>
        <w:t>see)</w:t>
      </w:r>
    </w:p>
    <w:p w14:paraId="11DB57B2" w14:textId="77777777" w:rsidR="009E66AE" w:rsidRPr="00C726CD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26C00B2D" w14:textId="4A9AA4A3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bug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feather,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feather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bird</w:t>
      </w:r>
    </w:p>
    <w:p w14:paraId="30798A13" w14:textId="1BD32C0D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bird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egg,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egg in the nest</w:t>
      </w:r>
    </w:p>
    <w:p w14:paraId="41B2D4BE" w14:textId="0F4DB948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nest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branch,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branch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tree</w:t>
      </w:r>
    </w:p>
    <w:p w14:paraId="04984EB3" w14:textId="33C9A85E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tree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hole,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hole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ground</w:t>
      </w:r>
    </w:p>
    <w:p w14:paraId="620FDC0D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>round, all a-</w:t>
      </w:r>
      <w:r w:rsidRPr="00775EF7">
        <w:rPr>
          <w:rFonts w:ascii="Verdana" w:hAnsi="Verdana" w:cs="Arial"/>
          <w:b/>
        </w:rPr>
        <w:t>[F]</w:t>
      </w:r>
      <w:r w:rsidRPr="00775EF7">
        <w:rPr>
          <w:rFonts w:ascii="Verdana" w:hAnsi="Verdana" w:cs="Arial"/>
        </w:rPr>
        <w:t>round</w:t>
      </w:r>
    </w:p>
    <w:p w14:paraId="1579D350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round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Courier New"/>
          <w:b/>
          <w:color w:val="000000"/>
        </w:rPr>
        <w:sym w:font="Symbol" w:char="F0AF"/>
      </w:r>
    </w:p>
    <w:p w14:paraId="7DAC6FD0" w14:textId="77777777" w:rsidR="009E66AE" w:rsidRPr="00C726CD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7C5B5CFB" w14:textId="3D4CFCD5" w:rsidR="00587984" w:rsidRPr="00587984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775EF7">
        <w:rPr>
          <w:rFonts w:ascii="Verdana" w:hAnsi="Verdana" w:cs="Arial"/>
        </w:rPr>
        <w:t xml:space="preserve">And on that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bug</w:t>
      </w:r>
      <w:r w:rsidR="00587984">
        <w:rPr>
          <w:rFonts w:ascii="Verdana" w:hAnsi="Verdana" w:cs="Arial"/>
        </w:rPr>
        <w:t xml:space="preserve"> </w:t>
      </w:r>
      <w:r w:rsidR="00587984">
        <w:rPr>
          <w:rFonts w:ascii="Verdana" w:hAnsi="Verdana" w:cs="Arial"/>
          <w:b/>
          <w:bCs/>
          <w:color w:val="FF0000"/>
        </w:rPr>
        <w:t>(and on that bug)</w:t>
      </w:r>
    </w:p>
    <w:p w14:paraId="5B4A70E7" w14:textId="49ABEC8D" w:rsidR="009E66AE" w:rsidRPr="00587984" w:rsidRDefault="00587984" w:rsidP="009E66AE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here was a </w:t>
      </w:r>
      <w:r w:rsidRPr="00775EF7"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</w:rPr>
        <w:t xml:space="preserve"> </w:t>
      </w:r>
      <w:r w:rsidR="009E66AE" w:rsidRPr="00775EF7">
        <w:rPr>
          <w:rFonts w:ascii="Verdana" w:hAnsi="Verdana" w:cs="Arial"/>
        </w:rPr>
        <w:t>germ</w:t>
      </w:r>
      <w:r>
        <w:rPr>
          <w:rFonts w:ascii="Verdana" w:hAnsi="Verdana" w:cs="Arial"/>
          <w:b/>
          <w:bCs/>
          <w:color w:val="FF0000"/>
        </w:rPr>
        <w:t xml:space="preserve"> (there was a germ)</w:t>
      </w:r>
    </w:p>
    <w:p w14:paraId="4BC51C03" w14:textId="5D659584" w:rsidR="00587984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The prettiest little </w:t>
      </w:r>
      <w:r w:rsidR="00587984" w:rsidRPr="00775EF7">
        <w:rPr>
          <w:rFonts w:ascii="Verdana" w:hAnsi="Verdana" w:cs="Arial"/>
          <w:b/>
        </w:rPr>
        <w:t>[C]</w:t>
      </w:r>
      <w:r w:rsidR="00587984">
        <w:rPr>
          <w:rFonts w:ascii="Verdana" w:hAnsi="Verdana" w:cs="Arial"/>
          <w:b/>
        </w:rPr>
        <w:t xml:space="preserve"> </w:t>
      </w:r>
      <w:r w:rsidRPr="00775EF7">
        <w:rPr>
          <w:rFonts w:ascii="Verdana" w:hAnsi="Verdana" w:cs="Arial"/>
        </w:rPr>
        <w:t>germ</w:t>
      </w:r>
      <w:r w:rsidR="00587984">
        <w:rPr>
          <w:rFonts w:ascii="Verdana" w:hAnsi="Verdana" w:cs="Arial"/>
        </w:rPr>
        <w:t xml:space="preserve"> </w:t>
      </w:r>
      <w:r w:rsidR="00587984" w:rsidRPr="00587984">
        <w:rPr>
          <w:rFonts w:ascii="Verdana" w:hAnsi="Verdana" w:cs="Arial"/>
          <w:b/>
          <w:bCs/>
          <w:color w:val="FF0000"/>
        </w:rPr>
        <w:t>(the prettiest little germ)</w:t>
      </w:r>
    </w:p>
    <w:p w14:paraId="51DA2EF3" w14:textId="7508EA0C" w:rsidR="009E66AE" w:rsidRPr="00775EF7" w:rsidRDefault="00587984" w:rsidP="009E66A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hat you ever did </w:t>
      </w:r>
      <w:r w:rsidR="009E66AE" w:rsidRPr="00775EF7">
        <w:rPr>
          <w:rFonts w:ascii="Verdana" w:hAnsi="Verdana" w:cs="Arial"/>
          <w:b/>
        </w:rPr>
        <w:t>[G7]</w:t>
      </w:r>
      <w:r w:rsidR="009E66AE" w:rsidRPr="00775EF7">
        <w:rPr>
          <w:rFonts w:ascii="Verdana" w:hAnsi="Verdana" w:cs="Arial"/>
        </w:rPr>
        <w:t xml:space="preserve"> see</w:t>
      </w:r>
      <w:r>
        <w:rPr>
          <w:rFonts w:ascii="Verdana" w:hAnsi="Verdana" w:cs="Arial"/>
        </w:rPr>
        <w:t xml:space="preserve"> </w:t>
      </w:r>
      <w:r w:rsidRPr="005D7AE5">
        <w:rPr>
          <w:rFonts w:ascii="Verdana" w:hAnsi="Verdana" w:cs="Arial"/>
          <w:b/>
          <w:bCs/>
          <w:color w:val="FF0000"/>
        </w:rPr>
        <w:t xml:space="preserve">(that you ever did </w:t>
      </w:r>
      <w:r w:rsidRPr="005D7AE5">
        <w:rPr>
          <w:rFonts w:ascii="Verdana" w:hAnsi="Verdana" w:cs="Arial"/>
          <w:b/>
          <w:color w:val="FF0000"/>
        </w:rPr>
        <w:t>see)</w:t>
      </w:r>
    </w:p>
    <w:p w14:paraId="3A4802BC" w14:textId="77777777" w:rsidR="009E66AE" w:rsidRPr="00C726CD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779DB3B2" w14:textId="1D25BFF3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germ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bug,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bug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feather</w:t>
      </w:r>
    </w:p>
    <w:p w14:paraId="7803A5DA" w14:textId="4C417C55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feather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bird,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bird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egg</w:t>
      </w:r>
    </w:p>
    <w:p w14:paraId="3EFE9581" w14:textId="074BA56B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egg in the nest,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nest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branch</w:t>
      </w:r>
    </w:p>
    <w:p w14:paraId="47BA52B3" w14:textId="7C15B9DB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branch on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tree, 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tree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hole</w:t>
      </w:r>
    </w:p>
    <w:p w14:paraId="520378E3" w14:textId="462A7091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hole in the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ground</w:t>
      </w:r>
    </w:p>
    <w:p w14:paraId="6A4190D4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>round, all a-</w:t>
      </w:r>
      <w:r w:rsidRPr="00775EF7">
        <w:rPr>
          <w:rFonts w:ascii="Verdana" w:hAnsi="Verdana" w:cs="Arial"/>
          <w:b/>
        </w:rPr>
        <w:t>[F]</w:t>
      </w:r>
      <w:r w:rsidRPr="00775EF7">
        <w:rPr>
          <w:rFonts w:ascii="Verdana" w:hAnsi="Verdana" w:cs="Arial"/>
        </w:rPr>
        <w:t>round</w:t>
      </w:r>
    </w:p>
    <w:p w14:paraId="705DF239" w14:textId="77777777" w:rsidR="009E66AE" w:rsidRPr="00775EF7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 xml:space="preserve">And the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 green grass </w:t>
      </w:r>
      <w:r w:rsidRPr="00775EF7">
        <w:rPr>
          <w:rFonts w:ascii="Verdana" w:hAnsi="Verdana" w:cs="Arial"/>
          <w:b/>
        </w:rPr>
        <w:t>[G7]</w:t>
      </w:r>
      <w:r w:rsidRPr="00775EF7">
        <w:rPr>
          <w:rFonts w:ascii="Verdana" w:hAnsi="Verdana" w:cs="Arial"/>
        </w:rPr>
        <w:t xml:space="preserve"> grew all a-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Arial"/>
        </w:rPr>
        <w:t xml:space="preserve">round </w:t>
      </w:r>
      <w:r w:rsidRPr="00775EF7">
        <w:rPr>
          <w:rFonts w:ascii="Verdana" w:hAnsi="Verdana" w:cs="Arial"/>
          <w:b/>
        </w:rPr>
        <w:t>[C]</w:t>
      </w:r>
      <w:r w:rsidRPr="00775EF7">
        <w:rPr>
          <w:rFonts w:ascii="Verdana" w:hAnsi="Verdana" w:cs="Courier New"/>
          <w:b/>
          <w:color w:val="000000"/>
        </w:rPr>
        <w:sym w:font="Symbol" w:char="F0AF"/>
      </w:r>
    </w:p>
    <w:p w14:paraId="5F227369" w14:textId="77777777" w:rsidR="009E66AE" w:rsidRPr="00BE6BA4" w:rsidRDefault="009E66AE" w:rsidP="009E66A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23AC1FA" w14:textId="71841AA4" w:rsidR="00587984" w:rsidRDefault="009E66AE" w:rsidP="009E66AE">
      <w:pPr>
        <w:autoSpaceDE w:val="0"/>
        <w:autoSpaceDN w:val="0"/>
        <w:adjustRightInd w:val="0"/>
        <w:rPr>
          <w:rFonts w:ascii="Verdana" w:hAnsi="Verdana" w:cs="Arial"/>
        </w:rPr>
      </w:pPr>
      <w:r w:rsidRPr="00775EF7">
        <w:rPr>
          <w:rFonts w:ascii="Verdana" w:hAnsi="Verdana" w:cs="Arial"/>
        </w:rPr>
        <w:t>And on that</w:t>
      </w:r>
      <w:r w:rsidRPr="00775EF7">
        <w:rPr>
          <w:rFonts w:ascii="Verdana" w:hAnsi="Verdana" w:cs="Arial"/>
          <w:b/>
        </w:rPr>
        <w:t xml:space="preserve"> [C] </w:t>
      </w:r>
      <w:r w:rsidRPr="00775EF7">
        <w:rPr>
          <w:rFonts w:ascii="Verdana" w:hAnsi="Verdana" w:cs="Arial"/>
        </w:rPr>
        <w:t>germ</w:t>
      </w:r>
      <w:r w:rsidR="00D67363">
        <w:rPr>
          <w:rFonts w:ascii="Verdana" w:hAnsi="Verdana" w:cs="Arial"/>
        </w:rPr>
        <w:t xml:space="preserve"> </w:t>
      </w:r>
      <w:r w:rsidR="00D67363" w:rsidRPr="00D67363">
        <w:rPr>
          <w:rFonts w:ascii="Verdana" w:hAnsi="Verdana" w:cs="Arial"/>
          <w:b/>
          <w:bCs/>
          <w:color w:val="FF0000"/>
        </w:rPr>
        <w:t>(and on that germ)</w:t>
      </w:r>
    </w:p>
    <w:p w14:paraId="47B262FA" w14:textId="6C5FAF6B" w:rsidR="009E66AE" w:rsidRPr="00BE6BA4" w:rsidRDefault="00587984" w:rsidP="00BE6BA4">
      <w:pPr>
        <w:autoSpaceDE w:val="0"/>
        <w:autoSpaceDN w:val="0"/>
        <w:adjustRightInd w:val="0"/>
        <w:spacing w:after="6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9E66AE" w:rsidRPr="00775EF7">
        <w:rPr>
          <w:rFonts w:ascii="Verdana" w:hAnsi="Verdana" w:cs="Arial"/>
        </w:rPr>
        <w:t xml:space="preserve">here was an </w:t>
      </w:r>
      <w:r w:rsidR="009E66AE" w:rsidRPr="00775EF7">
        <w:rPr>
          <w:rFonts w:ascii="Verdana" w:hAnsi="Verdana" w:cs="Arial"/>
          <w:b/>
        </w:rPr>
        <w:t>[C]</w:t>
      </w:r>
      <w:r w:rsidR="009E66AE" w:rsidRPr="00775EF7">
        <w:rPr>
          <w:rFonts w:ascii="Verdana" w:hAnsi="Verdana" w:cs="Courier New"/>
          <w:b/>
          <w:color w:val="000000"/>
        </w:rPr>
        <w:sym w:font="Symbol" w:char="F0AF"/>
      </w:r>
      <w:r w:rsidR="009E66AE" w:rsidRPr="00775EF7">
        <w:rPr>
          <w:rFonts w:ascii="Verdana" w:hAnsi="Verdana" w:cs="Courier New"/>
          <w:b/>
          <w:color w:val="000000"/>
        </w:rPr>
        <w:t xml:space="preserve"> </w:t>
      </w:r>
      <w:r w:rsidR="009E66AE" w:rsidRPr="00775EF7">
        <w:rPr>
          <w:rFonts w:ascii="Verdana" w:hAnsi="Verdana" w:cs="Arial"/>
        </w:rPr>
        <w:t>elephant</w:t>
      </w:r>
    </w:p>
    <w:p w14:paraId="218BF6E0" w14:textId="74918981" w:rsidR="009E66AE" w:rsidRPr="00BE6BA4" w:rsidRDefault="009E66AE" w:rsidP="009E66AE">
      <w:pPr>
        <w:autoSpaceDE w:val="0"/>
        <w:autoSpaceDN w:val="0"/>
        <w:adjustRightInd w:val="0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</w:rPr>
        <w:t xml:space="preserve">&lt; </w:t>
      </w:r>
      <w:r w:rsidRPr="00775EF7">
        <w:rPr>
          <w:rFonts w:ascii="Verdana" w:hAnsi="Verdana" w:cs="Arial"/>
          <w:b/>
        </w:rPr>
        <w:t>S</w:t>
      </w:r>
      <w:r w:rsidR="0042242A">
        <w:rPr>
          <w:rFonts w:ascii="Verdana" w:hAnsi="Verdana" w:cs="Arial"/>
          <w:b/>
        </w:rPr>
        <w:t>POKEN</w:t>
      </w:r>
      <w:r>
        <w:rPr>
          <w:rFonts w:ascii="Verdana" w:hAnsi="Verdana" w:cs="Arial"/>
          <w:b/>
        </w:rPr>
        <w:t xml:space="preserve"> </w:t>
      </w:r>
      <w:proofErr w:type="gramStart"/>
      <w:r>
        <w:rPr>
          <w:rFonts w:ascii="Verdana" w:hAnsi="Verdana" w:cs="Arial"/>
          <w:b/>
        </w:rPr>
        <w:t>&gt;</w:t>
      </w:r>
      <w:r w:rsidRPr="00775EF7">
        <w:rPr>
          <w:rFonts w:ascii="Verdana" w:hAnsi="Verdana" w:cs="Arial"/>
          <w:b/>
        </w:rPr>
        <w:t xml:space="preserve"> </w:t>
      </w:r>
      <w:r w:rsidR="00BE6BA4">
        <w:rPr>
          <w:rFonts w:ascii="Verdana" w:hAnsi="Verdana" w:cs="Arial"/>
          <w:b/>
        </w:rPr>
        <w:t xml:space="preserve"> </w:t>
      </w:r>
      <w:r w:rsidR="00BE6BA4" w:rsidRPr="00BE6BA4">
        <w:rPr>
          <w:rFonts w:ascii="Verdana" w:hAnsi="Verdana" w:cs="Arial"/>
          <w:b/>
          <w:color w:val="FF0000"/>
        </w:rPr>
        <w:t>An</w:t>
      </w:r>
      <w:proofErr w:type="gramEnd"/>
      <w:r w:rsidR="00BE6BA4" w:rsidRPr="00BE6BA4">
        <w:rPr>
          <w:rFonts w:ascii="Verdana" w:hAnsi="Verdana" w:cs="Arial"/>
          <w:b/>
          <w:color w:val="FF0000"/>
        </w:rPr>
        <w:t xml:space="preserve"> elephant! E</w:t>
      </w:r>
      <w:r w:rsidRPr="00BE6BA4">
        <w:rPr>
          <w:rFonts w:ascii="Verdana" w:hAnsi="Verdana" w:cs="Arial"/>
          <w:b/>
          <w:color w:val="FF0000"/>
        </w:rPr>
        <w:t>veryone knows that elephants don't climb trees!</w:t>
      </w:r>
    </w:p>
    <w:p w14:paraId="5D4425C9" w14:textId="77777777" w:rsidR="00A42E3F" w:rsidRPr="00C726CD" w:rsidRDefault="00A42E3F">
      <w:pPr>
        <w:rPr>
          <w:rFonts w:ascii="Verdana" w:hAnsi="Verdana"/>
          <w:sz w:val="20"/>
          <w:szCs w:val="20"/>
        </w:rPr>
      </w:pPr>
    </w:p>
    <w:p w14:paraId="2043FAAC" w14:textId="77777777" w:rsidR="00B8322A" w:rsidRDefault="00B8322A" w:rsidP="00B8322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F452DA" wp14:editId="3A1B6224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0DD1D" wp14:editId="1B7F79CE">
            <wp:extent cx="457200" cy="609600"/>
            <wp:effectExtent l="0" t="0" r="0" b="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708644" wp14:editId="6BDB9B8B">
            <wp:extent cx="457200" cy="609600"/>
            <wp:effectExtent l="0" t="0" r="0" b="0"/>
            <wp:docPr id="14" name="Picture 1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FB12" w14:textId="77777777" w:rsidR="00B043CF" w:rsidRPr="00C726CD" w:rsidRDefault="00B043CF" w:rsidP="00110521">
      <w:pPr>
        <w:rPr>
          <w:rFonts w:ascii="Verdana" w:hAnsi="Verdana"/>
          <w:bCs/>
          <w:sz w:val="20"/>
          <w:szCs w:val="20"/>
        </w:rPr>
      </w:pPr>
    </w:p>
    <w:p w14:paraId="76358C18" w14:textId="4FF5961E" w:rsidR="00B043CF" w:rsidRPr="004E65B6" w:rsidRDefault="0042242A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A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2242A"/>
    <w:rsid w:val="0047277F"/>
    <w:rsid w:val="00490D27"/>
    <w:rsid w:val="004E65B6"/>
    <w:rsid w:val="00531581"/>
    <w:rsid w:val="00550EFA"/>
    <w:rsid w:val="00587984"/>
    <w:rsid w:val="005D7AE5"/>
    <w:rsid w:val="006230AD"/>
    <w:rsid w:val="006325CA"/>
    <w:rsid w:val="007320F1"/>
    <w:rsid w:val="007E4748"/>
    <w:rsid w:val="0082492D"/>
    <w:rsid w:val="00866CDE"/>
    <w:rsid w:val="008B13C1"/>
    <w:rsid w:val="00972E99"/>
    <w:rsid w:val="009E66AE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8322A"/>
    <w:rsid w:val="00BE6BA4"/>
    <w:rsid w:val="00C5218C"/>
    <w:rsid w:val="00C665EB"/>
    <w:rsid w:val="00C726CD"/>
    <w:rsid w:val="00CA07D7"/>
    <w:rsid w:val="00D4034F"/>
    <w:rsid w:val="00D66B4B"/>
    <w:rsid w:val="00D67363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9F40"/>
  <w14:defaultImageDpi w14:val="300"/>
  <w15:docId w15:val="{19247A57-FFBE-408C-80E8-35BA1897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2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2021-12-30T21:26:00Z</cp:lastPrinted>
  <dcterms:created xsi:type="dcterms:W3CDTF">2021-12-30T20:52:00Z</dcterms:created>
  <dcterms:modified xsi:type="dcterms:W3CDTF">2021-12-30T21:35:00Z</dcterms:modified>
</cp:coreProperties>
</file>