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2B04" w14:textId="7D3C5F43" w:rsidR="0082492D" w:rsidRPr="00A902E9" w:rsidRDefault="004F6050" w:rsidP="00DB1F9F">
      <w:pPr>
        <w:pStyle w:val="Heading1"/>
      </w:pPr>
      <w:bookmarkStart w:id="0" w:name="_Hlk118905943"/>
      <w:bookmarkEnd w:id="0"/>
      <w:r>
        <w:t>Highway Of Heroes</w:t>
      </w:r>
    </w:p>
    <w:p w14:paraId="2A5B1BCF" w14:textId="46554D60" w:rsidR="00972E99" w:rsidRPr="00A902E9" w:rsidRDefault="004F6050">
      <w:pPr>
        <w:rPr>
          <w:rFonts w:ascii="Verdana" w:hAnsi="Verdana"/>
        </w:rPr>
      </w:pPr>
      <w:r>
        <w:rPr>
          <w:rFonts w:ascii="Verdana" w:hAnsi="Verdana"/>
        </w:rPr>
        <w:t>Colin Macdonald, John</w:t>
      </w:r>
      <w:r w:rsidR="00131435">
        <w:rPr>
          <w:rFonts w:ascii="Verdana" w:hAnsi="Verdana"/>
        </w:rPr>
        <w:t xml:space="preserve">-Angus </w:t>
      </w:r>
      <w:r>
        <w:rPr>
          <w:rFonts w:ascii="Verdana" w:hAnsi="Verdana"/>
        </w:rPr>
        <w:t>Macdonald</w:t>
      </w:r>
      <w:r w:rsidR="00131435">
        <w:rPr>
          <w:rFonts w:ascii="Verdana" w:hAnsi="Verdana"/>
        </w:rPr>
        <w:t>, Gordie Johnson</w:t>
      </w:r>
      <w:r>
        <w:rPr>
          <w:rFonts w:ascii="Verdana" w:hAnsi="Verdana"/>
        </w:rPr>
        <w:t xml:space="preserve"> 2010 (as recorded by</w:t>
      </w:r>
      <w:r w:rsidR="00312713">
        <w:rPr>
          <w:rFonts w:ascii="Verdana" w:hAnsi="Verdana"/>
        </w:rPr>
        <w:t xml:space="preserve"> </w:t>
      </w:r>
      <w:r>
        <w:rPr>
          <w:rFonts w:ascii="Verdana" w:hAnsi="Verdana"/>
        </w:rPr>
        <w:t>The Trews)</w:t>
      </w:r>
    </w:p>
    <w:p w14:paraId="0446A87F" w14:textId="77777777" w:rsidR="00972E99" w:rsidRPr="00021560" w:rsidRDefault="00972E99">
      <w:pPr>
        <w:rPr>
          <w:rFonts w:ascii="Verdana" w:hAnsi="Verdana"/>
          <w:bCs/>
          <w:sz w:val="16"/>
          <w:szCs w:val="16"/>
        </w:rPr>
      </w:pPr>
    </w:p>
    <w:p w14:paraId="347AEE60" w14:textId="15E9A050" w:rsidR="0076665A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175169" wp14:editId="7EA828A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2F5">
        <w:rPr>
          <w:rFonts w:ascii="Verdana" w:hAnsi="Verdana"/>
          <w:b/>
          <w:noProof/>
        </w:rPr>
        <w:drawing>
          <wp:inline distT="0" distB="0" distL="0" distR="0" wp14:anchorId="1314B805" wp14:editId="1CE452B6">
            <wp:extent cx="457200" cy="6070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04D3F7" wp14:editId="55051D6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2F5">
        <w:rPr>
          <w:rFonts w:ascii="Verdana" w:hAnsi="Verdana"/>
          <w:b/>
          <w:noProof/>
        </w:rPr>
        <w:drawing>
          <wp:inline distT="0" distB="0" distL="0" distR="0" wp14:anchorId="3BEF141F" wp14:editId="5DE3B191">
            <wp:extent cx="457200" cy="6070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CFC69D" wp14:editId="336F4C4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9F516C" wp14:editId="5803424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2F5">
        <w:rPr>
          <w:rFonts w:ascii="Verdana" w:hAnsi="Verdana"/>
          <w:b/>
          <w:noProof/>
        </w:rPr>
        <w:drawing>
          <wp:inline distT="0" distB="0" distL="0" distR="0" wp14:anchorId="3C0147A8" wp14:editId="558978BC">
            <wp:extent cx="457200" cy="6070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B769" w14:textId="77777777" w:rsidR="008D3B45" w:rsidRPr="00021560" w:rsidRDefault="008D3B45">
      <w:pPr>
        <w:rPr>
          <w:rFonts w:ascii="Verdana" w:hAnsi="Verdana"/>
          <w:bCs/>
          <w:sz w:val="16"/>
          <w:szCs w:val="16"/>
        </w:rPr>
      </w:pPr>
    </w:p>
    <w:p w14:paraId="00A4C3E2" w14:textId="5385A29E" w:rsidR="008D3B45" w:rsidRDefault="0002156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8D3B45" w:rsidRPr="00A902E9">
        <w:rPr>
          <w:rFonts w:ascii="Verdana" w:hAnsi="Verdana"/>
          <w:b/>
        </w:rPr>
        <w:t xml:space="preserve">INTRO:  / 1 2 </w:t>
      </w:r>
      <w:r w:rsidR="008D3B45">
        <w:rPr>
          <w:rFonts w:ascii="Verdana" w:hAnsi="Verdana"/>
          <w:b/>
        </w:rPr>
        <w:t>3 4</w:t>
      </w:r>
      <w:r w:rsidR="008D3B45" w:rsidRPr="00A902E9">
        <w:rPr>
          <w:rFonts w:ascii="Verdana" w:hAnsi="Verdana"/>
          <w:b/>
        </w:rPr>
        <w:t xml:space="preserve"> /</w:t>
      </w:r>
    </w:p>
    <w:p w14:paraId="00CBB9A4" w14:textId="77777777" w:rsidR="008D3B45" w:rsidRPr="008D3B45" w:rsidRDefault="008D3B45">
      <w:pPr>
        <w:rPr>
          <w:rFonts w:ascii="Verdana" w:hAnsi="Verdana"/>
          <w:bCs/>
          <w:sz w:val="16"/>
          <w:szCs w:val="16"/>
        </w:rPr>
      </w:pPr>
    </w:p>
    <w:p w14:paraId="6A52C664" w14:textId="1ACB345E" w:rsidR="008D3B45" w:rsidRPr="00021560" w:rsidRDefault="008D3B45">
      <w:pPr>
        <w:rPr>
          <w:rFonts w:ascii="Courier New" w:hAnsi="Courier New" w:cs="Courier New"/>
          <w:b/>
          <w:sz w:val="28"/>
          <w:szCs w:val="28"/>
        </w:rPr>
      </w:pPr>
      <w:r w:rsidRPr="00021560">
        <w:rPr>
          <w:rFonts w:ascii="Courier New" w:hAnsi="Courier New" w:cs="Courier New"/>
          <w:b/>
          <w:sz w:val="28"/>
          <w:szCs w:val="28"/>
        </w:rPr>
        <w:t>|[G]   [C]        |[F]   [C]        |</w:t>
      </w:r>
    </w:p>
    <w:p w14:paraId="6AC88D21" w14:textId="012759FC" w:rsidR="008D3B45" w:rsidRPr="00021560" w:rsidRDefault="008D3B45">
      <w:pPr>
        <w:rPr>
          <w:rFonts w:ascii="Courier New" w:hAnsi="Courier New" w:cs="Courier New"/>
          <w:b/>
          <w:sz w:val="28"/>
          <w:szCs w:val="28"/>
        </w:rPr>
      </w:pPr>
      <w:r w:rsidRPr="00021560">
        <w:rPr>
          <w:rFonts w:ascii="Courier New" w:hAnsi="Courier New" w:cs="Courier New"/>
          <w:b/>
          <w:sz w:val="28"/>
          <w:szCs w:val="28"/>
        </w:rPr>
        <w:t>| ↓   ↓ ↑   ↑ ↓ ↑ | ↓   ↓ ↑   ↑ ↓ ↑ |</w:t>
      </w:r>
    </w:p>
    <w:p w14:paraId="7765EF65" w14:textId="60587A8D" w:rsidR="008D3B45" w:rsidRPr="00021560" w:rsidRDefault="008D3B45">
      <w:pPr>
        <w:rPr>
          <w:rFonts w:ascii="Courier New" w:hAnsi="Courier New" w:cs="Courier New"/>
          <w:b/>
          <w:sz w:val="28"/>
          <w:szCs w:val="28"/>
        </w:rPr>
      </w:pPr>
      <w:r w:rsidRPr="00021560">
        <w:rPr>
          <w:rFonts w:ascii="Courier New" w:hAnsi="Courier New" w:cs="Courier New"/>
          <w:b/>
          <w:sz w:val="28"/>
          <w:szCs w:val="28"/>
        </w:rPr>
        <w:t xml:space="preserve">| 1 + 2 + 3 + 4 + | 1 + 2 + 3 + 4 + | </w:t>
      </w:r>
    </w:p>
    <w:p w14:paraId="7D5B1424" w14:textId="75E9166D" w:rsidR="008D3B45" w:rsidRPr="00593EF5" w:rsidRDefault="008D3B45">
      <w:pPr>
        <w:rPr>
          <w:rFonts w:ascii="Courier New" w:hAnsi="Courier New" w:cs="Courier New"/>
          <w:bCs/>
          <w:sz w:val="20"/>
          <w:szCs w:val="20"/>
        </w:rPr>
      </w:pPr>
    </w:p>
    <w:p w14:paraId="62897307" w14:textId="44BB5AF1" w:rsidR="008D3B45" w:rsidRPr="00021560" w:rsidRDefault="008D3B45" w:rsidP="008D3B45">
      <w:pPr>
        <w:rPr>
          <w:rFonts w:ascii="Courier New" w:hAnsi="Courier New" w:cs="Courier New"/>
          <w:b/>
          <w:sz w:val="28"/>
          <w:szCs w:val="28"/>
        </w:rPr>
      </w:pPr>
      <w:r w:rsidRPr="00021560">
        <w:rPr>
          <w:rFonts w:ascii="Courier New" w:hAnsi="Courier New" w:cs="Courier New"/>
          <w:b/>
          <w:sz w:val="28"/>
          <w:szCs w:val="28"/>
        </w:rPr>
        <w:t xml:space="preserve">|[G]   [C]        |[F]   </w:t>
      </w:r>
      <w:r w:rsidR="00593EF5">
        <w:rPr>
          <w:rFonts w:ascii="Courier New" w:hAnsi="Courier New" w:cs="Courier New"/>
          <w:b/>
          <w:sz w:val="28"/>
          <w:szCs w:val="28"/>
        </w:rPr>
        <w:t xml:space="preserve">  </w:t>
      </w:r>
      <w:r w:rsidRPr="00021560">
        <w:rPr>
          <w:rFonts w:ascii="Courier New" w:hAnsi="Courier New" w:cs="Courier New"/>
          <w:b/>
          <w:sz w:val="28"/>
          <w:szCs w:val="28"/>
        </w:rPr>
        <w:t xml:space="preserve">[C]   [G]  </w:t>
      </w:r>
    </w:p>
    <w:p w14:paraId="27FE0DA8" w14:textId="0DC8A48C" w:rsidR="008D3B45" w:rsidRPr="00021560" w:rsidRDefault="008D3B45" w:rsidP="008D3B45">
      <w:pPr>
        <w:rPr>
          <w:rFonts w:ascii="Courier New" w:hAnsi="Courier New" w:cs="Courier New"/>
          <w:b/>
          <w:sz w:val="28"/>
          <w:szCs w:val="28"/>
        </w:rPr>
      </w:pPr>
      <w:r w:rsidRPr="00021560">
        <w:rPr>
          <w:rFonts w:ascii="Courier New" w:hAnsi="Courier New" w:cs="Courier New"/>
          <w:b/>
          <w:sz w:val="28"/>
          <w:szCs w:val="28"/>
        </w:rPr>
        <w:t xml:space="preserve">| ↓   ↓ ↑   ↑ ↓ ↑ | ↓ </w:t>
      </w:r>
      <w:r w:rsidR="00593EF5">
        <w:rPr>
          <w:rFonts w:ascii="Courier New" w:hAnsi="Courier New" w:cs="Courier New"/>
          <w:b/>
          <w:sz w:val="28"/>
          <w:szCs w:val="28"/>
        </w:rPr>
        <w:t xml:space="preserve">  </w:t>
      </w:r>
      <w:r w:rsidR="00593EF5" w:rsidRPr="00021560">
        <w:rPr>
          <w:rFonts w:ascii="Courier New" w:hAnsi="Courier New" w:cs="Courier New"/>
          <w:b/>
          <w:sz w:val="28"/>
          <w:szCs w:val="28"/>
        </w:rPr>
        <w:t>↑</w:t>
      </w:r>
      <w:r w:rsidRPr="00021560">
        <w:rPr>
          <w:rFonts w:ascii="Courier New" w:hAnsi="Courier New" w:cs="Courier New"/>
          <w:b/>
          <w:sz w:val="28"/>
          <w:szCs w:val="28"/>
        </w:rPr>
        <w:t xml:space="preserve"> ↓ </w:t>
      </w:r>
      <w:r w:rsidR="00593EF5" w:rsidRPr="00021560">
        <w:rPr>
          <w:rFonts w:ascii="Courier New" w:hAnsi="Courier New" w:cs="Courier New"/>
          <w:b/>
          <w:sz w:val="28"/>
          <w:szCs w:val="28"/>
        </w:rPr>
        <w:t>↓</w:t>
      </w:r>
      <w:r w:rsidRPr="00021560">
        <w:rPr>
          <w:rFonts w:ascii="Courier New" w:hAnsi="Courier New" w:cs="Courier New"/>
          <w:b/>
          <w:sz w:val="28"/>
          <w:szCs w:val="28"/>
        </w:rPr>
        <w:t xml:space="preserve">     ↓  </w:t>
      </w:r>
    </w:p>
    <w:p w14:paraId="45894478" w14:textId="6E573497" w:rsidR="008D3B45" w:rsidRPr="00021560" w:rsidRDefault="008D3B45" w:rsidP="008D3B45">
      <w:pPr>
        <w:rPr>
          <w:rFonts w:ascii="Courier New" w:hAnsi="Courier New" w:cs="Courier New"/>
          <w:b/>
          <w:sz w:val="28"/>
          <w:szCs w:val="28"/>
        </w:rPr>
      </w:pPr>
      <w:r w:rsidRPr="00021560">
        <w:rPr>
          <w:rFonts w:ascii="Courier New" w:hAnsi="Courier New" w:cs="Courier New"/>
          <w:b/>
          <w:sz w:val="28"/>
          <w:szCs w:val="28"/>
        </w:rPr>
        <w:t>| 1 + 2 + 3 + 4 + | 1 +</w:t>
      </w:r>
      <w:r w:rsidR="00593EF5">
        <w:rPr>
          <w:rFonts w:ascii="Courier New" w:hAnsi="Courier New" w:cs="Courier New"/>
          <w:b/>
          <w:sz w:val="28"/>
          <w:szCs w:val="28"/>
        </w:rPr>
        <w:t xml:space="preserve"> a</w:t>
      </w:r>
      <w:r w:rsidRPr="00021560">
        <w:rPr>
          <w:rFonts w:ascii="Courier New" w:hAnsi="Courier New" w:cs="Courier New"/>
          <w:b/>
          <w:sz w:val="28"/>
          <w:szCs w:val="28"/>
        </w:rPr>
        <w:t xml:space="preserve"> 2 + 3 + 4 </w:t>
      </w:r>
    </w:p>
    <w:p w14:paraId="50FC9EA7" w14:textId="77777777" w:rsidR="00312713" w:rsidRPr="00312713" w:rsidRDefault="00312713" w:rsidP="00A9741C">
      <w:pPr>
        <w:rPr>
          <w:rFonts w:ascii="Verdana" w:hAnsi="Verdana"/>
          <w:bCs/>
        </w:rPr>
      </w:pPr>
    </w:p>
    <w:p w14:paraId="21D71530" w14:textId="782B81EA" w:rsidR="00A9741C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375604">
        <w:rPr>
          <w:rFonts w:ascii="Verdana" w:hAnsi="Verdana"/>
          <w:b/>
        </w:rPr>
        <w:t>[Am]</w:t>
      </w:r>
      <w:r w:rsidR="00375604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day I shipped</w:t>
      </w:r>
      <w:r w:rsidR="00375604">
        <w:rPr>
          <w:rFonts w:ascii="Verdana" w:hAnsi="Verdana"/>
          <w:bCs/>
        </w:rPr>
        <w:t xml:space="preserve"> 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F</w:t>
      </w:r>
      <w:r w:rsidR="0037560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out, they 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G</w:t>
      </w:r>
      <w:r w:rsidR="0037560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numbered a </w:t>
      </w:r>
      <w:r w:rsidR="0037560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dozen</w:t>
      </w:r>
    </w:p>
    <w:p w14:paraId="1D8D2A54" w14:textId="2ED20824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Up</w:t>
      </w:r>
      <w:r w:rsidR="00375604">
        <w:rPr>
          <w:rFonts w:ascii="Verdana" w:hAnsi="Verdana"/>
          <w:bCs/>
        </w:rPr>
        <w:t>-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Am</w:t>
      </w:r>
      <w:r w:rsidR="00375604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on my re</w:t>
      </w:r>
      <w:r w:rsidR="00375604">
        <w:rPr>
          <w:rFonts w:ascii="Verdana" w:hAnsi="Verdana"/>
          <w:bCs/>
        </w:rPr>
        <w:t>-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F</w:t>
      </w:r>
      <w:r w:rsidR="00375604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turn, were a 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G</w:t>
      </w:r>
      <w:r w:rsidR="0037560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hundred or </w:t>
      </w:r>
      <w:r w:rsidR="0037560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so</w:t>
      </w:r>
    </w:p>
    <w:p w14:paraId="5D824C3C" w14:textId="2B750964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From the </w:t>
      </w:r>
      <w:r w:rsidR="00375604">
        <w:rPr>
          <w:rFonts w:ascii="Verdana" w:hAnsi="Verdana"/>
          <w:b/>
        </w:rPr>
        <w:t>[Am]</w:t>
      </w:r>
      <w:r w:rsidR="00375604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coast and from the 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F</w:t>
      </w:r>
      <w:r w:rsidR="0037560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prairies, I </w:t>
      </w:r>
      <w:r w:rsidR="00375604" w:rsidRPr="00375604">
        <w:rPr>
          <w:rFonts w:ascii="Verdana" w:hAnsi="Verdana"/>
          <w:b/>
        </w:rPr>
        <w:t>[</w:t>
      </w:r>
      <w:r w:rsidR="00375604">
        <w:rPr>
          <w:rFonts w:ascii="Verdana" w:hAnsi="Verdana"/>
          <w:b/>
        </w:rPr>
        <w:t>G</w:t>
      </w:r>
      <w:r w:rsidR="0037560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bet they keep </w:t>
      </w:r>
      <w:r w:rsidR="0037560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comin</w:t>
      </w:r>
      <w:r w:rsidR="00593EF5">
        <w:rPr>
          <w:rFonts w:ascii="Verdana" w:hAnsi="Verdana"/>
          <w:bCs/>
        </w:rPr>
        <w:t>’</w:t>
      </w:r>
    </w:p>
    <w:p w14:paraId="6BD4796C" w14:textId="5C8E097A" w:rsidR="004F6050" w:rsidRPr="00375604" w:rsidRDefault="00375604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Pr="00A902E9">
        <w:rPr>
          <w:rFonts w:ascii="Verdana" w:hAnsi="Verdana"/>
          <w:b/>
        </w:rPr>
        <w:t xml:space="preserve"> </w:t>
      </w:r>
      <w:r w:rsidR="004F6050">
        <w:rPr>
          <w:rFonts w:ascii="Verdana" w:hAnsi="Verdana"/>
          <w:bCs/>
        </w:rPr>
        <w:t xml:space="preserve">Add one more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>name, from On</w:t>
      </w:r>
      <w:r>
        <w:rPr>
          <w:rFonts w:ascii="Verdana" w:hAnsi="Verdana"/>
          <w:bCs/>
        </w:rPr>
        <w:t>-</w:t>
      </w:r>
      <w:r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>]</w:t>
      </w:r>
      <w:r w:rsidR="004F6050">
        <w:rPr>
          <w:rFonts w:ascii="Verdana" w:hAnsi="Verdana"/>
          <w:bCs/>
        </w:rPr>
        <w:t>tari</w:t>
      </w:r>
      <w:r>
        <w:rPr>
          <w:rFonts w:ascii="Verdana" w:hAnsi="Verdana"/>
          <w:bCs/>
        </w:rPr>
        <w:t>-</w:t>
      </w:r>
      <w:r w:rsidRPr="00375604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F6050">
        <w:rPr>
          <w:rFonts w:ascii="Verdana" w:hAnsi="Verdana"/>
          <w:bCs/>
        </w:rPr>
        <w:t>o</w:t>
      </w:r>
    </w:p>
    <w:p w14:paraId="6C8959DD" w14:textId="6C4974C2" w:rsidR="004F6050" w:rsidRPr="00021560" w:rsidRDefault="004F6050" w:rsidP="00A9741C">
      <w:pPr>
        <w:rPr>
          <w:rFonts w:ascii="Verdana" w:hAnsi="Verdana"/>
          <w:bCs/>
          <w:sz w:val="22"/>
          <w:szCs w:val="22"/>
        </w:rPr>
      </w:pPr>
    </w:p>
    <w:p w14:paraId="3847679A" w14:textId="6356978B" w:rsidR="004F6050" w:rsidRPr="004F6050" w:rsidRDefault="004F6050" w:rsidP="00A9741C">
      <w:pPr>
        <w:rPr>
          <w:rFonts w:ascii="Verdana" w:hAnsi="Verdana"/>
          <w:b/>
        </w:rPr>
      </w:pPr>
      <w:r w:rsidRPr="004F6050">
        <w:rPr>
          <w:rFonts w:ascii="Verdana" w:hAnsi="Verdana"/>
          <w:b/>
        </w:rPr>
        <w:t>CHORUS:</w:t>
      </w:r>
    </w:p>
    <w:p w14:paraId="591131E2" w14:textId="3D0AC5F2" w:rsidR="004F6050" w:rsidRDefault="003756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>c</w:t>
      </w:r>
      <w:r w:rsidR="004F6050">
        <w:rPr>
          <w:rFonts w:ascii="Verdana" w:hAnsi="Verdana"/>
          <w:bCs/>
        </w:rPr>
        <w:t xml:space="preserve">arry me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home,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>Heroes</w:t>
      </w:r>
    </w:p>
    <w:p w14:paraId="0CE88113" w14:textId="5FD5DCFC" w:rsidR="004F6050" w:rsidRDefault="00375604" w:rsidP="00A9741C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>People a</w:t>
      </w:r>
      <w:r>
        <w:rPr>
          <w:rFonts w:ascii="Verdana" w:hAnsi="Verdana"/>
          <w:bCs/>
        </w:rPr>
        <w:t>-</w:t>
      </w:r>
      <w:r w:rsidRPr="00375604">
        <w:rPr>
          <w:rFonts w:ascii="Verdana" w:hAnsi="Verdana"/>
          <w:b/>
        </w:rPr>
        <w:t>[C]</w:t>
      </w:r>
      <w:r w:rsidR="004F6050">
        <w:rPr>
          <w:rFonts w:ascii="Verdana" w:hAnsi="Verdana"/>
          <w:bCs/>
        </w:rPr>
        <w:t>bove</w:t>
      </w:r>
      <w:r>
        <w:rPr>
          <w:rFonts w:ascii="Verdana" w:hAnsi="Verdana"/>
          <w:bCs/>
        </w:rPr>
        <w:t>,</w:t>
      </w:r>
      <w:r w:rsidR="004F6050">
        <w:rPr>
          <w:rFonts w:ascii="Verdana" w:hAnsi="Verdana"/>
          <w:bCs/>
        </w:rPr>
        <w:t xml:space="preserve"> with their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>flags flyin</w:t>
      </w:r>
      <w:r w:rsidR="00593EF5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>low</w:t>
      </w:r>
    </w:p>
    <w:p w14:paraId="7BAFC08F" w14:textId="7753B725" w:rsidR="004F6050" w:rsidRDefault="0067779D" w:rsidP="00A9741C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softly,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>Heroes</w:t>
      </w:r>
    </w:p>
    <w:p w14:paraId="0BD6A6EE" w14:textId="41ECA0E3" w:rsidR="004F6050" w:rsidRDefault="0067779D" w:rsidP="00A9741C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True patriot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love, there was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never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>more</w:t>
      </w:r>
    </w:p>
    <w:p w14:paraId="63BCF958" w14:textId="5906AC59" w:rsidR="004F6050" w:rsidRPr="00021560" w:rsidRDefault="004F6050" w:rsidP="00A9741C">
      <w:pPr>
        <w:rPr>
          <w:rFonts w:ascii="Verdana" w:hAnsi="Verdana"/>
          <w:bCs/>
          <w:sz w:val="20"/>
          <w:szCs w:val="20"/>
        </w:rPr>
      </w:pPr>
    </w:p>
    <w:p w14:paraId="700EA50D" w14:textId="3777E688" w:rsidR="0067779D" w:rsidRDefault="0067779D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[Am]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  <w:r w:rsidRPr="0067779D">
        <w:rPr>
          <w:rFonts w:ascii="Verdana" w:hAnsi="Verdana"/>
          <w:b/>
        </w:rPr>
        <w:t xml:space="preserve">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>][C]</w:t>
      </w:r>
      <w:r>
        <w:rPr>
          <w:rFonts w:ascii="Verdana" w:hAnsi="Verdana"/>
          <w:b/>
        </w:rPr>
        <w:t xml:space="preserve"> /</w:t>
      </w:r>
    </w:p>
    <w:p w14:paraId="46727732" w14:textId="0E2786BB" w:rsidR="0067779D" w:rsidRDefault="0067779D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  <w:r w:rsidRPr="0067779D">
        <w:rPr>
          <w:rFonts w:ascii="Verdana" w:hAnsi="Verdana"/>
          <w:b/>
        </w:rPr>
        <w:t xml:space="preserve">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>][C]</w:t>
      </w:r>
    </w:p>
    <w:p w14:paraId="721EE891" w14:textId="77777777" w:rsidR="0067779D" w:rsidRPr="00021560" w:rsidRDefault="0067779D" w:rsidP="00A9741C">
      <w:pPr>
        <w:rPr>
          <w:rFonts w:ascii="Verdana" w:hAnsi="Verdana"/>
          <w:bCs/>
          <w:sz w:val="20"/>
          <w:szCs w:val="20"/>
        </w:rPr>
      </w:pPr>
    </w:p>
    <w:p w14:paraId="6FB4E89F" w14:textId="076D0755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7779D">
        <w:rPr>
          <w:rFonts w:ascii="Verdana" w:hAnsi="Verdana"/>
          <w:b/>
        </w:rPr>
        <w:t>[Am]</w:t>
      </w:r>
      <w:r w:rsidR="0067779D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served with dis</w:t>
      </w:r>
      <w:r w:rsidR="0067779D">
        <w:rPr>
          <w:rFonts w:ascii="Verdana" w:hAnsi="Verdana"/>
          <w:bCs/>
        </w:rPr>
        <w:t>-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F</w:t>
      </w:r>
      <w:r w:rsidR="0067779D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tinction, no 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G</w:t>
      </w:r>
      <w:r w:rsidR="0067779D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visions of </w:t>
      </w:r>
      <w:r w:rsidR="0067779D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glory</w:t>
      </w:r>
    </w:p>
    <w:p w14:paraId="58259E61" w14:textId="5991952E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7779D">
        <w:rPr>
          <w:rFonts w:ascii="Verdana" w:hAnsi="Verdana"/>
          <w:b/>
        </w:rPr>
        <w:t>[Am]</w:t>
      </w:r>
      <w:r w:rsidR="0067779D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served without 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F</w:t>
      </w:r>
      <w:r w:rsidR="0067779D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question, or 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G</w:t>
      </w:r>
      <w:r w:rsidR="0067779D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personal </w:t>
      </w:r>
      <w:r w:rsidR="0067779D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gain</w:t>
      </w:r>
    </w:p>
    <w:p w14:paraId="20ABB7E0" w14:textId="0C85CE01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Seek no </w:t>
      </w:r>
      <w:r w:rsidR="0067779D">
        <w:rPr>
          <w:rFonts w:ascii="Verdana" w:hAnsi="Verdana"/>
          <w:b/>
        </w:rPr>
        <w:t>[Am]</w:t>
      </w:r>
      <w:r w:rsidR="0067779D" w:rsidRPr="00A902E9">
        <w:rPr>
          <w:rFonts w:ascii="Verdana" w:hAnsi="Verdana"/>
          <w:b/>
        </w:rPr>
        <w:t xml:space="preserve"> </w:t>
      </w:r>
      <w:r w:rsidR="0067779D">
        <w:rPr>
          <w:rFonts w:ascii="Verdana" w:hAnsi="Verdana"/>
          <w:bCs/>
        </w:rPr>
        <w:t>justif</w:t>
      </w:r>
      <w:r w:rsidR="00492334">
        <w:rPr>
          <w:rFonts w:ascii="Verdana" w:hAnsi="Verdana"/>
          <w:bCs/>
        </w:rPr>
        <w:t>i</w:t>
      </w:r>
      <w:r w:rsidR="0067779D">
        <w:rPr>
          <w:rFonts w:ascii="Verdana" w:hAnsi="Verdana"/>
          <w:bCs/>
        </w:rPr>
        <w:t>-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F</w:t>
      </w:r>
      <w:r w:rsidR="0067779D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cation, it’s not 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G</w:t>
      </w:r>
      <w:r w:rsidR="0067779D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part of my </w:t>
      </w:r>
      <w:r w:rsidR="0067779D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story</w:t>
      </w:r>
    </w:p>
    <w:p w14:paraId="69BE01FA" w14:textId="4CC2B68E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it </w:t>
      </w:r>
      <w:r w:rsidR="0067779D">
        <w:rPr>
          <w:rFonts w:ascii="Verdana" w:hAnsi="Verdana"/>
          <w:b/>
        </w:rPr>
        <w:t>[Am]</w:t>
      </w:r>
      <w:r w:rsidR="0067779D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offers no 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F</w:t>
      </w:r>
      <w:r w:rsidR="0067779D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comfort, to the </w:t>
      </w:r>
      <w:r w:rsidR="0067779D" w:rsidRPr="00375604">
        <w:rPr>
          <w:rFonts w:ascii="Verdana" w:hAnsi="Verdana"/>
          <w:b/>
        </w:rPr>
        <w:t>[</w:t>
      </w:r>
      <w:r w:rsidR="0067779D">
        <w:rPr>
          <w:rFonts w:ascii="Verdana" w:hAnsi="Verdana"/>
          <w:b/>
        </w:rPr>
        <w:t>G</w:t>
      </w:r>
      <w:r w:rsidR="0067779D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>ones who re</w:t>
      </w:r>
      <w:r w:rsidR="0067779D">
        <w:rPr>
          <w:rFonts w:ascii="Verdana" w:hAnsi="Verdana"/>
          <w:bCs/>
        </w:rPr>
        <w:t>-</w:t>
      </w:r>
      <w:r w:rsidR="0067779D" w:rsidRPr="00375604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>main</w:t>
      </w:r>
    </w:p>
    <w:p w14:paraId="1BFD1179" w14:textId="0F0592DC" w:rsidR="004F6050" w:rsidRPr="00021560" w:rsidRDefault="004F6050" w:rsidP="00A9741C">
      <w:pPr>
        <w:rPr>
          <w:rFonts w:ascii="Verdana" w:hAnsi="Verdana"/>
          <w:bCs/>
          <w:sz w:val="22"/>
          <w:szCs w:val="22"/>
        </w:rPr>
      </w:pPr>
    </w:p>
    <w:p w14:paraId="294FFF7D" w14:textId="77777777" w:rsidR="00492334" w:rsidRPr="004F6050" w:rsidRDefault="00492334" w:rsidP="00492334">
      <w:pPr>
        <w:rPr>
          <w:rFonts w:ascii="Verdana" w:hAnsi="Verdana"/>
          <w:b/>
        </w:rPr>
      </w:pPr>
      <w:r w:rsidRPr="004F6050">
        <w:rPr>
          <w:rFonts w:ascii="Verdana" w:hAnsi="Verdana"/>
          <w:b/>
        </w:rPr>
        <w:t>CHORUS:</w:t>
      </w:r>
    </w:p>
    <w:p w14:paraId="7D091F5F" w14:textId="311D3A15" w:rsidR="00492334" w:rsidRDefault="00492334" w:rsidP="0049233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home,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Heroes</w:t>
      </w:r>
    </w:p>
    <w:p w14:paraId="62056BDB" w14:textId="77777777" w:rsidR="00492334" w:rsidRDefault="00492334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>People a-</w:t>
      </w:r>
      <w:r w:rsidRPr="00375604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bove, with their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flags flying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>low</w:t>
      </w:r>
    </w:p>
    <w:p w14:paraId="0507A394" w14:textId="77777777" w:rsidR="00492334" w:rsidRDefault="00492334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softly,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Heroes</w:t>
      </w:r>
    </w:p>
    <w:p w14:paraId="111B1147" w14:textId="07233D76" w:rsidR="00492334" w:rsidRDefault="00492334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True patriot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love, there was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>]</w:t>
      </w:r>
      <w:r w:rsidR="004D7F9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75604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never</w:t>
      </w:r>
      <w:r w:rsidRPr="00375604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more</w:t>
      </w:r>
    </w:p>
    <w:p w14:paraId="0AFCA228" w14:textId="68ED68F1" w:rsidR="004F6050" w:rsidRPr="00021560" w:rsidRDefault="004F6050" w:rsidP="00A9741C">
      <w:pPr>
        <w:rPr>
          <w:rFonts w:ascii="Verdana" w:hAnsi="Verdana"/>
          <w:bCs/>
          <w:sz w:val="22"/>
          <w:szCs w:val="22"/>
        </w:rPr>
      </w:pPr>
    </w:p>
    <w:p w14:paraId="3D6AECCA" w14:textId="6E5C050F" w:rsidR="00312713" w:rsidRDefault="00312713" w:rsidP="00312713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  <w:r w:rsidR="00655620">
        <w:rPr>
          <w:rFonts w:ascii="Verdana" w:hAnsi="Verdana"/>
          <w:b/>
        </w:rPr>
        <w:t xml:space="preserve"> &lt; key change &gt;</w:t>
      </w:r>
    </w:p>
    <w:p w14:paraId="18716811" w14:textId="0BD3B384" w:rsidR="00312713" w:rsidRDefault="00312713" w:rsidP="00312713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Carry me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home, down the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Eb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Highway Of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>Heroes</w:t>
      </w:r>
    </w:p>
    <w:p w14:paraId="51B21C08" w14:textId="2E8E48EB" w:rsidR="00312713" w:rsidRDefault="00312713" w:rsidP="00312713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>People a-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>]</w:t>
      </w:r>
      <w:r w:rsidRPr="00312713">
        <w:rPr>
          <w:rFonts w:ascii="Verdana" w:hAnsi="Verdana"/>
          <w:bCs/>
          <w:color w:val="BFBFBF" w:themeColor="background1" w:themeShade="BF"/>
        </w:rPr>
        <w:t xml:space="preserve">bove, with their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G</w:t>
      </w:r>
      <w:r>
        <w:rPr>
          <w:rFonts w:ascii="Verdana" w:hAnsi="Verdana"/>
          <w:b/>
        </w:rPr>
        <w:t>m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flags flying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>]</w:t>
      </w:r>
      <w:r w:rsidRPr="00312713">
        <w:rPr>
          <w:rFonts w:ascii="Verdana" w:hAnsi="Verdana"/>
          <w:b/>
          <w:color w:val="BFBFBF" w:themeColor="background1" w:themeShade="BF"/>
        </w:rPr>
        <w:t xml:space="preserve"> </w:t>
      </w:r>
      <w:r w:rsidRPr="00312713">
        <w:rPr>
          <w:rFonts w:ascii="Verdana" w:hAnsi="Verdana"/>
          <w:bCs/>
          <w:color w:val="BFBFBF" w:themeColor="background1" w:themeShade="BF"/>
        </w:rPr>
        <w:t>low</w:t>
      </w:r>
    </w:p>
    <w:p w14:paraId="38EA402A" w14:textId="36096EF2" w:rsidR="00312713" w:rsidRDefault="00312713" w:rsidP="00312713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Carry me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softly, down the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Eb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Highway Of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>Heroes</w:t>
      </w:r>
    </w:p>
    <w:p w14:paraId="41E9E22A" w14:textId="08031E83" w:rsidR="00492334" w:rsidRPr="00312713" w:rsidRDefault="00312713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 xml:space="preserve">True patriot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 xml:space="preserve">] </w:t>
      </w:r>
      <w:r w:rsidRPr="00312713">
        <w:rPr>
          <w:rFonts w:ascii="Verdana" w:hAnsi="Verdana"/>
          <w:bCs/>
          <w:color w:val="BFBFBF" w:themeColor="background1" w:themeShade="BF"/>
        </w:rPr>
        <w:t>love</w:t>
      </w:r>
      <w:r w:rsidR="00593EF5">
        <w:rPr>
          <w:rFonts w:ascii="Verdana" w:hAnsi="Verdana"/>
          <w:bCs/>
          <w:color w:val="BFBFBF" w:themeColor="background1" w:themeShade="BF"/>
        </w:rPr>
        <w:t xml:space="preserve"> </w:t>
      </w:r>
      <w:r w:rsidRPr="00312713">
        <w:rPr>
          <w:rFonts w:ascii="Verdana" w:hAnsi="Verdana"/>
          <w:bCs/>
          <w:color w:val="BFBFBF" w:themeColor="background1" w:themeShade="BF"/>
        </w:rPr>
        <w:t xml:space="preserve"> </w:t>
      </w:r>
      <w:r w:rsidR="00021560" w:rsidRPr="00021560">
        <w:rPr>
          <w:rFonts w:ascii="Verdana" w:hAnsi="Verdana"/>
          <w:b/>
          <w:color w:val="000000" w:themeColor="text1"/>
        </w:rPr>
        <w:t>/</w:t>
      </w:r>
      <w:r w:rsidR="00021560">
        <w:rPr>
          <w:rFonts w:ascii="Verdana" w:hAnsi="Verdana"/>
          <w:bCs/>
          <w:color w:val="BFBFBF" w:themeColor="background1" w:themeShade="BF"/>
        </w:rPr>
        <w:t xml:space="preserve"> 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Eb</w:t>
      </w:r>
      <w:r w:rsidR="00593EF5">
        <w:rPr>
          <w:rFonts w:ascii="Verdana" w:hAnsi="Verdana"/>
          <w:b/>
        </w:rPr>
        <w:t>]</w:t>
      </w:r>
      <w:r w:rsidR="00593EF5" w:rsidRPr="00593EF5">
        <w:rPr>
          <w:rFonts w:cstheme="minorHAnsi"/>
          <w:b/>
          <w:sz w:val="28"/>
          <w:szCs w:val="28"/>
        </w:rPr>
        <w:t>↓</w:t>
      </w:r>
      <w:r w:rsidR="00593EF5">
        <w:rPr>
          <w:rFonts w:cstheme="minorHAnsi"/>
          <w:b/>
          <w:sz w:val="28"/>
          <w:szCs w:val="28"/>
        </w:rPr>
        <w:t xml:space="preserve">  </w:t>
      </w:r>
      <w:r w:rsidR="00593EF5" w:rsidRPr="00593EF5">
        <w:rPr>
          <w:rFonts w:cstheme="minorHAnsi"/>
          <w:b/>
          <w:sz w:val="28"/>
          <w:szCs w:val="28"/>
        </w:rPr>
        <w:t>↑↓</w:t>
      </w:r>
      <w:r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Bb</w:t>
      </w:r>
      <w:r w:rsidRPr="00375604">
        <w:rPr>
          <w:rFonts w:ascii="Verdana" w:hAnsi="Verdana"/>
          <w:b/>
        </w:rPr>
        <w:t>]</w:t>
      </w:r>
      <w:r w:rsidR="00593EF5" w:rsidRPr="00593EF5">
        <w:rPr>
          <w:rFonts w:cstheme="minorHAnsi"/>
          <w:b/>
          <w:sz w:val="28"/>
          <w:szCs w:val="28"/>
        </w:rPr>
        <w:t>↓</w:t>
      </w:r>
      <w:r>
        <w:rPr>
          <w:rFonts w:ascii="Verdana" w:hAnsi="Verdana"/>
          <w:bCs/>
        </w:rPr>
        <w:t xml:space="preserve"> </w:t>
      </w:r>
      <w:r w:rsidR="00021560" w:rsidRPr="00375604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F</w:t>
      </w:r>
      <w:r w:rsidR="00021560" w:rsidRPr="00375604">
        <w:rPr>
          <w:rFonts w:ascii="Verdana" w:hAnsi="Verdana"/>
          <w:b/>
        </w:rPr>
        <w:t>]</w:t>
      </w:r>
      <w:r w:rsidR="00593EF5" w:rsidRPr="00593EF5">
        <w:rPr>
          <w:rFonts w:cstheme="minorHAnsi"/>
          <w:b/>
          <w:sz w:val="28"/>
          <w:szCs w:val="28"/>
        </w:rPr>
        <w:t xml:space="preserve"> ↓</w:t>
      </w:r>
      <w:r w:rsidR="00021560">
        <w:rPr>
          <w:rFonts w:ascii="Courier New" w:hAnsi="Courier New" w:cs="Courier New"/>
          <w:b/>
          <w:sz w:val="28"/>
          <w:szCs w:val="28"/>
        </w:rPr>
        <w:t>/</w:t>
      </w:r>
      <w:r w:rsidR="00021560">
        <w:rPr>
          <w:rFonts w:ascii="Verdana" w:hAnsi="Verdana"/>
          <w:b/>
        </w:rPr>
        <w:t xml:space="preserve"> </w:t>
      </w:r>
      <w:r w:rsidR="004D7F9B">
        <w:rPr>
          <w:rFonts w:ascii="Verdana" w:hAnsi="Verdana"/>
          <w:b/>
        </w:rPr>
        <w:t>[</w:t>
      </w:r>
      <w:r w:rsidR="00EF42F5">
        <w:rPr>
          <w:rFonts w:ascii="Verdana" w:hAnsi="Verdana"/>
          <w:b/>
        </w:rPr>
        <w:t>G</w:t>
      </w:r>
      <w:r w:rsidR="004D7F9B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D7F9B">
        <w:rPr>
          <w:rFonts w:ascii="Verdana" w:hAnsi="Verdana"/>
          <w:b/>
        </w:rPr>
        <w:t xml:space="preserve"> </w:t>
      </w:r>
      <w:r w:rsidRPr="00312713">
        <w:rPr>
          <w:rFonts w:ascii="Verdana" w:hAnsi="Verdana"/>
          <w:b/>
          <w:color w:val="BFBFBF" w:themeColor="background1" w:themeShade="BF"/>
        </w:rPr>
        <w:t>2 3 4</w:t>
      </w:r>
    </w:p>
    <w:p w14:paraId="76DFD890" w14:textId="77777777" w:rsidR="00492334" w:rsidRPr="00021560" w:rsidRDefault="00492334" w:rsidP="00A9741C">
      <w:pPr>
        <w:rPr>
          <w:rFonts w:ascii="Verdana" w:hAnsi="Verdana"/>
          <w:bCs/>
          <w:sz w:val="22"/>
          <w:szCs w:val="22"/>
        </w:rPr>
      </w:pPr>
    </w:p>
    <w:p w14:paraId="5B9F004A" w14:textId="347A1934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took </w:t>
      </w:r>
      <w:r w:rsidR="00492334">
        <w:rPr>
          <w:rFonts w:ascii="Verdana" w:hAnsi="Verdana"/>
          <w:b/>
        </w:rPr>
        <w:t>[Am]</w:t>
      </w:r>
      <w:r w:rsidR="00492334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up my vo</w:t>
      </w:r>
      <w:r w:rsidR="00492334">
        <w:rPr>
          <w:rFonts w:ascii="Verdana" w:hAnsi="Verdana"/>
          <w:bCs/>
        </w:rPr>
        <w:t>-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F</w:t>
      </w:r>
      <w:r w:rsidR="00492334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cation, I was 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G</w:t>
      </w:r>
      <w:r w:rsidR="0049233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called by my </w:t>
      </w:r>
      <w:r w:rsidR="0049233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nation</w:t>
      </w:r>
    </w:p>
    <w:p w14:paraId="2E572426" w14:textId="2295876D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With</w:t>
      </w:r>
      <w:r w:rsidR="00492334">
        <w:rPr>
          <w:rFonts w:ascii="Verdana" w:hAnsi="Verdana"/>
          <w:bCs/>
        </w:rPr>
        <w:t>-</w:t>
      </w:r>
      <w:r w:rsidR="00492334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>out hesi</w:t>
      </w:r>
      <w:r w:rsidR="00492334">
        <w:rPr>
          <w:rFonts w:ascii="Verdana" w:hAnsi="Verdana"/>
          <w:bCs/>
        </w:rPr>
        <w:t>-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F</w:t>
      </w:r>
      <w:r w:rsidR="00492334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tation, my 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G</w:t>
      </w:r>
      <w:r w:rsidR="0049233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answer I </w:t>
      </w:r>
      <w:r w:rsidR="0049233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gave</w:t>
      </w:r>
    </w:p>
    <w:p w14:paraId="7456755B" w14:textId="22BD8FCC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I </w:t>
      </w:r>
      <w:r w:rsidR="00492334">
        <w:rPr>
          <w:rFonts w:ascii="Verdana" w:hAnsi="Verdana"/>
          <w:b/>
        </w:rPr>
        <w:t>[Am]</w:t>
      </w:r>
      <w:r w:rsidR="00492334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am not 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F</w:t>
      </w:r>
      <w:r w:rsidR="0049233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wondering, the 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G</w:t>
      </w:r>
      <w:r w:rsidR="0049233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things that I </w:t>
      </w:r>
      <w:r w:rsidR="0049233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might have been</w:t>
      </w:r>
    </w:p>
    <w:p w14:paraId="65FEDC90" w14:textId="7FEDCB03" w:rsidR="004F6050" w:rsidRDefault="004F605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492334">
        <w:rPr>
          <w:rFonts w:ascii="Verdana" w:hAnsi="Verdana"/>
          <w:b/>
        </w:rPr>
        <w:t>[Am]</w:t>
      </w:r>
      <w:r w:rsidR="00492334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no conso</w:t>
      </w:r>
      <w:r w:rsidR="00492334">
        <w:rPr>
          <w:rFonts w:ascii="Verdana" w:hAnsi="Verdana"/>
          <w:bCs/>
        </w:rPr>
        <w:t>-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F</w:t>
      </w:r>
      <w:r w:rsidR="00492334" w:rsidRPr="0037560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lation, to the 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G</w:t>
      </w:r>
      <w:r w:rsidR="00492334"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forgotten </w:t>
      </w:r>
      <w:r w:rsidR="0049233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brave</w:t>
      </w:r>
    </w:p>
    <w:p w14:paraId="586BD199" w14:textId="77777777" w:rsidR="00312713" w:rsidRPr="00021560" w:rsidRDefault="00312713" w:rsidP="00A9741C">
      <w:pPr>
        <w:rPr>
          <w:rFonts w:ascii="Verdana" w:hAnsi="Verdana"/>
          <w:bCs/>
          <w:sz w:val="22"/>
          <w:szCs w:val="22"/>
        </w:rPr>
      </w:pPr>
    </w:p>
    <w:p w14:paraId="4CD9E29C" w14:textId="77777777" w:rsidR="004F6050" w:rsidRPr="004F6050" w:rsidRDefault="004F6050" w:rsidP="004F6050">
      <w:pPr>
        <w:rPr>
          <w:rFonts w:ascii="Verdana" w:hAnsi="Verdana"/>
          <w:b/>
        </w:rPr>
      </w:pPr>
      <w:r w:rsidRPr="004F6050">
        <w:rPr>
          <w:rFonts w:ascii="Verdana" w:hAnsi="Verdana"/>
          <w:b/>
        </w:rPr>
        <w:t>CHORUS:</w:t>
      </w:r>
    </w:p>
    <w:p w14:paraId="232503BC" w14:textId="1EA29580" w:rsidR="00492334" w:rsidRDefault="00492334" w:rsidP="0049233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home,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Heroes</w:t>
      </w:r>
    </w:p>
    <w:p w14:paraId="5E0CFF2A" w14:textId="77777777" w:rsidR="00492334" w:rsidRDefault="00492334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>People a-</w:t>
      </w:r>
      <w:r w:rsidRPr="00375604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bove, with their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flags flying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>low</w:t>
      </w:r>
    </w:p>
    <w:p w14:paraId="33A5CD1E" w14:textId="77777777" w:rsidR="00492334" w:rsidRDefault="00492334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softly,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Heroes</w:t>
      </w:r>
    </w:p>
    <w:p w14:paraId="7ABAD016" w14:textId="77777777" w:rsidR="00492334" w:rsidRDefault="00492334" w:rsidP="00492334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True patriot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 xml:space="preserve">love, there was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never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more</w:t>
      </w:r>
    </w:p>
    <w:p w14:paraId="30377DD6" w14:textId="6BCDD42D" w:rsidR="004F6050" w:rsidRPr="00021560" w:rsidRDefault="004F6050" w:rsidP="0049233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</w:rPr>
        <w:t xml:space="preserve"> </w:t>
      </w:r>
    </w:p>
    <w:p w14:paraId="67635BAC" w14:textId="062E548C" w:rsidR="004F6050" w:rsidRDefault="00492334" w:rsidP="004F6050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home,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>Heroes</w:t>
      </w:r>
    </w:p>
    <w:p w14:paraId="69C0D383" w14:textId="0D6B9EEE" w:rsidR="004F6050" w:rsidRDefault="00492334" w:rsidP="004F6050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People I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love with their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heads held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>low</w:t>
      </w:r>
    </w:p>
    <w:p w14:paraId="257F365D" w14:textId="7F5062DA" w:rsidR="004F6050" w:rsidRDefault="00492334" w:rsidP="004F6050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Carry me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softly, down the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Highway Of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>Heroes</w:t>
      </w:r>
    </w:p>
    <w:p w14:paraId="1C55453C" w14:textId="4DD33CEA" w:rsidR="004F6050" w:rsidRDefault="00492334" w:rsidP="004F6050">
      <w:pPr>
        <w:rPr>
          <w:rFonts w:ascii="Verdana" w:hAnsi="Verdana"/>
          <w:bCs/>
        </w:rPr>
      </w:pP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True patriot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 xml:space="preserve">love, there was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 w:rsidR="004F6050">
        <w:rPr>
          <w:rFonts w:ascii="Verdana" w:hAnsi="Verdana"/>
          <w:bCs/>
        </w:rPr>
        <w:t xml:space="preserve">never </w:t>
      </w:r>
      <w:r w:rsidRPr="00375604">
        <w:rPr>
          <w:rFonts w:ascii="Verdana" w:hAnsi="Verdana"/>
          <w:b/>
        </w:rPr>
        <w:t xml:space="preserve">[C] </w:t>
      </w:r>
      <w:r w:rsidR="004F6050">
        <w:rPr>
          <w:rFonts w:ascii="Verdana" w:hAnsi="Verdana"/>
          <w:bCs/>
        </w:rPr>
        <w:t>more</w:t>
      </w:r>
    </w:p>
    <w:p w14:paraId="3CF63542" w14:textId="77777777" w:rsidR="00312713" w:rsidRPr="00021560" w:rsidRDefault="00312713" w:rsidP="004F6050">
      <w:pPr>
        <w:rPr>
          <w:rFonts w:ascii="Verdana" w:hAnsi="Verdana"/>
          <w:bCs/>
          <w:sz w:val="22"/>
          <w:szCs w:val="22"/>
        </w:rPr>
      </w:pPr>
    </w:p>
    <w:p w14:paraId="1C69E11C" w14:textId="3B54BD7D" w:rsidR="004F6050" w:rsidRDefault="004F6050" w:rsidP="004F605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</w:t>
      </w:r>
      <w:r w:rsidR="00492334">
        <w:rPr>
          <w:rFonts w:ascii="Verdana" w:hAnsi="Verdana"/>
          <w:bCs/>
        </w:rPr>
        <w:t xml:space="preserve">was </w:t>
      </w:r>
      <w:r w:rsidR="00492334" w:rsidRPr="00375604">
        <w:rPr>
          <w:rFonts w:ascii="Verdana" w:hAnsi="Verdana"/>
          <w:b/>
        </w:rPr>
        <w:t>[</w:t>
      </w:r>
      <w:r w:rsidR="00492334">
        <w:rPr>
          <w:rFonts w:ascii="Verdana" w:hAnsi="Verdana"/>
          <w:b/>
        </w:rPr>
        <w:t>F</w:t>
      </w:r>
      <w:r w:rsidR="00492334" w:rsidRPr="00375604">
        <w:rPr>
          <w:rFonts w:ascii="Verdana" w:hAnsi="Verdana"/>
          <w:b/>
        </w:rPr>
        <w:t xml:space="preserve">] </w:t>
      </w:r>
      <w:r w:rsidR="00492334">
        <w:rPr>
          <w:rFonts w:ascii="Verdana" w:hAnsi="Verdana"/>
          <w:bCs/>
        </w:rPr>
        <w:t>never</w:t>
      </w:r>
      <w:r>
        <w:rPr>
          <w:rFonts w:ascii="Verdana" w:hAnsi="Verdana"/>
          <w:bCs/>
        </w:rPr>
        <w:t xml:space="preserve"> </w:t>
      </w:r>
      <w:r w:rsidR="00492334"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more</w:t>
      </w:r>
    </w:p>
    <w:p w14:paraId="15ED0517" w14:textId="77777777" w:rsidR="00492334" w:rsidRDefault="00492334" w:rsidP="0049233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was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 xml:space="preserve">] </w:t>
      </w:r>
      <w:r>
        <w:rPr>
          <w:rFonts w:ascii="Verdana" w:hAnsi="Verdana"/>
          <w:bCs/>
        </w:rPr>
        <w:t xml:space="preserve">never </w:t>
      </w:r>
      <w:r w:rsidRPr="00375604">
        <w:rPr>
          <w:rFonts w:ascii="Verdana" w:hAnsi="Verdana"/>
          <w:b/>
        </w:rPr>
        <w:t xml:space="preserve">[C] </w:t>
      </w:r>
      <w:r>
        <w:rPr>
          <w:rFonts w:ascii="Verdana" w:hAnsi="Verdana"/>
          <w:bCs/>
        </w:rPr>
        <w:t>more</w:t>
      </w:r>
    </w:p>
    <w:p w14:paraId="40E8F316" w14:textId="2F303D75" w:rsidR="00492334" w:rsidRDefault="00492334" w:rsidP="0049233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was </w:t>
      </w:r>
      <w:r w:rsidRPr="00375604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Pr="00375604">
        <w:rPr>
          <w:rFonts w:ascii="Verdana" w:hAnsi="Verdana"/>
          <w:b/>
        </w:rPr>
        <w:t>]</w:t>
      </w:r>
      <w:r w:rsidR="004D7F9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75604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never more</w:t>
      </w:r>
    </w:p>
    <w:p w14:paraId="43C26184" w14:textId="227C18F5" w:rsidR="00492334" w:rsidRPr="00492334" w:rsidRDefault="00492334" w:rsidP="00492334">
      <w:pPr>
        <w:rPr>
          <w:rFonts w:ascii="Verdana" w:hAnsi="Verdana"/>
          <w:b/>
        </w:rPr>
      </w:pPr>
      <w:r>
        <w:rPr>
          <w:rFonts w:ascii="Verdana" w:hAnsi="Verdana"/>
          <w:bCs/>
        </w:rPr>
        <w:t>There was never more</w:t>
      </w:r>
    </w:p>
    <w:p w14:paraId="1323EC95" w14:textId="6C03CE32" w:rsidR="00492334" w:rsidRDefault="00492334" w:rsidP="00492334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There was never more</w:t>
      </w:r>
    </w:p>
    <w:p w14:paraId="06ED6115" w14:textId="77777777" w:rsidR="00A42E3F" w:rsidRDefault="00A42E3F">
      <w:pPr>
        <w:rPr>
          <w:rFonts w:ascii="Verdana" w:hAnsi="Verdana"/>
        </w:rPr>
      </w:pPr>
    </w:p>
    <w:p w14:paraId="62A5BC57" w14:textId="77777777" w:rsidR="00312713" w:rsidRDefault="00312713" w:rsidP="0031271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B375104" wp14:editId="642BC025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774665" wp14:editId="63D493AA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31CE13" wp14:editId="2ABBAFA1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4D8FB9" wp14:editId="238F9D0D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C4B8" w14:textId="77777777" w:rsidR="00B043CF" w:rsidRDefault="00B043CF" w:rsidP="00110521">
      <w:pPr>
        <w:rPr>
          <w:rFonts w:ascii="Verdana" w:hAnsi="Verdana"/>
          <w:b/>
        </w:rPr>
      </w:pPr>
    </w:p>
    <w:p w14:paraId="2487A3D5" w14:textId="43D43DF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50"/>
    <w:rsid w:val="000029B4"/>
    <w:rsid w:val="00021560"/>
    <w:rsid w:val="000961DF"/>
    <w:rsid w:val="000A348C"/>
    <w:rsid w:val="000D00ED"/>
    <w:rsid w:val="00110521"/>
    <w:rsid w:val="00131435"/>
    <w:rsid w:val="00132109"/>
    <w:rsid w:val="00161445"/>
    <w:rsid w:val="0017786C"/>
    <w:rsid w:val="001E2271"/>
    <w:rsid w:val="00252E97"/>
    <w:rsid w:val="002B56B4"/>
    <w:rsid w:val="00312713"/>
    <w:rsid w:val="003442C9"/>
    <w:rsid w:val="00375604"/>
    <w:rsid w:val="003D6E18"/>
    <w:rsid w:val="00414418"/>
    <w:rsid w:val="0047277F"/>
    <w:rsid w:val="00490D27"/>
    <w:rsid w:val="00492334"/>
    <w:rsid w:val="004D7F9B"/>
    <w:rsid w:val="004E65B6"/>
    <w:rsid w:val="004F6050"/>
    <w:rsid w:val="00531581"/>
    <w:rsid w:val="00550EFA"/>
    <w:rsid w:val="00593EF5"/>
    <w:rsid w:val="006230AD"/>
    <w:rsid w:val="006325CA"/>
    <w:rsid w:val="00650BA2"/>
    <w:rsid w:val="00655620"/>
    <w:rsid w:val="0067779D"/>
    <w:rsid w:val="006C52D7"/>
    <w:rsid w:val="007320F1"/>
    <w:rsid w:val="0076665A"/>
    <w:rsid w:val="007B6746"/>
    <w:rsid w:val="007E4748"/>
    <w:rsid w:val="0082492D"/>
    <w:rsid w:val="00866CDE"/>
    <w:rsid w:val="008D3B45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05485"/>
    <w:rsid w:val="00B16743"/>
    <w:rsid w:val="00C5218C"/>
    <w:rsid w:val="00CA07D7"/>
    <w:rsid w:val="00D4034F"/>
    <w:rsid w:val="00D66B4B"/>
    <w:rsid w:val="00D84579"/>
    <w:rsid w:val="00DB1F9F"/>
    <w:rsid w:val="00E04FCE"/>
    <w:rsid w:val="00EF42F5"/>
    <w:rsid w:val="00F81E40"/>
    <w:rsid w:val="00F96D25"/>
    <w:rsid w:val="00FB061D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4DA2A"/>
  <w14:defaultImageDpi w14:val="300"/>
  <w15:docId w15:val="{AA7C4F7F-0108-47F8-87D5-E1426AA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2022-11-09T22:00:00Z</dcterms:created>
  <dcterms:modified xsi:type="dcterms:W3CDTF">2022-11-09T23:08:00Z</dcterms:modified>
</cp:coreProperties>
</file>