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32" w:rsidRDefault="00BE5932" w:rsidP="00BE5932">
      <w:pPr>
        <w:pStyle w:val="Heading1"/>
      </w:pPr>
      <w:r w:rsidRPr="001221AF">
        <w:t>Jolly Old St. Nicholas</w:t>
      </w:r>
    </w:p>
    <w:p w:rsidR="00BE5932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</w:rPr>
        <w:t xml:space="preserve">Benjamin </w:t>
      </w:r>
      <w:proofErr w:type="spellStart"/>
      <w:r w:rsidRPr="00231DBF">
        <w:rPr>
          <w:rFonts w:ascii="Verdana" w:eastAsia="Times New Roman" w:hAnsi="Verdana" w:cs="Courier New"/>
        </w:rPr>
        <w:t>Hanby</w:t>
      </w:r>
      <w:proofErr w:type="spellEnd"/>
      <w:r w:rsidRPr="00231DBF">
        <w:rPr>
          <w:rFonts w:ascii="Verdana" w:eastAsia="Times New Roman" w:hAnsi="Verdana" w:cs="Courier New"/>
        </w:rPr>
        <w:t xml:space="preserve"> 1881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E5932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2A42152F" wp14:editId="44337FB2">
            <wp:extent cx="457200" cy="609600"/>
            <wp:effectExtent l="0" t="0" r="0" b="0"/>
            <wp:docPr id="94" name="Picture 9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06B69E6B" wp14:editId="26E81EAD">
            <wp:extent cx="457200" cy="609600"/>
            <wp:effectExtent l="0" t="0" r="0" b="0"/>
            <wp:docPr id="89" name="Picture 8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31EDA858" wp14:editId="055FF51D">
            <wp:extent cx="457200" cy="609600"/>
            <wp:effectExtent l="0" t="0" r="0" b="0"/>
            <wp:docPr id="93" name="Picture 93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4D4B1567" wp14:editId="5480EF47">
            <wp:extent cx="457200" cy="609600"/>
            <wp:effectExtent l="0" t="0" r="0" b="0"/>
            <wp:docPr id="92" name="Picture 9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71684EFB" wp14:editId="49AAEB5E">
            <wp:extent cx="457200" cy="609600"/>
            <wp:effectExtent l="0" t="0" r="0" b="0"/>
            <wp:docPr id="91" name="Picture 9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3D145C7A" wp14:editId="512C7A4D">
            <wp:extent cx="457200" cy="609600"/>
            <wp:effectExtent l="0" t="0" r="0" b="0"/>
            <wp:docPr id="90" name="Picture 9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INTRO:  / 1 2 / 1 2 /</w:t>
      </w:r>
      <w:r w:rsidRPr="00231DBF">
        <w:rPr>
          <w:rFonts w:ascii="Verdana" w:eastAsia="Times New Roman" w:hAnsi="Verdana" w:cs="Courier New"/>
          <w:b/>
        </w:rPr>
        <w:t xml:space="preserve"> 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[F]</w:t>
      </w:r>
      <w:r w:rsidRPr="00231DBF">
        <w:rPr>
          <w:rFonts w:ascii="Verdana" w:eastAsia="Times New Roman" w:hAnsi="Verdana" w:cs="Courier New"/>
        </w:rPr>
        <w:t xml:space="preserve"> </w:t>
      </w:r>
      <w:r w:rsidRPr="00231DBF">
        <w:rPr>
          <w:rFonts w:ascii="Verdana" w:eastAsia="Times New Roman" w:hAnsi="Verdana" w:cs="Courier New"/>
          <w:color w:val="A6A6A6" w:themeColor="background1" w:themeShade="A6"/>
        </w:rPr>
        <w:t xml:space="preserve">Whisper what you’ll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</w:t>
      </w:r>
      <w:r w:rsidRPr="00231DBF">
        <w:rPr>
          <w:rFonts w:ascii="Verdana" w:eastAsia="Times New Roman" w:hAnsi="Verdana" w:cs="Courier New"/>
          <w:color w:val="A6A6A6" w:themeColor="background1" w:themeShade="A6"/>
        </w:rPr>
        <w:t xml:space="preserve">bring to me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</w:t>
      </w:r>
      <w:r w:rsidRPr="00231DBF">
        <w:rPr>
          <w:rFonts w:ascii="Verdana" w:eastAsia="Times New Roman" w:hAnsi="Verdana" w:cs="Courier New"/>
          <w:color w:val="A6A6A6" w:themeColor="background1" w:themeShade="A6"/>
        </w:rPr>
        <w:t xml:space="preserve">tell me if you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</w:t>
      </w:r>
      <w:r w:rsidRPr="00231DBF">
        <w:rPr>
          <w:rFonts w:ascii="Verdana" w:eastAsia="Times New Roman" w:hAnsi="Verdana" w:cs="Courier New"/>
          <w:color w:val="A6A6A6" w:themeColor="background1" w:themeShade="A6"/>
        </w:rPr>
        <w:t>can</w:t>
      </w:r>
      <w:r w:rsidRPr="00231DBF">
        <w:rPr>
          <w:rFonts w:ascii="Verdana" w:eastAsia="Times New Roman" w:hAnsi="Verdana" w:cs="Courier New"/>
        </w:rPr>
        <w:t xml:space="preserve"> </w:t>
      </w:r>
      <w:r w:rsidRPr="00231DBF">
        <w:rPr>
          <w:rFonts w:ascii="Verdana" w:eastAsia="Times New Roman" w:hAnsi="Verdana" w:cs="Courier New"/>
          <w:b/>
        </w:rPr>
        <w:t>[C]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Jolly old St.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Nicholas </w:t>
      </w:r>
      <w:r w:rsidRPr="00231DBF">
        <w:rPr>
          <w:rFonts w:ascii="Verdana" w:eastAsia="Times New Roman" w:hAnsi="Verdana" w:cs="Courier New"/>
          <w:b/>
        </w:rPr>
        <w:t>[Am]</w:t>
      </w:r>
      <w:r w:rsidRPr="00231DBF">
        <w:rPr>
          <w:rFonts w:ascii="Verdana" w:eastAsia="Times New Roman" w:hAnsi="Verdana" w:cs="Courier New"/>
        </w:rPr>
        <w:t xml:space="preserve"> lean your ear this </w:t>
      </w:r>
      <w:r w:rsidRPr="00231DBF">
        <w:rPr>
          <w:rFonts w:ascii="Verdana" w:eastAsia="Times New Roman" w:hAnsi="Verdana" w:cs="Courier New"/>
          <w:b/>
        </w:rPr>
        <w:t>[Em]</w:t>
      </w:r>
      <w:r w:rsidRPr="00231DBF">
        <w:rPr>
          <w:rFonts w:ascii="Verdana" w:eastAsia="Times New Roman" w:hAnsi="Verdana" w:cs="Courier New"/>
        </w:rPr>
        <w:t xml:space="preserve"> way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[F]</w:t>
      </w:r>
      <w:r w:rsidR="00C04A10">
        <w:rPr>
          <w:rFonts w:ascii="Verdana" w:eastAsia="Times New Roman" w:hAnsi="Verdana" w:cs="Courier New"/>
        </w:rPr>
        <w:t xml:space="preserve"> Don’</w:t>
      </w:r>
      <w:r w:rsidRPr="00231DBF">
        <w:rPr>
          <w:rFonts w:ascii="Verdana" w:eastAsia="Times New Roman" w:hAnsi="Verdana" w:cs="Courier New"/>
        </w:rPr>
        <w:t xml:space="preserve">t you tell a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single soul </w:t>
      </w:r>
      <w:r w:rsidRPr="00231DBF">
        <w:rPr>
          <w:rFonts w:ascii="Verdana" w:eastAsia="Times New Roman" w:hAnsi="Verdana" w:cs="Courier New"/>
          <w:b/>
        </w:rPr>
        <w:t>[G]</w:t>
      </w:r>
      <w:r w:rsidRPr="00231DBF">
        <w:rPr>
          <w:rFonts w:ascii="Verdana" w:eastAsia="Times New Roman" w:hAnsi="Verdana" w:cs="Courier New"/>
        </w:rPr>
        <w:t xml:space="preserve"> what I’m going to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</w:t>
      </w:r>
      <w:proofErr w:type="gramStart"/>
      <w:r w:rsidRPr="00231DBF">
        <w:rPr>
          <w:rFonts w:ascii="Verdana" w:eastAsia="Times New Roman" w:hAnsi="Verdana" w:cs="Courier New"/>
        </w:rPr>
        <w:t>say</w:t>
      </w:r>
      <w:proofErr w:type="gramEnd"/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Christmas Eve is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coming soon </w:t>
      </w:r>
      <w:r w:rsidRPr="00231DBF">
        <w:rPr>
          <w:rFonts w:ascii="Verdana" w:eastAsia="Times New Roman" w:hAnsi="Verdana" w:cs="Courier New"/>
          <w:b/>
        </w:rPr>
        <w:t>[Am]</w:t>
      </w:r>
      <w:r w:rsidRPr="00231DBF">
        <w:rPr>
          <w:rFonts w:ascii="Verdana" w:eastAsia="Times New Roman" w:hAnsi="Verdana" w:cs="Courier New"/>
        </w:rPr>
        <w:t xml:space="preserve"> now you dear old </w:t>
      </w:r>
      <w:r w:rsidRPr="00231DBF">
        <w:rPr>
          <w:rFonts w:ascii="Verdana" w:eastAsia="Times New Roman" w:hAnsi="Verdana" w:cs="Courier New"/>
          <w:b/>
        </w:rPr>
        <w:t>[Em]</w:t>
      </w:r>
      <w:r w:rsidRPr="00231DBF">
        <w:rPr>
          <w:rFonts w:ascii="Verdana" w:eastAsia="Times New Roman" w:hAnsi="Verdana" w:cs="Courier New"/>
        </w:rPr>
        <w:t xml:space="preserve"> man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[F]</w:t>
      </w:r>
      <w:r w:rsidRPr="00231DBF">
        <w:rPr>
          <w:rFonts w:ascii="Verdana" w:eastAsia="Times New Roman" w:hAnsi="Verdana" w:cs="Courier New"/>
        </w:rPr>
        <w:t xml:space="preserve"> Whisper what you’ll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bring to me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tell me if you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can </w:t>
      </w:r>
      <w:r w:rsidRPr="00231DBF">
        <w:rPr>
          <w:rFonts w:ascii="Verdana" w:eastAsia="Times New Roman" w:hAnsi="Verdana" w:cs="Courier New"/>
          <w:b/>
        </w:rPr>
        <w:t>[C]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When the clock is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striking twelve </w:t>
      </w:r>
      <w:r w:rsidRPr="00231DBF">
        <w:rPr>
          <w:rFonts w:ascii="Verdana" w:eastAsia="Times New Roman" w:hAnsi="Verdana" w:cs="Courier New"/>
          <w:b/>
        </w:rPr>
        <w:t>[Am]</w:t>
      </w:r>
      <w:r w:rsidRPr="00231DBF">
        <w:rPr>
          <w:rFonts w:ascii="Verdana" w:eastAsia="Times New Roman" w:hAnsi="Verdana" w:cs="Courier New"/>
        </w:rPr>
        <w:t xml:space="preserve"> when I'm fast a-</w:t>
      </w:r>
      <w:r w:rsidRPr="00231DBF">
        <w:rPr>
          <w:rFonts w:ascii="Verdana" w:eastAsia="Times New Roman" w:hAnsi="Verdana" w:cs="Courier New"/>
          <w:b/>
        </w:rPr>
        <w:t>[Em</w:t>
      </w:r>
      <w:proofErr w:type="gramStart"/>
      <w:r w:rsidRPr="00231DBF">
        <w:rPr>
          <w:rFonts w:ascii="Verdana" w:eastAsia="Times New Roman" w:hAnsi="Verdana" w:cs="Courier New"/>
          <w:b/>
        </w:rPr>
        <w:t>]</w:t>
      </w:r>
      <w:r w:rsidRPr="00231DBF">
        <w:rPr>
          <w:rFonts w:ascii="Verdana" w:eastAsia="Times New Roman" w:hAnsi="Verdana" w:cs="Courier New"/>
        </w:rPr>
        <w:t>sleep</w:t>
      </w:r>
      <w:proofErr w:type="gramEnd"/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[F]</w:t>
      </w:r>
      <w:r w:rsidRPr="00231DBF">
        <w:rPr>
          <w:rFonts w:ascii="Verdana" w:eastAsia="Times New Roman" w:hAnsi="Verdana" w:cs="Courier New"/>
        </w:rPr>
        <w:t xml:space="preserve"> Down the chimney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broad and black </w:t>
      </w:r>
      <w:r w:rsidRPr="00231DBF">
        <w:rPr>
          <w:rFonts w:ascii="Verdana" w:eastAsia="Times New Roman" w:hAnsi="Verdana" w:cs="Courier New"/>
          <w:b/>
        </w:rPr>
        <w:t>[G]</w:t>
      </w:r>
      <w:r w:rsidRPr="00231DBF">
        <w:rPr>
          <w:rFonts w:ascii="Verdana" w:eastAsia="Times New Roman" w:hAnsi="Verdana" w:cs="Courier New"/>
        </w:rPr>
        <w:t xml:space="preserve"> with your pack you’ll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creep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All the stockings </w:t>
      </w:r>
      <w:r w:rsidRPr="00231DBF">
        <w:rPr>
          <w:rFonts w:ascii="Verdana" w:eastAsia="Times New Roman" w:hAnsi="Verdana" w:cs="Courier New"/>
          <w:b/>
        </w:rPr>
        <w:t>[G]</w:t>
      </w:r>
      <w:r w:rsidRPr="00231DBF">
        <w:rPr>
          <w:rFonts w:ascii="Verdana" w:eastAsia="Times New Roman" w:hAnsi="Verdana" w:cs="Courier New"/>
        </w:rPr>
        <w:t xml:space="preserve"> you will find </w:t>
      </w:r>
      <w:r w:rsidRPr="00231DBF">
        <w:rPr>
          <w:rFonts w:ascii="Verdana" w:eastAsia="Times New Roman" w:hAnsi="Verdana" w:cs="Courier New"/>
          <w:b/>
        </w:rPr>
        <w:t>[Am]</w:t>
      </w:r>
      <w:r w:rsidRPr="00231DBF">
        <w:rPr>
          <w:rFonts w:ascii="Verdana" w:eastAsia="Times New Roman" w:hAnsi="Verdana" w:cs="Courier New"/>
        </w:rPr>
        <w:t xml:space="preserve"> hanging in a </w:t>
      </w:r>
      <w:r w:rsidRPr="00231DBF">
        <w:rPr>
          <w:rFonts w:ascii="Verdana" w:eastAsia="Times New Roman" w:hAnsi="Verdana" w:cs="Courier New"/>
          <w:b/>
        </w:rPr>
        <w:t>[Em]</w:t>
      </w:r>
      <w:r w:rsidRPr="00231DBF">
        <w:rPr>
          <w:rFonts w:ascii="Verdana" w:eastAsia="Times New Roman" w:hAnsi="Verdana" w:cs="Courier New"/>
        </w:rPr>
        <w:t xml:space="preserve"> row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[F]</w:t>
      </w:r>
      <w:r w:rsidRPr="00231DBF">
        <w:rPr>
          <w:rFonts w:ascii="Verdana" w:eastAsia="Times New Roman" w:hAnsi="Verdana" w:cs="Courier New"/>
        </w:rPr>
        <w:t xml:space="preserve"> Mine will be the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shortest one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you’ll be sure to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know </w:t>
      </w:r>
      <w:r w:rsidRPr="00231DBF">
        <w:rPr>
          <w:rFonts w:ascii="Verdana" w:eastAsia="Times New Roman" w:hAnsi="Verdana" w:cs="Courier New"/>
          <w:b/>
        </w:rPr>
        <w:t>[C]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Johnny wants a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pair of skates </w:t>
      </w:r>
      <w:r w:rsidRPr="00231DBF">
        <w:rPr>
          <w:rFonts w:ascii="Verdana" w:eastAsia="Times New Roman" w:hAnsi="Verdana" w:cs="Courier New"/>
          <w:b/>
        </w:rPr>
        <w:t>[Am]</w:t>
      </w:r>
      <w:r w:rsidRPr="00231DBF">
        <w:rPr>
          <w:rFonts w:ascii="Verdana" w:eastAsia="Times New Roman" w:hAnsi="Verdana" w:cs="Courier New"/>
        </w:rPr>
        <w:t xml:space="preserve"> Suzy wants a </w:t>
      </w:r>
      <w:r w:rsidRPr="00231DBF">
        <w:rPr>
          <w:rFonts w:ascii="Verdana" w:eastAsia="Times New Roman" w:hAnsi="Verdana" w:cs="Courier New"/>
          <w:b/>
        </w:rPr>
        <w:t>[Em]</w:t>
      </w:r>
      <w:r w:rsidRPr="00231DBF">
        <w:rPr>
          <w:rFonts w:ascii="Verdana" w:eastAsia="Times New Roman" w:hAnsi="Verdana" w:cs="Courier New"/>
        </w:rPr>
        <w:t xml:space="preserve"> dolly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[F]</w:t>
      </w:r>
      <w:r w:rsidRPr="00231DBF">
        <w:rPr>
          <w:rFonts w:ascii="Verdana" w:eastAsia="Times New Roman" w:hAnsi="Verdana" w:cs="Courier New"/>
        </w:rPr>
        <w:t xml:space="preserve"> Nellie wants a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story book </w:t>
      </w:r>
      <w:r w:rsidRPr="00231DBF">
        <w:rPr>
          <w:rFonts w:ascii="Verdana" w:eastAsia="Times New Roman" w:hAnsi="Verdana" w:cs="Courier New"/>
          <w:b/>
        </w:rPr>
        <w:t>[G]</w:t>
      </w:r>
      <w:r w:rsidRPr="00231DBF">
        <w:rPr>
          <w:rFonts w:ascii="Verdana" w:eastAsia="Times New Roman" w:hAnsi="Verdana" w:cs="Courier New"/>
        </w:rPr>
        <w:t xml:space="preserve"> she thinks dolls are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folly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As for me, my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little brain </w:t>
      </w:r>
      <w:r w:rsidRPr="00231DBF">
        <w:rPr>
          <w:rFonts w:ascii="Verdana" w:eastAsia="Times New Roman" w:hAnsi="Verdana" w:cs="Courier New"/>
          <w:b/>
        </w:rPr>
        <w:t>[Am]</w:t>
      </w:r>
      <w:r w:rsidRPr="00231DBF">
        <w:rPr>
          <w:rFonts w:ascii="Verdana" w:eastAsia="Times New Roman" w:hAnsi="Verdana" w:cs="Courier New"/>
        </w:rPr>
        <w:t xml:space="preserve"> isn’t very </w:t>
      </w:r>
      <w:r w:rsidRPr="00231DBF">
        <w:rPr>
          <w:rFonts w:ascii="Verdana" w:eastAsia="Times New Roman" w:hAnsi="Verdana" w:cs="Courier New"/>
          <w:b/>
        </w:rPr>
        <w:t>[Em]</w:t>
      </w:r>
      <w:r w:rsidRPr="00231DBF">
        <w:rPr>
          <w:rFonts w:ascii="Verdana" w:eastAsia="Times New Roman" w:hAnsi="Verdana" w:cs="Courier New"/>
        </w:rPr>
        <w:t xml:space="preserve"> bright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31DBF">
        <w:rPr>
          <w:rFonts w:ascii="Verdana" w:eastAsia="Times New Roman" w:hAnsi="Verdana" w:cs="Courier New"/>
          <w:b/>
        </w:rPr>
        <w:t>[F]</w:t>
      </w:r>
      <w:r w:rsidRPr="00231DBF">
        <w:rPr>
          <w:rFonts w:ascii="Verdana" w:eastAsia="Times New Roman" w:hAnsi="Verdana" w:cs="Courier New"/>
        </w:rPr>
        <w:t xml:space="preserve"> Choose for me, old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Santa Claus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what you think is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right </w:t>
      </w:r>
      <w:r w:rsidRPr="00231DBF">
        <w:rPr>
          <w:rFonts w:ascii="Verdana" w:eastAsia="Times New Roman" w:hAnsi="Verdana" w:cs="Courier New"/>
          <w:b/>
        </w:rPr>
        <w:t>[C]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Jolly old St.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Nicholas </w:t>
      </w:r>
      <w:r w:rsidRPr="00231DBF">
        <w:rPr>
          <w:rFonts w:ascii="Verdana" w:eastAsia="Times New Roman" w:hAnsi="Verdana" w:cs="Courier New"/>
          <w:b/>
        </w:rPr>
        <w:t>[Am]</w:t>
      </w:r>
      <w:r w:rsidRPr="00231DBF">
        <w:rPr>
          <w:rFonts w:ascii="Verdana" w:eastAsia="Times New Roman" w:hAnsi="Verdana" w:cs="Courier New"/>
        </w:rPr>
        <w:t xml:space="preserve"> lean your ear this </w:t>
      </w:r>
      <w:r w:rsidRPr="00231DBF">
        <w:rPr>
          <w:rFonts w:ascii="Verdana" w:eastAsia="Times New Roman" w:hAnsi="Verdana" w:cs="Courier New"/>
          <w:b/>
        </w:rPr>
        <w:t>[Em]</w:t>
      </w:r>
      <w:r w:rsidRPr="00231DBF">
        <w:rPr>
          <w:rFonts w:ascii="Verdana" w:eastAsia="Times New Roman" w:hAnsi="Verdana" w:cs="Courier New"/>
        </w:rPr>
        <w:t xml:space="preserve"> way</w:t>
      </w:r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[F]</w:t>
      </w:r>
      <w:r w:rsidRPr="00231DBF">
        <w:rPr>
          <w:rFonts w:ascii="Verdana" w:eastAsia="Times New Roman" w:hAnsi="Verdana" w:cs="Courier New"/>
        </w:rPr>
        <w:t xml:space="preserve"> Don</w:t>
      </w:r>
      <w:r w:rsidR="00C04A10">
        <w:rPr>
          <w:rFonts w:ascii="Verdana" w:eastAsia="Times New Roman" w:hAnsi="Verdana" w:cs="Courier New"/>
        </w:rPr>
        <w:t>’</w:t>
      </w:r>
      <w:r w:rsidRPr="00231DBF">
        <w:rPr>
          <w:rFonts w:ascii="Verdana" w:eastAsia="Times New Roman" w:hAnsi="Verdana" w:cs="Courier New"/>
        </w:rPr>
        <w:t xml:space="preserve">t you tell a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single soul </w:t>
      </w:r>
      <w:r w:rsidRPr="00231DBF">
        <w:rPr>
          <w:rFonts w:ascii="Verdana" w:eastAsia="Times New Roman" w:hAnsi="Verdana" w:cs="Courier New"/>
          <w:b/>
        </w:rPr>
        <w:t>[G]</w:t>
      </w:r>
      <w:r w:rsidRPr="00231DBF">
        <w:rPr>
          <w:rFonts w:ascii="Verdana" w:eastAsia="Times New Roman" w:hAnsi="Verdana" w:cs="Courier New"/>
        </w:rPr>
        <w:t xml:space="preserve"> what I’m going to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</w:t>
      </w:r>
      <w:proofErr w:type="gramStart"/>
      <w:r w:rsidRPr="00231DBF">
        <w:rPr>
          <w:rFonts w:ascii="Verdana" w:eastAsia="Times New Roman" w:hAnsi="Verdana" w:cs="Courier New"/>
        </w:rPr>
        <w:t>say</w:t>
      </w:r>
      <w:proofErr w:type="gramEnd"/>
    </w:p>
    <w:p w:rsidR="00BE5932" w:rsidRPr="00231DBF" w:rsidRDefault="00BE5932" w:rsidP="00BE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Christmas Eve is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coming soon </w:t>
      </w:r>
      <w:r w:rsidRPr="00231DBF">
        <w:rPr>
          <w:rFonts w:ascii="Verdana" w:eastAsia="Times New Roman" w:hAnsi="Verdana" w:cs="Courier New"/>
          <w:b/>
        </w:rPr>
        <w:t>[Am]</w:t>
      </w:r>
      <w:r w:rsidRPr="00231DBF">
        <w:rPr>
          <w:rFonts w:ascii="Verdana" w:eastAsia="Times New Roman" w:hAnsi="Verdana" w:cs="Courier New"/>
        </w:rPr>
        <w:t xml:space="preserve"> now you dear old </w:t>
      </w:r>
      <w:r w:rsidRPr="00231DBF">
        <w:rPr>
          <w:rFonts w:ascii="Verdana" w:eastAsia="Times New Roman" w:hAnsi="Verdana" w:cs="Courier New"/>
          <w:b/>
        </w:rPr>
        <w:t>[Em]</w:t>
      </w:r>
      <w:r w:rsidRPr="00231DBF">
        <w:rPr>
          <w:rFonts w:ascii="Verdana" w:eastAsia="Times New Roman" w:hAnsi="Verdana" w:cs="Courier New"/>
        </w:rPr>
        <w:t xml:space="preserve"> man</w:t>
      </w:r>
    </w:p>
    <w:p w:rsidR="00B043CF" w:rsidRDefault="00BE5932" w:rsidP="00BE5932">
      <w:pPr>
        <w:rPr>
          <w:rFonts w:ascii="Verdana" w:eastAsia="Calibri" w:hAnsi="Verdana" w:cs="Courier New"/>
          <w:b/>
          <w:color w:val="000000"/>
        </w:rPr>
      </w:pPr>
      <w:r w:rsidRPr="00231DBF">
        <w:rPr>
          <w:rFonts w:ascii="Verdana" w:eastAsia="Times New Roman" w:hAnsi="Verdana" w:cs="Courier New"/>
          <w:b/>
        </w:rPr>
        <w:t>[F]</w:t>
      </w:r>
      <w:r w:rsidRPr="00231DBF">
        <w:rPr>
          <w:rFonts w:ascii="Verdana" w:eastAsia="Times New Roman" w:hAnsi="Verdana" w:cs="Courier New"/>
        </w:rPr>
        <w:t xml:space="preserve"> Whisper what you’ll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bring to me </w:t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Times New Roman" w:hAnsi="Verdana" w:cs="Courier New"/>
        </w:rPr>
        <w:t xml:space="preserve"> tell me if you </w:t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Times New Roman" w:hAnsi="Verdana" w:cs="Courier New"/>
        </w:rPr>
        <w:t xml:space="preserve"> can </w:t>
      </w:r>
      <w:r w:rsidRPr="00231DBF">
        <w:rPr>
          <w:rFonts w:ascii="Verdana" w:eastAsia="Times New Roman" w:hAnsi="Verdana" w:cs="Courier New"/>
          <w:b/>
        </w:rPr>
        <w:t>[C</w:t>
      </w:r>
      <w:proofErr w:type="gramStart"/>
      <w:r w:rsidRPr="00231DBF">
        <w:rPr>
          <w:rFonts w:ascii="Verdana" w:eastAsia="Times New Roman" w:hAnsi="Verdana" w:cs="Courier New"/>
          <w:b/>
        </w:rPr>
        <w:t>]</w:t>
      </w:r>
      <w:proofErr w:type="gramEnd"/>
      <w:r w:rsidRPr="00231DBF">
        <w:rPr>
          <w:rFonts w:ascii="Verdana" w:eastAsia="Calibri" w:hAnsi="Verdana" w:cs="Courier New"/>
          <w:b/>
          <w:color w:val="000000"/>
        </w:rPr>
        <w:sym w:font="Symbol" w:char="F0AF"/>
      </w:r>
      <w:r w:rsidRPr="00231DBF">
        <w:rPr>
          <w:rFonts w:ascii="Verdana" w:eastAsia="Times New Roman" w:hAnsi="Verdana" w:cs="Courier New"/>
          <w:b/>
        </w:rPr>
        <w:t>[G7]</w:t>
      </w:r>
      <w:r w:rsidRPr="00231DBF">
        <w:rPr>
          <w:rFonts w:ascii="Verdana" w:eastAsia="Calibri" w:hAnsi="Verdana" w:cs="Courier New"/>
          <w:b/>
          <w:color w:val="000000"/>
        </w:rPr>
        <w:sym w:font="Symbol" w:char="F0AF"/>
      </w:r>
      <w:r w:rsidRPr="00231DBF">
        <w:rPr>
          <w:rFonts w:ascii="Verdana" w:eastAsia="Times New Roman" w:hAnsi="Verdana" w:cs="Courier New"/>
          <w:b/>
        </w:rPr>
        <w:t>[C]</w:t>
      </w:r>
      <w:r w:rsidRPr="00231DBF">
        <w:rPr>
          <w:rFonts w:ascii="Verdana" w:eastAsia="Calibri" w:hAnsi="Verdana" w:cs="Courier New"/>
          <w:b/>
          <w:color w:val="000000"/>
        </w:rPr>
        <w:sym w:font="Symbol" w:char="F0AF"/>
      </w:r>
    </w:p>
    <w:p w:rsidR="00BE5932" w:rsidRDefault="00BE5932" w:rsidP="00BE5932">
      <w:pPr>
        <w:rPr>
          <w:rFonts w:ascii="Verdana" w:hAnsi="Verdana"/>
          <w:b/>
        </w:rPr>
      </w:pPr>
    </w:p>
    <w:p w:rsidR="00A92235" w:rsidRDefault="004F71C3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B47AF"/>
    <w:rsid w:val="000D00ED"/>
    <w:rsid w:val="00110521"/>
    <w:rsid w:val="00132109"/>
    <w:rsid w:val="00161445"/>
    <w:rsid w:val="0017786C"/>
    <w:rsid w:val="001A5DA2"/>
    <w:rsid w:val="001E2271"/>
    <w:rsid w:val="00252E97"/>
    <w:rsid w:val="002B56B4"/>
    <w:rsid w:val="003442C9"/>
    <w:rsid w:val="00414418"/>
    <w:rsid w:val="00490D27"/>
    <w:rsid w:val="004F71C3"/>
    <w:rsid w:val="00531581"/>
    <w:rsid w:val="00550EFA"/>
    <w:rsid w:val="006230AD"/>
    <w:rsid w:val="006325CA"/>
    <w:rsid w:val="00691F45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BE5932"/>
    <w:rsid w:val="00C04A10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7497-320B-42BC-A034-E4407735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2018-12-07T05:09:00Z</dcterms:created>
  <dcterms:modified xsi:type="dcterms:W3CDTF">2018-12-07T05:10:00Z</dcterms:modified>
</cp:coreProperties>
</file>