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C1CE" w14:textId="32F66AF1" w:rsidR="009159A3" w:rsidRPr="00E957B1" w:rsidRDefault="009159A3" w:rsidP="009159A3">
      <w:pPr>
        <w:pStyle w:val="Heading1"/>
        <w:rPr>
          <w:lang w:val="fr-FR"/>
        </w:rPr>
      </w:pPr>
      <w:r w:rsidRPr="00E957B1">
        <w:rPr>
          <w:sz w:val="36"/>
          <w:szCs w:val="36"/>
          <w:lang w:val="fr-FR"/>
        </w:rPr>
        <w:t>Au chant de l’alouette</w:t>
      </w:r>
    </w:p>
    <w:p w14:paraId="4D7CD154" w14:textId="77777777" w:rsidR="009159A3" w:rsidRPr="00E957B1" w:rsidRDefault="009159A3" w:rsidP="009159A3">
      <w:pPr>
        <w:rPr>
          <w:rFonts w:ascii="Verdana" w:hAnsi="Verdana"/>
          <w:lang w:val="fr-FR"/>
        </w:rPr>
      </w:pPr>
      <w:r w:rsidRPr="00E957B1">
        <w:rPr>
          <w:rFonts w:ascii="Verdana" w:hAnsi="Verdana"/>
          <w:lang w:val="fr-FR"/>
        </w:rPr>
        <w:t>Traditionelle</w:t>
      </w:r>
    </w:p>
    <w:p w14:paraId="48776705" w14:textId="725BCD86" w:rsidR="009159A3" w:rsidRPr="00E957B1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FR"/>
        </w:rPr>
      </w:pPr>
    </w:p>
    <w:p w14:paraId="460F4A40" w14:textId="77777777" w:rsidR="007126F5" w:rsidRPr="00E957B1" w:rsidRDefault="009159A3" w:rsidP="00874F6A">
      <w:pPr>
        <w:rPr>
          <w:rFonts w:ascii="Verdana" w:hAnsi="Verdana"/>
          <w:b/>
          <w:color w:val="000000"/>
          <w:lang w:val="fr-FR"/>
        </w:rPr>
      </w:pPr>
      <w:r w:rsidRPr="007126F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D44105" wp14:editId="38CF0DE5">
            <wp:extent cx="457200" cy="609600"/>
            <wp:effectExtent l="0" t="0" r="0" b="0"/>
            <wp:docPr id="14" name="Picture 1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F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54E30E" wp14:editId="25977A43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F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3A1EA7" wp14:editId="33B6BCFE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F6A" w:rsidRPr="00E957B1">
        <w:rPr>
          <w:rFonts w:ascii="Verdana" w:hAnsi="Verdana"/>
          <w:b/>
          <w:color w:val="000000"/>
          <w:lang w:val="fr-FR"/>
        </w:rPr>
        <w:t xml:space="preserve">               </w:t>
      </w:r>
    </w:p>
    <w:p w14:paraId="49A8DF21" w14:textId="77777777" w:rsidR="007126F5" w:rsidRPr="00E957B1" w:rsidRDefault="007126F5" w:rsidP="00874F6A">
      <w:pPr>
        <w:rPr>
          <w:rFonts w:ascii="Verdana" w:hAnsi="Verdana"/>
          <w:b/>
          <w:color w:val="000000"/>
          <w:lang w:val="fr-FR"/>
        </w:rPr>
      </w:pPr>
    </w:p>
    <w:p w14:paraId="27B80D0D" w14:textId="122DBE39" w:rsidR="009159A3" w:rsidRPr="007126F5" w:rsidRDefault="007126F5" w:rsidP="00874F6A">
      <w:pPr>
        <w:rPr>
          <w:rFonts w:ascii="Verdana" w:hAnsi="Verdana"/>
          <w:b/>
        </w:rPr>
      </w:pPr>
      <w:r>
        <w:rPr>
          <w:rFonts w:ascii="Verdana" w:hAnsi="Verdana"/>
          <w:b/>
          <w:color w:val="000000"/>
          <w:lang w:val="en-CA"/>
        </w:rPr>
        <w:t xml:space="preserve">&lt; </w:t>
      </w:r>
      <w:r w:rsidR="00E957B1">
        <w:rPr>
          <w:rFonts w:ascii="Verdana" w:hAnsi="Verdana"/>
          <w:b/>
          <w:color w:val="000000"/>
          <w:lang w:val="en-CA"/>
        </w:rPr>
        <w:t>CALL AND RESPONSE</w:t>
      </w:r>
      <w:r w:rsidR="009159A3" w:rsidRPr="007126F5">
        <w:rPr>
          <w:rFonts w:ascii="Verdana" w:hAnsi="Verdana"/>
          <w:b/>
          <w:color w:val="000000"/>
          <w:lang w:val="en-CA"/>
        </w:rPr>
        <w:t xml:space="preserve"> - caller part is bolded</w:t>
      </w:r>
      <w:r>
        <w:rPr>
          <w:rFonts w:ascii="Verdana" w:hAnsi="Verdana"/>
          <w:b/>
          <w:color w:val="000000"/>
          <w:lang w:val="en-CA"/>
        </w:rPr>
        <w:t xml:space="preserve"> &gt;</w:t>
      </w:r>
    </w:p>
    <w:p w14:paraId="5AD96438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en-CA"/>
        </w:rPr>
      </w:pPr>
    </w:p>
    <w:p w14:paraId="60E69088" w14:textId="5468C392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en-CA"/>
        </w:rPr>
      </w:pPr>
      <w:r w:rsidRPr="007126F5">
        <w:rPr>
          <w:rFonts w:ascii="Verdana" w:hAnsi="Verdana"/>
          <w:b/>
          <w:color w:val="000000"/>
          <w:sz w:val="24"/>
          <w:szCs w:val="24"/>
          <w:lang w:val="en-CA"/>
        </w:rPr>
        <w:t>INTRO:  / 1 2 / 1 2 / [Am] / [Am] / [Am] / [Am] /</w:t>
      </w:r>
    </w:p>
    <w:p w14:paraId="0843A998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en-CA"/>
        </w:rPr>
      </w:pPr>
    </w:p>
    <w:p w14:paraId="26CDED2F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On m'envoit au [C] champs, c'est pour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y cueil-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lir</w:t>
      </w:r>
    </w:p>
    <w:p w14:paraId="4510EA0F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sz w:val="24"/>
          <w:szCs w:val="24"/>
          <w:lang w:val="fr-CA"/>
        </w:rPr>
        <w:t xml:space="preserve">On m'envoit au </w:t>
      </w:r>
      <w:r w:rsidRPr="007126F5">
        <w:rPr>
          <w:rFonts w:ascii="Verdana" w:hAnsi="Verdana"/>
          <w:b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champs, c'est pour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 y cueil-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>lir</w:t>
      </w:r>
    </w:p>
    <w:p w14:paraId="34F00DF4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Je n'ai point cueil-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li, j'ai cher-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ché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des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b/>
          <w:sz w:val="24"/>
          <w:szCs w:val="24"/>
          <w:lang w:val="fr-CA"/>
        </w:rPr>
        <w:t>nids</w:t>
      </w:r>
    </w:p>
    <w:p w14:paraId="78540E92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</w:p>
    <w:p w14:paraId="4BBFFB70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  <w:r w:rsidRPr="007126F5">
        <w:rPr>
          <w:rFonts w:ascii="Verdana" w:hAnsi="Verdana"/>
          <w:b/>
          <w:color w:val="000000"/>
          <w:sz w:val="24"/>
          <w:szCs w:val="24"/>
          <w:lang w:val="fr-CA"/>
        </w:rPr>
        <w:t>REFRAIN:</w:t>
      </w:r>
    </w:p>
    <w:p w14:paraId="1F1DD008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2127750F" w14:textId="170A37EB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dors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="00874F6A" w:rsidRPr="007126F5">
        <w:rPr>
          <w:rFonts w:ascii="Verdana" w:hAnsi="Verdana"/>
          <w:b/>
          <w:bCs/>
          <w:sz w:val="24"/>
          <w:szCs w:val="24"/>
          <w:lang w:val="fr-CA"/>
        </w:rPr>
        <w:t>/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[Am]/[Am]/</w:t>
      </w:r>
    </w:p>
    <w:p w14:paraId="01C28730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</w:p>
    <w:p w14:paraId="1EC8DB89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b/>
          <w:sz w:val="24"/>
          <w:szCs w:val="24"/>
          <w:lang w:val="fr-CA"/>
        </w:rPr>
        <w:t>Je n'ai point cueil-[C]li, j'ai cher-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ché des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b/>
          <w:sz w:val="24"/>
          <w:szCs w:val="24"/>
          <w:lang w:val="fr-CA"/>
        </w:rPr>
        <w:t>nids</w:t>
      </w:r>
    </w:p>
    <w:p w14:paraId="1A9AD8DC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sz w:val="24"/>
          <w:szCs w:val="24"/>
          <w:lang w:val="fr-CA"/>
        </w:rPr>
        <w:t>Je n'ai point cueil-</w:t>
      </w:r>
      <w:r w:rsidRPr="007126F5">
        <w:rPr>
          <w:rFonts w:ascii="Verdana" w:hAnsi="Verdana"/>
          <w:b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>li, j'ai cher-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ché des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 xml:space="preserve">nids </w:t>
      </w:r>
    </w:p>
    <w:p w14:paraId="417E4258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J'ai trouvé la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caille assise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sur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son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b/>
          <w:sz w:val="24"/>
          <w:szCs w:val="24"/>
          <w:lang w:val="fr-CA"/>
        </w:rPr>
        <w:t>nid</w:t>
      </w:r>
    </w:p>
    <w:p w14:paraId="23C3FC51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</w:p>
    <w:p w14:paraId="30B37ACE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  <w:r w:rsidRPr="007126F5">
        <w:rPr>
          <w:rFonts w:ascii="Verdana" w:hAnsi="Verdana"/>
          <w:b/>
          <w:color w:val="000000"/>
          <w:sz w:val="24"/>
          <w:szCs w:val="24"/>
          <w:lang w:val="fr-CA"/>
        </w:rPr>
        <w:t>REFRAIN:</w:t>
      </w:r>
    </w:p>
    <w:p w14:paraId="707B0055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636F92CB" w14:textId="41C3B515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dors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="00874F6A" w:rsidRPr="007126F5">
        <w:rPr>
          <w:rFonts w:ascii="Verdana" w:hAnsi="Verdana"/>
          <w:b/>
          <w:bCs/>
          <w:sz w:val="24"/>
          <w:szCs w:val="24"/>
          <w:lang w:val="fr-CA"/>
        </w:rPr>
        <w:t>/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[Am]/[Am]/</w:t>
      </w:r>
    </w:p>
    <w:p w14:paraId="4A5F5CFF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</w:p>
    <w:p w14:paraId="477F8804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J'ai trouvé la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caille assise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sur son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b/>
          <w:sz w:val="24"/>
          <w:szCs w:val="24"/>
          <w:lang w:val="fr-CA"/>
        </w:rPr>
        <w:t>nid</w:t>
      </w:r>
    </w:p>
    <w:p w14:paraId="0291D214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[Am] </w:t>
      </w:r>
      <w:r w:rsidRPr="007126F5">
        <w:rPr>
          <w:rFonts w:ascii="Verdana" w:hAnsi="Verdana"/>
          <w:sz w:val="24"/>
          <w:szCs w:val="24"/>
          <w:lang w:val="fr-CA"/>
        </w:rPr>
        <w:t xml:space="preserve">J'ai trouvé la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caille assise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 xml:space="preserve">sur son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 xml:space="preserve">nid </w:t>
      </w:r>
    </w:p>
    <w:p w14:paraId="2F350DD4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Je 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lui marchai sur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l'aile, et la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lui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rom-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>pis</w:t>
      </w:r>
    </w:p>
    <w:p w14:paraId="21603937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</w:p>
    <w:p w14:paraId="037FAA22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  <w:bookmarkStart w:id="0" w:name="__DdeLink__2003_665494566"/>
      <w:bookmarkEnd w:id="0"/>
      <w:r w:rsidRPr="007126F5">
        <w:rPr>
          <w:rFonts w:ascii="Verdana" w:hAnsi="Verdana"/>
          <w:b/>
          <w:color w:val="000000"/>
          <w:sz w:val="24"/>
          <w:szCs w:val="24"/>
          <w:lang w:val="fr-CA"/>
        </w:rPr>
        <w:t>REFRAIN:</w:t>
      </w:r>
    </w:p>
    <w:p w14:paraId="53AE81D7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71C13DD1" w14:textId="7B9F3B6A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dors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="00874F6A" w:rsidRPr="007126F5">
        <w:rPr>
          <w:rFonts w:ascii="Verdana" w:hAnsi="Verdana"/>
          <w:b/>
          <w:bCs/>
          <w:sz w:val="24"/>
          <w:szCs w:val="24"/>
          <w:lang w:val="fr-CA"/>
        </w:rPr>
        <w:t>/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[Am]/[Am]/</w:t>
      </w:r>
    </w:p>
    <w:p w14:paraId="1D6D804D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</w:p>
    <w:p w14:paraId="0CDFC9BD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lui marchai sur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l'aile et la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lui rom-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pis</w:t>
      </w:r>
    </w:p>
    <w:p w14:paraId="004B213E" w14:textId="0CC91BA3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lui marchai sur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l'aile et la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 lui rom-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>pis</w:t>
      </w:r>
    </w:p>
    <w:p w14:paraId="5D47093C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Elle m’a dit: "Pu-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celle, retire-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toi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b/>
          <w:sz w:val="24"/>
          <w:szCs w:val="24"/>
          <w:lang w:val="fr-CA"/>
        </w:rPr>
        <w:t>d'i-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>ci"</w:t>
      </w:r>
    </w:p>
    <w:p w14:paraId="093A281B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</w:p>
    <w:p w14:paraId="1721457D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  <w:r w:rsidRPr="007126F5">
        <w:rPr>
          <w:rFonts w:ascii="Verdana" w:hAnsi="Verdana"/>
          <w:b/>
          <w:color w:val="000000"/>
          <w:sz w:val="24"/>
          <w:szCs w:val="24"/>
          <w:lang w:val="fr-CA"/>
        </w:rPr>
        <w:t>REFRAIN:</w:t>
      </w:r>
    </w:p>
    <w:p w14:paraId="7273904B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2788233C" w14:textId="62B7FA00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dors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="00874F6A" w:rsidRPr="007126F5">
        <w:rPr>
          <w:rFonts w:ascii="Verdana" w:hAnsi="Verdana"/>
          <w:b/>
          <w:bCs/>
          <w:sz w:val="24"/>
          <w:szCs w:val="24"/>
          <w:lang w:val="fr-CA"/>
        </w:rPr>
        <w:t>/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[Am]/[Am]/</w:t>
      </w:r>
    </w:p>
    <w:p w14:paraId="57532E9C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</w:p>
    <w:p w14:paraId="2D2FE918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Elle m’a dit: "Pu-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b/>
          <w:sz w:val="24"/>
          <w:szCs w:val="24"/>
          <w:lang w:val="fr-CA"/>
        </w:rPr>
        <w:t>celle, retire-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toi d'i-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ci."</w:t>
      </w:r>
    </w:p>
    <w:p w14:paraId="220E1011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Elle m’a dit: "Pu-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>celle, retire-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>toi d'i-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>ci."</w:t>
      </w:r>
    </w:p>
    <w:p w14:paraId="108B278F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sz w:val="24"/>
          <w:szCs w:val="24"/>
          <w:lang w:val="fr-CA"/>
        </w:rPr>
      </w:pP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Je n'suis pas Pu-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celle que j’lui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 xml:space="preserve"> ré-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b/>
          <w:sz w:val="24"/>
          <w:szCs w:val="24"/>
          <w:lang w:val="fr-CA"/>
        </w:rPr>
        <w:t>pon-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b/>
          <w:sz w:val="24"/>
          <w:szCs w:val="24"/>
          <w:lang w:val="fr-CA"/>
        </w:rPr>
        <w:t>dis</w:t>
      </w:r>
    </w:p>
    <w:p w14:paraId="45794216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</w:p>
    <w:p w14:paraId="57E9151E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  <w:r w:rsidRPr="007126F5">
        <w:rPr>
          <w:rFonts w:ascii="Verdana" w:hAnsi="Verdana"/>
          <w:b/>
          <w:color w:val="000000"/>
          <w:sz w:val="24"/>
          <w:szCs w:val="24"/>
          <w:lang w:val="fr-CA"/>
        </w:rPr>
        <w:t>REFRAIN:</w:t>
      </w:r>
    </w:p>
    <w:p w14:paraId="23DBF28C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47F4A5BF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0F8775C5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</w:p>
    <w:p w14:paraId="5ABDB0D3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3A357993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bCs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3085DDF6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b/>
          <w:color w:val="000000"/>
          <w:sz w:val="24"/>
          <w:szCs w:val="24"/>
          <w:lang w:val="fr-CA"/>
        </w:rPr>
      </w:pPr>
    </w:p>
    <w:p w14:paraId="1AA0ECE1" w14:textId="77777777" w:rsidR="009159A3" w:rsidRPr="007126F5" w:rsidRDefault="009159A3" w:rsidP="009159A3">
      <w:pPr>
        <w:pStyle w:val="PreformattedText"/>
        <w:spacing w:after="0" w:line="240" w:lineRule="auto"/>
        <w:rPr>
          <w:rFonts w:ascii="Verdana" w:hAnsi="Verdana"/>
          <w:sz w:val="24"/>
          <w:szCs w:val="24"/>
          <w:lang w:val="fr-CA"/>
        </w:rPr>
      </w:pPr>
      <w:r w:rsidRPr="007126F5">
        <w:rPr>
          <w:rFonts w:ascii="Verdana" w:hAnsi="Verdana"/>
          <w:sz w:val="24"/>
          <w:szCs w:val="24"/>
          <w:lang w:val="fr-CA"/>
        </w:rPr>
        <w:t xml:space="preserve">Au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 chant de l'Alouette,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[C]</w:t>
      </w:r>
      <w:r w:rsidRPr="007126F5">
        <w:rPr>
          <w:rFonts w:ascii="Verdana" w:hAnsi="Verdana"/>
          <w:sz w:val="24"/>
          <w:szCs w:val="24"/>
          <w:lang w:val="fr-CA"/>
        </w:rPr>
        <w:t xml:space="preserve"> veille et 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dors</w:t>
      </w:r>
    </w:p>
    <w:p w14:paraId="2063E1BD" w14:textId="5223A61C" w:rsidR="00874F6A" w:rsidRPr="00E957B1" w:rsidRDefault="009159A3" w:rsidP="009159A3">
      <w:pPr>
        <w:pStyle w:val="PreformattedText"/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</w:pPr>
      <w:r w:rsidRPr="007126F5">
        <w:rPr>
          <w:rFonts w:ascii="Verdana" w:hAnsi="Verdana"/>
          <w:sz w:val="24"/>
          <w:szCs w:val="24"/>
          <w:lang w:val="fr-CA"/>
        </w:rPr>
        <w:t>J'é-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>coute l'Alou-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[G]</w:t>
      </w:r>
      <w:r w:rsidRPr="007126F5">
        <w:rPr>
          <w:rFonts w:ascii="Verdana" w:hAnsi="Verdana"/>
          <w:sz w:val="24"/>
          <w:szCs w:val="24"/>
          <w:lang w:val="fr-CA"/>
        </w:rPr>
        <w:t xml:space="preserve">ette et puis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[C] </w:t>
      </w:r>
      <w:r w:rsidRPr="007126F5">
        <w:rPr>
          <w:rFonts w:ascii="Verdana" w:hAnsi="Verdana"/>
          <w:sz w:val="24"/>
          <w:szCs w:val="24"/>
          <w:lang w:val="fr-CA"/>
        </w:rPr>
        <w:t xml:space="preserve">je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 xml:space="preserve">[G] </w:t>
      </w:r>
      <w:r w:rsidRPr="007126F5">
        <w:rPr>
          <w:rFonts w:ascii="Verdana" w:hAnsi="Verdana"/>
          <w:sz w:val="24"/>
          <w:szCs w:val="24"/>
          <w:lang w:val="fr-CA"/>
        </w:rPr>
        <w:t>m'en-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/>
          <w:sz w:val="24"/>
          <w:szCs w:val="24"/>
          <w:lang w:val="fr-CA"/>
        </w:rPr>
        <w:t xml:space="preserve">dors </w:t>
      </w:r>
      <w:r w:rsidRPr="007126F5">
        <w:rPr>
          <w:rFonts w:ascii="Verdana" w:hAnsi="Verdana"/>
          <w:b/>
          <w:bCs/>
          <w:sz w:val="24"/>
          <w:szCs w:val="24"/>
          <w:lang w:val="fr-CA"/>
        </w:rPr>
        <w:t>[Am]</w:t>
      </w:r>
      <w:r w:rsidRPr="007126F5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3CA8537E" w14:textId="77777777" w:rsidR="007126F5" w:rsidRPr="007126F5" w:rsidRDefault="007126F5" w:rsidP="009159A3">
      <w:pPr>
        <w:pStyle w:val="PreformattedText"/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</w:pPr>
    </w:p>
    <w:p w14:paraId="63821DBF" w14:textId="0D1B687A" w:rsidR="00B043CF" w:rsidRPr="007126F5" w:rsidRDefault="00E957B1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7126F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126F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1E4DD6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126F5"/>
    <w:rsid w:val="007320F1"/>
    <w:rsid w:val="007E4748"/>
    <w:rsid w:val="007E4E27"/>
    <w:rsid w:val="0082492D"/>
    <w:rsid w:val="008274A6"/>
    <w:rsid w:val="00866CDE"/>
    <w:rsid w:val="00874F6A"/>
    <w:rsid w:val="00875AD4"/>
    <w:rsid w:val="009159A3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957B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rsid w:val="009159A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5</cp:revision>
  <cp:lastPrinted>2018-11-26T19:40:00Z</cp:lastPrinted>
  <dcterms:created xsi:type="dcterms:W3CDTF">2022-01-02T16:40:00Z</dcterms:created>
  <dcterms:modified xsi:type="dcterms:W3CDTF">2022-01-02T17:28:00Z</dcterms:modified>
</cp:coreProperties>
</file>