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9BEB" w14:textId="404C9C8D" w:rsidR="0082492D" w:rsidRPr="00A902E9" w:rsidRDefault="00930AC8" w:rsidP="00DB1F9F">
      <w:pPr>
        <w:pStyle w:val="Heading1"/>
      </w:pPr>
      <w:r>
        <w:t>Lili Marlene</w:t>
      </w:r>
    </w:p>
    <w:p w14:paraId="67DA7DA6" w14:textId="5A51A880" w:rsidR="00972E99" w:rsidRDefault="00930AC8">
      <w:pPr>
        <w:rPr>
          <w:rFonts w:ascii="Verdana" w:hAnsi="Verdana"/>
        </w:rPr>
      </w:pPr>
      <w:r w:rsidRPr="001A2835">
        <w:rPr>
          <w:rFonts w:ascii="Verdana" w:hAnsi="Verdana"/>
        </w:rPr>
        <w:t>Hans Leip &amp; Norbert Schultze, English lyrics by J.J. Phillips &amp; Tommie Connor 1938</w:t>
      </w:r>
    </w:p>
    <w:p w14:paraId="09BA2480" w14:textId="77777777" w:rsidR="00930AC8" w:rsidRPr="006230AD" w:rsidRDefault="00930AC8">
      <w:pPr>
        <w:rPr>
          <w:rFonts w:ascii="Verdana" w:hAnsi="Verdana"/>
          <w:b/>
          <w:sz w:val="20"/>
          <w:szCs w:val="20"/>
        </w:rPr>
      </w:pPr>
    </w:p>
    <w:p w14:paraId="44132F6F" w14:textId="2ED06FB3" w:rsidR="007320F1" w:rsidRDefault="00B1769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BA4165" wp14:editId="0D59E293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6C908F" wp14:editId="6F213E86">
            <wp:extent cx="462280" cy="606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</w:t>
      </w:r>
      <w:r w:rsidRPr="00B17695">
        <w:rPr>
          <w:rFonts w:ascii="Verdana" w:hAnsi="Verdana"/>
          <w:bCs/>
        </w:rPr>
        <w:t>r</w:t>
      </w:r>
      <w:r>
        <w:rPr>
          <w:rFonts w:ascii="Verdana" w:hAnsi="Verdana"/>
          <w:b/>
          <w:noProof/>
        </w:rPr>
        <w:drawing>
          <wp:inline distT="0" distB="0" distL="0" distR="0" wp14:anchorId="7445A17D" wp14:editId="2E511C1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187CEA6" wp14:editId="24DACF1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05C8939" wp14:editId="3B6EB8A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F7EE8" w14:textId="77777777" w:rsidR="007320F1" w:rsidRPr="000961DF" w:rsidRDefault="007320F1">
      <w:pPr>
        <w:rPr>
          <w:rFonts w:ascii="Verdana" w:hAnsi="Verdana"/>
          <w:b/>
        </w:rPr>
      </w:pPr>
    </w:p>
    <w:p w14:paraId="00844BFF" w14:textId="38B28FA3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30AC8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[G] / [G] /</w:t>
      </w:r>
    </w:p>
    <w:p w14:paraId="6E643493" w14:textId="77777777" w:rsidR="00A9741C" w:rsidRDefault="00A9741C" w:rsidP="00A9741C">
      <w:pPr>
        <w:rPr>
          <w:rFonts w:ascii="Verdana" w:hAnsi="Verdana"/>
          <w:b/>
        </w:rPr>
      </w:pPr>
    </w:p>
    <w:p w14:paraId="48B879E0" w14:textId="3BFCE031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Underneath the lantern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by the barrack gate</w:t>
      </w:r>
    </w:p>
    <w:p w14:paraId="6828551F" w14:textId="1ED54AF3" w:rsidR="00930AC8" w:rsidRPr="00E86EFD" w:rsidRDefault="00B17695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</w:t>
      </w:r>
      <w:r w:rsidR="00930AC8" w:rsidRPr="00E86EFD">
        <w:rPr>
          <w:rFonts w:ascii="Verdana" w:hAnsi="Verdana" w:cs="Lucida Console"/>
        </w:rPr>
        <w:t xml:space="preserve">Darling I remember, the way you used to </w:t>
      </w:r>
      <w:r w:rsidR="00930AC8" w:rsidRPr="00E86EFD">
        <w:rPr>
          <w:rFonts w:ascii="Verdana" w:hAnsi="Verdana" w:cs="Lucida Console"/>
          <w:b/>
        </w:rPr>
        <w:t>[G]</w:t>
      </w:r>
      <w:r w:rsidR="00930AC8" w:rsidRPr="00E86EFD">
        <w:rPr>
          <w:rFonts w:ascii="Verdana" w:hAnsi="Verdana" w:cs="Lucida Console"/>
        </w:rPr>
        <w:t xml:space="preserve"> wait </w:t>
      </w:r>
    </w:p>
    <w:p w14:paraId="6E5682CA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‘Twas </w:t>
      </w:r>
      <w:r w:rsidRPr="00E86EFD">
        <w:rPr>
          <w:rFonts w:ascii="Verdana" w:hAnsi="Verdana" w:cs="Lucida Console"/>
          <w:b/>
        </w:rPr>
        <w:t>[C]</w:t>
      </w:r>
      <w:r w:rsidRPr="00E86EFD">
        <w:rPr>
          <w:rFonts w:ascii="Verdana" w:hAnsi="Verdana" w:cs="Lucida Console"/>
        </w:rPr>
        <w:t xml:space="preserve"> there that you whispered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tenderly </w:t>
      </w:r>
    </w:p>
    <w:p w14:paraId="07E47B3E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That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you loved me, you’d </w:t>
      </w:r>
      <w:r w:rsidRPr="00E86EFD">
        <w:rPr>
          <w:rFonts w:ascii="Verdana" w:hAnsi="Verdana" w:cs="Lucida Console"/>
          <w:b/>
        </w:rPr>
        <w:t>[C]</w:t>
      </w:r>
      <w:r w:rsidRPr="00E86EFD">
        <w:rPr>
          <w:rFonts w:ascii="Verdana" w:hAnsi="Verdana" w:cs="Lucida Console"/>
        </w:rPr>
        <w:t xml:space="preserve"> always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be</w:t>
      </w:r>
    </w:p>
    <w:p w14:paraId="6358B6BD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[Am7]</w:t>
      </w:r>
      <w:r w:rsidRPr="00E86EFD">
        <w:rPr>
          <w:rFonts w:ascii="Verdana" w:hAnsi="Verdana" w:cs="Lucida Console"/>
        </w:rPr>
        <w:t xml:space="preserve"> Lilli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of the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lamplight </w:t>
      </w:r>
    </w:p>
    <w:p w14:paraId="5D6759DC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own Lilli Mar-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lene </w:t>
      </w:r>
      <w:r w:rsidRPr="00E86EFD">
        <w:rPr>
          <w:rFonts w:ascii="Verdana" w:hAnsi="Verdana" w:cs="Lucida Console"/>
          <w:b/>
        </w:rPr>
        <w:t>[D7]</w:t>
      </w:r>
    </w:p>
    <w:p w14:paraId="60EF27A9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14:paraId="51D156F6" w14:textId="353D3E40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Time would come for roll call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time for us to part</w:t>
      </w:r>
    </w:p>
    <w:p w14:paraId="6701E9AA" w14:textId="77A918A0" w:rsidR="00930AC8" w:rsidRPr="00E86EFD" w:rsidRDefault="00B17695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</w:t>
      </w:r>
      <w:r w:rsidR="00930AC8" w:rsidRPr="00E86EFD">
        <w:rPr>
          <w:rFonts w:ascii="Verdana" w:hAnsi="Verdana" w:cs="Lucida Console"/>
        </w:rPr>
        <w:t xml:space="preserve">Darling I’d caress you, and press you to my </w:t>
      </w:r>
      <w:r w:rsidR="00930AC8" w:rsidRPr="00E86EFD">
        <w:rPr>
          <w:rFonts w:ascii="Verdana" w:hAnsi="Verdana" w:cs="Lucida Console"/>
          <w:b/>
        </w:rPr>
        <w:t>[G]</w:t>
      </w:r>
      <w:r w:rsidR="00930AC8" w:rsidRPr="00E86EFD">
        <w:rPr>
          <w:rFonts w:ascii="Verdana" w:hAnsi="Verdana" w:cs="Lucida Console"/>
        </w:rPr>
        <w:t xml:space="preserve"> heart</w:t>
      </w:r>
    </w:p>
    <w:p w14:paraId="4F6E17D7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And </w:t>
      </w:r>
      <w:r w:rsidRPr="00E86EFD">
        <w:rPr>
          <w:rFonts w:ascii="Verdana" w:hAnsi="Verdana" w:cs="Lucida Console"/>
          <w:b/>
        </w:rPr>
        <w:t>[C]</w:t>
      </w:r>
      <w:r w:rsidRPr="00E86EFD">
        <w:rPr>
          <w:rFonts w:ascii="Verdana" w:hAnsi="Verdana" w:cs="Lucida Console"/>
        </w:rPr>
        <w:t xml:space="preserve"> there ‘neath that far-off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lantern light</w:t>
      </w:r>
    </w:p>
    <w:p w14:paraId="4D958153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I’d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hold you tight, we’d </w:t>
      </w:r>
      <w:r w:rsidRPr="00E86EFD">
        <w:rPr>
          <w:rFonts w:ascii="Verdana" w:hAnsi="Verdana" w:cs="Lucida Console"/>
          <w:b/>
        </w:rPr>
        <w:t>[C]</w:t>
      </w:r>
      <w:r w:rsidRPr="00E86EFD">
        <w:rPr>
          <w:rFonts w:ascii="Verdana" w:hAnsi="Verdana" w:cs="Lucida Console"/>
        </w:rPr>
        <w:t xml:space="preserve"> kiss good-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>night</w:t>
      </w:r>
    </w:p>
    <w:p w14:paraId="7B8F2E68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[Am7]</w:t>
      </w:r>
      <w:r w:rsidRPr="00E86EFD">
        <w:rPr>
          <w:rFonts w:ascii="Verdana" w:hAnsi="Verdana" w:cs="Lucida Console"/>
        </w:rPr>
        <w:t xml:space="preserve"> Lilli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of the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lamplight </w:t>
      </w:r>
    </w:p>
    <w:p w14:paraId="3EF44324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own Lilli Mar-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lene </w:t>
      </w:r>
      <w:r w:rsidRPr="00E86EFD">
        <w:rPr>
          <w:rFonts w:ascii="Verdana" w:hAnsi="Verdana" w:cs="Lucida Console"/>
          <w:b/>
        </w:rPr>
        <w:t>[D7]</w:t>
      </w:r>
    </w:p>
    <w:p w14:paraId="3BC0A38E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 </w:t>
      </w:r>
    </w:p>
    <w:p w14:paraId="684F5281" w14:textId="0989F585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Orders came for sailing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somewhere over there</w:t>
      </w:r>
    </w:p>
    <w:p w14:paraId="461D097C" w14:textId="2D22B5DA" w:rsidR="00930AC8" w:rsidRPr="00E86EFD" w:rsidRDefault="00B17695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</w:t>
      </w:r>
      <w:r w:rsidR="00930AC8" w:rsidRPr="00E86EFD">
        <w:rPr>
          <w:rFonts w:ascii="Verdana" w:hAnsi="Verdana" w:cs="Lucida Console"/>
        </w:rPr>
        <w:t xml:space="preserve">All confined to barracks, was more than I could </w:t>
      </w:r>
      <w:r w:rsidR="00930AC8" w:rsidRPr="00E86EFD">
        <w:rPr>
          <w:rFonts w:ascii="Verdana" w:hAnsi="Verdana" w:cs="Lucida Console"/>
          <w:b/>
        </w:rPr>
        <w:t>[G]</w:t>
      </w:r>
      <w:r w:rsidR="00930AC8" w:rsidRPr="00E86EFD">
        <w:rPr>
          <w:rFonts w:ascii="Verdana" w:hAnsi="Verdana" w:cs="Lucida Console"/>
        </w:rPr>
        <w:t xml:space="preserve"> bear </w:t>
      </w:r>
    </w:p>
    <w:p w14:paraId="6301C617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I </w:t>
      </w:r>
      <w:r w:rsidRPr="00E86EFD">
        <w:rPr>
          <w:rFonts w:ascii="Verdana" w:hAnsi="Verdana" w:cs="Lucida Console"/>
          <w:b/>
        </w:rPr>
        <w:t>[C]</w:t>
      </w:r>
      <w:r w:rsidRPr="00E86EFD">
        <w:rPr>
          <w:rFonts w:ascii="Verdana" w:hAnsi="Verdana" w:cs="Lucida Console"/>
        </w:rPr>
        <w:t xml:space="preserve"> knew you were waiting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in the street</w:t>
      </w:r>
    </w:p>
    <w:p w14:paraId="56195DB6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I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heard your feet, but </w:t>
      </w:r>
      <w:r w:rsidRPr="00E86EFD">
        <w:rPr>
          <w:rFonts w:ascii="Verdana" w:hAnsi="Verdana" w:cs="Lucida Console"/>
          <w:b/>
        </w:rPr>
        <w:t>[C]</w:t>
      </w:r>
      <w:r w:rsidRPr="00E86EFD">
        <w:rPr>
          <w:rFonts w:ascii="Verdana" w:hAnsi="Verdana" w:cs="Lucida Console"/>
        </w:rPr>
        <w:t xml:space="preserve"> could not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meet</w:t>
      </w:r>
    </w:p>
    <w:p w14:paraId="262CE48A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[Am7]</w:t>
      </w:r>
      <w:r w:rsidRPr="00E86EFD">
        <w:rPr>
          <w:rFonts w:ascii="Verdana" w:hAnsi="Verdana" w:cs="Lucida Console"/>
        </w:rPr>
        <w:t xml:space="preserve"> Lilli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of the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lamplight </w:t>
      </w:r>
    </w:p>
    <w:p w14:paraId="2348384F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own Lilli Mar-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lene </w:t>
      </w:r>
      <w:r w:rsidRPr="00E86EFD">
        <w:rPr>
          <w:rFonts w:ascii="Verdana" w:hAnsi="Verdana" w:cs="Lucida Console"/>
          <w:b/>
        </w:rPr>
        <w:t>[D7]</w:t>
      </w:r>
    </w:p>
    <w:p w14:paraId="24A4EEB1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14:paraId="6665B46C" w14:textId="5359C56E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Resting in our billet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just behind the line</w:t>
      </w:r>
    </w:p>
    <w:p w14:paraId="66C76EF2" w14:textId="27A72C43" w:rsidR="00930AC8" w:rsidRPr="00E86EFD" w:rsidRDefault="00B17695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</w:t>
      </w:r>
      <w:r w:rsidR="00930AC8" w:rsidRPr="00E86EFD">
        <w:rPr>
          <w:rFonts w:ascii="Verdana" w:hAnsi="Verdana" w:cs="Lucida Console"/>
        </w:rPr>
        <w:t xml:space="preserve">Even though we're parted, your lips are close to </w:t>
      </w:r>
      <w:r w:rsidR="00930AC8" w:rsidRPr="00E86EFD">
        <w:rPr>
          <w:rFonts w:ascii="Verdana" w:hAnsi="Verdana" w:cs="Lucida Console"/>
          <w:b/>
        </w:rPr>
        <w:t>[G]</w:t>
      </w:r>
      <w:r w:rsidR="00930AC8" w:rsidRPr="00E86EFD">
        <w:rPr>
          <w:rFonts w:ascii="Verdana" w:hAnsi="Verdana" w:cs="Lucida Console"/>
        </w:rPr>
        <w:t xml:space="preserve"> mine</w:t>
      </w:r>
    </w:p>
    <w:p w14:paraId="0BF82058" w14:textId="35F7E48E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You </w:t>
      </w:r>
      <w:r w:rsidRPr="00E86EFD">
        <w:rPr>
          <w:rFonts w:ascii="Verdana" w:hAnsi="Verdana" w:cs="Lucida Console"/>
          <w:b/>
        </w:rPr>
        <w:t>[C]</w:t>
      </w:r>
      <w:r w:rsidRPr="00E86EFD">
        <w:rPr>
          <w:rFonts w:ascii="Verdana" w:hAnsi="Verdana" w:cs="Lucida Console"/>
        </w:rPr>
        <w:t xml:space="preserve"> wait where that lantern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softly gleams</w:t>
      </w:r>
    </w:p>
    <w:p w14:paraId="48FD8F0F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Your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sweet face seems, to </w:t>
      </w:r>
      <w:r w:rsidRPr="00E86EFD">
        <w:rPr>
          <w:rFonts w:ascii="Verdana" w:hAnsi="Verdana" w:cs="Lucida Console"/>
          <w:b/>
        </w:rPr>
        <w:t>[C]</w:t>
      </w:r>
      <w:r w:rsidRPr="00E86EFD">
        <w:rPr>
          <w:rFonts w:ascii="Verdana" w:hAnsi="Verdana" w:cs="Lucida Console"/>
        </w:rPr>
        <w:t xml:space="preserve"> haunt my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dreams</w:t>
      </w:r>
    </w:p>
    <w:p w14:paraId="42660A0A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[Am7]</w:t>
      </w:r>
      <w:r w:rsidRPr="00E86EFD">
        <w:rPr>
          <w:rFonts w:ascii="Verdana" w:hAnsi="Verdana" w:cs="Lucida Console"/>
        </w:rPr>
        <w:t xml:space="preserve"> Lilli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of the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lamplight</w:t>
      </w:r>
    </w:p>
    <w:p w14:paraId="5F9C086F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own Lilli Mar-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lene </w:t>
      </w:r>
    </w:p>
    <w:p w14:paraId="7FFC6C40" w14:textId="77777777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[Am7]</w:t>
      </w:r>
      <w:r w:rsidRPr="00E86EFD">
        <w:rPr>
          <w:rFonts w:ascii="Verdana" w:hAnsi="Verdana" w:cs="Lucida Console"/>
        </w:rPr>
        <w:t xml:space="preserve"> Lilli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of the 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Lucida Console"/>
        </w:rPr>
        <w:t xml:space="preserve"> lamplight</w:t>
      </w:r>
    </w:p>
    <w:p w14:paraId="11D1E2F7" w14:textId="160685A5" w:rsidR="00930AC8" w:rsidRPr="00E86EFD" w:rsidRDefault="00930AC8" w:rsidP="00930AC8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E86EFD">
        <w:rPr>
          <w:rFonts w:ascii="Verdana" w:hAnsi="Verdana" w:cs="Lucida Console"/>
        </w:rPr>
        <w:t xml:space="preserve">My </w:t>
      </w:r>
      <w:r w:rsidRPr="00E86EFD">
        <w:rPr>
          <w:rFonts w:ascii="Verdana" w:hAnsi="Verdana" w:cs="Lucida Console"/>
          <w:b/>
        </w:rPr>
        <w:t>[D7]</w:t>
      </w:r>
      <w:r w:rsidRPr="00E86EFD">
        <w:rPr>
          <w:rFonts w:ascii="Verdana" w:hAnsi="Verdana" w:cs="Lucida Console"/>
        </w:rPr>
        <w:t xml:space="preserve"> own Lilli Mar-</w:t>
      </w:r>
      <w:r w:rsidRPr="00E86EFD">
        <w:rPr>
          <w:rFonts w:ascii="Verdana" w:hAnsi="Verdana" w:cs="Lucida Console"/>
          <w:b/>
        </w:rPr>
        <w:t>[G]</w:t>
      </w:r>
      <w:r w:rsidRPr="00E86EFD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E86EFD">
        <w:rPr>
          <w:rFonts w:ascii="Verdana" w:hAnsi="Verdana" w:cs="Lucida Console"/>
        </w:rPr>
        <w:t xml:space="preserve">lene </w:t>
      </w:r>
    </w:p>
    <w:p w14:paraId="03EA5F07" w14:textId="77777777" w:rsidR="00B043CF" w:rsidRDefault="00B043CF" w:rsidP="00110521">
      <w:pPr>
        <w:rPr>
          <w:rFonts w:ascii="Verdana" w:hAnsi="Verdana"/>
          <w:b/>
        </w:rPr>
      </w:pPr>
    </w:p>
    <w:p w14:paraId="514C463D" w14:textId="31C963CD" w:rsidR="00B043CF" w:rsidRPr="004E65B6" w:rsidRDefault="00A04918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A1EDA"/>
    <w:rsid w:val="006230AD"/>
    <w:rsid w:val="006325CA"/>
    <w:rsid w:val="007320F1"/>
    <w:rsid w:val="007B6746"/>
    <w:rsid w:val="007E4748"/>
    <w:rsid w:val="0082492D"/>
    <w:rsid w:val="00866CDE"/>
    <w:rsid w:val="00930AC8"/>
    <w:rsid w:val="00972E99"/>
    <w:rsid w:val="00A04918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17695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6B1DB"/>
  <w14:defaultImageDpi w14:val="300"/>
  <w15:docId w15:val="{57A8C7B9-3D01-46A0-9704-9723486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2022-02-26T19:08:00Z</dcterms:created>
  <dcterms:modified xsi:type="dcterms:W3CDTF">2022-02-26T21:24:00Z</dcterms:modified>
</cp:coreProperties>
</file>