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5A1" w14:textId="7DB907C8" w:rsidR="0082492D" w:rsidRPr="00A902E9" w:rsidRDefault="007835B8" w:rsidP="00DB1F9F">
      <w:pPr>
        <w:pStyle w:val="Heading1"/>
      </w:pPr>
      <w:r>
        <w:t xml:space="preserve">Wasn’t That </w:t>
      </w:r>
      <w:r w:rsidR="00740483">
        <w:t>A</w:t>
      </w:r>
      <w:r>
        <w:t xml:space="preserve"> Party</w:t>
      </w:r>
    </w:p>
    <w:p w14:paraId="3972CCCB" w14:textId="77777777" w:rsidR="000E5C69" w:rsidRDefault="000E5C69" w:rsidP="000E5C69">
      <w:pPr>
        <w:rPr>
          <w:rFonts w:ascii="Verdana" w:hAnsi="Verdana"/>
        </w:rPr>
      </w:pPr>
      <w:r>
        <w:rPr>
          <w:rFonts w:ascii="Verdana" w:hAnsi="Verdana"/>
        </w:rPr>
        <w:t>Tom Paxton 1973 (as covered by The Rovers aka The Irish Rovers in 1980)</w:t>
      </w:r>
    </w:p>
    <w:p w14:paraId="6CEFF02A" w14:textId="77777777" w:rsidR="00972E99" w:rsidRPr="006F7038" w:rsidRDefault="00972E99">
      <w:pPr>
        <w:rPr>
          <w:rFonts w:ascii="Verdana" w:hAnsi="Verdana"/>
          <w:bCs/>
          <w:sz w:val="18"/>
          <w:szCs w:val="18"/>
        </w:rPr>
      </w:pPr>
    </w:p>
    <w:p w14:paraId="4BDD765D" w14:textId="143A1072" w:rsidR="007320F1" w:rsidRDefault="005A29A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BE16242" wp14:editId="1083854D">
            <wp:extent cx="457200" cy="609600"/>
            <wp:effectExtent l="0" t="0" r="0" b="0"/>
            <wp:docPr id="11" name="Picture 1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7266F4" wp14:editId="12958F3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440648" wp14:editId="104AC9F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E8EEA6" wp14:editId="6C92D0C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5FE60E" wp14:editId="130995E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96D6" w14:textId="77777777" w:rsidR="00A34F1D" w:rsidRPr="00A34F1D" w:rsidRDefault="00A34F1D">
      <w:pPr>
        <w:rPr>
          <w:rFonts w:ascii="Verdana" w:hAnsi="Verdana"/>
          <w:bCs/>
          <w:sz w:val="16"/>
          <w:szCs w:val="16"/>
        </w:rPr>
      </w:pPr>
      <w:bookmarkStart w:id="0" w:name="_Hlk130551430"/>
    </w:p>
    <w:p w14:paraId="01681DE3" w14:textId="0BCCB55E" w:rsidR="00A34F1D" w:rsidRDefault="00A34F1D">
      <w:pPr>
        <w:rPr>
          <w:rFonts w:ascii="Verdana" w:hAnsi="Verdana"/>
          <w:b/>
        </w:rPr>
      </w:pPr>
      <w:r w:rsidRPr="00A34F1D">
        <w:rPr>
          <w:rFonts w:ascii="Verdana" w:hAnsi="Verdana"/>
          <w:b/>
        </w:rPr>
        <w:t xml:space="preserve">&lt; </w:t>
      </w:r>
      <w:r w:rsidRPr="00A34F1D">
        <w:rPr>
          <w:rFonts w:ascii="Verdana" w:hAnsi="Verdana"/>
          <w:b/>
          <w:highlight w:val="cyan"/>
        </w:rPr>
        <w:t>WE LOVE KEY CHANGES!</w:t>
      </w:r>
      <w:r w:rsidRPr="00A34F1D">
        <w:rPr>
          <w:rFonts w:ascii="Verdana" w:hAnsi="Verdana"/>
          <w:b/>
        </w:rPr>
        <w:t xml:space="preserve"> &gt;</w:t>
      </w:r>
    </w:p>
    <w:p w14:paraId="4775C328" w14:textId="77777777" w:rsidR="00A34F1D" w:rsidRPr="00A34F1D" w:rsidRDefault="00A34F1D">
      <w:pPr>
        <w:rPr>
          <w:rFonts w:ascii="Verdana" w:hAnsi="Verdana"/>
          <w:bCs/>
          <w:sz w:val="16"/>
          <w:szCs w:val="16"/>
        </w:rPr>
      </w:pPr>
    </w:p>
    <w:bookmarkEnd w:id="0"/>
    <w:p w14:paraId="0B3959D5" w14:textId="792451EE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 xml:space="preserve">/ </w:t>
      </w:r>
      <w:r w:rsidR="00C32056">
        <w:rPr>
          <w:rFonts w:ascii="Verdana" w:hAnsi="Verdana"/>
          <w:b/>
        </w:rPr>
        <w:t xml:space="preserve">1 2 / </w:t>
      </w:r>
      <w:r w:rsidR="005A29A8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 </w:t>
      </w:r>
      <w:r w:rsidR="005A29A8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5A29A8">
        <w:rPr>
          <w:rFonts w:ascii="Verdana" w:hAnsi="Verdana"/>
          <w:b/>
        </w:rPr>
        <w:t>[F]</w:t>
      </w:r>
      <w:r w:rsidR="000961DF">
        <w:rPr>
          <w:rFonts w:ascii="Verdana" w:hAnsi="Verdana"/>
          <w:b/>
        </w:rPr>
        <w:t xml:space="preserve"> / </w:t>
      </w:r>
      <w:r w:rsidR="005A29A8">
        <w:rPr>
          <w:rFonts w:ascii="Verdana" w:hAnsi="Verdana"/>
          <w:b/>
        </w:rPr>
        <w:t>[F]</w:t>
      </w:r>
      <w:r w:rsidR="00F177CA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B745910" w14:textId="77777777" w:rsidR="00F177CA" w:rsidRPr="00EE7237" w:rsidRDefault="00F177CA">
      <w:pPr>
        <w:rPr>
          <w:rFonts w:ascii="Verdana" w:hAnsi="Verdana"/>
          <w:bCs/>
          <w:sz w:val="12"/>
          <w:szCs w:val="12"/>
        </w:rPr>
      </w:pPr>
    </w:p>
    <w:p w14:paraId="2BFF70B7" w14:textId="491AF250" w:rsidR="00F177CA" w:rsidRPr="00F177CA" w:rsidRDefault="007835B8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[F]</w:t>
      </w:r>
      <w:r w:rsidR="00C3205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whiskey</w:t>
      </w:r>
      <w:r w:rsidR="00C3205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might’ve been the gin</w:t>
      </w:r>
      <w:r w:rsidR="00C32056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</w:p>
    <w:p w14:paraId="60F21AF0" w14:textId="7D663D18" w:rsidR="007835B8" w:rsidRDefault="007835B8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[F]</w:t>
      </w:r>
      <w:r w:rsidR="00C32056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</w:t>
      </w:r>
      <w:r w:rsidR="00C32056">
        <w:rPr>
          <w:rFonts w:ascii="Verdana" w:hAnsi="Verdana"/>
          <w:bCs/>
        </w:rPr>
        <w:t>, I don’t know</w:t>
      </w:r>
    </w:p>
    <w:p w14:paraId="0193E40B" w14:textId="57F1451B" w:rsidR="00F177CA" w:rsidRPr="00F177CA" w:rsidRDefault="00C32056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B</w:t>
      </w:r>
      <w:r w:rsidR="007835B8">
        <w:rPr>
          <w:rFonts w:ascii="Verdana" w:hAnsi="Verdana"/>
          <w:bCs/>
        </w:rPr>
        <w:t xml:space="preserve">ut </w:t>
      </w:r>
      <w:r w:rsidR="005A29A8">
        <w:rPr>
          <w:rFonts w:ascii="Verdana" w:hAnsi="Verdana"/>
          <w:b/>
          <w:bCs/>
        </w:rPr>
        <w:t>[F]</w:t>
      </w:r>
      <w:r w:rsidRPr="00F177CA">
        <w:rPr>
          <w:rFonts w:ascii="Verdana" w:hAnsi="Verdana"/>
          <w:bCs/>
        </w:rPr>
        <w:t xml:space="preserve"> </w:t>
      </w:r>
      <w:r w:rsidR="007835B8">
        <w:rPr>
          <w:rFonts w:ascii="Verdana" w:hAnsi="Verdana"/>
          <w:bCs/>
        </w:rPr>
        <w:t>look at the mess I’m in</w:t>
      </w:r>
    </w:p>
    <w:p w14:paraId="21A01905" w14:textId="603EB11D" w:rsidR="00F177CA" w:rsidRDefault="00184F31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="00F177CA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[Bb]</w:t>
      </w:r>
      <w:r w:rsidR="00F177CA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="00F177CA"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="00F177CA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proofErr w:type="spellStart"/>
      <w:r w:rsidR="00093070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 w:rsidR="00C3205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die</w:t>
      </w:r>
      <w:r w:rsidR="00C32056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</w:p>
    <w:p w14:paraId="65EFCF4C" w14:textId="4AACE384" w:rsidR="000C0495" w:rsidRDefault="00184F31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="005A29A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="005A29A8">
        <w:rPr>
          <w:rFonts w:ascii="Verdana" w:hAnsi="Verdana"/>
          <w:b/>
          <w:bCs/>
        </w:rPr>
        <w:t>[C]</w:t>
      </w:r>
      <w:r w:rsidR="000C04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C049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15EC8FF0" w14:textId="5D8E69E3" w:rsidR="00F177CA" w:rsidRPr="00F177CA" w:rsidRDefault="000C0495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184F31">
        <w:rPr>
          <w:rFonts w:ascii="Verdana" w:hAnsi="Verdana"/>
          <w:bCs/>
        </w:rPr>
        <w:t>asn’t that a</w:t>
      </w:r>
      <w:r w:rsidR="00F177CA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 w:rsidR="00F177CA" w:rsidRPr="00F177CA">
        <w:rPr>
          <w:rFonts w:ascii="Verdana" w:hAnsi="Verdana"/>
          <w:bCs/>
        </w:rPr>
        <w:t xml:space="preserve"> </w:t>
      </w:r>
      <w:r w:rsidR="00184F31">
        <w:rPr>
          <w:rFonts w:ascii="Verdana" w:hAnsi="Verdana"/>
          <w:bCs/>
        </w:rPr>
        <w:t>party</w:t>
      </w:r>
      <w:r w:rsidR="00F177CA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  <w:lang w:val="en-CA"/>
        </w:rPr>
        <w:t>[F]</w:t>
      </w:r>
    </w:p>
    <w:p w14:paraId="2F5AB53B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543EE3D7" w14:textId="0085F0D4" w:rsidR="00184F31" w:rsidRPr="00F177CA" w:rsidRDefault="00184F31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Someone took a </w:t>
      </w:r>
      <w:r w:rsidR="005A29A8">
        <w:rPr>
          <w:rFonts w:ascii="Verdana" w:hAnsi="Verdana"/>
          <w:b/>
          <w:bCs/>
        </w:rPr>
        <w:t>[F]</w:t>
      </w:r>
      <w:r w:rsidR="00BD190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grapefruit</w:t>
      </w:r>
      <w:r w:rsidR="000C049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wore it like a hat</w:t>
      </w:r>
      <w:r w:rsidR="000C0495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</w:p>
    <w:p w14:paraId="0BB798FC" w14:textId="6F8A9A48" w:rsidR="00184F31" w:rsidRDefault="00184F31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saw </w:t>
      </w:r>
      <w:r w:rsidR="005A29A8">
        <w:rPr>
          <w:rFonts w:ascii="Verdana" w:hAnsi="Verdana"/>
          <w:b/>
          <w:bCs/>
        </w:rPr>
        <w:t>[F]</w:t>
      </w:r>
      <w:r w:rsidR="000C049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someone under my kitchen table </w:t>
      </w:r>
    </w:p>
    <w:p w14:paraId="1D74A1EA" w14:textId="06CB06AF" w:rsidR="00184F31" w:rsidRPr="00F177CA" w:rsidRDefault="005A29A8" w:rsidP="00184F31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184F31" w:rsidRPr="00F177CA">
        <w:rPr>
          <w:rFonts w:ascii="Verdana" w:hAnsi="Verdana"/>
          <w:bCs/>
        </w:rPr>
        <w:t xml:space="preserve"> </w:t>
      </w:r>
      <w:r w:rsidR="000C576F">
        <w:rPr>
          <w:rFonts w:ascii="Verdana" w:hAnsi="Verdana"/>
          <w:bCs/>
        </w:rPr>
        <w:t>Talkin</w:t>
      </w:r>
      <w:r w:rsidR="00093070">
        <w:rPr>
          <w:rFonts w:ascii="Verdana" w:hAnsi="Verdana"/>
          <w:bCs/>
        </w:rPr>
        <w:t>’</w:t>
      </w:r>
      <w:r w:rsidR="000C576F">
        <w:rPr>
          <w:rFonts w:ascii="Verdana" w:hAnsi="Verdana"/>
          <w:bCs/>
        </w:rPr>
        <w:t xml:space="preserve"> to my old tom cat</w:t>
      </w:r>
    </w:p>
    <w:p w14:paraId="1E74417C" w14:textId="03BC0568" w:rsidR="00184F31" w:rsidRDefault="000C576F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 were </w:t>
      </w:r>
      <w:proofErr w:type="spellStart"/>
      <w:r>
        <w:rPr>
          <w:rFonts w:ascii="Verdana" w:hAnsi="Verdana"/>
          <w:bCs/>
        </w:rPr>
        <w:t>talkin</w:t>
      </w:r>
      <w:proofErr w:type="spellEnd"/>
      <w:r w:rsidR="00093070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about</w:t>
      </w:r>
      <w:r w:rsidR="00184F31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[Bb]</w:t>
      </w:r>
      <w:r w:rsidR="00184F31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hockey</w:t>
      </w:r>
      <w:r w:rsidR="00184F31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 xml:space="preserve">the cat was </w:t>
      </w:r>
      <w:proofErr w:type="spellStart"/>
      <w:r>
        <w:rPr>
          <w:rFonts w:ascii="Verdana" w:hAnsi="Verdana"/>
          <w:bCs/>
        </w:rPr>
        <w:t>talkin</w:t>
      </w:r>
      <w:proofErr w:type="spellEnd"/>
      <w:r w:rsidR="00093070">
        <w:rPr>
          <w:rFonts w:ascii="Verdana" w:hAnsi="Verdana"/>
          <w:bCs/>
        </w:rPr>
        <w:t>’</w:t>
      </w:r>
      <w:r w:rsidR="00184F31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 w:rsidR="00184F3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back</w:t>
      </w:r>
      <w:r w:rsidR="000C0495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</w:p>
    <w:p w14:paraId="06C5806F" w14:textId="5BBDB73B" w:rsidR="000C0495" w:rsidRDefault="000C576F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Long about </w:t>
      </w:r>
      <w:r w:rsidR="00D80687">
        <w:rPr>
          <w:rFonts w:ascii="Verdana" w:hAnsi="Verdana"/>
          <w:b/>
          <w:bCs/>
        </w:rPr>
        <w:t>[C]</w:t>
      </w:r>
      <w:r w:rsidR="00D80687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then</w:t>
      </w:r>
      <w:r w:rsidR="00184F31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everythin</w:t>
      </w:r>
      <w:proofErr w:type="spellEnd"/>
      <w:r w:rsidR="00093070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went </w:t>
      </w:r>
      <w:r w:rsidR="005A29A8">
        <w:rPr>
          <w:rFonts w:ascii="Verdana" w:hAnsi="Verdana"/>
          <w:b/>
          <w:bCs/>
        </w:rPr>
        <w:t>[C]</w:t>
      </w:r>
      <w:r w:rsidR="000C04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C049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black</w:t>
      </w:r>
    </w:p>
    <w:p w14:paraId="1CD30D0E" w14:textId="5B30514A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184F31">
        <w:rPr>
          <w:rFonts w:ascii="Verdana" w:hAnsi="Verdana"/>
          <w:bCs/>
        </w:rPr>
        <w:t>asn’t that a</w:t>
      </w:r>
      <w:r w:rsidR="00184F31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 w:rsidR="00184F31" w:rsidRPr="00F177CA">
        <w:rPr>
          <w:rFonts w:ascii="Verdana" w:hAnsi="Verdana"/>
          <w:bCs/>
        </w:rPr>
        <w:t xml:space="preserve"> </w:t>
      </w:r>
      <w:r w:rsidR="00184F31">
        <w:rPr>
          <w:rFonts w:ascii="Verdana" w:hAnsi="Verdana"/>
          <w:bCs/>
        </w:rPr>
        <w:t>party</w:t>
      </w:r>
      <w:r w:rsidR="00184F31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  <w:lang w:val="en-CA"/>
        </w:rPr>
        <w:t>[F]</w:t>
      </w:r>
    </w:p>
    <w:p w14:paraId="5D959219" w14:textId="4BE13FE4" w:rsidR="00F177CA" w:rsidRPr="00F177CA" w:rsidRDefault="00F177CA" w:rsidP="00F177CA">
      <w:pPr>
        <w:rPr>
          <w:rFonts w:ascii="Verdana" w:hAnsi="Verdana"/>
          <w:bCs/>
        </w:rPr>
      </w:pPr>
    </w:p>
    <w:p w14:paraId="3B5D92CD" w14:textId="6897CE91" w:rsidR="00E32AE5" w:rsidRDefault="000C576F" w:rsidP="00E32AE5">
      <w:pPr>
        <w:rPr>
          <w:rFonts w:ascii="Verdana" w:hAnsi="Verdana"/>
          <w:bCs/>
        </w:rPr>
      </w:pPr>
      <w:r>
        <w:rPr>
          <w:rFonts w:ascii="Verdana" w:hAnsi="Verdana"/>
          <w:bCs/>
        </w:rPr>
        <w:t>I’m sure it’s just my</w:t>
      </w:r>
      <w:r w:rsidR="00DF15C2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[Bb]</w:t>
      </w:r>
      <w:r w:rsidR="00DF15C2" w:rsidRPr="00F177CA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mem’ry</w:t>
      </w:r>
      <w:proofErr w:type="spellEnd"/>
    </w:p>
    <w:p w14:paraId="7E05256A" w14:textId="4DD6499A" w:rsidR="00994A07" w:rsidRPr="00F177CA" w:rsidRDefault="005A29A8" w:rsidP="00994A0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0C0495" w:rsidRPr="00F177CA">
        <w:rPr>
          <w:rFonts w:ascii="Verdana" w:hAnsi="Verdana"/>
          <w:bCs/>
        </w:rPr>
        <w:t xml:space="preserve"> </w:t>
      </w:r>
      <w:proofErr w:type="spellStart"/>
      <w:r w:rsidR="00994A07">
        <w:rPr>
          <w:rFonts w:ascii="Verdana" w:hAnsi="Verdana"/>
          <w:bCs/>
        </w:rPr>
        <w:t>Playin</w:t>
      </w:r>
      <w:proofErr w:type="spellEnd"/>
      <w:r w:rsidR="00093070">
        <w:rPr>
          <w:rFonts w:ascii="Verdana" w:hAnsi="Verdana"/>
          <w:bCs/>
        </w:rPr>
        <w:t>’</w:t>
      </w:r>
      <w:r w:rsidR="00994A07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tricks on</w:t>
      </w:r>
      <w:r w:rsidR="00994A07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</w:t>
      </w:r>
      <w:r w:rsidR="00994A07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me</w:t>
      </w:r>
      <w:r w:rsidR="000C0495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</w:t>
      </w:r>
    </w:p>
    <w:p w14:paraId="26793C1C" w14:textId="66F17166" w:rsidR="00994A07" w:rsidRPr="00F177CA" w:rsidRDefault="00994A07" w:rsidP="00994A0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 </w:t>
      </w:r>
      <w:r w:rsidR="005A29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think I saw my buddy</w:t>
      </w:r>
    </w:p>
    <w:p w14:paraId="5DCC679A" w14:textId="69CBAF01" w:rsidR="00994A07" w:rsidRPr="00F177CA" w:rsidRDefault="00994A07" w:rsidP="00E32AE5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Cuttin</w:t>
      </w:r>
      <w:proofErr w:type="spellEnd"/>
      <w:r w:rsidR="00093070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 w:rsidR="000C04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down my </w:t>
      </w:r>
      <w:proofErr w:type="spellStart"/>
      <w:r>
        <w:rPr>
          <w:rFonts w:ascii="Verdana" w:hAnsi="Verdana"/>
          <w:bCs/>
        </w:rPr>
        <w:t>neighbour’s</w:t>
      </w:r>
      <w:proofErr w:type="spellEnd"/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[C]</w:t>
      </w:r>
      <w:r w:rsidR="000C04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C049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tree</w:t>
      </w:r>
    </w:p>
    <w:p w14:paraId="4EA517CE" w14:textId="2E8F1F11" w:rsidR="00E32AE5" w:rsidRPr="006F7038" w:rsidRDefault="00E32AE5" w:rsidP="00E32AE5">
      <w:pPr>
        <w:rPr>
          <w:rFonts w:ascii="Verdana" w:eastAsia="Calibri" w:hAnsi="Verdana" w:cs="Courier New"/>
          <w:bCs/>
          <w:color w:val="000000"/>
          <w:sz w:val="20"/>
          <w:szCs w:val="20"/>
        </w:rPr>
      </w:pPr>
    </w:p>
    <w:p w14:paraId="7FA74E82" w14:textId="00956184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[F]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whiskey, might’ve been the gin </w:t>
      </w:r>
      <w:r w:rsidR="005A29A8">
        <w:rPr>
          <w:rFonts w:ascii="Verdana" w:hAnsi="Verdana"/>
          <w:b/>
          <w:bCs/>
        </w:rPr>
        <w:t>[F]</w:t>
      </w:r>
    </w:p>
    <w:p w14:paraId="507BDF84" w14:textId="66E0F0CF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[F]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six-packs, I don’t know</w:t>
      </w:r>
    </w:p>
    <w:p w14:paraId="3B3AA265" w14:textId="6A9EC259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5A29A8">
        <w:rPr>
          <w:rFonts w:ascii="Verdana" w:hAnsi="Verdana"/>
          <w:b/>
          <w:bCs/>
        </w:rPr>
        <w:t>[F]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look at the mess I’m in</w:t>
      </w:r>
    </w:p>
    <w:p w14:paraId="5374D58E" w14:textId="191FCEDA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[Bb]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proofErr w:type="spellStart"/>
      <w:r w:rsidR="00093070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die </w:t>
      </w:r>
      <w:r w:rsidR="005A29A8">
        <w:rPr>
          <w:rFonts w:ascii="Verdana" w:hAnsi="Verdana"/>
          <w:b/>
          <w:bCs/>
        </w:rPr>
        <w:t>[F]</w:t>
      </w:r>
    </w:p>
    <w:p w14:paraId="443192C2" w14:textId="11223C83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="005A29A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="005A29A8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3CD80514" w14:textId="305E2545" w:rsidR="000C0495" w:rsidRDefault="000C0495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  <w:lang w:val="en-CA"/>
        </w:rPr>
        <w:t>[F]</w:t>
      </w:r>
    </w:p>
    <w:p w14:paraId="7E60414E" w14:textId="0DAABCDE" w:rsidR="00A219CF" w:rsidRDefault="00A219CF" w:rsidP="000C0495">
      <w:pPr>
        <w:rPr>
          <w:rFonts w:ascii="Verdana" w:hAnsi="Verdana"/>
          <w:b/>
          <w:bCs/>
          <w:lang w:val="en-CA"/>
        </w:rPr>
      </w:pPr>
    </w:p>
    <w:p w14:paraId="4F87740F" w14:textId="0F1F8D37" w:rsidR="00A91E79" w:rsidRPr="005A29A8" w:rsidRDefault="00A91E79" w:rsidP="00A91E79">
      <w:pPr>
        <w:rPr>
          <w:rFonts w:ascii="Verdana" w:hAnsi="Verdana"/>
          <w:bCs/>
          <w:lang w:val="en-CA"/>
        </w:rPr>
      </w:pPr>
      <w:r w:rsidRPr="005A29A8">
        <w:rPr>
          <w:rFonts w:ascii="Verdana" w:hAnsi="Verdana"/>
          <w:b/>
          <w:bCs/>
          <w:lang w:val="en-CA"/>
        </w:rPr>
        <w:t>INSTRUMENTAL:</w:t>
      </w:r>
    </w:p>
    <w:p w14:paraId="5903F615" w14:textId="4CEDBB95" w:rsidR="00A91E79" w:rsidRPr="005A29A8" w:rsidRDefault="005A29A8" w:rsidP="00A91E79">
      <w:pPr>
        <w:rPr>
          <w:rFonts w:ascii="Verdana" w:hAnsi="Verdana"/>
          <w:b/>
          <w:bCs/>
          <w:lang w:val="en-CA"/>
        </w:rPr>
      </w:pPr>
      <w:r w:rsidRPr="005A29A8">
        <w:rPr>
          <w:rFonts w:ascii="Verdana" w:hAnsi="Verdana"/>
          <w:b/>
          <w:bCs/>
          <w:lang w:val="en-CA"/>
        </w:rPr>
        <w:t>[F]</w:t>
      </w:r>
      <w:r w:rsidR="00A91E79" w:rsidRPr="005A29A8">
        <w:rPr>
          <w:rFonts w:ascii="Verdana" w:hAnsi="Verdana"/>
          <w:b/>
          <w:bCs/>
          <w:lang w:val="en-CA"/>
        </w:rPr>
        <w:t xml:space="preserve"> / </w:t>
      </w:r>
      <w:r w:rsidRPr="005A29A8">
        <w:rPr>
          <w:rFonts w:ascii="Verdana" w:hAnsi="Verdana"/>
          <w:b/>
          <w:bCs/>
          <w:lang w:val="en-CA"/>
        </w:rPr>
        <w:t>[F]</w:t>
      </w:r>
      <w:r w:rsidR="00A91E79" w:rsidRPr="005A29A8">
        <w:rPr>
          <w:rFonts w:ascii="Verdana" w:hAnsi="Verdana"/>
          <w:b/>
          <w:bCs/>
          <w:lang w:val="en-CA"/>
        </w:rPr>
        <w:t xml:space="preserve"> / </w:t>
      </w:r>
      <w:r w:rsidRPr="005A29A8">
        <w:rPr>
          <w:rFonts w:ascii="Verdana" w:hAnsi="Verdana"/>
          <w:b/>
          <w:bCs/>
          <w:lang w:val="en-CA"/>
        </w:rPr>
        <w:t>[F]</w:t>
      </w:r>
      <w:r w:rsidR="00A91E79" w:rsidRPr="005A29A8">
        <w:rPr>
          <w:rFonts w:ascii="Verdana" w:hAnsi="Verdana"/>
          <w:b/>
          <w:bCs/>
          <w:lang w:val="en-CA"/>
        </w:rPr>
        <w:t xml:space="preserve"> / </w:t>
      </w:r>
      <w:r w:rsidRPr="005A29A8">
        <w:rPr>
          <w:rFonts w:ascii="Verdana" w:hAnsi="Verdana"/>
          <w:b/>
          <w:bCs/>
          <w:lang w:val="en-CA"/>
        </w:rPr>
        <w:t>[F]</w:t>
      </w:r>
      <w:r w:rsidR="00A91E79" w:rsidRPr="005A29A8">
        <w:rPr>
          <w:rFonts w:ascii="Verdana" w:hAnsi="Verdana"/>
          <w:b/>
          <w:bCs/>
          <w:lang w:val="en-CA"/>
        </w:rPr>
        <w:t xml:space="preserve"> /</w:t>
      </w:r>
    </w:p>
    <w:p w14:paraId="5F79BEBC" w14:textId="472C1562" w:rsidR="00A91E79" w:rsidRDefault="005A29A8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/>
          <w:bCs/>
          <w:lang w:val="en-CA"/>
        </w:rPr>
        <w:t>[Bb]</w:t>
      </w:r>
      <w:r w:rsidR="00A219CF">
        <w:rPr>
          <w:rFonts w:ascii="Verdana" w:hAnsi="Verdana"/>
          <w:b/>
          <w:bCs/>
          <w:lang w:val="en-CA"/>
        </w:rPr>
        <w:t xml:space="preserve"> / </w:t>
      </w:r>
      <w:r>
        <w:rPr>
          <w:rFonts w:ascii="Verdana" w:hAnsi="Verdana"/>
          <w:b/>
          <w:bCs/>
          <w:lang w:val="en-CA"/>
        </w:rPr>
        <w:t>[Bb]</w:t>
      </w:r>
      <w:r w:rsidR="00A219CF">
        <w:rPr>
          <w:rFonts w:ascii="Verdana" w:hAnsi="Verdana"/>
          <w:b/>
          <w:bCs/>
          <w:lang w:val="en-CA"/>
        </w:rPr>
        <w:t xml:space="preserve"> /</w:t>
      </w:r>
      <w:r w:rsidR="00A91E79">
        <w:rPr>
          <w:rFonts w:ascii="Verdana" w:hAnsi="Verdana"/>
          <w:b/>
          <w:bCs/>
          <w:lang w:val="en-CA"/>
        </w:rPr>
        <w:t xml:space="preserve"> </w:t>
      </w:r>
      <w:r>
        <w:rPr>
          <w:rFonts w:ascii="Verdana" w:hAnsi="Verdana"/>
          <w:b/>
          <w:bCs/>
          <w:lang w:val="en-CA"/>
        </w:rPr>
        <w:t>[F]</w:t>
      </w:r>
      <w:r w:rsidR="00A91E79">
        <w:rPr>
          <w:rFonts w:ascii="Verdana" w:hAnsi="Verdana"/>
          <w:b/>
          <w:bCs/>
          <w:lang w:val="en-CA"/>
        </w:rPr>
        <w:t xml:space="preserve"> / </w:t>
      </w:r>
      <w:r>
        <w:rPr>
          <w:rFonts w:ascii="Verdana" w:hAnsi="Verdana"/>
          <w:b/>
          <w:bCs/>
          <w:lang w:val="en-CA"/>
        </w:rPr>
        <w:t>[F]</w:t>
      </w:r>
      <w:r w:rsidR="00A91E79">
        <w:rPr>
          <w:rFonts w:ascii="Verdana" w:hAnsi="Verdana"/>
          <w:b/>
          <w:bCs/>
          <w:lang w:val="en-CA"/>
        </w:rPr>
        <w:t xml:space="preserve"> /</w:t>
      </w:r>
      <w:r w:rsidR="00A219CF">
        <w:rPr>
          <w:rFonts w:ascii="Verdana" w:hAnsi="Verdana"/>
          <w:b/>
          <w:bCs/>
          <w:lang w:val="en-CA"/>
        </w:rPr>
        <w:t xml:space="preserve"> </w:t>
      </w:r>
    </w:p>
    <w:p w14:paraId="62F9A1F5" w14:textId="31084F5E" w:rsidR="00A91E79" w:rsidRDefault="005A29A8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/>
          <w:bCs/>
          <w:lang w:val="en-CA"/>
        </w:rPr>
        <w:t>[C]</w:t>
      </w:r>
      <w:r w:rsidR="00A219CF">
        <w:rPr>
          <w:rFonts w:ascii="Verdana" w:hAnsi="Verdana"/>
          <w:b/>
          <w:bCs/>
          <w:lang w:val="en-CA"/>
        </w:rPr>
        <w:t xml:space="preserve"> / </w:t>
      </w:r>
      <w:r>
        <w:rPr>
          <w:rFonts w:ascii="Verdana" w:hAnsi="Verdana"/>
          <w:b/>
          <w:bCs/>
          <w:lang w:val="en-CA"/>
        </w:rPr>
        <w:t>[Bb]</w:t>
      </w:r>
      <w:r w:rsidR="00A219CF">
        <w:rPr>
          <w:rFonts w:ascii="Verdana" w:hAnsi="Verdana"/>
          <w:b/>
          <w:bCs/>
          <w:lang w:val="en-CA"/>
        </w:rPr>
        <w:t xml:space="preserve"> /</w:t>
      </w:r>
      <w:r w:rsidR="00A91E79">
        <w:rPr>
          <w:rFonts w:ascii="Verdana" w:hAnsi="Verdana"/>
          <w:b/>
          <w:bCs/>
          <w:lang w:val="en-CA"/>
        </w:rPr>
        <w:t xml:space="preserve"> </w:t>
      </w:r>
      <w:r>
        <w:rPr>
          <w:rFonts w:ascii="Verdana" w:hAnsi="Verdana"/>
          <w:b/>
          <w:bCs/>
          <w:lang w:val="en-CA"/>
        </w:rPr>
        <w:t>[F]</w:t>
      </w:r>
      <w:r w:rsidR="00A91E79">
        <w:rPr>
          <w:rFonts w:ascii="Verdana" w:hAnsi="Verdana"/>
          <w:b/>
          <w:bCs/>
          <w:lang w:val="en-CA"/>
        </w:rPr>
        <w:t xml:space="preserve"> / </w:t>
      </w:r>
      <w:r>
        <w:rPr>
          <w:rFonts w:ascii="Verdana" w:hAnsi="Verdana"/>
          <w:b/>
          <w:bCs/>
          <w:lang w:val="en-CA"/>
        </w:rPr>
        <w:t>[F]</w:t>
      </w:r>
    </w:p>
    <w:p w14:paraId="59303AC4" w14:textId="77777777" w:rsidR="00DF15C2" w:rsidRPr="00EE7237" w:rsidRDefault="00DF15C2" w:rsidP="00DF15C2">
      <w:pPr>
        <w:rPr>
          <w:rFonts w:ascii="Verdana" w:hAnsi="Verdana"/>
          <w:bCs/>
          <w:sz w:val="20"/>
          <w:szCs w:val="20"/>
        </w:rPr>
      </w:pPr>
    </w:p>
    <w:p w14:paraId="1B2A9FDF" w14:textId="775E5E8A" w:rsidR="00DF15C2" w:rsidRPr="00F177CA" w:rsidRDefault="00DF15C2" w:rsidP="00DF15C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Billy, Joe, and </w:t>
      </w:r>
      <w:r w:rsidR="005A29A8">
        <w:rPr>
          <w:rFonts w:ascii="Verdana" w:hAnsi="Verdana"/>
          <w:b/>
          <w:bCs/>
        </w:rPr>
        <w:t>[Bb]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Tommy</w:t>
      </w:r>
    </w:p>
    <w:p w14:paraId="1ABBBEC3" w14:textId="305C0876" w:rsidR="00994A07" w:rsidRPr="00F177CA" w:rsidRDefault="005A29A8" w:rsidP="00994A0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D259CB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Well they went a little</w:t>
      </w:r>
      <w:r w:rsidR="00994A07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</w:t>
      </w:r>
      <w:r w:rsidR="00994A07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far</w:t>
      </w:r>
      <w:r w:rsidR="00D259CB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[F]</w:t>
      </w:r>
    </w:p>
    <w:p w14:paraId="2F920EF1" w14:textId="46141C0D" w:rsidR="00994A07" w:rsidRPr="00F177CA" w:rsidRDefault="00994A07" w:rsidP="00994A0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 were </w:t>
      </w:r>
      <w:r w:rsidR="005A29A8">
        <w:rPr>
          <w:rFonts w:ascii="Verdana" w:hAnsi="Verdana"/>
          <w:b/>
          <w:bCs/>
        </w:rPr>
        <w:t>[G]</w:t>
      </w:r>
      <w:r w:rsidR="00D259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sittin</w:t>
      </w:r>
      <w:proofErr w:type="spellEnd"/>
      <w:r>
        <w:rPr>
          <w:rFonts w:ascii="Verdana" w:hAnsi="Verdana"/>
          <w:bCs/>
        </w:rPr>
        <w:t xml:space="preserve">’ in my back yard, </w:t>
      </w:r>
      <w:proofErr w:type="spellStart"/>
      <w:r>
        <w:rPr>
          <w:rFonts w:ascii="Verdana" w:hAnsi="Verdana"/>
          <w:bCs/>
        </w:rPr>
        <w:t>blowin</w:t>
      </w:r>
      <w:proofErr w:type="spellEnd"/>
      <w:r>
        <w:rPr>
          <w:rFonts w:ascii="Verdana" w:hAnsi="Verdana"/>
          <w:bCs/>
        </w:rPr>
        <w:t>’ on a siren</w:t>
      </w:r>
    </w:p>
    <w:p w14:paraId="115404B4" w14:textId="6351E8B7" w:rsidR="00994A07" w:rsidRDefault="00994A07" w:rsidP="00994A07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 xml:space="preserve">From </w:t>
      </w:r>
      <w:r w:rsidR="005A29A8">
        <w:rPr>
          <w:rFonts w:ascii="Verdana" w:hAnsi="Verdana"/>
          <w:b/>
          <w:bCs/>
        </w:rPr>
        <w:t>[G]</w:t>
      </w:r>
      <w:r w:rsidR="00A91E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1E7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somebody’s police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[C]</w:t>
      </w:r>
      <w:r w:rsidR="00D259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car</w:t>
      </w:r>
    </w:p>
    <w:p w14:paraId="1A0C5BC9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252578A0" w14:textId="6A153FA1" w:rsidR="00F34A57" w:rsidRPr="00F177CA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you see, Your </w:t>
      </w:r>
      <w:r w:rsidR="005A29A8">
        <w:rPr>
          <w:rFonts w:ascii="Verdana" w:hAnsi="Verdana"/>
          <w:b/>
          <w:bCs/>
        </w:rPr>
        <w:t>[F]</w:t>
      </w:r>
      <w:r w:rsidR="00D259CB" w:rsidRPr="00F177CA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Honour</w:t>
      </w:r>
      <w:proofErr w:type="spellEnd"/>
      <w:r w:rsidR="00D259CB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it was all in fun</w:t>
      </w:r>
      <w:r w:rsidR="00D259CB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</w:p>
    <w:p w14:paraId="299167B2" w14:textId="75C08D08" w:rsidR="00F34A57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>Th</w:t>
      </w:r>
      <w:r w:rsidR="00D259CB">
        <w:rPr>
          <w:rFonts w:ascii="Verdana" w:hAnsi="Verdana"/>
          <w:bCs/>
        </w:rPr>
        <w:t>at</w:t>
      </w:r>
      <w:r>
        <w:rPr>
          <w:rFonts w:ascii="Verdana" w:hAnsi="Verdana"/>
          <w:bCs/>
        </w:rPr>
        <w:t xml:space="preserve"> little bitty </w:t>
      </w:r>
      <w:r w:rsidR="005A29A8">
        <w:rPr>
          <w:rFonts w:ascii="Verdana" w:hAnsi="Verdana"/>
          <w:b/>
          <w:bCs/>
        </w:rPr>
        <w:t>[F]</w:t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track meet down on Main Street </w:t>
      </w:r>
    </w:p>
    <w:p w14:paraId="4A43DBC6" w14:textId="567E4919" w:rsidR="00F34A57" w:rsidRPr="00F177CA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Was just to </w:t>
      </w:r>
      <w:r w:rsidR="005A29A8">
        <w:rPr>
          <w:rFonts w:ascii="Verdana" w:hAnsi="Verdana"/>
          <w:b/>
          <w:bCs/>
        </w:rPr>
        <w:t>[F]</w:t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see if the cops could run</w:t>
      </w:r>
    </w:p>
    <w:p w14:paraId="2853190B" w14:textId="2F4E8BFA" w:rsidR="00F34A57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>Well they run us in to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[Bb]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see you, in an alcoholic</w:t>
      </w:r>
      <w:r w:rsidR="00F451A2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haze</w:t>
      </w:r>
      <w:r w:rsidR="00D259CB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</w:p>
    <w:p w14:paraId="3C4ED607" w14:textId="36A7211B" w:rsidR="00A219CF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sure can </w:t>
      </w:r>
      <w:r w:rsidR="005A29A8">
        <w:rPr>
          <w:rFonts w:ascii="Verdana" w:hAnsi="Verdana"/>
          <w:b/>
          <w:bCs/>
        </w:rPr>
        <w:t>[C]</w:t>
      </w:r>
      <w:r w:rsidR="00D259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use those thirty </w:t>
      </w:r>
      <w:r w:rsidR="00BD1905">
        <w:rPr>
          <w:rFonts w:ascii="Verdana" w:hAnsi="Verdana"/>
          <w:bCs/>
        </w:rPr>
        <w:t>day</w:t>
      </w:r>
      <w:r w:rsidR="00D259CB">
        <w:rPr>
          <w:rFonts w:ascii="Verdana" w:hAnsi="Verdana"/>
          <w:bCs/>
        </w:rPr>
        <w:t>s</w:t>
      </w:r>
      <w:r w:rsidR="00BD1905">
        <w:rPr>
          <w:rFonts w:ascii="Verdana" w:hAnsi="Verdana"/>
          <w:bCs/>
        </w:rPr>
        <w:t xml:space="preserve"> </w:t>
      </w:r>
    </w:p>
    <w:p w14:paraId="16F473DF" w14:textId="3CEA826F" w:rsidR="00F34A57" w:rsidRDefault="00A219CF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BD1905">
        <w:rPr>
          <w:rFonts w:ascii="Verdana" w:hAnsi="Verdana"/>
          <w:bCs/>
        </w:rPr>
        <w:t>o recover from the</w:t>
      </w:r>
      <w:r w:rsidR="00F34A57"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[F]</w:t>
      </w:r>
      <w:r w:rsidR="00F34A57" w:rsidRPr="00F177CA">
        <w:rPr>
          <w:rFonts w:ascii="Verdana" w:hAnsi="Verdana"/>
          <w:bCs/>
        </w:rPr>
        <w:t xml:space="preserve"> </w:t>
      </w:r>
      <w:r w:rsidR="00F34A57">
        <w:rPr>
          <w:rFonts w:ascii="Verdana" w:hAnsi="Verdana"/>
          <w:bCs/>
        </w:rPr>
        <w:t>party</w:t>
      </w:r>
      <w:r w:rsidR="00D259CB">
        <w:rPr>
          <w:rFonts w:ascii="Verdana" w:hAnsi="Verdana"/>
          <w:bCs/>
        </w:rPr>
        <w:t xml:space="preserve"> </w:t>
      </w:r>
      <w:r w:rsidR="001A2C7B" w:rsidRPr="001A2C7B">
        <w:rPr>
          <w:rFonts w:ascii="Verdana" w:hAnsi="Verdana"/>
          <w:b/>
        </w:rPr>
        <w:t>/</w:t>
      </w:r>
      <w:r w:rsidR="001A2C7B">
        <w:rPr>
          <w:rFonts w:ascii="Verdana" w:hAnsi="Verdana"/>
          <w:bCs/>
        </w:rPr>
        <w:t xml:space="preserve"> </w:t>
      </w:r>
      <w:r w:rsidR="001A2C7B" w:rsidRPr="00A34F1D">
        <w:rPr>
          <w:rFonts w:ascii="Verdana" w:hAnsi="Verdana"/>
          <w:b/>
          <w:highlight w:val="cyan"/>
        </w:rPr>
        <w:t>[F]</w:t>
      </w:r>
      <w:r w:rsidR="009302FB" w:rsidRPr="00A34F1D">
        <w:rPr>
          <w:rFonts w:ascii="Verdana" w:eastAsia="Calibri" w:hAnsi="Verdana" w:cs="Courier New"/>
          <w:b/>
          <w:color w:val="000000"/>
          <w:highlight w:val="cyan"/>
        </w:rPr>
        <w:sym w:font="Symbol" w:char="F0AF"/>
      </w:r>
      <w:r w:rsidR="009302FB" w:rsidRPr="00A34F1D">
        <w:rPr>
          <w:rFonts w:ascii="Verdana" w:hAnsi="Verdana"/>
          <w:b/>
          <w:highlight w:val="cyan"/>
        </w:rPr>
        <w:t xml:space="preserve"> </w:t>
      </w:r>
      <w:r w:rsidR="00D259CB" w:rsidRPr="00A34F1D">
        <w:rPr>
          <w:rFonts w:ascii="Verdana" w:hAnsi="Verdana"/>
          <w:b/>
          <w:highlight w:val="cyan"/>
        </w:rPr>
        <w:t>[</w:t>
      </w:r>
      <w:r w:rsidR="005A29A8" w:rsidRPr="00A34F1D">
        <w:rPr>
          <w:rFonts w:ascii="Verdana" w:hAnsi="Verdana"/>
          <w:b/>
          <w:highlight w:val="cyan"/>
        </w:rPr>
        <w:t>D</w:t>
      </w:r>
      <w:r w:rsidR="00D259CB" w:rsidRPr="00A34F1D">
        <w:rPr>
          <w:rFonts w:ascii="Verdana" w:hAnsi="Verdana"/>
          <w:b/>
          <w:highlight w:val="cyan"/>
        </w:rPr>
        <w:t>]</w:t>
      </w:r>
      <w:r w:rsidR="009302FB" w:rsidRPr="00A34F1D">
        <w:rPr>
          <w:rFonts w:ascii="Verdana" w:eastAsia="Calibri" w:hAnsi="Verdana" w:cs="Courier New"/>
          <w:b/>
          <w:color w:val="000000"/>
          <w:highlight w:val="cyan"/>
        </w:rPr>
        <w:sym w:font="Symbol" w:char="F0AF"/>
      </w:r>
      <w:r w:rsidR="001A20F8">
        <w:rPr>
          <w:rFonts w:ascii="Verdana" w:eastAsia="Calibri" w:hAnsi="Verdana" w:cs="Courier New"/>
          <w:b/>
          <w:color w:val="000000"/>
        </w:rPr>
        <w:t xml:space="preserve"> </w:t>
      </w:r>
      <w:r w:rsidR="001A20F8">
        <w:rPr>
          <w:rFonts w:ascii="Verdana" w:hAnsi="Verdana"/>
          <w:bCs/>
        </w:rPr>
        <w:t>Could’ve been the</w:t>
      </w:r>
    </w:p>
    <w:p w14:paraId="1E636702" w14:textId="77777777" w:rsidR="00F34A57" w:rsidRDefault="00F34A57" w:rsidP="00F34A57">
      <w:pPr>
        <w:rPr>
          <w:rFonts w:ascii="Verdana" w:hAnsi="Verdana"/>
          <w:bCs/>
        </w:rPr>
      </w:pPr>
    </w:p>
    <w:p w14:paraId="43DD3BEF" w14:textId="03AF5A35" w:rsidR="000C0495" w:rsidRPr="00F177CA" w:rsidRDefault="005A29A8" w:rsidP="000C04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0C0495">
        <w:rPr>
          <w:rFonts w:ascii="Verdana" w:hAnsi="Verdana"/>
          <w:b/>
          <w:bCs/>
        </w:rPr>
        <w:t xml:space="preserve"> </w:t>
      </w:r>
      <w:r w:rsidR="00A34F1D">
        <w:rPr>
          <w:rFonts w:ascii="Verdana" w:hAnsi="Verdana"/>
          <w:bCs/>
        </w:rPr>
        <w:t>W</w:t>
      </w:r>
      <w:r w:rsidR="000C0495">
        <w:rPr>
          <w:rFonts w:ascii="Verdana" w:hAnsi="Verdana"/>
          <w:bCs/>
        </w:rPr>
        <w:t xml:space="preserve">hiskey, might’ve been the gin </w:t>
      </w:r>
      <w:r>
        <w:rPr>
          <w:rFonts w:ascii="Verdana" w:hAnsi="Verdana"/>
          <w:b/>
          <w:bCs/>
        </w:rPr>
        <w:t>[G]</w:t>
      </w:r>
    </w:p>
    <w:p w14:paraId="19510B21" w14:textId="6B77F099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six-packs, I don’t know</w:t>
      </w:r>
    </w:p>
    <w:p w14:paraId="5524B985" w14:textId="488DE787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look at the mess I’m in</w:t>
      </w:r>
    </w:p>
    <w:p w14:paraId="7CEDF68F" w14:textId="20CDEDDE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proofErr w:type="spellStart"/>
      <w:r w:rsidR="00093070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die </w:t>
      </w:r>
      <w:r w:rsidR="005A29A8">
        <w:rPr>
          <w:rFonts w:ascii="Verdana" w:hAnsi="Verdana"/>
          <w:b/>
          <w:bCs/>
        </w:rPr>
        <w:t>[G]</w:t>
      </w:r>
    </w:p>
    <w:p w14:paraId="5018C495" w14:textId="3EFD684C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Pr="003A2258">
        <w:rPr>
          <w:rFonts w:ascii="Verdana" w:hAnsi="Verdana"/>
          <w:b/>
          <w:bCs/>
        </w:rPr>
        <w:t>[</w:t>
      </w:r>
      <w:r w:rsidR="005A29A8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Pr="003A2258">
        <w:rPr>
          <w:rFonts w:ascii="Verdana" w:hAnsi="Verdana"/>
          <w:b/>
          <w:bCs/>
        </w:rPr>
        <w:t>[</w:t>
      </w:r>
      <w:r w:rsidR="005A29A8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613A730D" w14:textId="550F453E" w:rsidR="000C0495" w:rsidRDefault="000C0495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  <w:lang w:val="en-CA"/>
        </w:rPr>
        <w:t>[G]</w:t>
      </w:r>
    </w:p>
    <w:p w14:paraId="1062049A" w14:textId="1B57452A" w:rsidR="00A219CF" w:rsidRDefault="00A219CF" w:rsidP="000C0495">
      <w:pPr>
        <w:rPr>
          <w:rFonts w:ascii="Verdana" w:hAnsi="Verdana"/>
          <w:b/>
          <w:bCs/>
          <w:lang w:val="en-CA"/>
        </w:rPr>
      </w:pPr>
    </w:p>
    <w:p w14:paraId="2586B675" w14:textId="6F78217E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whiskey, might’ve been the gin </w:t>
      </w:r>
      <w:r w:rsidR="005A29A8">
        <w:rPr>
          <w:rFonts w:ascii="Verdana" w:hAnsi="Verdana"/>
          <w:b/>
          <w:bCs/>
        </w:rPr>
        <w:t>[G]</w:t>
      </w:r>
    </w:p>
    <w:p w14:paraId="3C127F25" w14:textId="046EDEEC" w:rsidR="00A219CF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six-packs, I don’t know</w:t>
      </w:r>
    </w:p>
    <w:p w14:paraId="2CA483B6" w14:textId="12E6FC9B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look at the mess I’m in</w:t>
      </w:r>
    </w:p>
    <w:p w14:paraId="3E5DABB8" w14:textId="424E22EE" w:rsidR="00A219CF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proofErr w:type="spellStart"/>
      <w:r w:rsidR="00093070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die </w:t>
      </w:r>
      <w:r w:rsidR="005A29A8">
        <w:rPr>
          <w:rFonts w:ascii="Verdana" w:hAnsi="Verdana"/>
          <w:b/>
          <w:bCs/>
        </w:rPr>
        <w:t>[G]</w:t>
      </w:r>
    </w:p>
    <w:p w14:paraId="2A917A14" w14:textId="1EAB65D3" w:rsidR="00A219CF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Pr="003A2258">
        <w:rPr>
          <w:rFonts w:ascii="Verdana" w:hAnsi="Verdana"/>
          <w:b/>
          <w:bCs/>
        </w:rPr>
        <w:t>[</w:t>
      </w:r>
      <w:r w:rsidR="005A29A8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09307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Pr="003A2258">
        <w:rPr>
          <w:rFonts w:ascii="Verdana" w:hAnsi="Verdana"/>
          <w:b/>
          <w:bCs/>
        </w:rPr>
        <w:t>[</w:t>
      </w:r>
      <w:r w:rsidR="005A29A8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2A0508A4" w14:textId="21B01A8F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  <w:lang w:val="en-CA"/>
        </w:rPr>
        <w:t>[G]</w:t>
      </w:r>
    </w:p>
    <w:p w14:paraId="2E550E5F" w14:textId="5317C440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  <w:lang w:val="en-CA"/>
        </w:rPr>
        <w:t>[G]</w:t>
      </w:r>
    </w:p>
    <w:p w14:paraId="74967B93" w14:textId="4707E82F" w:rsidR="00B043CF" w:rsidRDefault="00A219CF" w:rsidP="00110521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="005A29A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="00F177CA" w:rsidRPr="007835B8">
        <w:rPr>
          <w:rFonts w:ascii="Verdana" w:hAnsi="Verdana"/>
          <w:bCs/>
          <w:lang w:val="da-DK"/>
        </w:rPr>
        <w:t xml:space="preserve"> </w:t>
      </w:r>
      <w:r w:rsidR="005A29A8">
        <w:rPr>
          <w:rFonts w:ascii="Verdana" w:hAnsi="Verdana"/>
          <w:b/>
          <w:bCs/>
          <w:lang w:val="da-DK"/>
        </w:rPr>
        <w:t>[G]</w:t>
      </w:r>
      <w:r w:rsidR="00EE723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13AE432" w14:textId="77777777" w:rsidR="00A837D7" w:rsidRDefault="00A837D7" w:rsidP="00110521">
      <w:pPr>
        <w:rPr>
          <w:rFonts w:ascii="Verdana" w:eastAsia="Calibri" w:hAnsi="Verdana" w:cs="Courier New"/>
          <w:b/>
          <w:color w:val="000000"/>
        </w:rPr>
      </w:pPr>
    </w:p>
    <w:p w14:paraId="435F064D" w14:textId="206F1EF7" w:rsidR="00A837D7" w:rsidRDefault="005A29A8" w:rsidP="00A837D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03B39C" wp14:editId="430E4542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D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540A0C" wp14:editId="57C53293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D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4E93DA" wp14:editId="358AFB2C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D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D28CD2" wp14:editId="3B7112DB">
            <wp:extent cx="457200" cy="60960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D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ED28BB" wp14:editId="54409195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37F2" w14:textId="77777777" w:rsidR="00A91E79" w:rsidRDefault="00A91E79" w:rsidP="00110521">
      <w:pPr>
        <w:rPr>
          <w:rFonts w:ascii="Verdana" w:eastAsia="Calibri" w:hAnsi="Verdana" w:cs="Courier New"/>
          <w:b/>
          <w:color w:val="000000"/>
        </w:rPr>
      </w:pPr>
    </w:p>
    <w:p w14:paraId="4B6DBE55" w14:textId="398B24D0" w:rsidR="00A91E79" w:rsidRPr="004E65B6" w:rsidRDefault="0091507C" w:rsidP="00A91E79">
      <w:pPr>
        <w:rPr>
          <w:rFonts w:ascii="Verdana" w:hAnsi="Verdana" w:cs="Arial"/>
          <w:sz w:val="28"/>
          <w:szCs w:val="28"/>
        </w:rPr>
      </w:pPr>
      <w:hyperlink r:id="rId10" w:history="1">
        <w:r w:rsidR="00A91E7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CAD791A" w14:textId="77777777" w:rsidR="00A91E79" w:rsidRPr="00A219CF" w:rsidRDefault="00A91E79" w:rsidP="00110521">
      <w:pPr>
        <w:rPr>
          <w:rFonts w:ascii="Verdana" w:hAnsi="Verdana"/>
          <w:bCs/>
        </w:rPr>
      </w:pPr>
    </w:p>
    <w:p w14:paraId="2899BD36" w14:textId="77777777" w:rsidR="006F7038" w:rsidRPr="007835B8" w:rsidRDefault="006F7038" w:rsidP="00110521">
      <w:pPr>
        <w:rPr>
          <w:rFonts w:ascii="Verdana" w:hAnsi="Verdana"/>
          <w:bCs/>
          <w:sz w:val="8"/>
          <w:szCs w:val="8"/>
          <w:lang w:val="da-DK"/>
        </w:rPr>
      </w:pPr>
    </w:p>
    <w:sectPr w:rsidR="006F7038" w:rsidRPr="007835B8" w:rsidSect="00A735E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CA"/>
    <w:rsid w:val="000076D2"/>
    <w:rsid w:val="00093070"/>
    <w:rsid w:val="000961DF"/>
    <w:rsid w:val="000A348C"/>
    <w:rsid w:val="000C0495"/>
    <w:rsid w:val="000C576F"/>
    <w:rsid w:val="000D00ED"/>
    <w:rsid w:val="000E5C69"/>
    <w:rsid w:val="00110521"/>
    <w:rsid w:val="001156F8"/>
    <w:rsid w:val="00132109"/>
    <w:rsid w:val="00161445"/>
    <w:rsid w:val="0017786C"/>
    <w:rsid w:val="00184F31"/>
    <w:rsid w:val="001A20F8"/>
    <w:rsid w:val="001A2C7B"/>
    <w:rsid w:val="001C26FA"/>
    <w:rsid w:val="001E2271"/>
    <w:rsid w:val="00252E97"/>
    <w:rsid w:val="002B56B4"/>
    <w:rsid w:val="0031207F"/>
    <w:rsid w:val="003442C9"/>
    <w:rsid w:val="003773CC"/>
    <w:rsid w:val="003A2258"/>
    <w:rsid w:val="00414418"/>
    <w:rsid w:val="0047277F"/>
    <w:rsid w:val="00490D27"/>
    <w:rsid w:val="004B7BEC"/>
    <w:rsid w:val="004E65B6"/>
    <w:rsid w:val="004F4A20"/>
    <w:rsid w:val="00531581"/>
    <w:rsid w:val="00550EFA"/>
    <w:rsid w:val="005A29A8"/>
    <w:rsid w:val="006230AD"/>
    <w:rsid w:val="006325CA"/>
    <w:rsid w:val="00696EB6"/>
    <w:rsid w:val="006F7038"/>
    <w:rsid w:val="00707BC7"/>
    <w:rsid w:val="007320F1"/>
    <w:rsid w:val="00740483"/>
    <w:rsid w:val="007764C7"/>
    <w:rsid w:val="007835B8"/>
    <w:rsid w:val="007E4748"/>
    <w:rsid w:val="0082492D"/>
    <w:rsid w:val="00866CDE"/>
    <w:rsid w:val="008A4ADE"/>
    <w:rsid w:val="009302FB"/>
    <w:rsid w:val="00972E99"/>
    <w:rsid w:val="00994A07"/>
    <w:rsid w:val="009C5B81"/>
    <w:rsid w:val="00A219CF"/>
    <w:rsid w:val="00A34F1D"/>
    <w:rsid w:val="00A42E3F"/>
    <w:rsid w:val="00A569E6"/>
    <w:rsid w:val="00A735EA"/>
    <w:rsid w:val="00A7392C"/>
    <w:rsid w:val="00A837D7"/>
    <w:rsid w:val="00A902E9"/>
    <w:rsid w:val="00A91E79"/>
    <w:rsid w:val="00A92235"/>
    <w:rsid w:val="00A9741C"/>
    <w:rsid w:val="00AA7A6A"/>
    <w:rsid w:val="00AB09B4"/>
    <w:rsid w:val="00AD3A18"/>
    <w:rsid w:val="00B043CF"/>
    <w:rsid w:val="00B16743"/>
    <w:rsid w:val="00BB114B"/>
    <w:rsid w:val="00BD1905"/>
    <w:rsid w:val="00C1484F"/>
    <w:rsid w:val="00C32056"/>
    <w:rsid w:val="00C5218C"/>
    <w:rsid w:val="00CA07D7"/>
    <w:rsid w:val="00CF1226"/>
    <w:rsid w:val="00D02C69"/>
    <w:rsid w:val="00D206C4"/>
    <w:rsid w:val="00D259CB"/>
    <w:rsid w:val="00D4034F"/>
    <w:rsid w:val="00D66B4B"/>
    <w:rsid w:val="00D80687"/>
    <w:rsid w:val="00D84579"/>
    <w:rsid w:val="00DB1F9F"/>
    <w:rsid w:val="00DF15C2"/>
    <w:rsid w:val="00E04FCE"/>
    <w:rsid w:val="00E272F8"/>
    <w:rsid w:val="00E32AE5"/>
    <w:rsid w:val="00E37B74"/>
    <w:rsid w:val="00EE7237"/>
    <w:rsid w:val="00F177CA"/>
    <w:rsid w:val="00F34A57"/>
    <w:rsid w:val="00F451A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257E"/>
  <w14:defaultImageDpi w14:val="300"/>
  <w15:docId w15:val="{A8B0BF49-7779-466C-B4DC-CB26DD6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06FA-FCD7-41AB-8E51-7B3E27CA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12</cp:revision>
  <cp:lastPrinted>2024-03-19T00:46:00Z</cp:lastPrinted>
  <dcterms:created xsi:type="dcterms:W3CDTF">2023-03-24T15:35:00Z</dcterms:created>
  <dcterms:modified xsi:type="dcterms:W3CDTF">2024-03-19T00:46:00Z</dcterms:modified>
</cp:coreProperties>
</file>