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0B3F" w14:textId="77777777" w:rsidR="00F61F12" w:rsidRDefault="00F61F12" w:rsidP="00F61F12">
      <w:pPr>
        <w:pStyle w:val="Heading1"/>
      </w:pPr>
      <w:r>
        <w:t>The Mummers’ Dance</w:t>
      </w:r>
      <w:r w:rsidR="00E43507">
        <w:t xml:space="preserve"> (C)(EASIER)</w:t>
      </w:r>
    </w:p>
    <w:p w14:paraId="70D5CEFE" w14:textId="77777777" w:rsidR="00452C89" w:rsidRPr="00F61F12" w:rsidRDefault="00452C89" w:rsidP="00452C89">
      <w:pPr>
        <w:rPr>
          <w:rFonts w:ascii="Verdana" w:hAnsi="Verdana"/>
        </w:rPr>
      </w:pPr>
      <w:r>
        <w:rPr>
          <w:rFonts w:ascii="Verdana" w:hAnsi="Verdana"/>
        </w:rPr>
        <w:t xml:space="preserve">Loreena </w:t>
      </w:r>
      <w:proofErr w:type="spellStart"/>
      <w:r>
        <w:rPr>
          <w:rFonts w:ascii="Verdana" w:hAnsi="Verdana"/>
        </w:rPr>
        <w:t>McKennitt</w:t>
      </w:r>
      <w:proofErr w:type="spellEnd"/>
      <w:r>
        <w:rPr>
          <w:rFonts w:ascii="Verdana" w:hAnsi="Verdana"/>
        </w:rPr>
        <w:t xml:space="preserve"> 1997</w:t>
      </w:r>
    </w:p>
    <w:p w14:paraId="5572E5E0" w14:textId="77777777" w:rsidR="00452C89" w:rsidRPr="00F61F12" w:rsidRDefault="00452C89" w:rsidP="00452C89">
      <w:pPr>
        <w:rPr>
          <w:rFonts w:ascii="Verdana" w:hAnsi="Verdana"/>
        </w:rPr>
      </w:pPr>
    </w:p>
    <w:p w14:paraId="33E9A91A" w14:textId="77777777" w:rsidR="00452C89" w:rsidRPr="00F61F12" w:rsidRDefault="00452C89" w:rsidP="00452C8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DCC556D" wp14:editId="02F62738">
            <wp:extent cx="457200" cy="609600"/>
            <wp:effectExtent l="0" t="0" r="0" b="0"/>
            <wp:docPr id="778128806" name="Picture 77812880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 w:cs="Courier New"/>
          <w:b/>
          <w:noProof/>
        </w:rPr>
        <w:drawing>
          <wp:inline distT="0" distB="0" distL="0" distR="0" wp14:anchorId="384B430C" wp14:editId="3A57E393">
            <wp:extent cx="457200" cy="609600"/>
            <wp:effectExtent l="0" t="0" r="0" b="0"/>
            <wp:docPr id="1897434141" name="Picture 189743414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58C2626E" wp14:editId="3447029C">
            <wp:extent cx="457200" cy="609600"/>
            <wp:effectExtent l="0" t="0" r="0" b="0"/>
            <wp:docPr id="12" name="Picture 1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3BDCB0" wp14:editId="4A8E0063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4B1B580" wp14:editId="708CB9AD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61BC1B4E" wp14:editId="08706A1D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5BA387CA" wp14:editId="2B9D457F">
            <wp:extent cx="457200" cy="609600"/>
            <wp:effectExtent l="0" t="0" r="0" b="0"/>
            <wp:docPr id="389112250" name="Picture 3891122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2569" w14:textId="77777777" w:rsidR="00452C89" w:rsidRPr="00816713" w:rsidRDefault="00452C89" w:rsidP="00452C89">
      <w:pPr>
        <w:rPr>
          <w:rFonts w:ascii="Verdana" w:hAnsi="Verdana"/>
        </w:rPr>
      </w:pPr>
    </w:p>
    <w:p w14:paraId="47ECF440" w14:textId="77777777" w:rsidR="00452C89" w:rsidRPr="00F61F12" w:rsidRDefault="00452C89" w:rsidP="00452C89">
      <w:pPr>
        <w:rPr>
          <w:rFonts w:ascii="Verdana" w:hAnsi="Verdana"/>
          <w:b/>
        </w:rPr>
      </w:pPr>
      <w:r w:rsidRPr="00F61F12">
        <w:rPr>
          <w:rFonts w:ascii="Verdana" w:hAnsi="Verdana"/>
          <w:b/>
        </w:rPr>
        <w:t>INTRO:  / 1 2 3 4 /</w:t>
      </w:r>
    </w:p>
    <w:p w14:paraId="6863238C" w14:textId="77777777" w:rsidR="00452C89" w:rsidRPr="00816713" w:rsidRDefault="00452C89" w:rsidP="00452C89">
      <w:pPr>
        <w:rPr>
          <w:rFonts w:ascii="Verdana" w:hAnsi="Verdana"/>
          <w:bCs/>
          <w:sz w:val="16"/>
          <w:szCs w:val="16"/>
        </w:rPr>
      </w:pPr>
    </w:p>
    <w:p w14:paraId="3E57AC11" w14:textId="77777777" w:rsidR="00452C89" w:rsidRPr="00F61F12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14:paraId="4470EBD5" w14:textId="77777777" w:rsidR="00452C89" w:rsidRPr="00F61F12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[F]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</w:p>
    <w:p w14:paraId="3B14142F" w14:textId="77777777" w:rsidR="00452C89" w:rsidRPr="00F61F12" w:rsidRDefault="00452C89" w:rsidP="00452C89">
      <w:pPr>
        <w:rPr>
          <w:rFonts w:ascii="Verdana" w:hAnsi="Verdana" w:cs="Courier New"/>
        </w:rPr>
      </w:pPr>
    </w:p>
    <w:p w14:paraId="0C5725B2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in the springtime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of the year</w:t>
      </w:r>
    </w:p>
    <w:p w14:paraId="064DD03F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trees are crowned with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leaves</w:t>
      </w:r>
    </w:p>
    <w:p w14:paraId="723AA54D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ash and oak, and the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birch and yew</w:t>
      </w:r>
    </w:p>
    <w:p w14:paraId="4EE45F73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Are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dressed in ribbons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fair</w:t>
      </w:r>
    </w:p>
    <w:p w14:paraId="2A2EAEF2" w14:textId="77777777" w:rsidR="00452C89" w:rsidRPr="00F61F12" w:rsidRDefault="00452C89" w:rsidP="00452C89">
      <w:pPr>
        <w:rPr>
          <w:rFonts w:ascii="Verdana" w:hAnsi="Verdana" w:cs="Courier New"/>
        </w:rPr>
      </w:pPr>
    </w:p>
    <w:p w14:paraId="5BFA5088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owls call the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breathless moon</w:t>
      </w:r>
    </w:p>
    <w:p w14:paraId="2CF04A59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blue veil of the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night</w:t>
      </w:r>
    </w:p>
    <w:p w14:paraId="1961031D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shadows of the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trees appear</w:t>
      </w:r>
    </w:p>
    <w:p w14:paraId="39C12DA7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>A-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midst the lantern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light</w:t>
      </w:r>
    </w:p>
    <w:p w14:paraId="43012966" w14:textId="77777777" w:rsidR="00452C89" w:rsidRPr="00F61F12" w:rsidRDefault="00452C89" w:rsidP="00452C89">
      <w:pPr>
        <w:rPr>
          <w:rFonts w:ascii="Verdana" w:hAnsi="Verdana" w:cs="Courier New"/>
        </w:rPr>
      </w:pPr>
    </w:p>
    <w:p w14:paraId="1E9DFDB5" w14:textId="77777777" w:rsidR="00452C89" w:rsidRPr="00F61F12" w:rsidRDefault="00452C89" w:rsidP="00452C89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14:paraId="2E1ABF74" w14:textId="77777777" w:rsidR="00452C89" w:rsidRPr="00F61F12" w:rsidRDefault="00452C89" w:rsidP="00452C89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all of the night</w:t>
      </w:r>
    </w:p>
    <w:p w14:paraId="532F8F8B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some time of this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14:paraId="62A2AF7F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14:paraId="16337979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14:paraId="4FC7E4BB" w14:textId="77777777" w:rsidR="00452C89" w:rsidRPr="00816713" w:rsidRDefault="00452C89" w:rsidP="00452C89">
      <w:pPr>
        <w:rPr>
          <w:rFonts w:ascii="Verdana" w:hAnsi="Verdana" w:cs="Courier New"/>
          <w:bCs/>
          <w:sz w:val="16"/>
          <w:szCs w:val="16"/>
        </w:rPr>
      </w:pPr>
    </w:p>
    <w:p w14:paraId="429EC89A" w14:textId="77777777" w:rsidR="00452C89" w:rsidRPr="00F61F12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[F][G]</w:t>
      </w:r>
      <w:r w:rsidRPr="005A1DAA">
        <w:rPr>
          <w:rFonts w:ascii="Verdana" w:hAnsi="Verdana" w:cs="Courier New"/>
          <w:b/>
        </w:rPr>
        <w:t xml:space="preserve"> </w:t>
      </w:r>
      <w:r w:rsidRPr="00F61F12">
        <w:rPr>
          <w:rFonts w:ascii="Verdana" w:hAnsi="Verdana" w:cs="Courier New"/>
          <w:b/>
        </w:rPr>
        <w:t xml:space="preserve">/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/</w:t>
      </w:r>
    </w:p>
    <w:p w14:paraId="6082A0A6" w14:textId="77777777" w:rsidR="00452C89" w:rsidRPr="00F61F12" w:rsidRDefault="00452C89" w:rsidP="00452C89">
      <w:pPr>
        <w:rPr>
          <w:rFonts w:ascii="Verdana" w:hAnsi="Verdana" w:cs="Courier New"/>
        </w:rPr>
      </w:pPr>
    </w:p>
    <w:p w14:paraId="0E59DEF1" w14:textId="77777777" w:rsidR="00452C89" w:rsidRPr="00F61F12" w:rsidRDefault="00452C89" w:rsidP="00452C89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Who will go down to those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shady groves</w:t>
      </w:r>
    </w:p>
    <w:p w14:paraId="28CA86D7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summon the shadows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there</w:t>
      </w:r>
    </w:p>
    <w:p w14:paraId="7CA39DEC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tie a ribbon on those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sheltering arms</w:t>
      </w:r>
    </w:p>
    <w:p w14:paraId="2BEE734D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springtime of the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year</w:t>
      </w:r>
    </w:p>
    <w:p w14:paraId="75CA2185" w14:textId="77777777" w:rsidR="00452C89" w:rsidRPr="00F61F12" w:rsidRDefault="00452C89" w:rsidP="00452C89">
      <w:pPr>
        <w:rPr>
          <w:rFonts w:ascii="Verdana" w:hAnsi="Verdana" w:cs="Courier New"/>
        </w:rPr>
      </w:pPr>
    </w:p>
    <w:p w14:paraId="6674CF45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songs of birds seem to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fill the wood</w:t>
      </w:r>
    </w:p>
    <w:p w14:paraId="2A406FE5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That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when the fiddler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plays</w:t>
      </w:r>
    </w:p>
    <w:p w14:paraId="05117844" w14:textId="77777777" w:rsidR="00452C89" w:rsidRPr="00F61F12" w:rsidRDefault="00452C89" w:rsidP="00452C89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All their voices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can be heard</w:t>
      </w:r>
    </w:p>
    <w:p w14:paraId="0A3F748A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Long </w:t>
      </w:r>
      <w:r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past their woodland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days</w:t>
      </w:r>
    </w:p>
    <w:p w14:paraId="3F668F93" w14:textId="77777777" w:rsidR="00452C89" w:rsidRPr="00F61F12" w:rsidRDefault="00452C89" w:rsidP="00452C89">
      <w:pPr>
        <w:rPr>
          <w:rFonts w:ascii="Verdana" w:hAnsi="Verdana" w:cs="Courier New"/>
          <w:b/>
        </w:rPr>
      </w:pPr>
    </w:p>
    <w:p w14:paraId="5C9ED224" w14:textId="77777777" w:rsidR="00452C89" w:rsidRPr="00F61F12" w:rsidRDefault="00452C89" w:rsidP="00452C89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14:paraId="53F0A3D1" w14:textId="77777777" w:rsidR="00452C89" w:rsidRPr="00F61F12" w:rsidRDefault="00452C89" w:rsidP="00452C89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all of the night</w:t>
      </w:r>
    </w:p>
    <w:p w14:paraId="51C9629D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some time of this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14:paraId="35D90B22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14:paraId="628CF8FB" w14:textId="77777777" w:rsidR="00452C89" w:rsidRPr="00F61F12" w:rsidRDefault="00452C89" w:rsidP="00452C89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14:paraId="5538A906" w14:textId="77777777" w:rsidR="00452C89" w:rsidRPr="00816713" w:rsidRDefault="00452C89" w:rsidP="00452C89">
      <w:pPr>
        <w:rPr>
          <w:rFonts w:ascii="Verdana" w:hAnsi="Verdana" w:cs="Courier New"/>
          <w:sz w:val="16"/>
          <w:szCs w:val="16"/>
        </w:rPr>
      </w:pPr>
    </w:p>
    <w:p w14:paraId="79B91DF9" w14:textId="77777777" w:rsidR="00452C89" w:rsidRPr="00F61F12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[F][G]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/</w:t>
      </w:r>
    </w:p>
    <w:p w14:paraId="4DBFCEA5" w14:textId="77777777" w:rsidR="00452C89" w:rsidRPr="00F61F12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[F][Em]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/</w:t>
      </w:r>
    </w:p>
    <w:p w14:paraId="52676D14" w14:textId="77777777" w:rsidR="00452C89" w:rsidRPr="00816713" w:rsidRDefault="00452C89" w:rsidP="00452C89">
      <w:pPr>
        <w:rPr>
          <w:rFonts w:ascii="Verdana" w:hAnsi="Verdana" w:cs="Courier New"/>
          <w:bCs/>
        </w:rPr>
      </w:pPr>
    </w:p>
    <w:p w14:paraId="64D069A3" w14:textId="77777777" w:rsidR="00452C89" w:rsidRPr="00F61F12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14:paraId="2A717619" w14:textId="77777777" w:rsidR="00452C89" w:rsidRPr="00816713" w:rsidRDefault="00452C89" w:rsidP="00452C8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[F]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</w:rPr>
        <w:t xml:space="preserve">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>
        <w:br w:type="page"/>
      </w:r>
    </w:p>
    <w:p w14:paraId="2BC6DA62" w14:textId="77777777" w:rsidR="00F61F12" w:rsidRPr="00F61F12" w:rsidRDefault="00F61F12" w:rsidP="00F61F12">
      <w:pPr>
        <w:rPr>
          <w:rFonts w:ascii="Verdana" w:hAnsi="Verdana" w:cs="Courier New"/>
          <w:b/>
        </w:rPr>
      </w:pPr>
    </w:p>
    <w:p w14:paraId="06B4B693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they linked their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hands and danced</w:t>
      </w:r>
    </w:p>
    <w:p w14:paraId="5DCCD821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Round in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circles and in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rows</w:t>
      </w:r>
    </w:p>
    <w:p w14:paraId="168C42B5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 journey of the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night descends</w:t>
      </w:r>
    </w:p>
    <w:p w14:paraId="1DE7CFA1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 xml:space="preserve">all the shades are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>gone</w:t>
      </w:r>
    </w:p>
    <w:p w14:paraId="61151DF7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022B7BB4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“A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garland gay we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bring you here</w:t>
      </w:r>
    </w:p>
    <w:p w14:paraId="59355C3D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at your door we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stand</w:t>
      </w:r>
    </w:p>
    <w:p w14:paraId="6F2084AC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It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is a sprout well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budded out</w:t>
      </w:r>
    </w:p>
    <w:p w14:paraId="4D8EBCA2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work of Our Lord's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hand"</w:t>
      </w:r>
    </w:p>
    <w:p w14:paraId="77E78052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0732B218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14:paraId="3EE6F033" w14:textId="77777777"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all of the night</w:t>
      </w:r>
    </w:p>
    <w:p w14:paraId="3C99B82F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some time of this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14:paraId="703BACE0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14:paraId="3C640A5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14:paraId="64EE1DFF" w14:textId="77777777" w:rsidR="00F61F12" w:rsidRPr="00F61F12" w:rsidRDefault="00F61F12" w:rsidP="00F61F12">
      <w:pPr>
        <w:rPr>
          <w:rFonts w:ascii="Verdana" w:hAnsi="Verdana" w:cs="Courier New"/>
          <w:b/>
        </w:rPr>
      </w:pPr>
    </w:p>
    <w:p w14:paraId="1E01B0C8" w14:textId="77777777"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all of the night</w:t>
      </w:r>
    </w:p>
    <w:p w14:paraId="41E7A6C6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some time of this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14:paraId="6EF5C3A8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14:paraId="655FFA0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14:paraId="2E085522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10B6CABA" w14:textId="77777777"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[C]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</w:p>
    <w:p w14:paraId="4F8BFF16" w14:textId="77777777" w:rsidR="00F61F12" w:rsidRPr="00F61F12" w:rsidRDefault="00CF464C" w:rsidP="00F61F12">
      <w:pPr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hAnsi="Verdana" w:cs="Courier New"/>
          <w:b/>
        </w:rPr>
        <w:t>[F]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[G]</w:t>
      </w:r>
      <w:r w:rsidR="005A1DAA">
        <w:rPr>
          <w:rFonts w:ascii="Verdana" w:hAnsi="Verdana" w:cs="Courier New"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ooo-ooo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8C5CDB4" w14:textId="77777777" w:rsidR="00F61F12" w:rsidRPr="00F61F12" w:rsidRDefault="00F61F12" w:rsidP="00F61F12">
      <w:pPr>
        <w:rPr>
          <w:rFonts w:ascii="Verdana" w:hAnsi="Verdana" w:cs="Courier New"/>
          <w:b/>
          <w:color w:val="000000" w:themeColor="text1"/>
        </w:rPr>
      </w:pPr>
    </w:p>
    <w:p w14:paraId="67713CA4" w14:textId="77777777" w:rsidR="005A1DAA" w:rsidRPr="00F61F12" w:rsidRDefault="005A1DAA" w:rsidP="005A1DA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9B5D213" wp14:editId="3F48ED4E">
            <wp:extent cx="457200" cy="609600"/>
            <wp:effectExtent l="0" t="0" r="0" b="0"/>
            <wp:docPr id="3" name="Picture 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 w:cs="Courier New"/>
          <w:b/>
          <w:noProof/>
        </w:rPr>
        <w:drawing>
          <wp:inline distT="0" distB="0" distL="0" distR="0" wp14:anchorId="6BC4B156" wp14:editId="73D40E93">
            <wp:extent cx="457200" cy="609600"/>
            <wp:effectExtent l="0" t="0" r="0" b="0"/>
            <wp:docPr id="4" name="Picture 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2940119E" wp14:editId="19F0A9C0">
            <wp:extent cx="457200" cy="609600"/>
            <wp:effectExtent l="0" t="0" r="0" b="0"/>
            <wp:docPr id="5" name="Picture 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666">
        <w:rPr>
          <w:rFonts w:ascii="Verdana" w:hAnsi="Verdana"/>
          <w:noProof/>
        </w:rPr>
        <w:drawing>
          <wp:inline distT="0" distB="0" distL="0" distR="0" wp14:anchorId="40ACEBF0" wp14:editId="44E43113">
            <wp:extent cx="457200" cy="609600"/>
            <wp:effectExtent l="0" t="0" r="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13B8C69" wp14:editId="648637D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0C190695" wp14:editId="371E280B">
            <wp:extent cx="457200" cy="6096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1AF30464" wp14:editId="77FC345C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6000" w14:textId="77777777" w:rsidR="00B043CF" w:rsidRDefault="00B043CF" w:rsidP="00110521">
      <w:pPr>
        <w:rPr>
          <w:rFonts w:ascii="Verdana" w:hAnsi="Verdana"/>
          <w:b/>
        </w:rPr>
      </w:pPr>
    </w:p>
    <w:p w14:paraId="20DFECF1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F2460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0F1F98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52C89"/>
    <w:rsid w:val="00490D27"/>
    <w:rsid w:val="004C166C"/>
    <w:rsid w:val="004D4282"/>
    <w:rsid w:val="00511149"/>
    <w:rsid w:val="00530B01"/>
    <w:rsid w:val="00531581"/>
    <w:rsid w:val="00550EFA"/>
    <w:rsid w:val="005A1DAA"/>
    <w:rsid w:val="005E69BD"/>
    <w:rsid w:val="006230AD"/>
    <w:rsid w:val="006325CA"/>
    <w:rsid w:val="007320F1"/>
    <w:rsid w:val="0074318D"/>
    <w:rsid w:val="007E4748"/>
    <w:rsid w:val="0082492D"/>
    <w:rsid w:val="00866CDE"/>
    <w:rsid w:val="00886666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915A1"/>
    <w:rsid w:val="00C478D9"/>
    <w:rsid w:val="00C5218C"/>
    <w:rsid w:val="00CA07D7"/>
    <w:rsid w:val="00CF464C"/>
    <w:rsid w:val="00D66B4B"/>
    <w:rsid w:val="00D85F46"/>
    <w:rsid w:val="00DB1F9F"/>
    <w:rsid w:val="00E04FCE"/>
    <w:rsid w:val="00E43507"/>
    <w:rsid w:val="00E76CB6"/>
    <w:rsid w:val="00EB6D0C"/>
    <w:rsid w:val="00F24602"/>
    <w:rsid w:val="00F61F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2988"/>
  <w14:defaultImageDpi w14:val="300"/>
  <w15:docId w15:val="{3CE59137-6953-432F-B7D0-F252BE4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902F-45D1-4675-8283-D96CD5B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2020-05-15T15:53:00Z</dcterms:created>
  <dcterms:modified xsi:type="dcterms:W3CDTF">2024-03-14T20:51:00Z</dcterms:modified>
</cp:coreProperties>
</file>