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810E" w14:textId="77777777" w:rsidR="000F4ACD" w:rsidRDefault="000F4ACD" w:rsidP="000F4ACD">
      <w:pPr>
        <w:pStyle w:val="Heading1"/>
      </w:pPr>
      <w:bookmarkStart w:id="0" w:name="_Toc11005140"/>
      <w:bookmarkStart w:id="1" w:name="_Hlk96354601"/>
      <w:proofErr w:type="spellStart"/>
      <w:r>
        <w:t>Lukey’s</w:t>
      </w:r>
      <w:proofErr w:type="spellEnd"/>
      <w:r>
        <w:t xml:space="preserve"> Boat</w:t>
      </w:r>
      <w:bookmarkEnd w:id="0"/>
    </w:p>
    <w:p w14:paraId="0AE4D181" w14:textId="77777777" w:rsidR="000F4ACD" w:rsidRPr="00D54EAC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14:paraId="0745E60F" w14:textId="77777777" w:rsidR="000F4ACD" w:rsidRPr="00D54EAC" w:rsidRDefault="000F4ACD" w:rsidP="000F4ACD">
      <w:pPr>
        <w:rPr>
          <w:rFonts w:ascii="Verdana" w:hAnsi="Verdana"/>
          <w:b/>
        </w:rPr>
      </w:pPr>
    </w:p>
    <w:p w14:paraId="1F9776A9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  <w:noProof/>
        </w:rPr>
        <w:drawing>
          <wp:inline distT="0" distB="0" distL="0" distR="0" wp14:anchorId="6752A3F1" wp14:editId="68683BA6">
            <wp:extent cx="457200" cy="609600"/>
            <wp:effectExtent l="0" t="0" r="0" b="0"/>
            <wp:docPr id="731" name="Picture 73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AC">
        <w:rPr>
          <w:rFonts w:ascii="Verdana" w:hAnsi="Verdana"/>
          <w:b/>
          <w:noProof/>
        </w:rPr>
        <w:drawing>
          <wp:inline distT="0" distB="0" distL="0" distR="0" wp14:anchorId="01C54D1D" wp14:editId="092C040A">
            <wp:extent cx="457200" cy="609600"/>
            <wp:effectExtent l="0" t="0" r="0" b="0"/>
            <wp:docPr id="732" name="Picture 73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AC">
        <w:rPr>
          <w:rFonts w:ascii="Verdana" w:hAnsi="Verdana"/>
          <w:b/>
          <w:noProof/>
        </w:rPr>
        <w:drawing>
          <wp:inline distT="0" distB="0" distL="0" distR="0" wp14:anchorId="78A3B771" wp14:editId="3BC169A5">
            <wp:extent cx="457200" cy="609600"/>
            <wp:effectExtent l="0" t="0" r="0" b="0"/>
            <wp:docPr id="733" name="Picture 7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AC">
        <w:rPr>
          <w:rFonts w:ascii="Verdana" w:hAnsi="Verdana"/>
          <w:b/>
          <w:noProof/>
        </w:rPr>
        <w:drawing>
          <wp:inline distT="0" distB="0" distL="0" distR="0" wp14:anchorId="05FEB663" wp14:editId="17A7A678">
            <wp:extent cx="457200" cy="609600"/>
            <wp:effectExtent l="0" t="0" r="0" b="0"/>
            <wp:docPr id="734" name="Picture 7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0077E" w14:textId="77777777" w:rsidR="000F4ACD" w:rsidRPr="00D54EAC" w:rsidRDefault="000F4ACD" w:rsidP="000F4ACD">
      <w:pPr>
        <w:rPr>
          <w:rFonts w:ascii="Verdana" w:hAnsi="Verdana"/>
        </w:rPr>
      </w:pPr>
    </w:p>
    <w:p w14:paraId="4C1C14EF" w14:textId="77777777" w:rsidR="000F4ACD" w:rsidRDefault="000F4ACD" w:rsidP="000F4ACD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6C5BFC73" w14:textId="77777777" w:rsidR="000F4ACD" w:rsidRDefault="000F4ACD" w:rsidP="000F4ACD">
      <w:pPr>
        <w:rPr>
          <w:rFonts w:ascii="Verdana" w:hAnsi="Verdana"/>
          <w:b/>
        </w:rPr>
      </w:pPr>
    </w:p>
    <w:p w14:paraId="1FF0A9A3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6EA88E61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[G]</w:t>
      </w:r>
    </w:p>
    <w:p w14:paraId="536B19F8" w14:textId="77777777" w:rsidR="000F4ACD" w:rsidRDefault="000F4ACD" w:rsidP="000F4ACD">
      <w:pPr>
        <w:rPr>
          <w:rFonts w:ascii="Verdana" w:hAnsi="Verdana"/>
        </w:rPr>
      </w:pPr>
    </w:p>
    <w:p w14:paraId="4ED02D50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Well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boat 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painted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green</w:t>
      </w:r>
    </w:p>
    <w:p w14:paraId="23673752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14:paraId="49C215C9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boat 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painted green</w:t>
      </w:r>
    </w:p>
    <w:p w14:paraId="35CAA76C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She’s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prettiest boat that you've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seen</w:t>
      </w:r>
    </w:p>
    <w:p w14:paraId="3A85A730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346BA4D2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209ED19A" w14:textId="77777777" w:rsidR="000F4ACD" w:rsidRDefault="000F4ACD" w:rsidP="000F4ACD">
      <w:pPr>
        <w:rPr>
          <w:rFonts w:ascii="Verdana" w:hAnsi="Verdana"/>
        </w:rPr>
      </w:pPr>
    </w:p>
    <w:p w14:paraId="07DBB519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Well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boat's got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fine </w:t>
      </w:r>
      <w:proofErr w:type="spellStart"/>
      <w:r>
        <w:rPr>
          <w:rFonts w:ascii="Verdana" w:hAnsi="Verdana"/>
        </w:rPr>
        <w:t>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cutty</w:t>
      </w:r>
      <w:proofErr w:type="spellEnd"/>
    </w:p>
    <w:p w14:paraId="12BF43BF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14:paraId="4E96AAB0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boat's got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fine </w:t>
      </w:r>
      <w:proofErr w:type="spellStart"/>
      <w:r>
        <w:rPr>
          <w:rFonts w:ascii="Verdana" w:hAnsi="Verdana"/>
        </w:rPr>
        <w:t>fore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cutty</w:t>
      </w:r>
      <w:proofErr w:type="spellEnd"/>
    </w:p>
    <w:p w14:paraId="051EF38A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every seam 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chinked with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putty</w:t>
      </w:r>
    </w:p>
    <w:p w14:paraId="0F71A132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1541A726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12B62830" w14:textId="77777777" w:rsidR="000F4ACD" w:rsidRDefault="000F4ACD" w:rsidP="000F4ACD">
      <w:pPr>
        <w:rPr>
          <w:rFonts w:ascii="Verdana" w:hAnsi="Verdana"/>
        </w:rPr>
      </w:pPr>
    </w:p>
    <w:p w14:paraId="71306292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says “</w:t>
      </w:r>
      <w:proofErr w:type="spellStart"/>
      <w:r>
        <w:rPr>
          <w:rFonts w:ascii="Verdana" w:hAnsi="Verdana"/>
        </w:rPr>
        <w:t>Lukey</w:t>
      </w:r>
      <w:proofErr w:type="spellEnd"/>
      <w:r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blinds are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down”</w:t>
      </w:r>
    </w:p>
    <w:p w14:paraId="68427086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14:paraId="57E3BDB0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</w:t>
      </w:r>
      <w:proofErr w:type="gramStart"/>
      <w:r>
        <w:rPr>
          <w:rFonts w:ascii="Verdana" w:hAnsi="Verdana"/>
        </w:rPr>
        <w:t>says</w:t>
      </w:r>
      <w:proofErr w:type="gram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Lukey</w:t>
      </w:r>
      <w:proofErr w:type="spellEnd"/>
      <w:r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blinds are down</w:t>
      </w:r>
    </w:p>
    <w:p w14:paraId="56F0F030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Me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wife is dead and she's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under-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ground”</w:t>
      </w:r>
    </w:p>
    <w:p w14:paraId="743B46D0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2118908D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466E35C8" w14:textId="77777777" w:rsidR="000F4ACD" w:rsidRDefault="000F4ACD" w:rsidP="000F4ACD">
      <w:pPr>
        <w:rPr>
          <w:rFonts w:ascii="Verdana" w:hAnsi="Verdana"/>
        </w:rPr>
      </w:pPr>
    </w:p>
    <w:p w14:paraId="0D121B37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says “</w:t>
      </w:r>
      <w:proofErr w:type="spellStart"/>
      <w:r>
        <w:rPr>
          <w:rFonts w:ascii="Verdana" w:hAnsi="Verdana"/>
        </w:rPr>
        <w:t>Lukey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don't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care”</w:t>
      </w:r>
    </w:p>
    <w:p w14:paraId="0AAAD37E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14:paraId="56803953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says “</w:t>
      </w:r>
      <w:proofErr w:type="spellStart"/>
      <w:r>
        <w:rPr>
          <w:rFonts w:ascii="Verdana" w:hAnsi="Verdana"/>
        </w:rPr>
        <w:t>Lukey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don't care</w:t>
      </w:r>
    </w:p>
    <w:p w14:paraId="102419F8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I'll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get me another in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spring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year”</w:t>
      </w:r>
    </w:p>
    <w:p w14:paraId="5404F963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5DE030F1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7CC26F8E" w14:textId="77777777" w:rsidR="000F4ACD" w:rsidRDefault="000F4ACD" w:rsidP="000F4ACD">
      <w:pPr>
        <w:rPr>
          <w:rFonts w:ascii="Verdana" w:hAnsi="Verdana"/>
        </w:rPr>
      </w:pPr>
    </w:p>
    <w:p w14:paraId="4A3E8AE7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rolling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out his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grub</w:t>
      </w:r>
    </w:p>
    <w:p w14:paraId="5C63A48C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14:paraId="75AC6686" w14:textId="77777777"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rolling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out his grub</w:t>
      </w:r>
    </w:p>
    <w:p w14:paraId="71E61072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One split pea, and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ten pound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tub</w:t>
      </w:r>
    </w:p>
    <w:p w14:paraId="2211E9AA" w14:textId="77777777"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243DE92A" w14:textId="77777777" w:rsidR="000F4ACD" w:rsidRDefault="000F4ACD" w:rsidP="000F4ACD">
      <w:pPr>
        <w:rPr>
          <w:rFonts w:ascii="Verdana" w:hAnsi="Verdana"/>
          <w:b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[F]</w:t>
      </w:r>
      <w:r w:rsidRPr="000D0EEE">
        <w:rPr>
          <w:rFonts w:ascii="Verdana" w:hAnsi="Verdana"/>
          <w:b/>
        </w:rPr>
        <w:t>[G]</w:t>
      </w:r>
    </w:p>
    <w:p w14:paraId="7626B1E4" w14:textId="77777777" w:rsidR="000F4ACD" w:rsidRDefault="000F4ACD" w:rsidP="000F4ACD">
      <w:r>
        <w:br w:type="page"/>
      </w:r>
    </w:p>
    <w:p w14:paraId="45837C87" w14:textId="77777777" w:rsidR="000F4ACD" w:rsidRPr="00D54EAC" w:rsidRDefault="000F4ACD" w:rsidP="000F4ACD">
      <w:pPr>
        <w:rPr>
          <w:rFonts w:ascii="Verdana" w:hAnsi="Verdana"/>
        </w:rPr>
      </w:pPr>
    </w:p>
    <w:p w14:paraId="604D14E4" w14:textId="77777777" w:rsidR="000F4ACD" w:rsidRPr="00D54EAC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Pr="00D54EAC">
        <w:rPr>
          <w:rFonts w:ascii="Verdana" w:hAnsi="Verdana"/>
        </w:rPr>
        <w:t xml:space="preserve"> 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</w:t>
      </w:r>
      <w:proofErr w:type="spellStart"/>
      <w:r w:rsidRPr="00D54EAC">
        <w:rPr>
          <w:rFonts w:ascii="Verdana" w:hAnsi="Verdana"/>
        </w:rPr>
        <w:t>Lukey's</w:t>
      </w:r>
      <w:proofErr w:type="spellEnd"/>
      <w:r w:rsidRPr="00D54EAC">
        <w:rPr>
          <w:rFonts w:ascii="Verdana" w:hAnsi="Verdana"/>
        </w:rPr>
        <w:t xml:space="preserve"> boat's got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high-topped </w:t>
      </w:r>
      <w:r w:rsidRPr="00D54EAC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sails</w:t>
      </w:r>
    </w:p>
    <w:p w14:paraId="08276478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boys! </w:t>
      </w:r>
      <w:r w:rsidRPr="00D54EAC">
        <w:rPr>
          <w:rFonts w:ascii="Verdana" w:hAnsi="Verdana"/>
          <w:b/>
        </w:rPr>
        <w:t>[G]</w:t>
      </w:r>
    </w:p>
    <w:p w14:paraId="6A4609D0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</w:t>
      </w:r>
      <w:proofErr w:type="spellStart"/>
      <w:r w:rsidRPr="00D54EAC">
        <w:rPr>
          <w:rFonts w:ascii="Verdana" w:hAnsi="Verdana"/>
        </w:rPr>
        <w:t>Lukey's</w:t>
      </w:r>
      <w:proofErr w:type="spellEnd"/>
      <w:r w:rsidRPr="00D54EAC">
        <w:rPr>
          <w:rFonts w:ascii="Verdana" w:hAnsi="Verdana"/>
        </w:rPr>
        <w:t xml:space="preserve"> boat's got </w:t>
      </w:r>
      <w:r w:rsidRPr="00D54EAC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high-topped sails</w:t>
      </w:r>
    </w:p>
    <w:p w14:paraId="1BF34F93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 xml:space="preserve">The </w:t>
      </w:r>
      <w:r w:rsidRPr="00D54EAC">
        <w:rPr>
          <w:rFonts w:ascii="Verdana" w:hAnsi="Verdana"/>
          <w:b/>
        </w:rPr>
        <w:t>[Am]</w:t>
      </w:r>
      <w:r w:rsidRPr="00D54EAC">
        <w:rPr>
          <w:rFonts w:ascii="Verdana" w:hAnsi="Verdana"/>
        </w:rPr>
        <w:t xml:space="preserve"> sheet was planted with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copper 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 xml:space="preserve"> nails</w:t>
      </w:r>
    </w:p>
    <w:p w14:paraId="60407A2A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[F][G]</w:t>
      </w:r>
    </w:p>
    <w:p w14:paraId="249B8D34" w14:textId="77777777" w:rsidR="000F4ACD" w:rsidRDefault="000F4ACD" w:rsidP="000F4ACD"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[F][G]</w:t>
      </w:r>
      <w:r>
        <w:rPr>
          <w:rFonts w:ascii="Verdana" w:hAnsi="Verdana"/>
          <w:b/>
        </w:rPr>
        <w:t xml:space="preserve"> /</w:t>
      </w:r>
    </w:p>
    <w:p w14:paraId="7E84C599" w14:textId="77777777" w:rsidR="000F4ACD" w:rsidRPr="00D54EAC" w:rsidRDefault="000F4ACD" w:rsidP="000F4ACD">
      <w:pPr>
        <w:rPr>
          <w:rFonts w:ascii="Verdana" w:hAnsi="Verdana"/>
        </w:rPr>
      </w:pPr>
    </w:p>
    <w:p w14:paraId="469D8A40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</w:t>
      </w:r>
      <w:proofErr w:type="spellStart"/>
      <w:r w:rsidRPr="00D54EAC">
        <w:rPr>
          <w:rFonts w:ascii="Verdana" w:hAnsi="Verdana"/>
        </w:rPr>
        <w:t>Lukey's</w:t>
      </w:r>
      <w:proofErr w:type="spellEnd"/>
      <w:r w:rsidRPr="00D54EAC">
        <w:rPr>
          <w:rFonts w:ascii="Verdana" w:hAnsi="Verdana"/>
        </w:rPr>
        <w:t xml:space="preserve"> boat is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painted </w:t>
      </w:r>
      <w:r w:rsidRPr="00D54EAC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green</w:t>
      </w:r>
    </w:p>
    <w:p w14:paraId="24CD82E8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boys! </w:t>
      </w:r>
      <w:r w:rsidRPr="00D54EAC">
        <w:rPr>
          <w:rFonts w:ascii="Verdana" w:hAnsi="Verdana"/>
          <w:b/>
        </w:rPr>
        <w:t>[G]</w:t>
      </w:r>
    </w:p>
    <w:p w14:paraId="7B23C6F5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</w:t>
      </w:r>
      <w:proofErr w:type="spellStart"/>
      <w:r w:rsidRPr="00D54EAC">
        <w:rPr>
          <w:rFonts w:ascii="Verdana" w:hAnsi="Verdana"/>
        </w:rPr>
        <w:t>Lukey's</w:t>
      </w:r>
      <w:proofErr w:type="spellEnd"/>
      <w:r w:rsidRPr="00D54EAC">
        <w:rPr>
          <w:rFonts w:ascii="Verdana" w:hAnsi="Verdana"/>
        </w:rPr>
        <w:t xml:space="preserve"> boat is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painted green</w:t>
      </w:r>
    </w:p>
    <w:p w14:paraId="2694AC8D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 xml:space="preserve">She’s the </w:t>
      </w:r>
      <w:r w:rsidRPr="00D54EAC">
        <w:rPr>
          <w:rFonts w:ascii="Verdana" w:hAnsi="Verdana"/>
          <w:b/>
        </w:rPr>
        <w:t>[Am]</w:t>
      </w:r>
      <w:r w:rsidRPr="00D54EAC">
        <w:rPr>
          <w:rFonts w:ascii="Verdana" w:hAnsi="Verdana"/>
        </w:rPr>
        <w:t xml:space="preserve"> prettiest boat that you've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ever </w:t>
      </w:r>
      <w:r w:rsidRPr="00D54EAC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seen</w:t>
      </w:r>
    </w:p>
    <w:p w14:paraId="30AC6754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[F][G]</w:t>
      </w:r>
    </w:p>
    <w:p w14:paraId="6104CDA4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[F][G]</w:t>
      </w:r>
    </w:p>
    <w:p w14:paraId="1051FB66" w14:textId="77777777"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[F][G]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/[C]</w:t>
      </w:r>
      <w:r w:rsidRPr="00D54EAC">
        <w:rPr>
          <w:rFonts w:ascii="Verdana" w:hAnsi="Verdana"/>
          <w:b/>
          <w:color w:val="000000" w:themeColor="text1"/>
        </w:rPr>
        <w:t xml:space="preserve"> </w:t>
      </w:r>
      <w:r w:rsidRPr="00D54EAC">
        <w:rPr>
          <w:rFonts w:ascii="Verdana" w:hAnsi="Verdana"/>
          <w:b/>
          <w:color w:val="000000" w:themeColor="text1"/>
        </w:rPr>
        <w:sym w:font="Symbol" w:char="F0AF"/>
      </w:r>
    </w:p>
    <w:p w14:paraId="3B184746" w14:textId="77777777" w:rsidR="00A42E3F" w:rsidRDefault="00A42E3F">
      <w:pPr>
        <w:rPr>
          <w:rFonts w:ascii="Verdana" w:hAnsi="Verdana"/>
        </w:rPr>
      </w:pPr>
    </w:p>
    <w:p w14:paraId="2D730C77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AA0D68" wp14:editId="37D11105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86B62B" wp14:editId="4D078928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258ED6" wp14:editId="7CE57045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1100AE" wp14:editId="6C53BF31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31B20860" w14:textId="77777777" w:rsidR="00B043CF" w:rsidRDefault="00B043CF" w:rsidP="00110521">
      <w:pPr>
        <w:rPr>
          <w:rFonts w:ascii="Verdana" w:hAnsi="Verdana"/>
          <w:b/>
        </w:rPr>
      </w:pPr>
    </w:p>
    <w:p w14:paraId="15F807DF" w14:textId="77777777" w:rsidR="00B043CF" w:rsidRPr="004E65B6" w:rsidRDefault="008B724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CD"/>
    <w:rsid w:val="000961DF"/>
    <w:rsid w:val="000A348C"/>
    <w:rsid w:val="000D00ED"/>
    <w:rsid w:val="000F4AC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B7243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A2025"/>
  <w14:defaultImageDpi w14:val="300"/>
  <w15:docId w15:val="{8F885240-8164-464F-8EDA-38BEB22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4A12-6811-40D9-861D-BDFCAA09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2019-06-10T00:49:00Z</dcterms:created>
  <dcterms:modified xsi:type="dcterms:W3CDTF">2022-02-21T21:49:00Z</dcterms:modified>
</cp:coreProperties>
</file>