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C570" w14:textId="77ABE5E5" w:rsidR="0082492D" w:rsidRPr="00A902E9" w:rsidRDefault="003E6595" w:rsidP="00DB1F9F">
      <w:pPr>
        <w:pStyle w:val="Heading1"/>
      </w:pPr>
      <w:bookmarkStart w:id="0" w:name="_Hlk3118797"/>
      <w:bookmarkEnd w:id="0"/>
      <w:r>
        <w:t>Love Is All Around</w:t>
      </w:r>
    </w:p>
    <w:p w14:paraId="03B552A0" w14:textId="36C7464A" w:rsidR="00972E99" w:rsidRPr="00A902E9" w:rsidRDefault="00C90F7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Reg</w:t>
      </w:r>
      <w:proofErr w:type="spellEnd"/>
      <w:r>
        <w:rPr>
          <w:rFonts w:ascii="Verdana" w:hAnsi="Verdana"/>
        </w:rPr>
        <w:t xml:space="preserve"> Presley </w:t>
      </w:r>
      <w:r w:rsidR="00BF5B97">
        <w:rPr>
          <w:rFonts w:ascii="Verdana" w:hAnsi="Verdana"/>
        </w:rPr>
        <w:t>1967</w:t>
      </w:r>
      <w:r>
        <w:rPr>
          <w:rFonts w:ascii="Verdana" w:hAnsi="Verdana"/>
        </w:rPr>
        <w:t xml:space="preserve"> (as recorded by The Troggs)</w:t>
      </w:r>
    </w:p>
    <w:p w14:paraId="5E2F7E0B" w14:textId="77777777" w:rsidR="00972E99" w:rsidRPr="000032FA" w:rsidRDefault="00972E99">
      <w:pPr>
        <w:rPr>
          <w:rFonts w:ascii="Verdana" w:hAnsi="Verdana"/>
          <w:sz w:val="16"/>
          <w:szCs w:val="16"/>
        </w:rPr>
      </w:pPr>
    </w:p>
    <w:p w14:paraId="242350B3" w14:textId="77777777" w:rsidR="00D1210D" w:rsidRDefault="00D1210D" w:rsidP="00D1210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9DBA423" wp14:editId="7A34CCFF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A93D42" wp14:editId="359FF919">
            <wp:extent cx="457200" cy="606425"/>
            <wp:effectExtent l="0" t="0" r="0" b="3175"/>
            <wp:docPr id="27" name="Picture 27" descr="C:\Users\Sharon\Desktop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24120B" wp14:editId="63D5014B">
            <wp:extent cx="457200" cy="609600"/>
            <wp:effectExtent l="0" t="0" r="0" b="0"/>
            <wp:docPr id="28" name="Picture 2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9F7727" wp14:editId="69AB1C5C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3B963" w14:textId="77777777" w:rsidR="007320F1" w:rsidRPr="000032FA" w:rsidRDefault="007320F1">
      <w:pPr>
        <w:rPr>
          <w:rFonts w:ascii="Verdana" w:hAnsi="Verdana"/>
          <w:sz w:val="16"/>
          <w:szCs w:val="16"/>
        </w:rPr>
      </w:pPr>
    </w:p>
    <w:p w14:paraId="2A1BD30C" w14:textId="634EEEFB" w:rsidR="00972E99" w:rsidRPr="000032FA" w:rsidRDefault="00972E99">
      <w:pPr>
        <w:rPr>
          <w:rFonts w:ascii="Verdana" w:hAnsi="Verdana"/>
          <w:b/>
        </w:rPr>
      </w:pPr>
      <w:r w:rsidRPr="000032FA">
        <w:rPr>
          <w:rFonts w:ascii="Verdana" w:hAnsi="Verdana"/>
          <w:b/>
        </w:rPr>
        <w:t>INTRO:</w:t>
      </w:r>
      <w:r w:rsidR="00252E97" w:rsidRPr="000032FA">
        <w:rPr>
          <w:rFonts w:ascii="Verdana" w:hAnsi="Verdana"/>
          <w:b/>
        </w:rPr>
        <w:t xml:space="preserve">  </w:t>
      </w:r>
      <w:r w:rsidRPr="000032FA">
        <w:rPr>
          <w:rFonts w:ascii="Verdana" w:hAnsi="Verdana"/>
          <w:b/>
        </w:rPr>
        <w:t>/</w:t>
      </w:r>
      <w:r w:rsidR="00252E97" w:rsidRPr="000032FA">
        <w:rPr>
          <w:rFonts w:ascii="Verdana" w:hAnsi="Verdana"/>
          <w:b/>
        </w:rPr>
        <w:t xml:space="preserve"> 1 2 </w:t>
      </w:r>
      <w:r w:rsidR="000032FA">
        <w:rPr>
          <w:rFonts w:ascii="Verdana" w:hAnsi="Verdana"/>
          <w:b/>
        </w:rPr>
        <w:t xml:space="preserve">3 4 </w:t>
      </w:r>
      <w:r w:rsidR="00A902E9" w:rsidRPr="000032FA">
        <w:rPr>
          <w:rFonts w:ascii="Verdana" w:hAnsi="Verdana"/>
          <w:b/>
        </w:rPr>
        <w:t xml:space="preserve">/ </w:t>
      </w:r>
      <w:r w:rsidR="00DA52C4" w:rsidRPr="000032FA">
        <w:rPr>
          <w:rFonts w:ascii="Verdana" w:hAnsi="Verdana"/>
          <w:b/>
        </w:rPr>
        <w:t>[C</w:t>
      </w:r>
      <w:proofErr w:type="gramStart"/>
      <w:r w:rsidR="00DA52C4" w:rsidRPr="000032FA">
        <w:rPr>
          <w:rFonts w:ascii="Verdana" w:hAnsi="Verdana"/>
          <w:b/>
        </w:rPr>
        <w:t>][</w:t>
      </w:r>
      <w:proofErr w:type="gramEnd"/>
      <w:r w:rsidR="00DA52C4" w:rsidRPr="000032FA">
        <w:rPr>
          <w:rFonts w:ascii="Verdana" w:hAnsi="Verdana"/>
          <w:b/>
        </w:rPr>
        <w:t>F]</w:t>
      </w:r>
      <w:r w:rsidR="00A902E9" w:rsidRPr="000032FA">
        <w:rPr>
          <w:rFonts w:ascii="Verdana" w:hAnsi="Verdana"/>
          <w:b/>
        </w:rPr>
        <w:t xml:space="preserve"> /</w:t>
      </w:r>
      <w:r w:rsidR="000961DF" w:rsidRPr="000032FA">
        <w:rPr>
          <w:rFonts w:ascii="Verdana" w:hAnsi="Verdana"/>
          <w:b/>
        </w:rPr>
        <w:t xml:space="preserve"> </w:t>
      </w:r>
      <w:r w:rsidR="00DA52C4" w:rsidRPr="000032FA">
        <w:rPr>
          <w:rFonts w:ascii="Verdana" w:hAnsi="Verdana"/>
          <w:b/>
        </w:rPr>
        <w:t>[G][F]</w:t>
      </w:r>
      <w:r w:rsidR="000961DF" w:rsidRPr="000032FA">
        <w:rPr>
          <w:rFonts w:ascii="Verdana" w:hAnsi="Verdana"/>
          <w:b/>
        </w:rPr>
        <w:t xml:space="preserve"> /</w:t>
      </w:r>
      <w:r w:rsidR="003E6595" w:rsidRPr="000032FA">
        <w:rPr>
          <w:rFonts w:ascii="Verdana" w:hAnsi="Verdana"/>
          <w:b/>
        </w:rPr>
        <w:t xml:space="preserve"> </w:t>
      </w:r>
      <w:r w:rsidR="00DA52C4" w:rsidRPr="000032FA">
        <w:rPr>
          <w:rFonts w:ascii="Verdana" w:hAnsi="Verdana"/>
          <w:b/>
        </w:rPr>
        <w:t>[C][F]</w:t>
      </w:r>
      <w:r w:rsidR="003E6595" w:rsidRPr="000032FA">
        <w:rPr>
          <w:rFonts w:ascii="Verdana" w:hAnsi="Verdana"/>
          <w:b/>
        </w:rPr>
        <w:t xml:space="preserve"> / </w:t>
      </w:r>
      <w:r w:rsidR="00DA52C4" w:rsidRPr="000032FA">
        <w:rPr>
          <w:rFonts w:ascii="Verdana" w:hAnsi="Verdana"/>
          <w:b/>
        </w:rPr>
        <w:t>[G]</w:t>
      </w:r>
      <w:r w:rsidR="00C90F76">
        <w:rPr>
          <w:rFonts w:ascii="Verdana" w:hAnsi="Verdana"/>
          <w:b/>
        </w:rPr>
        <w:t>[F]</w:t>
      </w:r>
    </w:p>
    <w:p w14:paraId="087C4329" w14:textId="77777777" w:rsidR="00972E99" w:rsidRPr="000032FA" w:rsidRDefault="00972E99">
      <w:pPr>
        <w:rPr>
          <w:rFonts w:ascii="Verdana" w:hAnsi="Verdana"/>
          <w:sz w:val="16"/>
          <w:szCs w:val="16"/>
        </w:rPr>
      </w:pPr>
    </w:p>
    <w:p w14:paraId="017A0785" w14:textId="655E9A10" w:rsidR="003B743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I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feel it in my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C269E2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fingers</w:t>
      </w:r>
    </w:p>
    <w:p w14:paraId="4425F91B" w14:textId="1AA3EB7F" w:rsidR="003B743C" w:rsidRPr="000032FA" w:rsidRDefault="00DA52C4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I feel it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in my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toes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b/>
          <w:color w:val="222222"/>
          <w:lang w:val="en-CA" w:eastAsia="en-CA"/>
        </w:rPr>
        <w:t xml:space="preserve"> /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</w:t>
      </w:r>
      <w:proofErr w:type="gramStart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][</w:t>
      </w:r>
      <w:proofErr w:type="gramEnd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G]</w:t>
      </w:r>
    </w:p>
    <w:p w14:paraId="7E4B7D18" w14:textId="6D577AE8" w:rsidR="003B743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Well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love is all a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>-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</w:t>
      </w:r>
      <w:proofErr w:type="gramStart"/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round</w:t>
      </w:r>
      <w:proofErr w:type="gramEnd"/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me</w:t>
      </w:r>
    </w:p>
    <w:p w14:paraId="6CAE57C5" w14:textId="3CDC9E68" w:rsidR="003E6595" w:rsidRPr="000032FA" w:rsidRDefault="00DA52C4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>A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nd so the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proofErr w:type="spellStart"/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feelin</w:t>
      </w:r>
      <w:proofErr w:type="spellEnd"/>
      <w:r w:rsidR="00376FF4">
        <w:rPr>
          <w:rFonts w:ascii="Verdana" w:eastAsia="Times New Roman" w:hAnsi="Verdana" w:cs="Arial"/>
          <w:color w:val="222222"/>
          <w:lang w:val="en-CA" w:eastAsia="en-CA"/>
        </w:rPr>
        <w:t>’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grows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b/>
          <w:color w:val="222222"/>
          <w:lang w:val="en-CA" w:eastAsia="en-CA"/>
        </w:rPr>
        <w:t xml:space="preserve"> /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</w:t>
      </w:r>
      <w:proofErr w:type="gramStart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][</w:t>
      </w:r>
      <w:proofErr w:type="gramEnd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G]</w:t>
      </w:r>
    </w:p>
    <w:p w14:paraId="248692AC" w14:textId="77777777" w:rsidR="003E6595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</w:p>
    <w:p w14:paraId="461308CB" w14:textId="233A1165" w:rsidR="003B743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It's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written on the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wind</w:t>
      </w:r>
    </w:p>
    <w:p w14:paraId="3DA963E8" w14:textId="4016F5BA" w:rsidR="003B743C" w:rsidRPr="000032FA" w:rsidRDefault="00DA52C4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proofErr w:type="gramStart"/>
      <w:r w:rsidR="000032FA">
        <w:rPr>
          <w:rFonts w:ascii="Verdana" w:eastAsia="Times New Roman" w:hAnsi="Verdana" w:cs="Arial"/>
          <w:color w:val="222222"/>
          <w:lang w:val="en-CA" w:eastAsia="en-CA"/>
        </w:rPr>
        <w:t>I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t's</w:t>
      </w:r>
      <w:proofErr w:type="gramEnd"/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every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>-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where I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go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b/>
          <w:color w:val="222222"/>
          <w:lang w:val="en-CA" w:eastAsia="en-CA"/>
        </w:rPr>
        <w:t xml:space="preserve"> /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[F][G]</w:t>
      </w:r>
    </w:p>
    <w:p w14:paraId="60AA9098" w14:textId="4136F275" w:rsidR="003B743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So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if you really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love me</w:t>
      </w:r>
    </w:p>
    <w:p w14:paraId="776A1287" w14:textId="6D3BE578" w:rsidR="003E6595" w:rsidRPr="000032FA" w:rsidRDefault="00DA52C4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>C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ome on and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let it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show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b/>
          <w:color w:val="222222"/>
          <w:lang w:val="en-CA" w:eastAsia="en-CA"/>
        </w:rPr>
        <w:t xml:space="preserve"> /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</w:t>
      </w:r>
      <w:proofErr w:type="gramStart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][</w:t>
      </w:r>
      <w:proofErr w:type="gramEnd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G]</w:t>
      </w:r>
      <w:r w:rsidR="00376FF4" w:rsidRPr="00376FF4">
        <w:rPr>
          <w:rFonts w:ascii="Verdana" w:eastAsia="Times New Roman" w:hAnsi="Verdana" w:cs="Arial"/>
          <w:b/>
          <w:color w:val="222222"/>
          <w:lang w:val="en-CA" w:eastAsia="en-CA"/>
        </w:rPr>
        <w:t xml:space="preserve"> </w:t>
      </w:r>
      <w:r w:rsidR="00376FF4">
        <w:rPr>
          <w:rFonts w:ascii="Verdana" w:eastAsia="Times New Roman" w:hAnsi="Verdana" w:cs="Arial"/>
          <w:b/>
          <w:color w:val="222222"/>
          <w:lang w:val="en-CA" w:eastAsia="en-CA"/>
        </w:rPr>
        <w:t>/ [F]</w:t>
      </w:r>
      <w:r w:rsidR="00376FF4" w:rsidRPr="000032F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7C195EE" w14:textId="7F69154B" w:rsidR="003E6595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</w:p>
    <w:p w14:paraId="7D62E663" w14:textId="222A86D4" w:rsidR="003E6595" w:rsidRPr="000032FA" w:rsidRDefault="003E6595" w:rsidP="003E6595">
      <w:pPr>
        <w:shd w:val="clear" w:color="auto" w:fill="FFFFFF"/>
        <w:rPr>
          <w:rFonts w:ascii="Verdana" w:eastAsia="Times New Roman" w:hAnsi="Verdana" w:cs="Arial"/>
          <w:b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CHORUS:</w:t>
      </w:r>
    </w:p>
    <w:p w14:paraId="1397B506" w14:textId="77777777" w:rsidR="001E1E0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You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know I love you, I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always will</w:t>
      </w:r>
    </w:p>
    <w:p w14:paraId="31A280F6" w14:textId="4EF47775" w:rsidR="001E1E0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My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mind's made up by the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way that I feel</w:t>
      </w:r>
    </w:p>
    <w:p w14:paraId="47D36C45" w14:textId="71A06729" w:rsidR="001E1E0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There's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no beginning, there'll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be no end</w:t>
      </w:r>
    </w:p>
    <w:p w14:paraId="7C778AD5" w14:textId="0D07C4AB" w:rsidR="003E6595" w:rsidRPr="000032FA" w:rsidRDefault="003E6595" w:rsidP="003E6595">
      <w:pPr>
        <w:shd w:val="clear" w:color="auto" w:fill="FFFFFF"/>
        <w:rPr>
          <w:rFonts w:ascii="Verdana" w:eastAsia="Calibri" w:hAnsi="Verdana" w:cs="Courier New"/>
          <w:b/>
          <w:color w:val="000000"/>
        </w:rPr>
      </w:pPr>
      <w:proofErr w:type="spellStart"/>
      <w:r w:rsidRPr="000032FA">
        <w:rPr>
          <w:rFonts w:ascii="Verdana" w:eastAsia="Times New Roman" w:hAnsi="Verdana" w:cs="Arial"/>
          <w:color w:val="222222"/>
          <w:lang w:val="en-CA" w:eastAsia="en-CA"/>
        </w:rPr>
        <w:t>'Cause</w:t>
      </w:r>
      <w:proofErr w:type="spellEnd"/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0032FA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on my love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>,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you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can depend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54280B" w:rsidRPr="000032F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0FA9BCC" w14:textId="77777777" w:rsidR="0054280B" w:rsidRPr="000032FA" w:rsidRDefault="0054280B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</w:p>
    <w:p w14:paraId="3CD4E0EA" w14:textId="7E1092E8" w:rsidR="003B743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I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see your face be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>-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</w:t>
      </w:r>
      <w:proofErr w:type="gramStart"/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fore</w:t>
      </w:r>
      <w:proofErr w:type="gramEnd"/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me</w:t>
      </w:r>
    </w:p>
    <w:p w14:paraId="5365F3D1" w14:textId="63F828F1" w:rsidR="001E1E0C" w:rsidRPr="000032FA" w:rsidRDefault="00DA52C4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>A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s I lay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on my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bed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b/>
          <w:color w:val="222222"/>
          <w:lang w:val="en-CA" w:eastAsia="en-CA"/>
        </w:rPr>
        <w:t xml:space="preserve"> /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</w:t>
      </w:r>
      <w:proofErr w:type="gramStart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][</w:t>
      </w:r>
      <w:proofErr w:type="gramEnd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G]</w:t>
      </w:r>
    </w:p>
    <w:p w14:paraId="1E07BDDE" w14:textId="5CDE3108" w:rsidR="003B743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I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proofErr w:type="spellStart"/>
      <w:r w:rsidRPr="000032FA">
        <w:rPr>
          <w:rFonts w:ascii="Verdana" w:eastAsia="Times New Roman" w:hAnsi="Verdana" w:cs="Arial"/>
          <w:color w:val="222222"/>
          <w:lang w:val="en-CA" w:eastAsia="en-CA"/>
        </w:rPr>
        <w:t>kinda</w:t>
      </w:r>
      <w:proofErr w:type="spellEnd"/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get to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proofErr w:type="spellStart"/>
      <w:r w:rsidRPr="000032FA">
        <w:rPr>
          <w:rFonts w:ascii="Verdana" w:eastAsia="Times New Roman" w:hAnsi="Verdana" w:cs="Arial"/>
          <w:color w:val="222222"/>
          <w:lang w:val="en-CA" w:eastAsia="en-CA"/>
        </w:rPr>
        <w:t>thinkin</w:t>
      </w:r>
      <w:proofErr w:type="spellEnd"/>
      <w:r w:rsidR="00376FF4">
        <w:rPr>
          <w:rFonts w:ascii="Verdana" w:eastAsia="Times New Roman" w:hAnsi="Verdana" w:cs="Arial"/>
          <w:color w:val="222222"/>
          <w:lang w:val="en-CA" w:eastAsia="en-CA"/>
        </w:rPr>
        <w:t>’</w:t>
      </w:r>
    </w:p>
    <w:p w14:paraId="66150144" w14:textId="1F6A5300" w:rsidR="003E6595" w:rsidRPr="000032FA" w:rsidRDefault="00DA52C4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>O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f all the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things you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said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b/>
          <w:color w:val="222222"/>
          <w:lang w:val="en-CA" w:eastAsia="en-CA"/>
        </w:rPr>
        <w:t xml:space="preserve"> /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</w:t>
      </w:r>
      <w:proofErr w:type="gramStart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][</w:t>
      </w:r>
      <w:proofErr w:type="gramEnd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G]</w:t>
      </w:r>
    </w:p>
    <w:p w14:paraId="131D0105" w14:textId="77777777" w:rsidR="003E6595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</w:p>
    <w:p w14:paraId="0C3EE3E7" w14:textId="37FE69C8" w:rsidR="003B743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You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gave your promise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to me</w:t>
      </w:r>
    </w:p>
    <w:p w14:paraId="5F27D946" w14:textId="2C5C3E37" w:rsidR="001E1E0C" w:rsidRPr="000032FA" w:rsidRDefault="00DA52C4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>A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nd I give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mine to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you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b/>
          <w:color w:val="222222"/>
          <w:lang w:val="en-CA" w:eastAsia="en-CA"/>
        </w:rPr>
        <w:t xml:space="preserve"> /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</w:t>
      </w:r>
      <w:proofErr w:type="gramStart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][</w:t>
      </w:r>
      <w:proofErr w:type="gramEnd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G]</w:t>
      </w:r>
    </w:p>
    <w:p w14:paraId="7E2A549E" w14:textId="2C6FFC1E" w:rsidR="003B743C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I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need someone be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>-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</w:t>
      </w:r>
      <w:proofErr w:type="gramStart"/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side</w:t>
      </w:r>
      <w:proofErr w:type="gramEnd"/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me</w:t>
      </w:r>
    </w:p>
    <w:p w14:paraId="4EDE8AAF" w14:textId="73050253" w:rsidR="003E6595" w:rsidRPr="000032FA" w:rsidRDefault="00DA52C4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>I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n every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>-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thing I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do</w:t>
      </w:r>
      <w:r w:rsidR="003B743C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3B743C" w:rsidRPr="000032FA">
        <w:rPr>
          <w:rFonts w:ascii="Verdana" w:eastAsia="Times New Roman" w:hAnsi="Verdana" w:cs="Arial"/>
          <w:b/>
          <w:color w:val="222222"/>
          <w:lang w:val="en-CA" w:eastAsia="en-CA"/>
        </w:rPr>
        <w:t xml:space="preserve"> /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</w:t>
      </w:r>
      <w:proofErr w:type="gramStart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][</w:t>
      </w:r>
      <w:proofErr w:type="gramEnd"/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G]</w:t>
      </w:r>
      <w:r w:rsidR="00376FF4">
        <w:rPr>
          <w:rFonts w:ascii="Verdana" w:eastAsia="Times New Roman" w:hAnsi="Verdana" w:cs="Arial"/>
          <w:b/>
          <w:color w:val="222222"/>
          <w:lang w:val="en-CA" w:eastAsia="en-CA"/>
        </w:rPr>
        <w:t xml:space="preserve"> / [F]</w:t>
      </w:r>
      <w:r w:rsidR="00376FF4" w:rsidRPr="000032F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95AB215" w14:textId="6B447C45" w:rsidR="003E6595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</w:p>
    <w:p w14:paraId="3D605AA7" w14:textId="18EFEF10" w:rsidR="003E6595" w:rsidRPr="000032FA" w:rsidRDefault="003E6595" w:rsidP="003E6595">
      <w:pPr>
        <w:shd w:val="clear" w:color="auto" w:fill="FFFFFF"/>
        <w:rPr>
          <w:rFonts w:ascii="Verdana" w:eastAsia="Times New Roman" w:hAnsi="Verdana" w:cs="Arial"/>
          <w:b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CHORUS:</w:t>
      </w:r>
    </w:p>
    <w:p w14:paraId="74AEDC9C" w14:textId="77777777" w:rsidR="001E1E0C" w:rsidRPr="000032FA" w:rsidRDefault="002E0CEB" w:rsidP="002E0CE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You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know I love you, I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always will</w:t>
      </w:r>
    </w:p>
    <w:p w14:paraId="6917D73A" w14:textId="77777777" w:rsidR="001E1E0C" w:rsidRPr="000032FA" w:rsidRDefault="002E0CEB" w:rsidP="002E0CE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My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mind's made up by the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way that I feel</w:t>
      </w:r>
    </w:p>
    <w:p w14:paraId="6FE5EC03" w14:textId="37EBB8A8" w:rsidR="001E1E0C" w:rsidRPr="000032FA" w:rsidRDefault="002E0CEB" w:rsidP="002E0CE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There's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no beginning, there'll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be no end</w:t>
      </w:r>
    </w:p>
    <w:p w14:paraId="7D3E4755" w14:textId="2DDF187E" w:rsidR="002E0CEB" w:rsidRPr="000032FA" w:rsidRDefault="002E0CEB" w:rsidP="002E0CE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proofErr w:type="spellStart"/>
      <w:r w:rsidRPr="000032FA">
        <w:rPr>
          <w:rFonts w:ascii="Verdana" w:eastAsia="Times New Roman" w:hAnsi="Verdana" w:cs="Arial"/>
          <w:color w:val="222222"/>
          <w:lang w:val="en-CA" w:eastAsia="en-CA"/>
        </w:rPr>
        <w:t>'Cause</w:t>
      </w:r>
      <w:proofErr w:type="spellEnd"/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0032FA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>on my love</w:t>
      </w:r>
      <w:r w:rsidR="00376FF4">
        <w:rPr>
          <w:rFonts w:ascii="Verdana" w:eastAsia="Times New Roman" w:hAnsi="Verdana" w:cs="Arial"/>
          <w:color w:val="222222"/>
          <w:lang w:val="en-CA" w:eastAsia="en-CA"/>
        </w:rPr>
        <w:t>,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you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can depend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54280B" w:rsidRPr="000032F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2FEB075" w14:textId="77777777" w:rsidR="003E6595" w:rsidRPr="000032FA" w:rsidRDefault="003E6595" w:rsidP="003E6595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</w:p>
    <w:p w14:paraId="6E4E244E" w14:textId="072A153F" w:rsidR="0054280B" w:rsidRPr="000032FA" w:rsidRDefault="0054280B" w:rsidP="0054280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It's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written on the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wind</w:t>
      </w:r>
    </w:p>
    <w:p w14:paraId="46D3AF1C" w14:textId="35376AE3" w:rsidR="0054280B" w:rsidRPr="000032FA" w:rsidRDefault="00DA52C4" w:rsidP="0054280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proofErr w:type="gramStart"/>
      <w:r w:rsidR="000032FA">
        <w:rPr>
          <w:rFonts w:ascii="Verdana" w:eastAsia="Times New Roman" w:hAnsi="Verdana" w:cs="Arial"/>
          <w:color w:val="222222"/>
          <w:lang w:val="en-CA" w:eastAsia="en-CA"/>
        </w:rPr>
        <w:t>I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>t's</w:t>
      </w:r>
      <w:proofErr w:type="gramEnd"/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every-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where I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go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="0054280B" w:rsidRPr="000032FA">
        <w:rPr>
          <w:rFonts w:ascii="Verdana" w:eastAsia="Times New Roman" w:hAnsi="Verdana" w:cs="Arial"/>
          <w:b/>
          <w:color w:val="222222"/>
          <w:lang w:val="en-CA" w:eastAsia="en-CA"/>
        </w:rPr>
        <w:t xml:space="preserve"> /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[F][G]</w:t>
      </w:r>
    </w:p>
    <w:p w14:paraId="41F198DE" w14:textId="30EC2A79" w:rsidR="0054280B" w:rsidRPr="000032FA" w:rsidRDefault="0054280B" w:rsidP="0054280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So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if you really </w:t>
      </w:r>
      <w:r w:rsidR="00DA52C4"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  <w:r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love me</w:t>
      </w:r>
    </w:p>
    <w:p w14:paraId="35136659" w14:textId="27C49C4D" w:rsidR="001E1E0C" w:rsidRPr="000032FA" w:rsidRDefault="00DA52C4" w:rsidP="0054280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>C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ome on and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let it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show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</w:p>
    <w:p w14:paraId="0926FE1C" w14:textId="5597F7FE" w:rsidR="0054280B" w:rsidRPr="000032FA" w:rsidRDefault="00DA52C4" w:rsidP="0054280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>C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ome on and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let it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show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</w:p>
    <w:p w14:paraId="3F03AFE6" w14:textId="3C763E7F" w:rsidR="0054280B" w:rsidRPr="000032FA" w:rsidRDefault="00DA52C4" w:rsidP="0054280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0032FA">
        <w:rPr>
          <w:rFonts w:ascii="Verdana" w:eastAsia="Times New Roman" w:hAnsi="Verdana" w:cs="Arial"/>
          <w:color w:val="222222"/>
          <w:lang w:val="en-CA" w:eastAsia="en-CA"/>
        </w:rPr>
        <w:t>C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ome on and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let it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show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[Dm]</w:t>
      </w:r>
    </w:p>
    <w:p w14:paraId="07C9C86B" w14:textId="3898AA2E" w:rsidR="003E6595" w:rsidRPr="000032FA" w:rsidRDefault="00DA52C4" w:rsidP="0054280B">
      <w:pPr>
        <w:shd w:val="clear" w:color="auto" w:fill="FFFFFF"/>
        <w:rPr>
          <w:rFonts w:ascii="Verdana" w:eastAsia="Times New Roman" w:hAnsi="Verdana" w:cs="Arial"/>
          <w:color w:val="222222"/>
          <w:lang w:val="en-CA" w:eastAsia="en-CA"/>
        </w:rPr>
      </w:pP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[F]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Come on and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[G]</w:t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let it </w:t>
      </w:r>
      <w:r w:rsidRPr="000032FA">
        <w:rPr>
          <w:rFonts w:ascii="Verdana" w:eastAsia="Times New Roman" w:hAnsi="Verdana" w:cs="Arial"/>
          <w:b/>
          <w:color w:val="222222"/>
          <w:lang w:val="en-CA" w:eastAsia="en-CA"/>
        </w:rPr>
        <w:t>[C]</w:t>
      </w:r>
      <w:r w:rsidR="0054280B" w:rsidRPr="000032FA">
        <w:rPr>
          <w:rFonts w:ascii="Verdana" w:eastAsia="Calibri" w:hAnsi="Verdana" w:cs="Courier New"/>
          <w:b/>
          <w:color w:val="000000"/>
        </w:rPr>
        <w:sym w:font="Symbol" w:char="F0AF"/>
      </w:r>
      <w:r w:rsidR="0054280B" w:rsidRPr="000032FA">
        <w:rPr>
          <w:rFonts w:ascii="Verdana" w:eastAsia="Times New Roman" w:hAnsi="Verdana" w:cs="Arial"/>
          <w:color w:val="222222"/>
          <w:lang w:val="en-CA" w:eastAsia="en-CA"/>
        </w:rPr>
        <w:t xml:space="preserve"> </w:t>
      </w:r>
      <w:r w:rsidR="003E6595" w:rsidRPr="000032FA">
        <w:rPr>
          <w:rFonts w:ascii="Verdana" w:eastAsia="Times New Roman" w:hAnsi="Verdana" w:cs="Arial"/>
          <w:color w:val="222222"/>
          <w:lang w:val="en-CA" w:eastAsia="en-CA"/>
        </w:rPr>
        <w:t>show</w:t>
      </w:r>
    </w:p>
    <w:p w14:paraId="208E1EE4" w14:textId="2B5ECA19" w:rsidR="00B043CF" w:rsidRDefault="00B043CF" w:rsidP="00110521">
      <w:pPr>
        <w:rPr>
          <w:rFonts w:ascii="Verdana" w:hAnsi="Verdana"/>
          <w:b/>
        </w:rPr>
      </w:pPr>
    </w:p>
    <w:p w14:paraId="51526D87" w14:textId="4DFDEC4C" w:rsidR="00B043CF" w:rsidRPr="00440608" w:rsidRDefault="00440608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4060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C8"/>
    <w:rsid w:val="000032FA"/>
    <w:rsid w:val="000961DF"/>
    <w:rsid w:val="000A348C"/>
    <w:rsid w:val="000A40F7"/>
    <w:rsid w:val="000D00ED"/>
    <w:rsid w:val="00110521"/>
    <w:rsid w:val="00132109"/>
    <w:rsid w:val="00161445"/>
    <w:rsid w:val="0017786C"/>
    <w:rsid w:val="001E1E0C"/>
    <w:rsid w:val="001E2271"/>
    <w:rsid w:val="00252E97"/>
    <w:rsid w:val="002B56B4"/>
    <w:rsid w:val="002E0CEB"/>
    <w:rsid w:val="003442C9"/>
    <w:rsid w:val="00376FF4"/>
    <w:rsid w:val="003B743C"/>
    <w:rsid w:val="003E6595"/>
    <w:rsid w:val="00414418"/>
    <w:rsid w:val="00440608"/>
    <w:rsid w:val="00490D27"/>
    <w:rsid w:val="00531581"/>
    <w:rsid w:val="0054280B"/>
    <w:rsid w:val="00550EFA"/>
    <w:rsid w:val="006230AD"/>
    <w:rsid w:val="006325CA"/>
    <w:rsid w:val="007320F1"/>
    <w:rsid w:val="007E4748"/>
    <w:rsid w:val="0082492D"/>
    <w:rsid w:val="00866CDE"/>
    <w:rsid w:val="00972E99"/>
    <w:rsid w:val="009E06C9"/>
    <w:rsid w:val="00A42E3F"/>
    <w:rsid w:val="00A538C8"/>
    <w:rsid w:val="00A902E9"/>
    <w:rsid w:val="00A92235"/>
    <w:rsid w:val="00AB09B4"/>
    <w:rsid w:val="00B043CF"/>
    <w:rsid w:val="00B16743"/>
    <w:rsid w:val="00B43C18"/>
    <w:rsid w:val="00BF5B97"/>
    <w:rsid w:val="00C269E2"/>
    <w:rsid w:val="00C5218C"/>
    <w:rsid w:val="00C90F76"/>
    <w:rsid w:val="00CA07D7"/>
    <w:rsid w:val="00D1210D"/>
    <w:rsid w:val="00D4034F"/>
    <w:rsid w:val="00D66B4B"/>
    <w:rsid w:val="00DA52C4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B2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2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8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2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8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5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wnload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E74E-CC9B-4309-A0A2-C5CBEEAB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Mark Rogers</cp:lastModifiedBy>
  <cp:revision>3</cp:revision>
  <cp:lastPrinted>2018-11-26T19:40:00Z</cp:lastPrinted>
  <dcterms:created xsi:type="dcterms:W3CDTF">2020-04-22T03:17:00Z</dcterms:created>
  <dcterms:modified xsi:type="dcterms:W3CDTF">2020-04-22T03:18:00Z</dcterms:modified>
</cp:coreProperties>
</file>