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CEB9" w14:textId="77777777" w:rsidR="0017199E" w:rsidRDefault="0017199E" w:rsidP="0017199E">
      <w:pPr>
        <w:pStyle w:val="Heading1"/>
        <w:rPr>
          <w:lang w:val="en-GB"/>
        </w:rPr>
      </w:pPr>
      <w:r>
        <w:rPr>
          <w:lang w:val="en-GB"/>
        </w:rPr>
        <w:t>Got To Get You Into My Life</w:t>
      </w:r>
    </w:p>
    <w:p w14:paraId="61A7B33A" w14:textId="77777777" w:rsidR="001C5E8C" w:rsidRDefault="001C5E8C" w:rsidP="001C5E8C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Lennon-McCartney 1966 (The Beatles)</w:t>
      </w:r>
    </w:p>
    <w:p w14:paraId="7993A384" w14:textId="77777777" w:rsidR="001C5E8C" w:rsidRDefault="001C5E8C" w:rsidP="001C5E8C">
      <w:pPr>
        <w:rPr>
          <w:rFonts w:ascii="Verdana" w:hAnsi="Verdana"/>
          <w:b/>
          <w:lang w:val="en-GB"/>
        </w:rPr>
      </w:pPr>
    </w:p>
    <w:p w14:paraId="2FF4EAED" w14:textId="77777777" w:rsidR="001C5E8C" w:rsidRDefault="001C5E8C" w:rsidP="001C5E8C">
      <w:pPr>
        <w:rPr>
          <w:rFonts w:ascii="Verdana" w:hAnsi="Verdana"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43D0EDC" wp14:editId="65700CB3">
            <wp:extent cx="457200" cy="609600"/>
            <wp:effectExtent l="0" t="0" r="0" b="0"/>
            <wp:docPr id="2438" name="Picture 2438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6A415C2" wp14:editId="2FE36814">
            <wp:extent cx="457200" cy="609600"/>
            <wp:effectExtent l="0" t="0" r="0" b="0"/>
            <wp:docPr id="2437" name="Picture 2437" descr="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21C8E5F" wp14:editId="5C8EBACF">
            <wp:extent cx="457200" cy="609600"/>
            <wp:effectExtent l="0" t="0" r="0" b="0"/>
            <wp:docPr id="2436" name="Picture 2436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AA19168" wp14:editId="5354266F">
            <wp:extent cx="457200" cy="609600"/>
            <wp:effectExtent l="0" t="0" r="0" b="0"/>
            <wp:docPr id="2435" name="Picture 2435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E53607E" wp14:editId="3FA99864">
            <wp:extent cx="457200" cy="609600"/>
            <wp:effectExtent l="0" t="0" r="0" b="0"/>
            <wp:docPr id="2434" name="Picture 2434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8480D44" wp14:editId="2F31DAD9">
            <wp:extent cx="457200" cy="609600"/>
            <wp:effectExtent l="0" t="0" r="0" b="0"/>
            <wp:docPr id="2433" name="Picture 2433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55632" w14:textId="77777777" w:rsidR="001C5E8C" w:rsidRDefault="001C5E8C" w:rsidP="001C5E8C">
      <w:pPr>
        <w:rPr>
          <w:rFonts w:ascii="Verdana" w:hAnsi="Verdana"/>
          <w:b/>
        </w:rPr>
      </w:pPr>
    </w:p>
    <w:p w14:paraId="36289CAC" w14:textId="77777777" w:rsidR="001C5E8C" w:rsidRDefault="001C5E8C" w:rsidP="001C5E8C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INTRO:  / 1 2 3 4 /</w:t>
      </w:r>
    </w:p>
    <w:p w14:paraId="4F0F4A86" w14:textId="77777777" w:rsidR="001C5E8C" w:rsidRPr="00B86BB4" w:rsidRDefault="001C5E8C" w:rsidP="001C5E8C">
      <w:pPr>
        <w:rPr>
          <w:rFonts w:ascii="Verdana" w:hAnsi="Verdana"/>
          <w:lang w:val="en-GB"/>
        </w:rPr>
      </w:pPr>
    </w:p>
    <w:p w14:paraId="18AAE0EE" w14:textId="77777777" w:rsidR="001C5E8C" w:rsidRDefault="001C5E8C" w:rsidP="001C5E8C">
      <w:pPr>
        <w:rPr>
          <w:rFonts w:ascii="Verdana" w:hAnsi="Verdana"/>
          <w:b/>
          <w:lang w:val="en-GB"/>
        </w:rPr>
      </w:pPr>
      <w:r w:rsidRPr="000D0EEE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lang w:val="en-GB"/>
        </w:rPr>
        <w:t xml:space="preserve"> </w:t>
      </w:r>
      <w:r w:rsidRPr="000D0EEE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lang w:val="en-GB"/>
        </w:rPr>
        <w:t xml:space="preserve"> </w:t>
      </w:r>
      <w:r w:rsidRPr="000D0EEE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lang w:val="en-GB"/>
        </w:rPr>
        <w:t xml:space="preserve"> </w:t>
      </w:r>
      <w:r w:rsidRPr="000D0EEE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b/>
          <w:iCs/>
          <w:color w:val="262626"/>
        </w:rPr>
        <w:sym w:font="Symbol" w:char="F0AF"/>
      </w:r>
    </w:p>
    <w:p w14:paraId="6E83D3AA" w14:textId="77777777" w:rsidR="001C5E8C" w:rsidRPr="00386BA2" w:rsidRDefault="001C5E8C" w:rsidP="001C5E8C">
      <w:pPr>
        <w:rPr>
          <w:rFonts w:ascii="Verdana" w:hAnsi="Verdana"/>
          <w:sz w:val="16"/>
          <w:szCs w:val="16"/>
          <w:lang w:val="en-GB"/>
        </w:rPr>
      </w:pPr>
    </w:p>
    <w:p w14:paraId="525C0C5B" w14:textId="77777777" w:rsidR="001C5E8C" w:rsidRDefault="001C5E8C" w:rsidP="001C5E8C">
      <w:pPr>
        <w:rPr>
          <w:rFonts w:ascii="Verdana" w:hAnsi="Verdana"/>
          <w:lang w:val="en-GB"/>
        </w:rPr>
      </w:pPr>
      <w:r w:rsidRPr="000D0EEE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lang w:val="en-GB"/>
        </w:rPr>
        <w:t xml:space="preserve"> I was alone, I took a ride</w:t>
      </w:r>
    </w:p>
    <w:p w14:paraId="3052D29B" w14:textId="77777777" w:rsidR="001C5E8C" w:rsidRDefault="001C5E8C" w:rsidP="001C5E8C">
      <w:pPr>
        <w:rPr>
          <w:rFonts w:ascii="Verdana" w:hAnsi="Verdana"/>
        </w:rPr>
      </w:pPr>
      <w:r>
        <w:rPr>
          <w:rFonts w:ascii="Verdana" w:hAnsi="Verdana"/>
          <w:lang w:val="en-GB"/>
        </w:rPr>
        <w:t xml:space="preserve">I didn't know what I would </w:t>
      </w:r>
      <w:r>
        <w:rPr>
          <w:rFonts w:ascii="Verdana" w:hAnsi="Verdana"/>
          <w:b/>
          <w:lang w:val="en-GB"/>
        </w:rPr>
        <w:t>[F]</w:t>
      </w:r>
      <w:r>
        <w:rPr>
          <w:rFonts w:ascii="Verdana" w:hAnsi="Verdana"/>
          <w:lang w:val="en-GB"/>
        </w:rPr>
        <w:t xml:space="preserve"> </w:t>
      </w:r>
      <w:r>
        <w:rPr>
          <w:rStyle w:val="grame"/>
          <w:rFonts w:ascii="Verdana" w:hAnsi="Verdana"/>
          <w:lang w:val="en-GB"/>
        </w:rPr>
        <w:t xml:space="preserve">find there </w:t>
      </w:r>
      <w:r>
        <w:rPr>
          <w:rFonts w:ascii="Verdana" w:hAnsi="Verdana"/>
          <w:b/>
          <w:lang w:val="en-GB"/>
        </w:rPr>
        <w:t>[F]</w:t>
      </w:r>
    </w:p>
    <w:p w14:paraId="74664C16" w14:textId="77777777" w:rsidR="001C5E8C" w:rsidRDefault="001C5E8C" w:rsidP="001C5E8C">
      <w:pPr>
        <w:rPr>
          <w:rStyle w:val="grame"/>
          <w:lang w:val="en-GB"/>
        </w:rPr>
      </w:pPr>
      <w:r w:rsidRPr="000D0EEE">
        <w:rPr>
          <w:rStyle w:val="grame"/>
          <w:rFonts w:ascii="Verdana" w:hAnsi="Verdana"/>
          <w:b/>
          <w:lang w:val="en-GB"/>
        </w:rPr>
        <w:t>[G]</w:t>
      </w:r>
      <w:r>
        <w:rPr>
          <w:rStyle w:val="grame"/>
          <w:rFonts w:ascii="Verdana" w:hAnsi="Verdana"/>
          <w:lang w:val="en-GB"/>
        </w:rPr>
        <w:t xml:space="preserve"> Another road, where maybe I</w:t>
      </w:r>
    </w:p>
    <w:p w14:paraId="1381E8A6" w14:textId="77777777" w:rsidR="001C5E8C" w:rsidRDefault="001C5E8C" w:rsidP="001C5E8C">
      <w:r>
        <w:rPr>
          <w:rStyle w:val="grame"/>
          <w:rFonts w:ascii="Verdana" w:hAnsi="Verdana"/>
          <w:lang w:val="en-GB"/>
        </w:rPr>
        <w:t xml:space="preserve">Can see another kind of </w:t>
      </w:r>
      <w:r>
        <w:rPr>
          <w:rStyle w:val="grame"/>
          <w:rFonts w:ascii="Verdana" w:hAnsi="Verdana"/>
          <w:b/>
          <w:lang w:val="en-GB"/>
        </w:rPr>
        <w:t>[F]</w:t>
      </w:r>
      <w:r>
        <w:rPr>
          <w:rStyle w:val="grame"/>
          <w:rFonts w:ascii="Verdana" w:hAnsi="Verdana"/>
          <w:lang w:val="en-GB"/>
        </w:rPr>
        <w:t xml:space="preserve"> mind there </w:t>
      </w:r>
      <w:r>
        <w:rPr>
          <w:rFonts w:ascii="Verdana" w:hAnsi="Verdana"/>
          <w:b/>
          <w:lang w:val="en-GB"/>
        </w:rPr>
        <w:t>[F]</w:t>
      </w:r>
    </w:p>
    <w:p w14:paraId="79C6D722" w14:textId="77777777" w:rsidR="001C5E8C" w:rsidRDefault="001C5E8C" w:rsidP="001C5E8C">
      <w:pPr>
        <w:rPr>
          <w:rFonts w:ascii="Verdana" w:hAnsi="Verdana"/>
          <w:b/>
          <w:lang w:val="en-GB"/>
        </w:rPr>
      </w:pPr>
    </w:p>
    <w:p w14:paraId="5C382158" w14:textId="77777777" w:rsidR="001C5E8C" w:rsidRDefault="001C5E8C" w:rsidP="001C5E8C">
      <w:pPr>
        <w:rPr>
          <w:rFonts w:ascii="Verdana" w:hAnsi="Verdana"/>
          <w:lang w:val="en-GB"/>
        </w:rPr>
      </w:pPr>
      <w:r>
        <w:rPr>
          <w:rFonts w:ascii="Verdana" w:hAnsi="Verdana"/>
          <w:b/>
          <w:lang w:val="en-GB"/>
        </w:rPr>
        <w:t>[Bm]</w:t>
      </w:r>
      <w:r>
        <w:rPr>
          <w:rFonts w:ascii="Verdana" w:hAnsi="Verdana"/>
          <w:lang w:val="en-GB"/>
        </w:rPr>
        <w:t xml:space="preserve"> Ooh, then I </w:t>
      </w:r>
      <w:r>
        <w:rPr>
          <w:rFonts w:ascii="Verdana" w:hAnsi="Verdana"/>
          <w:b/>
          <w:lang w:val="en-GB"/>
        </w:rPr>
        <w:t>[D]</w:t>
      </w:r>
      <w:r>
        <w:rPr>
          <w:rFonts w:ascii="Verdana" w:hAnsi="Verdana"/>
          <w:lang w:val="en-GB"/>
        </w:rPr>
        <w:t xml:space="preserve"> suddenly see you</w:t>
      </w:r>
    </w:p>
    <w:p w14:paraId="70641FAE" w14:textId="77777777" w:rsidR="001C5E8C" w:rsidRDefault="001C5E8C" w:rsidP="001C5E8C">
      <w:pPr>
        <w:rPr>
          <w:rFonts w:ascii="Verdana" w:hAnsi="Verdana"/>
        </w:rPr>
      </w:pPr>
      <w:r>
        <w:rPr>
          <w:rFonts w:ascii="Verdana" w:hAnsi="Verdana"/>
          <w:b/>
          <w:lang w:val="en-GB"/>
        </w:rPr>
        <w:t>[Bm]</w:t>
      </w:r>
      <w:r>
        <w:rPr>
          <w:rFonts w:ascii="Verdana" w:hAnsi="Verdana"/>
          <w:lang w:val="en-GB"/>
        </w:rPr>
        <w:t xml:space="preserve"> Ooh, did I </w:t>
      </w:r>
      <w:r>
        <w:rPr>
          <w:rFonts w:ascii="Verdana" w:hAnsi="Verdana"/>
          <w:b/>
          <w:lang w:val="en-GB"/>
        </w:rPr>
        <w:t>[D]</w:t>
      </w:r>
      <w:r>
        <w:rPr>
          <w:rFonts w:ascii="Verdana" w:hAnsi="Verdana"/>
          <w:lang w:val="en-GB"/>
        </w:rPr>
        <w:t xml:space="preserve"> tell you I need you</w:t>
      </w:r>
    </w:p>
    <w:p w14:paraId="4C2059EF" w14:textId="77777777" w:rsidR="001C5E8C" w:rsidRDefault="001C5E8C" w:rsidP="001C5E8C">
      <w:pPr>
        <w:rPr>
          <w:rFonts w:ascii="Verdana" w:hAnsi="Verdana"/>
          <w:lang w:val="en-GB"/>
        </w:rPr>
      </w:pPr>
      <w:r w:rsidRPr="000D0EEE">
        <w:rPr>
          <w:rFonts w:ascii="Verdana" w:hAnsi="Verdana"/>
          <w:b/>
          <w:lang w:val="en-GB"/>
        </w:rPr>
        <w:t>[C]</w:t>
      </w:r>
      <w:r>
        <w:rPr>
          <w:rFonts w:ascii="Verdana" w:hAnsi="Verdana"/>
          <w:lang w:val="en-GB"/>
        </w:rPr>
        <w:t xml:space="preserve"> Every single </w:t>
      </w:r>
      <w:r w:rsidRPr="00104C2D">
        <w:rPr>
          <w:rFonts w:ascii="Verdana" w:hAnsi="Verdana"/>
          <w:b/>
          <w:bCs/>
          <w:lang w:val="en-GB"/>
        </w:rPr>
        <w:t>/</w:t>
      </w:r>
      <w:r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b/>
          <w:lang w:val="en-GB"/>
        </w:rPr>
        <w:t>[Am]</w:t>
      </w:r>
      <w:r>
        <w:rPr>
          <w:rFonts w:ascii="Verdana" w:hAnsi="Verdana"/>
          <w:lang w:val="en-GB"/>
        </w:rPr>
        <w:t xml:space="preserve"> </w:t>
      </w:r>
      <w:r>
        <w:rPr>
          <w:rStyle w:val="grame"/>
          <w:rFonts w:ascii="Verdana" w:hAnsi="Verdana"/>
          <w:lang w:val="en-GB"/>
        </w:rPr>
        <w:t xml:space="preserve">day </w:t>
      </w:r>
      <w:r>
        <w:rPr>
          <w:rStyle w:val="grame"/>
          <w:rFonts w:ascii="Verdana" w:hAnsi="Verdana"/>
          <w:b/>
          <w:lang w:val="en-GB"/>
        </w:rPr>
        <w:t>[D]</w:t>
      </w:r>
      <w:r>
        <w:rPr>
          <w:rStyle w:val="grame"/>
          <w:rFonts w:ascii="Verdana" w:hAnsi="Verdana"/>
          <w:lang w:val="en-GB"/>
        </w:rPr>
        <w:t xml:space="preserve"> of</w:t>
      </w:r>
      <w:r>
        <w:rPr>
          <w:rFonts w:ascii="Verdana" w:hAnsi="Verdana"/>
          <w:lang w:val="en-GB"/>
        </w:rPr>
        <w:t xml:space="preserve"> my </w:t>
      </w:r>
      <w:r w:rsidRPr="00104C2D">
        <w:rPr>
          <w:rFonts w:ascii="Verdana" w:hAnsi="Verdana"/>
          <w:b/>
          <w:bCs/>
          <w:lang w:val="en-GB"/>
        </w:rPr>
        <w:t>/</w:t>
      </w:r>
      <w:r w:rsidRPr="000D0EEE">
        <w:rPr>
          <w:rFonts w:ascii="Verdana" w:hAnsi="Verdana"/>
          <w:b/>
          <w:lang w:val="en-GB"/>
        </w:rPr>
        <w:t xml:space="preserve"> [G]</w:t>
      </w:r>
      <w:r>
        <w:rPr>
          <w:rFonts w:ascii="Verdana" w:hAnsi="Verdana"/>
          <w:lang w:val="en-GB"/>
        </w:rPr>
        <w:t xml:space="preserve"> life?</w:t>
      </w:r>
      <w:r w:rsidRPr="00104C2D">
        <w:rPr>
          <w:rFonts w:ascii="Verdana" w:hAnsi="Verdana"/>
          <w:b/>
          <w:bCs/>
          <w:lang w:val="en-GB"/>
        </w:rPr>
        <w:t xml:space="preserve"> /</w:t>
      </w:r>
    </w:p>
    <w:p w14:paraId="10270C41" w14:textId="77777777" w:rsidR="001C5E8C" w:rsidRDefault="001C5E8C" w:rsidP="001C5E8C">
      <w:pPr>
        <w:rPr>
          <w:rFonts w:ascii="Verdana" w:hAnsi="Verdana"/>
          <w:b/>
          <w:lang w:val="en-GB"/>
        </w:rPr>
      </w:pPr>
    </w:p>
    <w:p w14:paraId="450DD8B4" w14:textId="77777777" w:rsidR="001C5E8C" w:rsidRDefault="001C5E8C" w:rsidP="001C5E8C">
      <w:pPr>
        <w:rPr>
          <w:rFonts w:ascii="Verdana" w:hAnsi="Verdana"/>
          <w:b/>
          <w:lang w:val="en-GB"/>
        </w:rPr>
      </w:pPr>
      <w:r w:rsidRPr="000D0EEE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lang w:val="en-GB"/>
        </w:rPr>
        <w:t xml:space="preserve"> </w:t>
      </w:r>
      <w:r w:rsidRPr="000D0EEE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lang w:val="en-GB"/>
        </w:rPr>
        <w:t xml:space="preserve"> </w:t>
      </w:r>
      <w:r w:rsidRPr="000D0EEE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lang w:val="en-GB"/>
        </w:rPr>
        <w:t xml:space="preserve"> </w:t>
      </w:r>
      <w:r w:rsidRPr="000D0EEE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b/>
          <w:iCs/>
          <w:color w:val="262626"/>
        </w:rPr>
        <w:sym w:font="Symbol" w:char="F0AF"/>
      </w:r>
    </w:p>
    <w:p w14:paraId="3F3F48FB" w14:textId="77777777" w:rsidR="001C5E8C" w:rsidRDefault="001C5E8C" w:rsidP="001C5E8C">
      <w:pPr>
        <w:rPr>
          <w:rFonts w:ascii="Verdana" w:hAnsi="Verdana"/>
          <w:lang w:val="en-GB"/>
        </w:rPr>
      </w:pPr>
    </w:p>
    <w:p w14:paraId="79DFABFB" w14:textId="77777777" w:rsidR="001C5E8C" w:rsidRDefault="001C5E8C" w:rsidP="001C5E8C">
      <w:pPr>
        <w:rPr>
          <w:rFonts w:ascii="Verdana" w:hAnsi="Verdana"/>
          <w:lang w:val="en-GB"/>
        </w:rPr>
      </w:pPr>
      <w:r w:rsidRPr="000D0EEE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lang w:val="en-GB"/>
        </w:rPr>
        <w:t xml:space="preserve"> You didn't run, you didn't lie</w:t>
      </w:r>
    </w:p>
    <w:p w14:paraId="14D5C47B" w14:textId="77777777" w:rsidR="001C5E8C" w:rsidRDefault="001C5E8C" w:rsidP="001C5E8C">
      <w:pPr>
        <w:rPr>
          <w:rFonts w:ascii="Verdana" w:hAnsi="Verdana"/>
        </w:rPr>
      </w:pPr>
      <w:r>
        <w:rPr>
          <w:rStyle w:val="grame"/>
          <w:rFonts w:ascii="Verdana" w:hAnsi="Verdana"/>
          <w:lang w:val="en-GB"/>
        </w:rPr>
        <w:t>You</w:t>
      </w:r>
      <w:r>
        <w:rPr>
          <w:rFonts w:ascii="Verdana" w:hAnsi="Verdana"/>
          <w:lang w:val="en-GB"/>
        </w:rPr>
        <w:t xml:space="preserve"> knew I wanted just to </w:t>
      </w:r>
      <w:r>
        <w:rPr>
          <w:rFonts w:ascii="Verdana" w:hAnsi="Verdana"/>
          <w:b/>
          <w:lang w:val="en-GB"/>
        </w:rPr>
        <w:t>[F]</w:t>
      </w:r>
      <w:r>
        <w:rPr>
          <w:rFonts w:ascii="Verdana" w:hAnsi="Verdana"/>
          <w:lang w:val="en-GB"/>
        </w:rPr>
        <w:t xml:space="preserve"> hold you </w:t>
      </w:r>
      <w:r>
        <w:rPr>
          <w:rFonts w:ascii="Verdana" w:hAnsi="Verdana"/>
          <w:b/>
          <w:lang w:val="en-GB"/>
        </w:rPr>
        <w:t>[F]</w:t>
      </w:r>
    </w:p>
    <w:p w14:paraId="67DF65BE" w14:textId="77777777" w:rsidR="001C5E8C" w:rsidRDefault="001C5E8C" w:rsidP="001C5E8C">
      <w:pPr>
        <w:rPr>
          <w:rFonts w:ascii="Verdana" w:hAnsi="Verdana"/>
        </w:rPr>
      </w:pPr>
      <w:r w:rsidRPr="000D0EEE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lang w:val="en-GB"/>
        </w:rPr>
        <w:t xml:space="preserve"> And had you gone, you knew in time</w:t>
      </w:r>
    </w:p>
    <w:p w14:paraId="004F19AC" w14:textId="77777777" w:rsidR="001C5E8C" w:rsidRDefault="001C5E8C" w:rsidP="001C5E8C">
      <w:pPr>
        <w:rPr>
          <w:rFonts w:ascii="Verdana" w:hAnsi="Verdana"/>
        </w:rPr>
      </w:pPr>
      <w:r>
        <w:rPr>
          <w:rFonts w:ascii="Verdana" w:hAnsi="Verdana"/>
          <w:lang w:val="en-GB"/>
        </w:rPr>
        <w:t xml:space="preserve">We’d meet again for I had </w:t>
      </w:r>
      <w:r>
        <w:rPr>
          <w:rFonts w:ascii="Verdana" w:hAnsi="Verdana"/>
          <w:b/>
          <w:lang w:val="en-GB"/>
        </w:rPr>
        <w:t>[F]</w:t>
      </w:r>
      <w:r>
        <w:rPr>
          <w:rFonts w:ascii="Verdana" w:hAnsi="Verdana"/>
          <w:lang w:val="en-GB"/>
        </w:rPr>
        <w:t xml:space="preserve"> told you </w:t>
      </w:r>
      <w:r>
        <w:rPr>
          <w:rFonts w:ascii="Verdana" w:hAnsi="Verdana"/>
          <w:b/>
          <w:lang w:val="en-GB"/>
        </w:rPr>
        <w:t>[F]</w:t>
      </w:r>
    </w:p>
    <w:p w14:paraId="75988152" w14:textId="77777777" w:rsidR="001C5E8C" w:rsidRDefault="001C5E8C" w:rsidP="001C5E8C">
      <w:pPr>
        <w:rPr>
          <w:rFonts w:ascii="Verdana" w:hAnsi="Verdana"/>
          <w:b/>
          <w:lang w:val="en-GB"/>
        </w:rPr>
      </w:pPr>
    </w:p>
    <w:p w14:paraId="76A61C93" w14:textId="77777777" w:rsidR="001C5E8C" w:rsidRDefault="001C5E8C" w:rsidP="001C5E8C">
      <w:pPr>
        <w:rPr>
          <w:rFonts w:ascii="Verdana" w:hAnsi="Verdana"/>
          <w:lang w:val="en-GB"/>
        </w:rPr>
      </w:pPr>
      <w:r>
        <w:rPr>
          <w:rFonts w:ascii="Verdana" w:hAnsi="Verdana"/>
          <w:b/>
          <w:lang w:val="en-GB"/>
        </w:rPr>
        <w:t>[Bm]</w:t>
      </w:r>
      <w:r>
        <w:rPr>
          <w:rFonts w:ascii="Verdana" w:hAnsi="Verdana"/>
          <w:lang w:val="en-GB"/>
        </w:rPr>
        <w:t xml:space="preserve"> Ooh, you were </w:t>
      </w:r>
      <w:r>
        <w:rPr>
          <w:rFonts w:ascii="Verdana" w:hAnsi="Verdana"/>
          <w:b/>
          <w:lang w:val="en-GB"/>
        </w:rPr>
        <w:t>[D]</w:t>
      </w:r>
      <w:r>
        <w:rPr>
          <w:rFonts w:ascii="Verdana" w:hAnsi="Verdana"/>
          <w:lang w:val="en-GB"/>
        </w:rPr>
        <w:t xml:space="preserve"> meant to be near me</w:t>
      </w:r>
    </w:p>
    <w:p w14:paraId="5DA3304E" w14:textId="77777777" w:rsidR="001C5E8C" w:rsidRDefault="001C5E8C" w:rsidP="001C5E8C">
      <w:pPr>
        <w:rPr>
          <w:rFonts w:ascii="Verdana" w:hAnsi="Verdana"/>
        </w:rPr>
      </w:pPr>
      <w:r>
        <w:rPr>
          <w:rFonts w:ascii="Verdana" w:hAnsi="Verdana"/>
          <w:b/>
          <w:lang w:val="en-GB"/>
        </w:rPr>
        <w:t>[Bm]</w:t>
      </w:r>
      <w:r>
        <w:rPr>
          <w:rFonts w:ascii="Verdana" w:hAnsi="Verdana"/>
          <w:lang w:val="en-GB"/>
        </w:rPr>
        <w:t xml:space="preserve"> Ooh, and I </w:t>
      </w:r>
      <w:r>
        <w:rPr>
          <w:rFonts w:ascii="Verdana" w:hAnsi="Verdana"/>
          <w:b/>
          <w:lang w:val="en-GB"/>
        </w:rPr>
        <w:t>[D]</w:t>
      </w:r>
      <w:r>
        <w:rPr>
          <w:rFonts w:ascii="Verdana" w:hAnsi="Verdana"/>
          <w:lang w:val="en-GB"/>
        </w:rPr>
        <w:t xml:space="preserve"> want you to hear me</w:t>
      </w:r>
    </w:p>
    <w:p w14:paraId="588118BF" w14:textId="77777777" w:rsidR="001C5E8C" w:rsidRDefault="001C5E8C" w:rsidP="001C5E8C">
      <w:pPr>
        <w:rPr>
          <w:rFonts w:ascii="Verdana" w:hAnsi="Verdana"/>
          <w:lang w:val="en-GB"/>
        </w:rPr>
      </w:pPr>
      <w:r w:rsidRPr="000D0EEE">
        <w:rPr>
          <w:rFonts w:ascii="Verdana" w:hAnsi="Verdana"/>
          <w:b/>
          <w:lang w:val="en-GB"/>
        </w:rPr>
        <w:t>[C]</w:t>
      </w:r>
      <w:r>
        <w:rPr>
          <w:rFonts w:ascii="Verdana" w:hAnsi="Verdana"/>
          <w:lang w:val="en-GB"/>
        </w:rPr>
        <w:t xml:space="preserve"> Say, we'll be to-</w:t>
      </w:r>
      <w:r w:rsidRPr="00104C2D">
        <w:rPr>
          <w:rFonts w:ascii="Verdana" w:hAnsi="Verdana"/>
          <w:b/>
          <w:bCs/>
          <w:lang w:val="en-GB"/>
        </w:rPr>
        <w:t>/</w:t>
      </w:r>
      <w:r>
        <w:rPr>
          <w:rFonts w:ascii="Verdana" w:hAnsi="Verdana"/>
          <w:b/>
          <w:lang w:val="en-GB"/>
        </w:rPr>
        <w:t>[Am]</w:t>
      </w:r>
      <w:proofErr w:type="spellStart"/>
      <w:r>
        <w:rPr>
          <w:rFonts w:ascii="Verdana" w:hAnsi="Verdana"/>
          <w:lang w:val="en-GB"/>
        </w:rPr>
        <w:t>gether</w:t>
      </w:r>
      <w:proofErr w:type="spellEnd"/>
      <w:r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b/>
          <w:lang w:val="en-GB"/>
        </w:rPr>
        <w:t>[D]</w:t>
      </w:r>
      <w:r>
        <w:rPr>
          <w:rFonts w:ascii="Verdana" w:hAnsi="Verdana"/>
          <w:lang w:val="en-GB"/>
        </w:rPr>
        <w:t xml:space="preserve"> every </w:t>
      </w:r>
      <w:r w:rsidRPr="00104C2D">
        <w:rPr>
          <w:rFonts w:ascii="Verdana" w:hAnsi="Verdana"/>
          <w:b/>
          <w:bCs/>
          <w:lang w:val="en-GB"/>
        </w:rPr>
        <w:t>/</w:t>
      </w:r>
      <w:r w:rsidRPr="000D0EEE">
        <w:rPr>
          <w:rFonts w:ascii="Verdana" w:hAnsi="Verdana"/>
          <w:b/>
          <w:lang w:val="en-GB"/>
        </w:rPr>
        <w:t xml:space="preserve"> [G]</w:t>
      </w:r>
      <w:r>
        <w:rPr>
          <w:rFonts w:ascii="Verdana" w:hAnsi="Verdana"/>
          <w:lang w:val="en-GB"/>
        </w:rPr>
        <w:t xml:space="preserve"> </w:t>
      </w:r>
      <w:r>
        <w:rPr>
          <w:rStyle w:val="grame"/>
          <w:rFonts w:ascii="Verdana" w:hAnsi="Verdana"/>
          <w:lang w:val="en-GB"/>
        </w:rPr>
        <w:t xml:space="preserve">day! </w:t>
      </w:r>
      <w:r w:rsidRPr="00104C2D">
        <w:rPr>
          <w:rFonts w:ascii="Verdana" w:hAnsi="Verdana"/>
          <w:b/>
          <w:bCs/>
          <w:lang w:val="en-GB"/>
        </w:rPr>
        <w:t>/</w:t>
      </w:r>
    </w:p>
    <w:p w14:paraId="6B9F2D41" w14:textId="77777777" w:rsidR="001C5E8C" w:rsidRDefault="001C5E8C" w:rsidP="001C5E8C">
      <w:pPr>
        <w:rPr>
          <w:rFonts w:ascii="Verdana" w:hAnsi="Verdana"/>
          <w:b/>
          <w:lang w:val="en-GB"/>
        </w:rPr>
      </w:pPr>
    </w:p>
    <w:p w14:paraId="5497F698" w14:textId="77777777" w:rsidR="001C5E8C" w:rsidRDefault="001C5E8C" w:rsidP="001C5E8C">
      <w:pPr>
        <w:rPr>
          <w:rFonts w:ascii="Verdana" w:hAnsi="Verdana"/>
          <w:b/>
          <w:lang w:val="en-GB"/>
        </w:rPr>
      </w:pPr>
      <w:r w:rsidRPr="000D0EEE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lang w:val="en-GB"/>
        </w:rPr>
        <w:t xml:space="preserve"> </w:t>
      </w:r>
      <w:r w:rsidRPr="000D0EEE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lang w:val="en-GB"/>
        </w:rPr>
        <w:t xml:space="preserve"> </w:t>
      </w:r>
      <w:r w:rsidRPr="000D0EEE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lang w:val="en-GB"/>
        </w:rPr>
        <w:t xml:space="preserve"> </w:t>
      </w:r>
      <w:r w:rsidRPr="000D0EEE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b/>
          <w:iCs/>
          <w:color w:val="262626"/>
        </w:rPr>
        <w:sym w:font="Symbol" w:char="F0AF"/>
      </w:r>
    </w:p>
    <w:p w14:paraId="64DC1948" w14:textId="77777777" w:rsidR="001C5E8C" w:rsidRDefault="001C5E8C" w:rsidP="001C5E8C">
      <w:pPr>
        <w:rPr>
          <w:rFonts w:ascii="Verdana" w:hAnsi="Verdana"/>
        </w:rPr>
      </w:pPr>
    </w:p>
    <w:p w14:paraId="6AC2C6DB" w14:textId="77777777" w:rsidR="001C5E8C" w:rsidRDefault="001C5E8C" w:rsidP="001C5E8C">
      <w:pPr>
        <w:rPr>
          <w:rFonts w:ascii="Verdana" w:hAnsi="Verdana"/>
          <w:b/>
          <w:lang w:val="en-GB"/>
        </w:rPr>
      </w:pPr>
      <w:r w:rsidRPr="000D0EEE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lang w:val="en-GB"/>
        </w:rPr>
        <w:t xml:space="preserve"> Got to 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lang w:val="en-GB"/>
        </w:rPr>
        <w:t xml:space="preserve">get you 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lang w:val="en-GB"/>
        </w:rPr>
        <w:t xml:space="preserve">into 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lang w:val="en-GB"/>
        </w:rPr>
        <w:t xml:space="preserve">my </w:t>
      </w:r>
      <w:r>
        <w:rPr>
          <w:rFonts w:ascii="Verdana" w:hAnsi="Verdana"/>
          <w:b/>
          <w:lang w:val="en-GB"/>
        </w:rPr>
        <w:t xml:space="preserve">/ </w:t>
      </w:r>
      <w:r w:rsidRPr="000D0EEE">
        <w:rPr>
          <w:rFonts w:ascii="Verdana" w:hAnsi="Verdana"/>
          <w:b/>
          <w:lang w:val="en-GB"/>
        </w:rPr>
        <w:t>[C]</w:t>
      </w:r>
      <w:r>
        <w:rPr>
          <w:rFonts w:ascii="Verdana" w:hAnsi="Verdana"/>
          <w:lang w:val="en-GB"/>
        </w:rPr>
        <w:t xml:space="preserve"> </w:t>
      </w:r>
      <w:r>
        <w:rPr>
          <w:rStyle w:val="grame"/>
          <w:rFonts w:ascii="Verdana" w:hAnsi="Verdana"/>
          <w:lang w:val="en-GB"/>
        </w:rPr>
        <w:t>life!</w:t>
      </w:r>
      <w:r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b/>
          <w:lang w:val="en-GB"/>
        </w:rPr>
        <w:t xml:space="preserve">[D] / </w:t>
      </w:r>
    </w:p>
    <w:p w14:paraId="4D53A862" w14:textId="77777777" w:rsidR="001C5E8C" w:rsidRDefault="001C5E8C" w:rsidP="001C5E8C">
      <w:pPr>
        <w:rPr>
          <w:rFonts w:ascii="Verdana" w:hAnsi="Verdana"/>
          <w:b/>
          <w:lang w:val="en-GB"/>
        </w:rPr>
      </w:pPr>
    </w:p>
    <w:p w14:paraId="1D6F95DD" w14:textId="77777777" w:rsidR="001C5E8C" w:rsidRDefault="001C5E8C" w:rsidP="001C5E8C">
      <w:pPr>
        <w:rPr>
          <w:rFonts w:ascii="Verdana" w:hAnsi="Verdana"/>
          <w:lang w:val="en-GB"/>
        </w:rPr>
      </w:pPr>
      <w:r w:rsidRPr="000D0EEE">
        <w:rPr>
          <w:rFonts w:ascii="Verdana" w:hAnsi="Verdana"/>
          <w:b/>
          <w:lang w:val="en-GB"/>
        </w:rPr>
        <w:t>[C]</w:t>
      </w:r>
      <w:r>
        <w:rPr>
          <w:rFonts w:ascii="Verdana" w:hAnsi="Verdana"/>
          <w:b/>
          <w:lang w:val="en-GB"/>
        </w:rPr>
        <w:t xml:space="preserve"> / [D] / </w:t>
      </w:r>
      <w:r w:rsidRPr="000D0EEE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b/>
          <w:lang w:val="en-GB"/>
        </w:rPr>
        <w:t xml:space="preserve"> /</w:t>
      </w:r>
    </w:p>
    <w:p w14:paraId="5CD50617" w14:textId="77777777" w:rsidR="001C5E8C" w:rsidRDefault="001C5E8C" w:rsidP="001C5E8C">
      <w:pPr>
        <w:rPr>
          <w:rFonts w:ascii="Verdana" w:hAnsi="Verdana"/>
          <w:b/>
          <w:lang w:val="en-GB"/>
        </w:rPr>
      </w:pPr>
    </w:p>
    <w:p w14:paraId="73579325" w14:textId="77777777" w:rsidR="001C5E8C" w:rsidRDefault="001C5E8C" w:rsidP="001C5E8C">
      <w:pPr>
        <w:rPr>
          <w:rFonts w:ascii="Verdana" w:hAnsi="Verdana"/>
          <w:b/>
          <w:lang w:val="en-GB"/>
        </w:rPr>
      </w:pPr>
      <w:r w:rsidRPr="000D0EEE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lang w:val="en-GB"/>
        </w:rPr>
        <w:t xml:space="preserve"> </w:t>
      </w:r>
      <w:r w:rsidRPr="000D0EEE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lang w:val="en-GB"/>
        </w:rPr>
        <w:t xml:space="preserve"> </w:t>
      </w:r>
      <w:r w:rsidRPr="000D0EEE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lang w:val="en-GB"/>
        </w:rPr>
        <w:t xml:space="preserve"> </w:t>
      </w:r>
      <w:r w:rsidRPr="000D0EEE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b/>
          <w:iCs/>
          <w:color w:val="262626"/>
        </w:rPr>
        <w:sym w:font="Symbol" w:char="F0AF"/>
      </w:r>
    </w:p>
    <w:p w14:paraId="01B4D6C6" w14:textId="77777777" w:rsidR="001C5E8C" w:rsidRDefault="001C5E8C" w:rsidP="001C5E8C">
      <w:pPr>
        <w:rPr>
          <w:rFonts w:ascii="Verdana" w:hAnsi="Verdana"/>
        </w:rPr>
      </w:pPr>
    </w:p>
    <w:p w14:paraId="11A025CD" w14:textId="77777777" w:rsidR="001C5E8C" w:rsidRDefault="001C5E8C" w:rsidP="001C5E8C">
      <w:pPr>
        <w:rPr>
          <w:rFonts w:ascii="Verdana" w:hAnsi="Verdana"/>
          <w:lang w:val="en-GB"/>
        </w:rPr>
      </w:pPr>
      <w:r w:rsidRPr="000D0EEE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lang w:val="en-GB"/>
        </w:rPr>
        <w:t xml:space="preserve"> What can I do? What can I be</w:t>
      </w:r>
    </w:p>
    <w:p w14:paraId="47D6E1F9" w14:textId="77777777" w:rsidR="001C5E8C" w:rsidRDefault="001C5E8C" w:rsidP="001C5E8C">
      <w:pPr>
        <w:rPr>
          <w:rFonts w:ascii="Verdana" w:hAnsi="Verdana"/>
        </w:rPr>
      </w:pPr>
      <w:r>
        <w:rPr>
          <w:rFonts w:ascii="Verdana" w:hAnsi="Verdana"/>
          <w:lang w:val="en-GB"/>
        </w:rPr>
        <w:t xml:space="preserve">When I'm with you I </w:t>
      </w:r>
      <w:proofErr w:type="spellStart"/>
      <w:r>
        <w:rPr>
          <w:rFonts w:ascii="Verdana" w:hAnsi="Verdana"/>
          <w:lang w:val="en-GB"/>
        </w:rPr>
        <w:t>wanna</w:t>
      </w:r>
      <w:proofErr w:type="spellEnd"/>
      <w:r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b/>
          <w:lang w:val="en-GB"/>
        </w:rPr>
        <w:t>[F]</w:t>
      </w:r>
      <w:r>
        <w:rPr>
          <w:rFonts w:ascii="Verdana" w:hAnsi="Verdana"/>
          <w:lang w:val="en-GB"/>
        </w:rPr>
        <w:t xml:space="preserve"> stay </w:t>
      </w:r>
      <w:r>
        <w:rPr>
          <w:rStyle w:val="grame"/>
          <w:rFonts w:ascii="Verdana" w:hAnsi="Verdana"/>
          <w:lang w:val="en-GB"/>
        </w:rPr>
        <w:t xml:space="preserve">there </w:t>
      </w:r>
      <w:r>
        <w:rPr>
          <w:rFonts w:ascii="Verdana" w:hAnsi="Verdana"/>
          <w:b/>
          <w:lang w:val="en-GB"/>
        </w:rPr>
        <w:t>[F]</w:t>
      </w:r>
    </w:p>
    <w:p w14:paraId="19A7D64A" w14:textId="77777777" w:rsidR="001C5E8C" w:rsidRDefault="001C5E8C" w:rsidP="001C5E8C">
      <w:pPr>
        <w:rPr>
          <w:rFonts w:ascii="Verdana" w:hAnsi="Verdana"/>
          <w:lang w:val="en-GB"/>
        </w:rPr>
      </w:pPr>
      <w:r w:rsidRPr="000D0EEE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lang w:val="en-GB"/>
        </w:rPr>
        <w:t xml:space="preserve"> If I'm true, I'll never leave</w:t>
      </w:r>
    </w:p>
    <w:p w14:paraId="56D49DA3" w14:textId="77777777" w:rsidR="001C5E8C" w:rsidRDefault="001C5E8C" w:rsidP="001C5E8C">
      <w:pPr>
        <w:rPr>
          <w:rFonts w:ascii="Verdana" w:hAnsi="Verdana"/>
        </w:rPr>
      </w:pPr>
      <w:r>
        <w:rPr>
          <w:rFonts w:ascii="Verdana" w:hAnsi="Verdana"/>
          <w:lang w:val="en-GB"/>
        </w:rPr>
        <w:t xml:space="preserve">And if I do I know the </w:t>
      </w:r>
      <w:r>
        <w:rPr>
          <w:rFonts w:ascii="Verdana" w:hAnsi="Verdana"/>
          <w:b/>
          <w:lang w:val="en-GB"/>
        </w:rPr>
        <w:t>[F]</w:t>
      </w:r>
      <w:r>
        <w:rPr>
          <w:rFonts w:ascii="Verdana" w:hAnsi="Verdana"/>
          <w:lang w:val="en-GB"/>
        </w:rPr>
        <w:t xml:space="preserve"> way there </w:t>
      </w:r>
      <w:r>
        <w:rPr>
          <w:rFonts w:ascii="Verdana" w:hAnsi="Verdana"/>
          <w:b/>
          <w:lang w:val="en-GB"/>
        </w:rPr>
        <w:t>[F]</w:t>
      </w:r>
    </w:p>
    <w:p w14:paraId="35B05E5E" w14:textId="77777777" w:rsidR="001C5E8C" w:rsidRDefault="001C5E8C" w:rsidP="001C5E8C">
      <w:pPr>
        <w:rPr>
          <w:rFonts w:ascii="Verdana" w:hAnsi="Verdana"/>
          <w:b/>
          <w:lang w:val="en-GB"/>
        </w:rPr>
      </w:pPr>
    </w:p>
    <w:p w14:paraId="4A21020E" w14:textId="77777777" w:rsidR="001C5E8C" w:rsidRDefault="001C5E8C" w:rsidP="001C5E8C">
      <w:pPr>
        <w:rPr>
          <w:rFonts w:ascii="Verdana" w:hAnsi="Verdana"/>
          <w:lang w:val="en-GB"/>
        </w:rPr>
      </w:pPr>
      <w:r>
        <w:rPr>
          <w:rFonts w:ascii="Verdana" w:hAnsi="Verdana"/>
          <w:b/>
          <w:lang w:val="en-GB"/>
        </w:rPr>
        <w:t>[Bm]</w:t>
      </w:r>
      <w:r>
        <w:rPr>
          <w:rFonts w:ascii="Verdana" w:hAnsi="Verdana"/>
          <w:lang w:val="en-GB"/>
        </w:rPr>
        <w:t xml:space="preserve"> Ooh, then I </w:t>
      </w:r>
      <w:r>
        <w:rPr>
          <w:rFonts w:ascii="Verdana" w:hAnsi="Verdana"/>
          <w:b/>
          <w:lang w:val="en-GB"/>
        </w:rPr>
        <w:t>[D]</w:t>
      </w:r>
      <w:r>
        <w:rPr>
          <w:rFonts w:ascii="Verdana" w:hAnsi="Verdana"/>
          <w:lang w:val="en-GB"/>
        </w:rPr>
        <w:t xml:space="preserve"> suddenly see you</w:t>
      </w:r>
    </w:p>
    <w:p w14:paraId="6F58BEFB" w14:textId="77777777" w:rsidR="001C5E8C" w:rsidRDefault="001C5E8C" w:rsidP="001C5E8C">
      <w:pPr>
        <w:rPr>
          <w:rFonts w:ascii="Verdana" w:hAnsi="Verdana"/>
        </w:rPr>
      </w:pPr>
      <w:r>
        <w:rPr>
          <w:rFonts w:ascii="Verdana" w:hAnsi="Verdana"/>
          <w:b/>
          <w:lang w:val="en-GB"/>
        </w:rPr>
        <w:t>[Bm]</w:t>
      </w:r>
      <w:r>
        <w:rPr>
          <w:rFonts w:ascii="Verdana" w:hAnsi="Verdana"/>
          <w:lang w:val="en-GB"/>
        </w:rPr>
        <w:t xml:space="preserve"> Ooh, did I </w:t>
      </w:r>
      <w:r>
        <w:rPr>
          <w:rFonts w:ascii="Verdana" w:hAnsi="Verdana"/>
          <w:b/>
          <w:lang w:val="en-GB"/>
        </w:rPr>
        <w:t>[D]</w:t>
      </w:r>
      <w:r>
        <w:rPr>
          <w:rFonts w:ascii="Verdana" w:hAnsi="Verdana"/>
          <w:lang w:val="en-GB"/>
        </w:rPr>
        <w:t xml:space="preserve"> tell you I need you</w:t>
      </w:r>
    </w:p>
    <w:p w14:paraId="3AA3929A" w14:textId="77777777" w:rsidR="001C5E8C" w:rsidRDefault="001C5E8C" w:rsidP="001C5E8C">
      <w:pPr>
        <w:rPr>
          <w:rFonts w:ascii="Verdana" w:hAnsi="Verdana"/>
          <w:lang w:val="en-GB"/>
        </w:rPr>
      </w:pPr>
      <w:r w:rsidRPr="000D0EEE">
        <w:rPr>
          <w:rFonts w:ascii="Verdana" w:hAnsi="Verdana"/>
          <w:b/>
          <w:lang w:val="en-GB"/>
        </w:rPr>
        <w:t>[C]</w:t>
      </w:r>
      <w:r>
        <w:rPr>
          <w:rFonts w:ascii="Verdana" w:hAnsi="Verdana"/>
          <w:lang w:val="en-GB"/>
        </w:rPr>
        <w:t xml:space="preserve"> Every single </w:t>
      </w:r>
      <w:r w:rsidRPr="00104C2D">
        <w:rPr>
          <w:rFonts w:ascii="Verdana" w:hAnsi="Verdana"/>
          <w:b/>
          <w:bCs/>
          <w:lang w:val="en-GB"/>
        </w:rPr>
        <w:t>/</w:t>
      </w:r>
      <w:r>
        <w:rPr>
          <w:rFonts w:ascii="Verdana" w:hAnsi="Verdana"/>
          <w:b/>
          <w:lang w:val="en-GB"/>
        </w:rPr>
        <w:t xml:space="preserve"> [Am]</w:t>
      </w:r>
      <w:r>
        <w:rPr>
          <w:rFonts w:ascii="Verdana" w:hAnsi="Verdana"/>
          <w:lang w:val="en-GB"/>
        </w:rPr>
        <w:t xml:space="preserve"> </w:t>
      </w:r>
      <w:r>
        <w:rPr>
          <w:rStyle w:val="grame"/>
          <w:rFonts w:ascii="Verdana" w:hAnsi="Verdana"/>
          <w:lang w:val="en-GB"/>
        </w:rPr>
        <w:t xml:space="preserve">day </w:t>
      </w:r>
      <w:r>
        <w:rPr>
          <w:rStyle w:val="grame"/>
          <w:rFonts w:ascii="Verdana" w:hAnsi="Verdana"/>
          <w:b/>
          <w:lang w:val="en-GB"/>
        </w:rPr>
        <w:t>[D]</w:t>
      </w:r>
      <w:r>
        <w:rPr>
          <w:rStyle w:val="grame"/>
          <w:rFonts w:ascii="Verdana" w:hAnsi="Verdana"/>
          <w:lang w:val="en-GB"/>
        </w:rPr>
        <w:t xml:space="preserve"> of</w:t>
      </w:r>
      <w:r>
        <w:rPr>
          <w:rFonts w:ascii="Verdana" w:hAnsi="Verdana"/>
          <w:lang w:val="en-GB"/>
        </w:rPr>
        <w:t xml:space="preserve"> my </w:t>
      </w:r>
      <w:r w:rsidRPr="00104C2D">
        <w:rPr>
          <w:rFonts w:ascii="Verdana" w:hAnsi="Verdana"/>
          <w:b/>
          <w:bCs/>
          <w:lang w:val="en-GB"/>
        </w:rPr>
        <w:t>/</w:t>
      </w:r>
      <w:r w:rsidRPr="000D0EEE">
        <w:rPr>
          <w:rFonts w:ascii="Verdana" w:hAnsi="Verdana"/>
          <w:b/>
          <w:lang w:val="en-GB"/>
        </w:rPr>
        <w:t xml:space="preserve"> [G]</w:t>
      </w:r>
      <w:r>
        <w:rPr>
          <w:rFonts w:ascii="Verdana" w:hAnsi="Verdana"/>
          <w:lang w:val="en-GB"/>
        </w:rPr>
        <w:t xml:space="preserve"> life?</w:t>
      </w:r>
      <w:r w:rsidRPr="00104C2D">
        <w:rPr>
          <w:rFonts w:ascii="Verdana" w:hAnsi="Verdana"/>
          <w:b/>
          <w:bCs/>
          <w:lang w:val="en-GB"/>
        </w:rPr>
        <w:t xml:space="preserve"> /</w:t>
      </w:r>
    </w:p>
    <w:p w14:paraId="303BFBAF" w14:textId="77777777" w:rsidR="001C5E8C" w:rsidRDefault="001C5E8C" w:rsidP="001C5E8C">
      <w:pPr>
        <w:rPr>
          <w:rFonts w:ascii="Verdana" w:hAnsi="Verdana"/>
          <w:b/>
          <w:lang w:val="en-GB"/>
        </w:rPr>
      </w:pPr>
    </w:p>
    <w:p w14:paraId="083324F8" w14:textId="77777777" w:rsidR="001C5E8C" w:rsidRDefault="001C5E8C" w:rsidP="001C5E8C">
      <w:pPr>
        <w:rPr>
          <w:rFonts w:ascii="Verdana" w:hAnsi="Verdana"/>
          <w:b/>
          <w:lang w:val="en-GB"/>
        </w:rPr>
      </w:pPr>
      <w:r w:rsidRPr="000D0EEE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lang w:val="en-GB"/>
        </w:rPr>
        <w:t xml:space="preserve"> </w:t>
      </w:r>
      <w:r w:rsidRPr="000D0EEE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lang w:val="en-GB"/>
        </w:rPr>
        <w:t xml:space="preserve"> </w:t>
      </w:r>
      <w:r w:rsidRPr="000D0EEE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lang w:val="en-GB"/>
        </w:rPr>
        <w:t xml:space="preserve"> </w:t>
      </w:r>
      <w:r w:rsidRPr="000D0EEE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b/>
          <w:iCs/>
          <w:color w:val="262626"/>
        </w:rPr>
        <w:sym w:font="Symbol" w:char="F0AF"/>
      </w:r>
    </w:p>
    <w:p w14:paraId="2D1E0102" w14:textId="77777777" w:rsidR="001C5E8C" w:rsidRDefault="001C5E8C" w:rsidP="001C5E8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73196511" w14:textId="77777777" w:rsidR="001C5E8C" w:rsidRDefault="001C5E8C" w:rsidP="001C5E8C">
      <w:pPr>
        <w:rPr>
          <w:rFonts w:ascii="Verdana" w:hAnsi="Verdana"/>
        </w:rPr>
      </w:pPr>
    </w:p>
    <w:p w14:paraId="304737FC" w14:textId="77777777" w:rsidR="001C5E8C" w:rsidRDefault="001C5E8C" w:rsidP="001C5E8C">
      <w:pPr>
        <w:rPr>
          <w:rFonts w:ascii="Verdana" w:hAnsi="Verdana"/>
          <w:b/>
          <w:lang w:val="en-GB"/>
        </w:rPr>
      </w:pPr>
      <w:r w:rsidRPr="000D0EEE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lang w:val="en-GB"/>
        </w:rPr>
        <w:t xml:space="preserve"> Got to 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lang w:val="en-GB"/>
        </w:rPr>
        <w:t xml:space="preserve">get you 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lang w:val="en-GB"/>
        </w:rPr>
        <w:t xml:space="preserve">into 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lang w:val="en-GB"/>
        </w:rPr>
        <w:t xml:space="preserve">my </w:t>
      </w:r>
      <w:r>
        <w:rPr>
          <w:rFonts w:ascii="Verdana" w:hAnsi="Verdana"/>
          <w:b/>
          <w:lang w:val="en-GB"/>
        </w:rPr>
        <w:t xml:space="preserve">/ </w:t>
      </w:r>
      <w:r w:rsidRPr="000D0EEE">
        <w:rPr>
          <w:rFonts w:ascii="Verdana" w:hAnsi="Verdana"/>
          <w:b/>
          <w:lang w:val="en-GB"/>
        </w:rPr>
        <w:t>[C]</w:t>
      </w:r>
      <w:r>
        <w:rPr>
          <w:rFonts w:ascii="Verdana" w:hAnsi="Verdana"/>
          <w:lang w:val="en-GB"/>
        </w:rPr>
        <w:t xml:space="preserve"> </w:t>
      </w:r>
      <w:r>
        <w:rPr>
          <w:rStyle w:val="grame"/>
          <w:rFonts w:ascii="Verdana" w:hAnsi="Verdana"/>
          <w:lang w:val="en-GB"/>
        </w:rPr>
        <w:t>life!</w:t>
      </w:r>
      <w:r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b/>
          <w:lang w:val="en-GB"/>
        </w:rPr>
        <w:t xml:space="preserve">[D] / </w:t>
      </w:r>
    </w:p>
    <w:p w14:paraId="373B8D4C" w14:textId="77777777" w:rsidR="001C5E8C" w:rsidRDefault="001C5E8C" w:rsidP="001C5E8C">
      <w:pPr>
        <w:rPr>
          <w:rFonts w:ascii="Verdana" w:hAnsi="Verdana"/>
          <w:b/>
          <w:lang w:val="en-GB"/>
        </w:rPr>
      </w:pPr>
    </w:p>
    <w:p w14:paraId="02A872C8" w14:textId="77777777" w:rsidR="001C5E8C" w:rsidRDefault="001C5E8C" w:rsidP="001C5E8C">
      <w:pPr>
        <w:rPr>
          <w:rFonts w:ascii="Verdana" w:hAnsi="Verdana"/>
          <w:b/>
          <w:lang w:val="en-GB"/>
        </w:rPr>
      </w:pPr>
      <w:r w:rsidRPr="000D0EEE">
        <w:rPr>
          <w:rFonts w:ascii="Verdana" w:hAnsi="Verdana"/>
          <w:b/>
          <w:lang w:val="en-GB"/>
        </w:rPr>
        <w:t>[C]</w:t>
      </w:r>
      <w:r>
        <w:rPr>
          <w:rFonts w:ascii="Verdana" w:hAnsi="Verdana"/>
          <w:b/>
          <w:lang w:val="en-GB"/>
        </w:rPr>
        <w:t xml:space="preserve"> / [D] / </w:t>
      </w:r>
      <w:r w:rsidRPr="000D0EEE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b/>
          <w:lang w:val="en-GB"/>
        </w:rPr>
        <w:t xml:space="preserve"> /</w:t>
      </w:r>
    </w:p>
    <w:p w14:paraId="134811CA" w14:textId="77777777" w:rsidR="001C5E8C" w:rsidRDefault="001C5E8C" w:rsidP="001C5E8C">
      <w:pPr>
        <w:rPr>
          <w:rFonts w:ascii="Verdana" w:hAnsi="Verdana"/>
          <w:b/>
          <w:lang w:val="en-GB"/>
        </w:rPr>
      </w:pPr>
    </w:p>
    <w:p w14:paraId="4EDF2F87" w14:textId="77777777" w:rsidR="001C5E8C" w:rsidRDefault="001C5E8C" w:rsidP="001C5E8C">
      <w:pPr>
        <w:rPr>
          <w:rFonts w:ascii="Verdana" w:hAnsi="Verdana"/>
          <w:b/>
          <w:lang w:val="en-GB"/>
        </w:rPr>
      </w:pPr>
      <w:r w:rsidRPr="000D0EEE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lang w:val="en-GB"/>
        </w:rPr>
        <w:t xml:space="preserve"> Got to 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lang w:val="en-GB"/>
        </w:rPr>
        <w:t xml:space="preserve">get you 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lang w:val="en-GB"/>
        </w:rPr>
        <w:t xml:space="preserve">into 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  <w:lang w:val="en-GB"/>
        </w:rPr>
        <w:t xml:space="preserve">my </w:t>
      </w:r>
      <w:r>
        <w:rPr>
          <w:rFonts w:ascii="Verdana" w:hAnsi="Verdana"/>
          <w:b/>
          <w:lang w:val="en-GB"/>
        </w:rPr>
        <w:t xml:space="preserve">/ </w:t>
      </w:r>
      <w:r w:rsidRPr="000D0EEE">
        <w:rPr>
          <w:rFonts w:ascii="Verdana" w:hAnsi="Verdana"/>
          <w:b/>
          <w:lang w:val="en-GB"/>
        </w:rPr>
        <w:t>[C]</w:t>
      </w:r>
      <w:r>
        <w:rPr>
          <w:rFonts w:ascii="Verdana" w:hAnsi="Verdana"/>
          <w:lang w:val="en-GB"/>
        </w:rPr>
        <w:t xml:space="preserve"> </w:t>
      </w:r>
      <w:r>
        <w:rPr>
          <w:rStyle w:val="grame"/>
          <w:rFonts w:ascii="Verdana" w:hAnsi="Verdana"/>
          <w:lang w:val="en-GB"/>
        </w:rPr>
        <w:t>life!</w:t>
      </w:r>
      <w:r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b/>
          <w:lang w:val="en-GB"/>
        </w:rPr>
        <w:t>[D] /</w:t>
      </w:r>
    </w:p>
    <w:p w14:paraId="632F20E9" w14:textId="77777777" w:rsidR="001C5E8C" w:rsidRDefault="001C5E8C" w:rsidP="001C5E8C">
      <w:pPr>
        <w:rPr>
          <w:rFonts w:ascii="Verdana" w:hAnsi="Verdana"/>
          <w:b/>
          <w:lang w:val="en-GB"/>
        </w:rPr>
      </w:pPr>
    </w:p>
    <w:p w14:paraId="220E86CE" w14:textId="77777777" w:rsidR="001C5E8C" w:rsidRDefault="001C5E8C" w:rsidP="001C5E8C">
      <w:pPr>
        <w:rPr>
          <w:rFonts w:ascii="Verdana" w:hAnsi="Verdana"/>
          <w:b/>
          <w:lang w:val="en-GB"/>
        </w:rPr>
      </w:pPr>
      <w:r w:rsidRPr="000D0EEE">
        <w:rPr>
          <w:rFonts w:ascii="Verdana" w:hAnsi="Verdana"/>
          <w:b/>
          <w:lang w:val="en-GB"/>
        </w:rPr>
        <w:t>[C]</w:t>
      </w:r>
      <w:r>
        <w:rPr>
          <w:rFonts w:ascii="Verdana" w:hAnsi="Verdana"/>
          <w:b/>
          <w:lang w:val="en-GB"/>
        </w:rPr>
        <w:t xml:space="preserve"> / [D] / </w:t>
      </w:r>
      <w:r w:rsidRPr="000D0EEE">
        <w:rPr>
          <w:rFonts w:ascii="Verdana" w:hAnsi="Verdana"/>
          <w:b/>
          <w:lang w:val="en-GB"/>
        </w:rPr>
        <w:t>[G]</w:t>
      </w:r>
    </w:p>
    <w:p w14:paraId="22563F7D" w14:textId="77777777" w:rsidR="001C5E8C" w:rsidRDefault="001C5E8C" w:rsidP="001C5E8C">
      <w:pPr>
        <w:rPr>
          <w:rFonts w:ascii="Verdana" w:hAnsi="Verdana"/>
          <w:lang w:val="en-GB"/>
        </w:rPr>
      </w:pPr>
    </w:p>
    <w:p w14:paraId="61CE7028" w14:textId="77777777" w:rsidR="001C5E8C" w:rsidRDefault="001C5E8C" w:rsidP="001C5E8C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I was a-</w:t>
      </w:r>
      <w:r w:rsidRPr="000D0EEE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lang w:val="en-GB"/>
        </w:rPr>
        <w:t>lone, I took a ride</w:t>
      </w:r>
    </w:p>
    <w:p w14:paraId="47B18EE4" w14:textId="77777777" w:rsidR="001C5E8C" w:rsidRDefault="001C5E8C" w:rsidP="001C5E8C">
      <w:pPr>
        <w:rPr>
          <w:rFonts w:ascii="Verdana" w:hAnsi="Verdana"/>
        </w:rPr>
      </w:pPr>
      <w:r>
        <w:rPr>
          <w:rFonts w:ascii="Verdana" w:hAnsi="Verdana"/>
          <w:lang w:val="en-GB"/>
        </w:rPr>
        <w:t xml:space="preserve">I didn't know what I would </w:t>
      </w:r>
      <w:r>
        <w:rPr>
          <w:rFonts w:ascii="Verdana" w:hAnsi="Verdana"/>
          <w:b/>
          <w:lang w:val="en-GB"/>
        </w:rPr>
        <w:t>[F]</w:t>
      </w:r>
      <w:r>
        <w:rPr>
          <w:rFonts w:ascii="Verdana" w:hAnsi="Verdana"/>
          <w:lang w:val="en-GB"/>
        </w:rPr>
        <w:t xml:space="preserve"> </w:t>
      </w:r>
      <w:r>
        <w:rPr>
          <w:rStyle w:val="grame"/>
          <w:rFonts w:ascii="Verdana" w:hAnsi="Verdana"/>
          <w:lang w:val="en-GB"/>
        </w:rPr>
        <w:t xml:space="preserve">find there </w:t>
      </w:r>
      <w:r w:rsidRPr="000D0EEE">
        <w:rPr>
          <w:rFonts w:ascii="Verdana" w:hAnsi="Verdana"/>
          <w:b/>
          <w:lang w:val="en-GB"/>
        </w:rPr>
        <w:t>[G]</w:t>
      </w:r>
    </w:p>
    <w:p w14:paraId="01C38AF0" w14:textId="77777777" w:rsidR="001C5E8C" w:rsidRDefault="001C5E8C" w:rsidP="001C5E8C">
      <w:pPr>
        <w:rPr>
          <w:rStyle w:val="grame"/>
          <w:lang w:val="en-GB"/>
        </w:rPr>
      </w:pPr>
      <w:r>
        <w:rPr>
          <w:rStyle w:val="grame"/>
          <w:rFonts w:ascii="Verdana" w:hAnsi="Verdana"/>
          <w:lang w:val="en-GB"/>
        </w:rPr>
        <w:t xml:space="preserve">Another </w:t>
      </w:r>
      <w:r w:rsidRPr="000D0EEE">
        <w:rPr>
          <w:rStyle w:val="grame"/>
          <w:rFonts w:ascii="Verdana" w:hAnsi="Verdana"/>
          <w:b/>
          <w:lang w:val="en-GB"/>
        </w:rPr>
        <w:t>[G]</w:t>
      </w:r>
      <w:r>
        <w:rPr>
          <w:rStyle w:val="grame"/>
          <w:rFonts w:ascii="Verdana" w:hAnsi="Verdana"/>
          <w:lang w:val="en-GB"/>
        </w:rPr>
        <w:t xml:space="preserve"> road, where maybe I</w:t>
      </w:r>
    </w:p>
    <w:p w14:paraId="45B5BEF4" w14:textId="77777777" w:rsidR="001C5E8C" w:rsidRDefault="001C5E8C" w:rsidP="001C5E8C">
      <w:r>
        <w:rPr>
          <w:rStyle w:val="grame"/>
          <w:rFonts w:ascii="Verdana" w:hAnsi="Verdana"/>
          <w:lang w:val="en-GB"/>
        </w:rPr>
        <w:t xml:space="preserve">Can see another kind of </w:t>
      </w:r>
      <w:r>
        <w:rPr>
          <w:rStyle w:val="grame"/>
          <w:rFonts w:ascii="Verdana" w:hAnsi="Verdana"/>
          <w:b/>
          <w:lang w:val="en-GB"/>
        </w:rPr>
        <w:t>[F]</w:t>
      </w:r>
      <w:r>
        <w:rPr>
          <w:rStyle w:val="grame"/>
          <w:rFonts w:ascii="Verdana" w:hAnsi="Verdana"/>
          <w:lang w:val="en-GB"/>
        </w:rPr>
        <w:t xml:space="preserve"> mind there </w:t>
      </w:r>
      <w:r w:rsidRPr="000D0EEE">
        <w:rPr>
          <w:rStyle w:val="grame"/>
          <w:rFonts w:ascii="Verdana" w:hAnsi="Verdana"/>
          <w:b/>
          <w:lang w:val="en-GB"/>
        </w:rPr>
        <w:t>[G]</w:t>
      </w:r>
    </w:p>
    <w:p w14:paraId="686B5F19" w14:textId="77777777" w:rsidR="001C5E8C" w:rsidRDefault="001C5E8C" w:rsidP="001C5E8C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Then </w:t>
      </w:r>
      <w:r w:rsidRPr="00104C2D">
        <w:rPr>
          <w:rFonts w:ascii="Verdana" w:hAnsi="Verdana"/>
          <w:b/>
          <w:bCs/>
          <w:lang w:val="en-GB"/>
        </w:rPr>
        <w:t>/</w:t>
      </w:r>
      <w:r w:rsidRPr="000D0EEE">
        <w:rPr>
          <w:rFonts w:ascii="Verdana" w:hAnsi="Verdana"/>
          <w:b/>
          <w:lang w:val="en-GB"/>
        </w:rPr>
        <w:t xml:space="preserve"> [G]</w:t>
      </w:r>
      <w:r>
        <w:rPr>
          <w:rFonts w:ascii="Verdana" w:hAnsi="Verdana"/>
          <w:lang w:val="en-GB"/>
        </w:rPr>
        <w:t xml:space="preserve"> suddenly I </w:t>
      </w:r>
      <w:r>
        <w:rPr>
          <w:rFonts w:ascii="Verdana" w:hAnsi="Verdana"/>
          <w:b/>
          <w:lang w:val="en-GB"/>
        </w:rPr>
        <w:t>[F]</w:t>
      </w:r>
      <w:r>
        <w:rPr>
          <w:rFonts w:ascii="Verdana" w:hAnsi="Verdana"/>
          <w:lang w:val="en-GB"/>
        </w:rPr>
        <w:t xml:space="preserve"> see you </w:t>
      </w:r>
      <w:r w:rsidRPr="00104C2D">
        <w:rPr>
          <w:rFonts w:ascii="Verdana" w:hAnsi="Verdana"/>
          <w:b/>
          <w:bCs/>
          <w:lang w:val="en-GB"/>
        </w:rPr>
        <w:t>/</w:t>
      </w:r>
      <w:r w:rsidRPr="000D0EEE">
        <w:rPr>
          <w:rFonts w:ascii="Verdana" w:hAnsi="Verdana"/>
          <w:b/>
          <w:lang w:val="en-GB"/>
        </w:rPr>
        <w:t xml:space="preserve"> [G]</w:t>
      </w:r>
    </w:p>
    <w:p w14:paraId="7A2C255C" w14:textId="77777777" w:rsidR="001C5E8C" w:rsidRPr="00104C2D" w:rsidRDefault="001C5E8C" w:rsidP="001C5E8C">
      <w:pPr>
        <w:rPr>
          <w:b/>
        </w:rPr>
      </w:pPr>
      <w:r>
        <w:rPr>
          <w:rFonts w:ascii="Verdana" w:hAnsi="Verdana"/>
          <w:lang w:val="en-GB"/>
        </w:rPr>
        <w:t xml:space="preserve">Did I </w:t>
      </w:r>
      <w:r w:rsidRPr="00104C2D">
        <w:rPr>
          <w:rFonts w:ascii="Verdana" w:hAnsi="Verdana"/>
          <w:b/>
          <w:bCs/>
          <w:lang w:val="en-GB"/>
        </w:rPr>
        <w:t>/</w:t>
      </w:r>
      <w:r w:rsidRPr="000D0EEE">
        <w:rPr>
          <w:rFonts w:ascii="Verdana" w:hAnsi="Verdana"/>
          <w:b/>
          <w:lang w:val="en-GB"/>
        </w:rPr>
        <w:t xml:space="preserve"> [G]</w:t>
      </w:r>
      <w:r>
        <w:rPr>
          <w:rFonts w:ascii="Verdana" w:hAnsi="Verdana"/>
          <w:lang w:val="en-GB"/>
        </w:rPr>
        <w:t xml:space="preserve"> tell you I </w:t>
      </w:r>
      <w:r>
        <w:rPr>
          <w:rFonts w:ascii="Verdana" w:hAnsi="Verdana"/>
          <w:b/>
          <w:lang w:val="en-GB"/>
        </w:rPr>
        <w:t xml:space="preserve">[F] </w:t>
      </w:r>
      <w:r>
        <w:rPr>
          <w:rFonts w:ascii="Verdana" w:hAnsi="Verdana"/>
          <w:lang w:val="en-GB"/>
        </w:rPr>
        <w:t xml:space="preserve">need you </w:t>
      </w:r>
      <w:r w:rsidRPr="00104C2D">
        <w:rPr>
          <w:rFonts w:ascii="Verdana" w:hAnsi="Verdana"/>
          <w:b/>
          <w:bCs/>
          <w:lang w:val="en-GB"/>
        </w:rPr>
        <w:t>/</w:t>
      </w:r>
      <w:r w:rsidRPr="000D0EEE">
        <w:rPr>
          <w:rStyle w:val="grame"/>
          <w:rFonts w:ascii="Verdana" w:hAnsi="Verdana"/>
          <w:b/>
          <w:lang w:val="en-GB"/>
        </w:rPr>
        <w:t xml:space="preserve"> [G]</w:t>
      </w:r>
      <w:r>
        <w:rPr>
          <w:rStyle w:val="grame"/>
          <w:rFonts w:ascii="Verdana" w:hAnsi="Verdana"/>
          <w:b/>
          <w:lang w:val="en-GB"/>
        </w:rPr>
        <w:t xml:space="preserve"> /</w:t>
      </w:r>
      <w:r>
        <w:rPr>
          <w:rStyle w:val="grame"/>
          <w:b/>
        </w:rPr>
        <w:t xml:space="preserve"> </w:t>
      </w:r>
      <w:r w:rsidRPr="000D0EEE">
        <w:rPr>
          <w:rStyle w:val="grame"/>
          <w:rFonts w:ascii="Verdana" w:hAnsi="Verdana"/>
          <w:b/>
          <w:lang w:val="en-GB"/>
        </w:rPr>
        <w:t>[G]</w:t>
      </w:r>
      <w:r>
        <w:rPr>
          <w:rFonts w:ascii="Verdana" w:hAnsi="Verdana"/>
          <w:b/>
          <w:iCs/>
          <w:color w:val="262626"/>
        </w:rPr>
        <w:sym w:font="Symbol" w:char="F0AF"/>
      </w:r>
      <w:r>
        <w:rPr>
          <w:rStyle w:val="grame"/>
          <w:rFonts w:ascii="Verdana" w:hAnsi="Verdana"/>
          <w:b/>
          <w:lang w:val="en-GB"/>
        </w:rPr>
        <w:t>[F]</w:t>
      </w:r>
      <w:r>
        <w:rPr>
          <w:rFonts w:ascii="Verdana" w:hAnsi="Verdana"/>
          <w:b/>
          <w:iCs/>
          <w:color w:val="262626"/>
        </w:rPr>
        <w:sym w:font="Symbol" w:char="F0AF"/>
      </w:r>
      <w:r w:rsidRPr="000D0EEE">
        <w:rPr>
          <w:rStyle w:val="grame"/>
          <w:rFonts w:ascii="Verdana" w:hAnsi="Verdana"/>
          <w:b/>
          <w:lang w:val="en-GB"/>
        </w:rPr>
        <w:t>[G]</w:t>
      </w:r>
      <w:r>
        <w:rPr>
          <w:rFonts w:ascii="Verdana" w:hAnsi="Verdana"/>
          <w:b/>
          <w:iCs/>
          <w:color w:val="262626"/>
        </w:rPr>
        <w:sym w:font="Symbol" w:char="F0AF"/>
      </w:r>
    </w:p>
    <w:p w14:paraId="0AA22E1D" w14:textId="77777777" w:rsidR="001C5E8C" w:rsidRDefault="001C5E8C" w:rsidP="001C5E8C">
      <w:pPr>
        <w:rPr>
          <w:rFonts w:ascii="Verdana" w:hAnsi="Verdana"/>
        </w:rPr>
      </w:pPr>
    </w:p>
    <w:p w14:paraId="0ACFD366" w14:textId="77777777" w:rsidR="001C5E8C" w:rsidRDefault="001C5E8C" w:rsidP="001C5E8C">
      <w:pPr>
        <w:rPr>
          <w:rFonts w:ascii="Verdana" w:hAnsi="Verdana"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6A574F3" wp14:editId="34845802">
            <wp:extent cx="457200" cy="609600"/>
            <wp:effectExtent l="0" t="0" r="0" b="0"/>
            <wp:docPr id="2432" name="Picture 2432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4311460" wp14:editId="79E783EF">
            <wp:extent cx="457200" cy="609600"/>
            <wp:effectExtent l="0" t="0" r="0" b="0"/>
            <wp:docPr id="2431" name="Picture 2431" descr="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1BD5897" wp14:editId="17FC80EF">
            <wp:extent cx="457200" cy="609600"/>
            <wp:effectExtent l="0" t="0" r="0" b="0"/>
            <wp:docPr id="2430" name="Picture 2430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CEB0FC3" wp14:editId="70C89BDB">
            <wp:extent cx="457200" cy="609600"/>
            <wp:effectExtent l="0" t="0" r="0" b="0"/>
            <wp:docPr id="2429" name="Picture 2429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B100F9A" wp14:editId="12336848">
            <wp:extent cx="457200" cy="609600"/>
            <wp:effectExtent l="0" t="0" r="0" b="0"/>
            <wp:docPr id="2428" name="Picture 2428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93443C2" wp14:editId="45184CC2">
            <wp:extent cx="457200" cy="609600"/>
            <wp:effectExtent l="0" t="0" r="0" b="0"/>
            <wp:docPr id="2427" name="Picture 2427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DA0C2" w14:textId="77777777" w:rsidR="001C5E8C" w:rsidRDefault="001C5E8C" w:rsidP="001C5E8C">
      <w:pPr>
        <w:rPr>
          <w:rFonts w:ascii="Verdana" w:hAnsi="Verdana"/>
          <w:b/>
        </w:rPr>
      </w:pPr>
    </w:p>
    <w:p w14:paraId="68622F39" w14:textId="77777777" w:rsidR="00B043CF" w:rsidRPr="008274A6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2E14EA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961"/>
    <w:rsid w:val="000303A6"/>
    <w:rsid w:val="000961DF"/>
    <w:rsid w:val="000A348C"/>
    <w:rsid w:val="000D00ED"/>
    <w:rsid w:val="00110521"/>
    <w:rsid w:val="00132109"/>
    <w:rsid w:val="00161445"/>
    <w:rsid w:val="0017199E"/>
    <w:rsid w:val="0017786C"/>
    <w:rsid w:val="001C5E8C"/>
    <w:rsid w:val="001E2271"/>
    <w:rsid w:val="00252E97"/>
    <w:rsid w:val="002B56B4"/>
    <w:rsid w:val="002E14EA"/>
    <w:rsid w:val="003442C9"/>
    <w:rsid w:val="003A5F43"/>
    <w:rsid w:val="003C609F"/>
    <w:rsid w:val="00414418"/>
    <w:rsid w:val="00477B30"/>
    <w:rsid w:val="00490D27"/>
    <w:rsid w:val="00515817"/>
    <w:rsid w:val="00531581"/>
    <w:rsid w:val="00550EFA"/>
    <w:rsid w:val="0060631F"/>
    <w:rsid w:val="006230AD"/>
    <w:rsid w:val="006325CA"/>
    <w:rsid w:val="006B3E66"/>
    <w:rsid w:val="007320F1"/>
    <w:rsid w:val="007513EE"/>
    <w:rsid w:val="007E4748"/>
    <w:rsid w:val="0082492D"/>
    <w:rsid w:val="008274A6"/>
    <w:rsid w:val="00866CDE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4034F"/>
    <w:rsid w:val="00D47296"/>
    <w:rsid w:val="00D66B4B"/>
    <w:rsid w:val="00DB1F9F"/>
    <w:rsid w:val="00E04FCE"/>
    <w:rsid w:val="00E117AE"/>
    <w:rsid w:val="00ED574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8B508"/>
  <w14:defaultImageDpi w14:val="300"/>
  <w15:docId w15:val="{C368C4D7-7B7C-4AD0-A7FC-CFE8F42D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  <w:rsid w:val="00171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14CD-4C45-46F2-9BB2-A3DDA3C1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5</cp:revision>
  <cp:lastPrinted>2018-11-26T19:40:00Z</cp:lastPrinted>
  <dcterms:created xsi:type="dcterms:W3CDTF">2019-05-01T20:15:00Z</dcterms:created>
  <dcterms:modified xsi:type="dcterms:W3CDTF">2024-01-16T23:12:00Z</dcterms:modified>
</cp:coreProperties>
</file>