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0D6E" w14:textId="3DD72243" w:rsidR="003B461C" w:rsidRDefault="003B461C" w:rsidP="003B461C">
      <w:pPr>
        <w:pStyle w:val="Heading1"/>
      </w:pPr>
      <w:r>
        <w:t>Colors</w:t>
      </w:r>
    </w:p>
    <w:p w14:paraId="041D14B9" w14:textId="13D3F45C" w:rsid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>Kira Willey</w:t>
      </w:r>
      <w:r w:rsidR="008A5B2F">
        <w:rPr>
          <w:rFonts w:ascii="Verdana" w:hAnsi="Verdana" w:cs="Calibri"/>
        </w:rPr>
        <w:t xml:space="preserve"> 2006</w:t>
      </w:r>
    </w:p>
    <w:p w14:paraId="6AB0B5ED" w14:textId="77777777" w:rsidR="003B461C" w:rsidRPr="003B461C" w:rsidRDefault="003B461C" w:rsidP="003B461C">
      <w:pPr>
        <w:rPr>
          <w:rFonts w:ascii="Verdana" w:hAnsi="Verdana" w:cs="Calibri"/>
        </w:rPr>
      </w:pPr>
    </w:p>
    <w:p w14:paraId="18403232" w14:textId="77777777" w:rsidR="003B461C" w:rsidRDefault="003B461C" w:rsidP="003B461C">
      <w:pPr>
        <w:pStyle w:val="NoSpacing"/>
        <w:ind w:left="-540" w:firstLine="540"/>
        <w:rPr>
          <w:rFonts w:ascii="Verdana" w:eastAsia="ヒラギノ角ゴ Pro W3" w:hAnsi="Verdana"/>
          <w:sz w:val="24"/>
          <w:szCs w:val="24"/>
        </w:rPr>
      </w:pPr>
      <w:r w:rsidRPr="003B461C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89FC5D9" wp14:editId="04760DA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61C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3FF6376D" wp14:editId="63B92B2F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61C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1BA9B11" wp14:editId="7EDBB1B7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61C">
        <w:rPr>
          <w:rFonts w:ascii="Verdana" w:hAnsi="Verdana"/>
          <w:noProof/>
          <w:sz w:val="24"/>
          <w:szCs w:val="24"/>
        </w:rPr>
        <w:drawing>
          <wp:inline distT="0" distB="0" distL="0" distR="0" wp14:anchorId="4D3DB1D1" wp14:editId="52DB6DF9">
            <wp:extent cx="457200" cy="609600"/>
            <wp:effectExtent l="0" t="0" r="0" b="0"/>
            <wp:docPr id="25" name="Picture 25" descr="C:\Users\msrog\AppData\Local\Microsoft\Windows\INetCache\Content.Word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Gsus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6D9F" w14:textId="77777777" w:rsidR="003B461C" w:rsidRPr="003B461C" w:rsidRDefault="003B461C" w:rsidP="003B461C">
      <w:pPr>
        <w:pStyle w:val="NoSpacing"/>
        <w:ind w:left="-540" w:firstLine="540"/>
        <w:rPr>
          <w:rFonts w:ascii="Verdana" w:eastAsia="ヒラギノ角ゴ Pro W3" w:hAnsi="Verdana"/>
          <w:sz w:val="24"/>
          <w:szCs w:val="24"/>
        </w:rPr>
      </w:pPr>
    </w:p>
    <w:p w14:paraId="369E1636" w14:textId="75F47D2E" w:rsidR="003B461C" w:rsidRPr="003B461C" w:rsidRDefault="003B461C" w:rsidP="003B461C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INTRO:  </w:t>
      </w:r>
      <w:r w:rsidR="008A5B2F">
        <w:rPr>
          <w:rFonts w:ascii="Verdana" w:hAnsi="Verdana" w:cs="Calibri"/>
          <w:b/>
        </w:rPr>
        <w:t xml:space="preserve">/ </w:t>
      </w:r>
      <w:r w:rsidRPr="003B461C">
        <w:rPr>
          <w:rFonts w:ascii="Verdana" w:hAnsi="Verdana" w:cs="Calibri"/>
          <w:b/>
        </w:rPr>
        <w:t>1 2 / 1 2 /</w:t>
      </w:r>
      <w:r w:rsidR="008A5B2F">
        <w:rPr>
          <w:rFonts w:ascii="Verdana" w:hAnsi="Verdana" w:cs="Calibri"/>
          <w:b/>
        </w:rPr>
        <w:t xml:space="preserve"> </w:t>
      </w:r>
      <w:r w:rsidR="004E7EEC">
        <w:rPr>
          <w:rFonts w:ascii="Verdana" w:hAnsi="Verdana" w:cs="Calibri"/>
          <w:b/>
        </w:rPr>
        <w:t>[C] / [C] / [G] / [F]</w:t>
      </w:r>
    </w:p>
    <w:p w14:paraId="69C6D814" w14:textId="77777777" w:rsidR="003B461C" w:rsidRPr="003B461C" w:rsidRDefault="003B461C" w:rsidP="003B461C">
      <w:pPr>
        <w:rPr>
          <w:rFonts w:ascii="Verdana" w:hAnsi="Verdana" w:cs="Calibri"/>
        </w:rPr>
      </w:pPr>
    </w:p>
    <w:p w14:paraId="0C5C5587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green today</w:t>
      </w:r>
    </w:p>
    <w:p w14:paraId="4D49E2DA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</w:t>
      </w: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chirp with joy like a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cricket’s song</w:t>
      </w:r>
    </w:p>
    <w:p w14:paraId="269091A0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grey today</w:t>
      </w:r>
    </w:p>
    <w:p w14:paraId="132F6518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Gloomy and down like a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morning fog</w:t>
      </w:r>
    </w:p>
    <w:p w14:paraId="1C460584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orange today</w:t>
      </w:r>
    </w:p>
    <w:p w14:paraId="454E4A7B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Loud and messy like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finger paint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on a </w:t>
      </w:r>
      <w:r w:rsidRPr="003B461C">
        <w:rPr>
          <w:rFonts w:ascii="Verdana" w:hAnsi="Verdana" w:cs="Calibri"/>
          <w:b/>
        </w:rPr>
        <w:t>[Gsus2]</w:t>
      </w:r>
      <w:r w:rsidRPr="003B461C">
        <w:rPr>
          <w:rFonts w:ascii="Verdana" w:hAnsi="Verdana" w:cs="Calibri"/>
        </w:rPr>
        <w:t xml:space="preserve"> wall </w:t>
      </w:r>
      <w:r w:rsidRPr="003B461C">
        <w:rPr>
          <w:rFonts w:ascii="Verdana" w:hAnsi="Verdana" w:cs="Calibri"/>
          <w:b/>
        </w:rPr>
        <w:t>[Gsus2]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</w:p>
    <w:p w14:paraId="678C2CFE" w14:textId="77777777" w:rsidR="003B461C" w:rsidRPr="003B461C" w:rsidRDefault="003B461C" w:rsidP="003B461C">
      <w:pPr>
        <w:rPr>
          <w:rFonts w:ascii="Verdana" w:hAnsi="Verdana" w:cs="Calibri"/>
        </w:rPr>
      </w:pPr>
    </w:p>
    <w:p w14:paraId="07A70416" w14:textId="77777777" w:rsidR="003B461C" w:rsidRPr="003B461C" w:rsidRDefault="003B461C" w:rsidP="003B461C">
      <w:pPr>
        <w:rPr>
          <w:rFonts w:ascii="Verdana" w:hAnsi="Verdana" w:cs="Calibri"/>
        </w:rPr>
      </w:pPr>
      <w:bookmarkStart w:id="0" w:name="GoBack"/>
      <w:bookmarkEnd w:id="0"/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red today</w:t>
      </w:r>
    </w:p>
    <w:p w14:paraId="2D54847A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Hopping mad like a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playground ball</w:t>
      </w:r>
    </w:p>
    <w:p w14:paraId="1E6B16E9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black today</w:t>
      </w:r>
    </w:p>
    <w:p w14:paraId="0D5AB347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Strong and tall a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great big bear</w:t>
      </w:r>
    </w:p>
    <w:p w14:paraId="6B9C5AF8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purple today</w:t>
      </w:r>
    </w:p>
    <w:p w14:paraId="685AD46D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Bright and happy like a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butterfly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in the </w:t>
      </w:r>
      <w:r w:rsidRPr="003B461C">
        <w:rPr>
          <w:rFonts w:ascii="Verdana" w:hAnsi="Verdana" w:cs="Calibri"/>
          <w:b/>
        </w:rPr>
        <w:t>[Gsus2]</w:t>
      </w:r>
      <w:r w:rsidRPr="003B461C">
        <w:rPr>
          <w:rFonts w:ascii="Verdana" w:hAnsi="Verdana" w:cs="Calibri"/>
        </w:rPr>
        <w:t xml:space="preserve"> air </w:t>
      </w:r>
      <w:r w:rsidRPr="003B461C">
        <w:rPr>
          <w:rFonts w:ascii="Verdana" w:hAnsi="Verdana" w:cs="Calibri"/>
          <w:b/>
        </w:rPr>
        <w:t>[Gsus2]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</w:p>
    <w:p w14:paraId="7F944F02" w14:textId="77777777" w:rsidR="003B461C" w:rsidRPr="003B461C" w:rsidRDefault="003B461C" w:rsidP="003B461C">
      <w:pPr>
        <w:rPr>
          <w:rFonts w:ascii="Verdana" w:hAnsi="Verdana" w:cs="Calibri"/>
        </w:rPr>
      </w:pPr>
    </w:p>
    <w:p w14:paraId="77A7F1C4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14:paraId="00F2D7BB" w14:textId="3C9317F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</w:t>
      </w:r>
      <w:r w:rsidR="008A5B2F">
        <w:rPr>
          <w:rFonts w:ascii="Verdana" w:hAnsi="Verdana" w:cs="Calibri"/>
        </w:rPr>
        <w:t>colors</w:t>
      </w:r>
      <w:r w:rsidRPr="003B461C">
        <w:rPr>
          <w:rFonts w:ascii="Verdana" w:hAnsi="Verdana" w:cs="Calibri"/>
        </w:rPr>
        <w:t xml:space="preserve">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</w:t>
      </w:r>
    </w:p>
    <w:p w14:paraId="7F4AC738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14:paraId="72C9A893" w14:textId="30E568F9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</w:t>
      </w:r>
      <w:r w:rsidR="008A5B2F">
        <w:rPr>
          <w:rFonts w:ascii="Verdana" w:hAnsi="Verdana" w:cs="Calibri"/>
        </w:rPr>
        <w:t>colors</w:t>
      </w:r>
      <w:r w:rsidRPr="003B461C">
        <w:rPr>
          <w:rFonts w:ascii="Verdana" w:hAnsi="Verdana" w:cs="Calibri"/>
        </w:rPr>
        <w:t xml:space="preserve">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</w:t>
      </w:r>
    </w:p>
    <w:p w14:paraId="3D551719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14:paraId="0463F220" w14:textId="492C1701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</w:t>
      </w:r>
      <w:r w:rsidR="008A5B2F">
        <w:rPr>
          <w:rFonts w:ascii="Verdana" w:hAnsi="Verdana" w:cs="Calibri"/>
        </w:rPr>
        <w:t>colors</w:t>
      </w:r>
      <w:r w:rsidRPr="003B461C">
        <w:rPr>
          <w:rFonts w:ascii="Verdana" w:hAnsi="Verdana" w:cs="Calibri"/>
        </w:rPr>
        <w:t xml:space="preserve">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are in </w:t>
      </w:r>
      <w:r w:rsidRPr="003B461C">
        <w:rPr>
          <w:rFonts w:ascii="Verdana" w:hAnsi="Verdana" w:cs="Calibri"/>
          <w:b/>
        </w:rPr>
        <w:t>[Gsus2]</w:t>
      </w:r>
      <w:r w:rsidRPr="003B461C">
        <w:rPr>
          <w:rFonts w:ascii="Verdana" w:hAnsi="Verdana" w:cs="Calibri"/>
        </w:rPr>
        <w:t xml:space="preserve"> me </w:t>
      </w:r>
      <w:r w:rsidRPr="003B461C">
        <w:rPr>
          <w:rFonts w:ascii="Verdana" w:hAnsi="Verdana" w:cs="Calibri"/>
          <w:b/>
        </w:rPr>
        <w:t>[Gsus2]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</w:p>
    <w:p w14:paraId="094C7984" w14:textId="77777777" w:rsidR="003B461C" w:rsidRPr="003B461C" w:rsidRDefault="003B461C" w:rsidP="003B461C">
      <w:pPr>
        <w:rPr>
          <w:rFonts w:ascii="Verdana" w:hAnsi="Verdana" w:cs="Calibri"/>
        </w:rPr>
      </w:pPr>
    </w:p>
    <w:p w14:paraId="55DE5FCB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yellow today</w:t>
      </w:r>
    </w:p>
    <w:p w14:paraId="4F0DDA58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</w:t>
      </w: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shine my light out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like the sun</w:t>
      </w:r>
    </w:p>
    <w:p w14:paraId="617E3583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white today</w:t>
      </w:r>
    </w:p>
    <w:p w14:paraId="41D7D0BC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Soft and quiet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like new snow</w:t>
      </w:r>
    </w:p>
    <w:p w14:paraId="0F6F9697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blue today</w:t>
      </w:r>
    </w:p>
    <w:p w14:paraId="46F0CD9C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Calm as glass and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cool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like the </w:t>
      </w:r>
      <w:r w:rsidRPr="003B461C">
        <w:rPr>
          <w:rFonts w:ascii="Verdana" w:hAnsi="Verdana" w:cs="Calibri"/>
          <w:b/>
        </w:rPr>
        <w:t>[Gsus2]</w:t>
      </w:r>
      <w:r w:rsidRPr="003B461C">
        <w:rPr>
          <w:rFonts w:ascii="Verdana" w:hAnsi="Verdana" w:cs="Calibri"/>
        </w:rPr>
        <w:t xml:space="preserve"> sea </w:t>
      </w:r>
      <w:r w:rsidRPr="003B461C">
        <w:rPr>
          <w:rFonts w:ascii="Verdana" w:hAnsi="Verdana" w:cs="Calibri"/>
          <w:b/>
        </w:rPr>
        <w:t>[Gsus2]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</w:p>
    <w:p w14:paraId="1F0CC0B3" w14:textId="77777777" w:rsidR="003B461C" w:rsidRPr="003B461C" w:rsidRDefault="003B461C" w:rsidP="003B461C">
      <w:pPr>
        <w:rPr>
          <w:rFonts w:ascii="Verdana" w:hAnsi="Verdana" w:cs="Calibri"/>
        </w:rPr>
      </w:pPr>
    </w:p>
    <w:p w14:paraId="47496380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14:paraId="657B027C" w14:textId="071323CF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</w:t>
      </w:r>
      <w:r w:rsidR="008A5B2F">
        <w:rPr>
          <w:rFonts w:ascii="Verdana" w:hAnsi="Verdana" w:cs="Calibri"/>
        </w:rPr>
        <w:t>colors</w:t>
      </w:r>
      <w:r w:rsidRPr="003B461C">
        <w:rPr>
          <w:rFonts w:ascii="Verdana" w:hAnsi="Verdana" w:cs="Calibri"/>
        </w:rPr>
        <w:t xml:space="preserve">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</w:t>
      </w:r>
    </w:p>
    <w:p w14:paraId="3B1B38D9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14:paraId="1E60A298" w14:textId="40956FC8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</w:t>
      </w:r>
      <w:r w:rsidR="008A5B2F">
        <w:rPr>
          <w:rFonts w:ascii="Verdana" w:hAnsi="Verdana" w:cs="Calibri"/>
        </w:rPr>
        <w:t>colors</w:t>
      </w:r>
      <w:r w:rsidRPr="003B461C">
        <w:rPr>
          <w:rFonts w:ascii="Verdana" w:hAnsi="Verdana" w:cs="Calibri"/>
        </w:rPr>
        <w:t xml:space="preserve">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</w:t>
      </w:r>
    </w:p>
    <w:p w14:paraId="7C4A58D0" w14:textId="77777777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14:paraId="4B3E1B39" w14:textId="2ED94288"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</w:t>
      </w:r>
      <w:r w:rsidR="008A5B2F">
        <w:rPr>
          <w:rFonts w:ascii="Verdana" w:hAnsi="Verdana" w:cs="Calibri"/>
        </w:rPr>
        <w:t>colors</w:t>
      </w:r>
      <w:r w:rsidRPr="003B461C">
        <w:rPr>
          <w:rFonts w:ascii="Verdana" w:hAnsi="Verdana" w:cs="Calibri"/>
        </w:rPr>
        <w:t xml:space="preserve">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are in </w:t>
      </w:r>
      <w:r w:rsidRPr="003B461C">
        <w:rPr>
          <w:rFonts w:ascii="Verdana" w:hAnsi="Verdana" w:cs="Calibri"/>
          <w:b/>
        </w:rPr>
        <w:t>[Gsus2]</w:t>
      </w:r>
      <w:r w:rsidRPr="003B461C">
        <w:rPr>
          <w:rFonts w:ascii="Verdana" w:hAnsi="Verdana" w:cs="Calibri"/>
        </w:rPr>
        <w:t xml:space="preserve"> me </w:t>
      </w:r>
      <w:r w:rsidRPr="003B461C">
        <w:rPr>
          <w:rFonts w:ascii="Verdana" w:hAnsi="Verdana" w:cs="Calibri"/>
          <w:b/>
        </w:rPr>
        <w:t>[Gsus2]</w:t>
      </w:r>
    </w:p>
    <w:p w14:paraId="28A736B2" w14:textId="51E03C0F" w:rsidR="003B461C" w:rsidRPr="003B461C" w:rsidRDefault="003B461C" w:rsidP="00110521">
      <w:pPr>
        <w:rPr>
          <w:rFonts w:ascii="Verdana" w:hAnsi="Verdana" w:cs="Courier New"/>
          <w:b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</w:t>
      </w:r>
      <w:r w:rsidR="008A5B2F">
        <w:rPr>
          <w:rFonts w:ascii="Verdana" w:hAnsi="Verdana" w:cs="Calibri"/>
        </w:rPr>
        <w:t>colors</w:t>
      </w:r>
      <w:r w:rsidRPr="003B461C">
        <w:rPr>
          <w:rFonts w:ascii="Verdana" w:hAnsi="Verdana" w:cs="Calibri"/>
        </w:rPr>
        <w:t xml:space="preserve">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are in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me </w:t>
      </w:r>
      <w:r w:rsidRPr="003B461C">
        <w:rPr>
          <w:rFonts w:ascii="Verdana" w:hAnsi="Verdana" w:cs="Calibri"/>
          <w:b/>
        </w:rPr>
        <w:t>[C]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ourier New"/>
          <w:b/>
        </w:rPr>
        <w:sym w:font="Symbol" w:char="F0AF"/>
      </w:r>
    </w:p>
    <w:p w14:paraId="31EA0E1A" w14:textId="77777777" w:rsidR="00B043CF" w:rsidRPr="003B461C" w:rsidRDefault="00B043CF" w:rsidP="00110521">
      <w:pPr>
        <w:rPr>
          <w:rFonts w:ascii="Verdana" w:hAnsi="Verdana"/>
          <w:b/>
        </w:rPr>
      </w:pPr>
    </w:p>
    <w:p w14:paraId="7B2BC133" w14:textId="01D2DF07" w:rsidR="00B043CF" w:rsidRPr="00AA7812" w:rsidRDefault="008A5B2F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3B461C"/>
    <w:rsid w:val="00414418"/>
    <w:rsid w:val="0046518A"/>
    <w:rsid w:val="00490D27"/>
    <w:rsid w:val="004E7EEC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8A5B2F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F8282"/>
  <w14:defaultImageDpi w14:val="300"/>
  <w15:docId w15:val="{1AB81EC2-D485-4514-B455-0D25308A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461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A88C-129C-4B13-AA07-22E84D0C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2019-02-22T22:08:00Z</dcterms:created>
  <dcterms:modified xsi:type="dcterms:W3CDTF">2022-01-05T16:47:00Z</dcterms:modified>
</cp:coreProperties>
</file>