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1C25" w14:textId="77777777" w:rsidR="0082492D" w:rsidRPr="00A902E9" w:rsidRDefault="00937A35" w:rsidP="00DB1F9F">
      <w:pPr>
        <w:pStyle w:val="Heading1"/>
      </w:pPr>
      <w:r>
        <w:t>Wellerman (</w:t>
      </w:r>
      <w:r w:rsidR="00044FB6">
        <w:t xml:space="preserve">Soon May The </w:t>
      </w:r>
      <w:r w:rsidR="00374BB5">
        <w:t>Wellerman</w:t>
      </w:r>
      <w:r w:rsidR="00F16161">
        <w:t xml:space="preserve"> Come</w:t>
      </w:r>
      <w:r>
        <w:t>)</w:t>
      </w:r>
    </w:p>
    <w:p w14:paraId="10E0A357" w14:textId="77777777" w:rsidR="00972E99" w:rsidRPr="00A902E9" w:rsidRDefault="00E17339">
      <w:pPr>
        <w:rPr>
          <w:rFonts w:ascii="Verdana" w:hAnsi="Verdana"/>
        </w:rPr>
      </w:pPr>
      <w:r>
        <w:rPr>
          <w:rFonts w:ascii="Verdana" w:hAnsi="Verdana"/>
        </w:rPr>
        <w:t>Tra</w:t>
      </w:r>
      <w:r w:rsidR="008834B3">
        <w:rPr>
          <w:rFonts w:ascii="Verdana" w:hAnsi="Verdana"/>
        </w:rPr>
        <w:t xml:space="preserve">ditional New Zealand folk song </w:t>
      </w:r>
      <w:r w:rsidR="00044FB6">
        <w:rPr>
          <w:rFonts w:ascii="Verdana" w:hAnsi="Verdana"/>
        </w:rPr>
        <w:t>c. 1860-70</w:t>
      </w:r>
      <w:r w:rsidR="008834B3">
        <w:rPr>
          <w:rFonts w:ascii="Verdana" w:hAnsi="Verdana"/>
        </w:rPr>
        <w:t xml:space="preserve"> (as recorded by The Longest Johns</w:t>
      </w:r>
      <w:r w:rsidR="00937A35">
        <w:rPr>
          <w:rFonts w:ascii="Verdana" w:hAnsi="Verdana"/>
        </w:rPr>
        <w:t xml:space="preserve"> 2018</w:t>
      </w:r>
      <w:r w:rsidR="008834B3">
        <w:rPr>
          <w:rFonts w:ascii="Verdana" w:hAnsi="Verdana"/>
        </w:rPr>
        <w:t>)</w:t>
      </w:r>
    </w:p>
    <w:p w14:paraId="14E709AA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7E6A760D" w14:textId="77777777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BAC0454" wp14:editId="112F016F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356AD8E" wp14:editId="3F4CFD33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79A547D" wp14:editId="46A7F369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431DF3C" wp14:editId="784DBD56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9658374" wp14:editId="2670D2AF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14F395F" wp14:editId="6758DB62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FD2DF" w14:textId="77777777" w:rsidR="007320F1" w:rsidRPr="000961DF" w:rsidRDefault="007320F1">
      <w:pPr>
        <w:rPr>
          <w:rFonts w:ascii="Verdana" w:hAnsi="Verdana"/>
          <w:b/>
        </w:rPr>
      </w:pPr>
    </w:p>
    <w:p w14:paraId="0C89A27C" w14:textId="77777777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  <w:r w:rsidR="00161445">
        <w:rPr>
          <w:rFonts w:ascii="Verdana" w:hAnsi="Verdana"/>
          <w:b/>
        </w:rPr>
        <w:t>[</w:t>
      </w:r>
      <w:r w:rsidR="00D12712">
        <w:rPr>
          <w:rFonts w:ascii="Verdana" w:hAnsi="Verdana"/>
          <w:b/>
        </w:rPr>
        <w:t>Am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</w:t>
      </w:r>
      <w:r w:rsidR="00D12712">
        <w:rPr>
          <w:rFonts w:ascii="Verdana" w:hAnsi="Verdana"/>
          <w:b/>
        </w:rPr>
        <w:t>Am</w:t>
      </w:r>
      <w:r w:rsidR="00161445">
        <w:rPr>
          <w:rFonts w:ascii="Verdana" w:hAnsi="Verdana"/>
          <w:b/>
        </w:rPr>
        <w:t>]</w:t>
      </w:r>
    </w:p>
    <w:p w14:paraId="172B30FD" w14:textId="77777777" w:rsidR="00A9741C" w:rsidRPr="00603B7C" w:rsidRDefault="00A9741C" w:rsidP="00A9741C">
      <w:pPr>
        <w:rPr>
          <w:rFonts w:ascii="Verdana" w:hAnsi="Verdana"/>
        </w:rPr>
      </w:pPr>
    </w:p>
    <w:p w14:paraId="6F030764" w14:textId="77777777" w:rsidR="00A9741C" w:rsidRDefault="00374BB5" w:rsidP="00A9741C">
      <w:pPr>
        <w:rPr>
          <w:rFonts w:ascii="Verdana" w:hAnsi="Verdana"/>
        </w:rPr>
      </w:pPr>
      <w:r>
        <w:rPr>
          <w:rFonts w:ascii="Verdana" w:hAnsi="Verdana"/>
        </w:rPr>
        <w:t xml:space="preserve">There </w:t>
      </w:r>
      <w:r w:rsidR="00D12712" w:rsidRPr="00D12712">
        <w:rPr>
          <w:rFonts w:ascii="Verdana" w:hAnsi="Verdana"/>
          <w:b/>
        </w:rPr>
        <w:t>[Am]</w:t>
      </w:r>
      <w:r w:rsidR="00D12712">
        <w:rPr>
          <w:rFonts w:ascii="Verdana" w:hAnsi="Verdana"/>
        </w:rPr>
        <w:t xml:space="preserve"> </w:t>
      </w:r>
      <w:r>
        <w:rPr>
          <w:rFonts w:ascii="Verdana" w:hAnsi="Verdana"/>
        </w:rPr>
        <w:t>once was a ship that put to sea</w:t>
      </w:r>
    </w:p>
    <w:p w14:paraId="623F6AFB" w14:textId="77777777" w:rsidR="00374BB5" w:rsidRDefault="00374BB5" w:rsidP="00A9741C">
      <w:pPr>
        <w:rPr>
          <w:rFonts w:ascii="Verdana" w:hAnsi="Verdana"/>
        </w:rPr>
      </w:pPr>
      <w:r>
        <w:rPr>
          <w:rFonts w:ascii="Verdana" w:hAnsi="Verdana"/>
        </w:rPr>
        <w:t xml:space="preserve">And the </w:t>
      </w:r>
      <w:r w:rsidR="00D12712" w:rsidRPr="00D12712">
        <w:rPr>
          <w:rFonts w:ascii="Verdana" w:hAnsi="Verdana"/>
          <w:b/>
        </w:rPr>
        <w:t>[Dm]</w:t>
      </w:r>
      <w:r w:rsidR="00D1271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name of the ship was the </w:t>
      </w:r>
      <w:r w:rsidR="00D12712" w:rsidRPr="00D12712">
        <w:rPr>
          <w:rFonts w:ascii="Verdana" w:hAnsi="Verdana"/>
          <w:b/>
        </w:rPr>
        <w:t>[Am]</w:t>
      </w:r>
      <w:r w:rsidR="00D12712">
        <w:rPr>
          <w:rFonts w:ascii="Verdana" w:hAnsi="Verdana"/>
        </w:rPr>
        <w:t xml:space="preserve"> </w:t>
      </w:r>
      <w:r>
        <w:rPr>
          <w:rFonts w:ascii="Verdana" w:hAnsi="Verdana"/>
        </w:rPr>
        <w:t>Billy o</w:t>
      </w:r>
      <w:r w:rsidR="00A75B94">
        <w:rPr>
          <w:rFonts w:ascii="Verdana" w:hAnsi="Verdana"/>
        </w:rPr>
        <w:t>’</w:t>
      </w:r>
      <w:r>
        <w:rPr>
          <w:rFonts w:ascii="Verdana" w:hAnsi="Verdana"/>
        </w:rPr>
        <w:t xml:space="preserve"> Tea</w:t>
      </w:r>
    </w:p>
    <w:p w14:paraId="35F80F81" w14:textId="77777777" w:rsidR="00374BB5" w:rsidRDefault="00374BB5" w:rsidP="00A9741C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D12712" w:rsidRPr="00D12712">
        <w:rPr>
          <w:rFonts w:ascii="Verdana" w:hAnsi="Verdana"/>
          <w:b/>
        </w:rPr>
        <w:t>[Am]</w:t>
      </w:r>
      <w:r w:rsidR="00D12712">
        <w:rPr>
          <w:rFonts w:ascii="Verdana" w:hAnsi="Verdana"/>
        </w:rPr>
        <w:t xml:space="preserve"> </w:t>
      </w:r>
      <w:r>
        <w:rPr>
          <w:rFonts w:ascii="Verdana" w:hAnsi="Verdana"/>
        </w:rPr>
        <w:t>winds blew hard, her bow dipped down</w:t>
      </w:r>
    </w:p>
    <w:p w14:paraId="0877860F" w14:textId="6CC6250C" w:rsidR="00374BB5" w:rsidRDefault="00D12712" w:rsidP="00A9741C">
      <w:pPr>
        <w:rPr>
          <w:rFonts w:ascii="Verdana" w:hAnsi="Verdana"/>
        </w:rPr>
      </w:pPr>
      <w:r w:rsidRPr="00D12712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</w:t>
      </w:r>
      <w:r w:rsidR="008834B3">
        <w:rPr>
          <w:rFonts w:ascii="Verdana" w:hAnsi="Verdana"/>
        </w:rPr>
        <w:t>B</w:t>
      </w:r>
      <w:r w:rsidR="00374BB5">
        <w:rPr>
          <w:rFonts w:ascii="Verdana" w:hAnsi="Verdana"/>
        </w:rPr>
        <w:t xml:space="preserve">low, my bully boys </w:t>
      </w:r>
      <w:r w:rsidRPr="00D12712">
        <w:rPr>
          <w:rFonts w:ascii="Verdana" w:hAnsi="Verdana"/>
          <w:b/>
        </w:rPr>
        <w:t>[Am]</w:t>
      </w:r>
      <w:r w:rsidR="00F93D3E" w:rsidRPr="000F7511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</w:t>
      </w:r>
      <w:r w:rsidR="00374BB5">
        <w:rPr>
          <w:rFonts w:ascii="Verdana" w:hAnsi="Verdana"/>
        </w:rPr>
        <w:t>blow</w:t>
      </w:r>
      <w:r w:rsidR="00044FB6">
        <w:rPr>
          <w:rFonts w:ascii="Verdana" w:hAnsi="Verdana"/>
        </w:rPr>
        <w:t>, huh!</w:t>
      </w:r>
    </w:p>
    <w:p w14:paraId="6C5E97C8" w14:textId="77777777" w:rsidR="00374BB5" w:rsidRDefault="00374BB5" w:rsidP="00A9741C">
      <w:pPr>
        <w:rPr>
          <w:rFonts w:ascii="Verdana" w:hAnsi="Verdana"/>
        </w:rPr>
      </w:pPr>
    </w:p>
    <w:p w14:paraId="03F1C58D" w14:textId="77777777" w:rsidR="00374BB5" w:rsidRPr="00374BB5" w:rsidRDefault="00374BB5" w:rsidP="00A9741C">
      <w:pPr>
        <w:rPr>
          <w:rFonts w:ascii="Verdana" w:hAnsi="Verdana"/>
          <w:b/>
        </w:rPr>
      </w:pPr>
      <w:r w:rsidRPr="00374BB5">
        <w:rPr>
          <w:rFonts w:ascii="Verdana" w:hAnsi="Verdana"/>
          <w:b/>
        </w:rPr>
        <w:t>CHORUS:</w:t>
      </w:r>
    </w:p>
    <w:p w14:paraId="6D34694B" w14:textId="77777777" w:rsidR="00374BB5" w:rsidRDefault="00D12712" w:rsidP="00A9741C">
      <w:pPr>
        <w:rPr>
          <w:rFonts w:ascii="Verdana" w:hAnsi="Verdana"/>
        </w:rPr>
      </w:pPr>
      <w:r w:rsidRPr="00D12712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="00374BB5">
        <w:rPr>
          <w:rFonts w:ascii="Verdana" w:hAnsi="Verdana"/>
        </w:rPr>
        <w:t xml:space="preserve">Soon may the </w:t>
      </w:r>
      <w:r w:rsidRPr="00D12712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="00374BB5">
        <w:rPr>
          <w:rFonts w:ascii="Verdana" w:hAnsi="Verdana"/>
        </w:rPr>
        <w:t>Wellerman come</w:t>
      </w:r>
    </w:p>
    <w:p w14:paraId="0EB84F7F" w14:textId="77777777" w:rsidR="00374BB5" w:rsidRDefault="00374BB5" w:rsidP="00A9741C">
      <w:pPr>
        <w:rPr>
          <w:rFonts w:ascii="Verdana" w:hAnsi="Verdana"/>
        </w:rPr>
      </w:pPr>
      <w:r>
        <w:rPr>
          <w:rFonts w:ascii="Verdana" w:hAnsi="Verdana"/>
        </w:rPr>
        <w:t xml:space="preserve">To </w:t>
      </w:r>
      <w:r w:rsidR="00D12712" w:rsidRPr="00D12712">
        <w:rPr>
          <w:rFonts w:ascii="Verdana" w:hAnsi="Verdana"/>
          <w:b/>
        </w:rPr>
        <w:t>[Dm]</w:t>
      </w:r>
      <w:r w:rsidR="00D1271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bring us sugar and </w:t>
      </w:r>
      <w:r w:rsidR="00D12712" w:rsidRPr="00D12712">
        <w:rPr>
          <w:rFonts w:ascii="Verdana" w:hAnsi="Verdana"/>
          <w:b/>
        </w:rPr>
        <w:t>[Am]</w:t>
      </w:r>
      <w:r w:rsidR="00D12712">
        <w:rPr>
          <w:rFonts w:ascii="Verdana" w:hAnsi="Verdana"/>
        </w:rPr>
        <w:t xml:space="preserve"> </w:t>
      </w:r>
      <w:r>
        <w:rPr>
          <w:rFonts w:ascii="Verdana" w:hAnsi="Verdana"/>
        </w:rPr>
        <w:t>tea and rum</w:t>
      </w:r>
    </w:p>
    <w:p w14:paraId="4FCE6851" w14:textId="77777777" w:rsidR="00374BB5" w:rsidRDefault="00D12712" w:rsidP="00A9741C">
      <w:pPr>
        <w:rPr>
          <w:rFonts w:ascii="Verdana" w:hAnsi="Verdana"/>
          <w:lang w:val="en-CA"/>
        </w:rPr>
      </w:pPr>
      <w:r w:rsidRPr="00D12712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="00374BB5">
        <w:rPr>
          <w:rFonts w:ascii="Verdana" w:hAnsi="Verdana"/>
        </w:rPr>
        <w:t xml:space="preserve">One day, when the </w:t>
      </w:r>
      <w:r w:rsidRPr="00D12712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="00CC478D">
        <w:rPr>
          <w:rFonts w:ascii="Verdana" w:hAnsi="Verdana"/>
        </w:rPr>
        <w:t>tongu</w:t>
      </w:r>
      <w:r w:rsidR="00374BB5">
        <w:rPr>
          <w:rFonts w:ascii="Verdana" w:hAnsi="Verdana"/>
        </w:rPr>
        <w:t>in</w:t>
      </w:r>
      <w:r w:rsidR="00044FB6">
        <w:rPr>
          <w:rFonts w:ascii="Verdana" w:hAnsi="Verdana"/>
          <w:lang w:val="en-CA"/>
        </w:rPr>
        <w:t>’ is</w:t>
      </w:r>
      <w:r w:rsidR="00374BB5">
        <w:rPr>
          <w:rFonts w:ascii="Verdana" w:hAnsi="Verdana"/>
          <w:lang w:val="en-CA"/>
        </w:rPr>
        <w:t xml:space="preserve"> done</w:t>
      </w:r>
    </w:p>
    <w:p w14:paraId="3C84D992" w14:textId="77777777" w:rsidR="00374BB5" w:rsidRDefault="00374BB5" w:rsidP="00A9741C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 xml:space="preserve">We’ll </w:t>
      </w:r>
      <w:r w:rsidR="00D12712" w:rsidRPr="00D12712">
        <w:rPr>
          <w:rFonts w:ascii="Verdana" w:hAnsi="Verdana"/>
          <w:b/>
          <w:lang w:val="en-CA"/>
        </w:rPr>
        <w:t>[E7]</w:t>
      </w:r>
      <w:r w:rsidR="00D12712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lang w:val="en-CA"/>
        </w:rPr>
        <w:t xml:space="preserve">take our leave and </w:t>
      </w:r>
      <w:r w:rsidR="00D12712" w:rsidRPr="00D12712">
        <w:rPr>
          <w:rFonts w:ascii="Verdana" w:hAnsi="Verdana"/>
          <w:b/>
          <w:lang w:val="en-CA"/>
        </w:rPr>
        <w:t>[Am]</w:t>
      </w:r>
      <w:r w:rsidR="00D12712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lang w:val="en-CA"/>
        </w:rPr>
        <w:t>go</w:t>
      </w:r>
    </w:p>
    <w:p w14:paraId="4F9B9054" w14:textId="77777777" w:rsidR="00374BB5" w:rsidRDefault="00374BB5" w:rsidP="00A9741C">
      <w:pPr>
        <w:rPr>
          <w:rFonts w:ascii="Verdana" w:hAnsi="Verdana"/>
          <w:lang w:val="en-CA"/>
        </w:rPr>
      </w:pPr>
    </w:p>
    <w:p w14:paraId="1DFCBBA3" w14:textId="77777777" w:rsidR="00374BB5" w:rsidRDefault="00374BB5" w:rsidP="00A9741C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 xml:space="preserve">She </w:t>
      </w:r>
      <w:r w:rsidR="00D12712" w:rsidRPr="00D12712">
        <w:rPr>
          <w:rFonts w:ascii="Verdana" w:hAnsi="Verdana"/>
          <w:b/>
          <w:lang w:val="en-CA"/>
        </w:rPr>
        <w:t>[Am]</w:t>
      </w:r>
      <w:r w:rsidR="00D12712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lang w:val="en-CA"/>
        </w:rPr>
        <w:t>had not been two weeks from shore</w:t>
      </w:r>
    </w:p>
    <w:p w14:paraId="03B71CE2" w14:textId="77777777" w:rsidR="00374BB5" w:rsidRDefault="00374BB5" w:rsidP="00A9741C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 xml:space="preserve">When </w:t>
      </w:r>
      <w:r w:rsidR="00D12712" w:rsidRPr="00D12712">
        <w:rPr>
          <w:rFonts w:ascii="Verdana" w:hAnsi="Verdana"/>
          <w:b/>
          <w:lang w:val="en-CA"/>
        </w:rPr>
        <w:t>[Dm]</w:t>
      </w:r>
      <w:r w:rsidR="00D12712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lang w:val="en-CA"/>
        </w:rPr>
        <w:t xml:space="preserve">down on her a </w:t>
      </w:r>
      <w:r w:rsidR="00D12712" w:rsidRPr="00D12712">
        <w:rPr>
          <w:rFonts w:ascii="Verdana" w:hAnsi="Verdana"/>
          <w:b/>
          <w:lang w:val="en-CA"/>
        </w:rPr>
        <w:t>[Am]</w:t>
      </w:r>
      <w:r w:rsidR="00D12712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lang w:val="en-CA"/>
        </w:rPr>
        <w:t>right whale bore</w:t>
      </w:r>
    </w:p>
    <w:p w14:paraId="22DBB437" w14:textId="77777777" w:rsidR="00374BB5" w:rsidRDefault="00374BB5" w:rsidP="00A9741C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 xml:space="preserve">The </w:t>
      </w:r>
      <w:r w:rsidR="00D12712" w:rsidRPr="00D12712">
        <w:rPr>
          <w:rFonts w:ascii="Verdana" w:hAnsi="Verdana"/>
          <w:b/>
          <w:lang w:val="en-CA"/>
        </w:rPr>
        <w:t>[Am]</w:t>
      </w:r>
      <w:r w:rsidR="00D12712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lang w:val="en-CA"/>
        </w:rPr>
        <w:t>captain called all hands and swore</w:t>
      </w:r>
    </w:p>
    <w:p w14:paraId="619D589A" w14:textId="77777777" w:rsidR="00374BB5" w:rsidRDefault="00374BB5" w:rsidP="00A9741C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 xml:space="preserve">He’d </w:t>
      </w:r>
      <w:r w:rsidR="00D12712" w:rsidRPr="00D12712">
        <w:rPr>
          <w:rFonts w:ascii="Verdana" w:hAnsi="Verdana"/>
          <w:b/>
          <w:lang w:val="en-CA"/>
        </w:rPr>
        <w:t>[E7]</w:t>
      </w:r>
      <w:r w:rsidR="00D12712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lang w:val="en-CA"/>
        </w:rPr>
        <w:t xml:space="preserve">take that whale in </w:t>
      </w:r>
      <w:r w:rsidR="00D12712" w:rsidRPr="00D12712">
        <w:rPr>
          <w:rFonts w:ascii="Verdana" w:hAnsi="Verdana"/>
          <w:b/>
          <w:lang w:val="en-CA"/>
        </w:rPr>
        <w:t>[Am]</w:t>
      </w:r>
      <w:r w:rsidR="00F93D3E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D12712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lang w:val="en-CA"/>
        </w:rPr>
        <w:t>tow</w:t>
      </w:r>
      <w:r w:rsidR="00A75B94">
        <w:rPr>
          <w:rFonts w:ascii="Verdana" w:hAnsi="Verdana"/>
        </w:rPr>
        <w:t>, huh!</w:t>
      </w:r>
    </w:p>
    <w:p w14:paraId="6C5CF5BE" w14:textId="77777777" w:rsidR="00374BB5" w:rsidRDefault="00374BB5" w:rsidP="00A9741C">
      <w:pPr>
        <w:rPr>
          <w:rFonts w:ascii="Verdana" w:hAnsi="Verdana"/>
          <w:lang w:val="en-CA"/>
        </w:rPr>
      </w:pPr>
    </w:p>
    <w:p w14:paraId="454C6625" w14:textId="77777777" w:rsidR="00044FB6" w:rsidRPr="00374BB5" w:rsidRDefault="00044FB6" w:rsidP="00044FB6">
      <w:pPr>
        <w:rPr>
          <w:rFonts w:ascii="Verdana" w:hAnsi="Verdana"/>
          <w:b/>
        </w:rPr>
      </w:pPr>
      <w:r w:rsidRPr="00374BB5">
        <w:rPr>
          <w:rFonts w:ascii="Verdana" w:hAnsi="Verdana"/>
          <w:b/>
        </w:rPr>
        <w:t>CHORUS:</w:t>
      </w:r>
    </w:p>
    <w:p w14:paraId="1EF7777B" w14:textId="77777777" w:rsidR="00044FB6" w:rsidRDefault="00044FB6" w:rsidP="00044FB6">
      <w:pPr>
        <w:rPr>
          <w:rFonts w:ascii="Verdana" w:hAnsi="Verdana"/>
        </w:rPr>
      </w:pPr>
      <w:r w:rsidRPr="00D12712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Soon may the </w:t>
      </w:r>
      <w:r w:rsidRPr="00D12712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Wellerman come</w:t>
      </w:r>
    </w:p>
    <w:p w14:paraId="16AF5B97" w14:textId="77777777" w:rsidR="00044FB6" w:rsidRDefault="00044FB6" w:rsidP="00044FB6">
      <w:pPr>
        <w:rPr>
          <w:rFonts w:ascii="Verdana" w:hAnsi="Verdana"/>
        </w:rPr>
      </w:pPr>
      <w:r>
        <w:rPr>
          <w:rFonts w:ascii="Verdana" w:hAnsi="Verdana"/>
        </w:rPr>
        <w:t xml:space="preserve">To </w:t>
      </w:r>
      <w:r w:rsidRPr="00D12712"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bring us sugar and </w:t>
      </w:r>
      <w:r w:rsidRPr="00D12712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tea and rum</w:t>
      </w:r>
    </w:p>
    <w:p w14:paraId="60596248" w14:textId="77777777" w:rsidR="00044FB6" w:rsidRDefault="00044FB6" w:rsidP="00044FB6">
      <w:pPr>
        <w:rPr>
          <w:rFonts w:ascii="Verdana" w:hAnsi="Verdana"/>
          <w:lang w:val="en-CA"/>
        </w:rPr>
      </w:pPr>
      <w:r w:rsidRPr="00D12712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One day, when the </w:t>
      </w:r>
      <w:r w:rsidRPr="00D12712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tonguin</w:t>
      </w:r>
      <w:r>
        <w:rPr>
          <w:rFonts w:ascii="Verdana" w:hAnsi="Verdana"/>
          <w:lang w:val="en-CA"/>
        </w:rPr>
        <w:t>’ is done</w:t>
      </w:r>
    </w:p>
    <w:p w14:paraId="601C475C" w14:textId="77777777" w:rsidR="00044FB6" w:rsidRDefault="00044FB6" w:rsidP="00044FB6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 xml:space="preserve">We’ll </w:t>
      </w:r>
      <w:r w:rsidRPr="00D12712">
        <w:rPr>
          <w:rFonts w:ascii="Verdana" w:hAnsi="Verdana"/>
          <w:b/>
          <w:lang w:val="en-CA"/>
        </w:rPr>
        <w:t>[E7]</w:t>
      </w:r>
      <w:r>
        <w:rPr>
          <w:rFonts w:ascii="Verdana" w:hAnsi="Verdana"/>
          <w:lang w:val="en-CA"/>
        </w:rPr>
        <w:t xml:space="preserve"> take our leave and </w:t>
      </w:r>
      <w:r w:rsidRPr="00D12712">
        <w:rPr>
          <w:rFonts w:ascii="Verdana" w:hAnsi="Verdana"/>
          <w:b/>
          <w:lang w:val="en-CA"/>
        </w:rPr>
        <w:t>[Am]</w:t>
      </w:r>
      <w:r>
        <w:rPr>
          <w:rFonts w:ascii="Verdana" w:hAnsi="Verdana"/>
          <w:lang w:val="en-CA"/>
        </w:rPr>
        <w:t xml:space="preserve"> go</w:t>
      </w:r>
    </w:p>
    <w:p w14:paraId="37EA8125" w14:textId="77777777" w:rsidR="00374BB5" w:rsidRPr="00374BB5" w:rsidRDefault="00374BB5" w:rsidP="00A9741C">
      <w:pPr>
        <w:rPr>
          <w:rFonts w:ascii="Verdana" w:hAnsi="Verdana"/>
          <w:lang w:val="en-CA"/>
        </w:rPr>
      </w:pPr>
    </w:p>
    <w:p w14:paraId="3A69316C" w14:textId="77777777" w:rsidR="00A9741C" w:rsidRDefault="00374BB5">
      <w:pPr>
        <w:rPr>
          <w:rFonts w:ascii="Verdana" w:hAnsi="Verdana"/>
        </w:rPr>
      </w:pPr>
      <w:r>
        <w:rPr>
          <w:rFonts w:ascii="Verdana" w:hAnsi="Verdana"/>
        </w:rPr>
        <w:t>Be</w:t>
      </w:r>
      <w:r w:rsidR="00D12712">
        <w:rPr>
          <w:rFonts w:ascii="Verdana" w:hAnsi="Verdana"/>
        </w:rPr>
        <w:t>-</w:t>
      </w:r>
      <w:r w:rsidR="00D12712" w:rsidRPr="00D12712">
        <w:rPr>
          <w:rFonts w:ascii="Verdana" w:hAnsi="Verdana"/>
          <w:b/>
        </w:rPr>
        <w:t>[Am]</w:t>
      </w:r>
      <w:r>
        <w:rPr>
          <w:rFonts w:ascii="Verdana" w:hAnsi="Verdana"/>
        </w:rPr>
        <w:t>fore the boat had hit the water</w:t>
      </w:r>
    </w:p>
    <w:p w14:paraId="7099D2EC" w14:textId="77777777" w:rsidR="00374BB5" w:rsidRDefault="00374BB5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D12712" w:rsidRPr="00D12712">
        <w:rPr>
          <w:rFonts w:ascii="Verdana" w:hAnsi="Verdana"/>
          <w:b/>
        </w:rPr>
        <w:t>[Dm]</w:t>
      </w:r>
      <w:r w:rsidR="00D1271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whale’s tail came </w:t>
      </w:r>
      <w:r w:rsidR="00D12712" w:rsidRPr="00D12712">
        <w:rPr>
          <w:rFonts w:ascii="Verdana" w:hAnsi="Verdana"/>
          <w:b/>
        </w:rPr>
        <w:t>[Am]</w:t>
      </w:r>
      <w:r w:rsidR="00D12712">
        <w:rPr>
          <w:rFonts w:ascii="Verdana" w:hAnsi="Verdana"/>
        </w:rPr>
        <w:t xml:space="preserve"> </w:t>
      </w:r>
      <w:r>
        <w:rPr>
          <w:rFonts w:ascii="Verdana" w:hAnsi="Verdana"/>
        </w:rPr>
        <w:t>up and caught her</w:t>
      </w:r>
    </w:p>
    <w:p w14:paraId="583DAE01" w14:textId="77777777" w:rsidR="00374BB5" w:rsidRDefault="00374BB5">
      <w:pPr>
        <w:rPr>
          <w:rFonts w:ascii="Verdana" w:hAnsi="Verdana"/>
        </w:rPr>
      </w:pPr>
      <w:r>
        <w:rPr>
          <w:rFonts w:ascii="Verdana" w:hAnsi="Verdana"/>
        </w:rPr>
        <w:t xml:space="preserve">All </w:t>
      </w:r>
      <w:r w:rsidR="00D12712" w:rsidRPr="00D12712">
        <w:rPr>
          <w:rFonts w:ascii="Verdana" w:hAnsi="Verdana"/>
          <w:b/>
        </w:rPr>
        <w:t>[Am]</w:t>
      </w:r>
      <w:r w:rsidR="00D12712">
        <w:rPr>
          <w:rFonts w:ascii="Verdana" w:hAnsi="Verdana"/>
        </w:rPr>
        <w:t xml:space="preserve"> </w:t>
      </w:r>
      <w:r>
        <w:rPr>
          <w:rFonts w:ascii="Verdana" w:hAnsi="Verdana"/>
        </w:rPr>
        <w:t>hands to the side, harpooned and fought her</w:t>
      </w:r>
    </w:p>
    <w:p w14:paraId="51494962" w14:textId="77777777" w:rsidR="00374BB5" w:rsidRDefault="00374BB5">
      <w:pPr>
        <w:rPr>
          <w:rFonts w:ascii="Verdana" w:hAnsi="Verdana"/>
        </w:rPr>
      </w:pPr>
      <w:r>
        <w:rPr>
          <w:rFonts w:ascii="Verdana" w:hAnsi="Verdana"/>
        </w:rPr>
        <w:t xml:space="preserve">When </w:t>
      </w:r>
      <w:r w:rsidR="00D12712" w:rsidRPr="00D12712">
        <w:rPr>
          <w:rFonts w:ascii="Verdana" w:hAnsi="Verdana"/>
          <w:b/>
        </w:rPr>
        <w:t>[E7]</w:t>
      </w:r>
      <w:r w:rsidR="00D12712">
        <w:rPr>
          <w:rFonts w:ascii="Verdana" w:hAnsi="Verdana"/>
        </w:rPr>
        <w:t xml:space="preserve"> </w:t>
      </w:r>
      <w:r>
        <w:rPr>
          <w:rFonts w:ascii="Verdana" w:hAnsi="Verdana"/>
        </w:rPr>
        <w:t>she dived down be</w:t>
      </w:r>
      <w:r w:rsidR="00D12712">
        <w:rPr>
          <w:rFonts w:ascii="Verdana" w:hAnsi="Verdana"/>
        </w:rPr>
        <w:t>-</w:t>
      </w:r>
      <w:r w:rsidR="00D12712" w:rsidRPr="00D12712">
        <w:rPr>
          <w:rFonts w:ascii="Verdana" w:hAnsi="Verdana"/>
          <w:b/>
        </w:rPr>
        <w:t>[Am]</w:t>
      </w:r>
      <w:r w:rsidR="00F93D3E" w:rsidRPr="000F7511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>low</w:t>
      </w:r>
      <w:r w:rsidR="00A75B94">
        <w:rPr>
          <w:rFonts w:ascii="Verdana" w:hAnsi="Verdana"/>
        </w:rPr>
        <w:t>, huh!</w:t>
      </w:r>
    </w:p>
    <w:p w14:paraId="03911976" w14:textId="77777777" w:rsidR="00374BB5" w:rsidRPr="00603B7C" w:rsidRDefault="00374BB5">
      <w:pPr>
        <w:rPr>
          <w:rFonts w:ascii="Verdana" w:hAnsi="Verdana"/>
        </w:rPr>
      </w:pPr>
    </w:p>
    <w:p w14:paraId="708A63B6" w14:textId="77777777" w:rsidR="00044FB6" w:rsidRPr="00374BB5" w:rsidRDefault="00044FB6" w:rsidP="00044FB6">
      <w:pPr>
        <w:rPr>
          <w:rFonts w:ascii="Verdana" w:hAnsi="Verdana"/>
          <w:b/>
        </w:rPr>
      </w:pPr>
      <w:r w:rsidRPr="00374BB5">
        <w:rPr>
          <w:rFonts w:ascii="Verdana" w:hAnsi="Verdana"/>
          <w:b/>
        </w:rPr>
        <w:t>CHORUS:</w:t>
      </w:r>
    </w:p>
    <w:p w14:paraId="08201E87" w14:textId="77777777" w:rsidR="00044FB6" w:rsidRDefault="00044FB6" w:rsidP="00044FB6">
      <w:pPr>
        <w:rPr>
          <w:rFonts w:ascii="Verdana" w:hAnsi="Verdana"/>
        </w:rPr>
      </w:pPr>
      <w:r w:rsidRPr="00D12712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Soon may the </w:t>
      </w:r>
      <w:r w:rsidRPr="00D12712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Wellerman come</w:t>
      </w:r>
    </w:p>
    <w:p w14:paraId="533FD99D" w14:textId="77777777" w:rsidR="00044FB6" w:rsidRDefault="00044FB6" w:rsidP="00044FB6">
      <w:pPr>
        <w:rPr>
          <w:rFonts w:ascii="Verdana" w:hAnsi="Verdana"/>
        </w:rPr>
      </w:pPr>
      <w:r>
        <w:rPr>
          <w:rFonts w:ascii="Verdana" w:hAnsi="Verdana"/>
        </w:rPr>
        <w:t xml:space="preserve">To </w:t>
      </w:r>
      <w:r w:rsidRPr="00D12712"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bring us sugar and </w:t>
      </w:r>
      <w:r w:rsidRPr="00D12712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tea and rum</w:t>
      </w:r>
    </w:p>
    <w:p w14:paraId="538C3B31" w14:textId="77777777" w:rsidR="00044FB6" w:rsidRDefault="00044FB6" w:rsidP="00044FB6">
      <w:pPr>
        <w:rPr>
          <w:rFonts w:ascii="Verdana" w:hAnsi="Verdana"/>
          <w:lang w:val="en-CA"/>
        </w:rPr>
      </w:pPr>
      <w:r w:rsidRPr="00D12712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One day, when the </w:t>
      </w:r>
      <w:r w:rsidRPr="00D12712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tonguin</w:t>
      </w:r>
      <w:r>
        <w:rPr>
          <w:rFonts w:ascii="Verdana" w:hAnsi="Verdana"/>
          <w:lang w:val="en-CA"/>
        </w:rPr>
        <w:t>’ is done</w:t>
      </w:r>
    </w:p>
    <w:p w14:paraId="45C7BADD" w14:textId="77777777" w:rsidR="00044FB6" w:rsidRDefault="00044FB6" w:rsidP="00044FB6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 xml:space="preserve">We’ll </w:t>
      </w:r>
      <w:r w:rsidRPr="00D12712">
        <w:rPr>
          <w:rFonts w:ascii="Verdana" w:hAnsi="Verdana"/>
          <w:b/>
          <w:lang w:val="en-CA"/>
        </w:rPr>
        <w:t>[E7]</w:t>
      </w:r>
      <w:r>
        <w:rPr>
          <w:rFonts w:ascii="Verdana" w:hAnsi="Verdana"/>
          <w:lang w:val="en-CA"/>
        </w:rPr>
        <w:t xml:space="preserve"> take our leave and </w:t>
      </w:r>
      <w:r w:rsidRPr="00D12712">
        <w:rPr>
          <w:rFonts w:ascii="Verdana" w:hAnsi="Verdana"/>
          <w:b/>
          <w:lang w:val="en-CA"/>
        </w:rPr>
        <w:t>[Am]</w:t>
      </w:r>
      <w:r>
        <w:rPr>
          <w:rFonts w:ascii="Verdana" w:hAnsi="Verdana"/>
          <w:lang w:val="en-CA"/>
        </w:rPr>
        <w:t xml:space="preserve"> go</w:t>
      </w:r>
    </w:p>
    <w:p w14:paraId="1A5897FD" w14:textId="77777777" w:rsidR="00972E99" w:rsidRDefault="00972E99">
      <w:pPr>
        <w:rPr>
          <w:rFonts w:ascii="Verdana" w:hAnsi="Verdana"/>
        </w:rPr>
      </w:pPr>
    </w:p>
    <w:p w14:paraId="53CB875F" w14:textId="77777777" w:rsidR="00374BB5" w:rsidRDefault="00374BB5">
      <w:pPr>
        <w:rPr>
          <w:rFonts w:ascii="Verdana" w:hAnsi="Verdana"/>
        </w:rPr>
      </w:pPr>
      <w:r>
        <w:rPr>
          <w:rFonts w:ascii="Verdana" w:hAnsi="Verdana"/>
        </w:rPr>
        <w:t xml:space="preserve">No </w:t>
      </w:r>
      <w:r w:rsidR="00D12712" w:rsidRPr="00D12712">
        <w:rPr>
          <w:rFonts w:ascii="Verdana" w:hAnsi="Verdana"/>
          <w:b/>
        </w:rPr>
        <w:t>[Am]</w:t>
      </w:r>
      <w:r w:rsidR="00D12712">
        <w:rPr>
          <w:rFonts w:ascii="Verdana" w:hAnsi="Verdana"/>
        </w:rPr>
        <w:t xml:space="preserve"> </w:t>
      </w:r>
      <w:r>
        <w:rPr>
          <w:rFonts w:ascii="Verdana" w:hAnsi="Verdana"/>
        </w:rPr>
        <w:t>line was cut, no whale was freed</w:t>
      </w:r>
    </w:p>
    <w:p w14:paraId="421525C6" w14:textId="77777777" w:rsidR="00374BB5" w:rsidRDefault="00374BB5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D12712" w:rsidRPr="00D12712">
        <w:rPr>
          <w:rFonts w:ascii="Verdana" w:hAnsi="Verdana"/>
          <w:b/>
        </w:rPr>
        <w:t>[Dm]</w:t>
      </w:r>
      <w:r w:rsidR="00D1271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Captain’s mind was </w:t>
      </w:r>
      <w:r w:rsidR="00D12712" w:rsidRPr="00D12712">
        <w:rPr>
          <w:rFonts w:ascii="Verdana" w:hAnsi="Verdana"/>
          <w:b/>
        </w:rPr>
        <w:t>[Am]</w:t>
      </w:r>
      <w:r w:rsidR="00D12712">
        <w:rPr>
          <w:rFonts w:ascii="Verdana" w:hAnsi="Verdana"/>
        </w:rPr>
        <w:t xml:space="preserve"> </w:t>
      </w:r>
      <w:r>
        <w:rPr>
          <w:rFonts w:ascii="Verdana" w:hAnsi="Verdana"/>
        </w:rPr>
        <w:t>not o</w:t>
      </w:r>
      <w:r w:rsidR="008834B3">
        <w:rPr>
          <w:rFonts w:ascii="Verdana" w:hAnsi="Verdana"/>
        </w:rPr>
        <w:t>n</w:t>
      </w:r>
      <w:r>
        <w:rPr>
          <w:rFonts w:ascii="Verdana" w:hAnsi="Verdana"/>
        </w:rPr>
        <w:t xml:space="preserve"> greed</w:t>
      </w:r>
    </w:p>
    <w:p w14:paraId="4056E3BD" w14:textId="77777777" w:rsidR="00374BB5" w:rsidRDefault="00374BB5">
      <w:pPr>
        <w:rPr>
          <w:rFonts w:ascii="Verdana" w:hAnsi="Verdana"/>
        </w:rPr>
      </w:pPr>
      <w:r>
        <w:rPr>
          <w:rFonts w:ascii="Verdana" w:hAnsi="Verdana"/>
        </w:rPr>
        <w:t xml:space="preserve">But </w:t>
      </w:r>
      <w:r w:rsidR="00D12712" w:rsidRPr="00D12712">
        <w:rPr>
          <w:rFonts w:ascii="Verdana" w:hAnsi="Verdana"/>
          <w:b/>
        </w:rPr>
        <w:t>[Am]</w:t>
      </w:r>
      <w:r w:rsidR="00D1271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he belonged to the </w:t>
      </w:r>
      <w:r w:rsidR="00044FB6">
        <w:rPr>
          <w:rFonts w:ascii="Verdana" w:hAnsi="Verdana"/>
        </w:rPr>
        <w:t>W</w:t>
      </w:r>
      <w:r>
        <w:rPr>
          <w:rFonts w:ascii="Verdana" w:hAnsi="Verdana"/>
        </w:rPr>
        <w:t>haleman’s creed</w:t>
      </w:r>
    </w:p>
    <w:p w14:paraId="606B9616" w14:textId="77777777" w:rsidR="00374BB5" w:rsidRDefault="00374BB5">
      <w:pPr>
        <w:rPr>
          <w:rFonts w:ascii="Verdana" w:hAnsi="Verdana"/>
        </w:rPr>
      </w:pPr>
      <w:r>
        <w:rPr>
          <w:rFonts w:ascii="Verdana" w:hAnsi="Verdana"/>
        </w:rPr>
        <w:t xml:space="preserve">She </w:t>
      </w:r>
      <w:r w:rsidR="00D12712" w:rsidRPr="00D12712">
        <w:rPr>
          <w:rFonts w:ascii="Verdana" w:hAnsi="Verdana"/>
          <w:b/>
        </w:rPr>
        <w:t>[E7]</w:t>
      </w:r>
      <w:r w:rsidR="00D1271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took the ship in </w:t>
      </w:r>
      <w:r w:rsidR="00D12712" w:rsidRPr="00D12712">
        <w:rPr>
          <w:rFonts w:ascii="Verdana" w:hAnsi="Verdana"/>
          <w:b/>
        </w:rPr>
        <w:t>[Am]</w:t>
      </w:r>
      <w:r w:rsidR="00F93D3E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F93D3E"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/>
        </w:rPr>
        <w:t>t</w:t>
      </w:r>
      <w:r w:rsidR="00D12712">
        <w:rPr>
          <w:rFonts w:ascii="Verdana" w:hAnsi="Verdana"/>
        </w:rPr>
        <w:t>ow</w:t>
      </w:r>
      <w:r w:rsidR="00A75B94">
        <w:rPr>
          <w:rFonts w:ascii="Verdana" w:hAnsi="Verdana"/>
        </w:rPr>
        <w:t>, huh!</w:t>
      </w:r>
    </w:p>
    <w:p w14:paraId="1A69AE53" w14:textId="77777777" w:rsidR="00D12712" w:rsidRDefault="00D1271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635161F1" w14:textId="77777777" w:rsidR="00374BB5" w:rsidRDefault="00374BB5">
      <w:pPr>
        <w:rPr>
          <w:rFonts w:ascii="Verdana" w:hAnsi="Verdana"/>
        </w:rPr>
      </w:pPr>
    </w:p>
    <w:p w14:paraId="442758CE" w14:textId="77777777" w:rsidR="00044FB6" w:rsidRPr="00374BB5" w:rsidRDefault="00044FB6" w:rsidP="00044FB6">
      <w:pPr>
        <w:rPr>
          <w:rFonts w:ascii="Verdana" w:hAnsi="Verdana"/>
          <w:b/>
        </w:rPr>
      </w:pPr>
      <w:r w:rsidRPr="00374BB5">
        <w:rPr>
          <w:rFonts w:ascii="Verdana" w:hAnsi="Verdana"/>
          <w:b/>
        </w:rPr>
        <w:t>CHORUS:</w:t>
      </w:r>
    </w:p>
    <w:p w14:paraId="3486B326" w14:textId="77777777" w:rsidR="00044FB6" w:rsidRDefault="00044FB6" w:rsidP="00044FB6">
      <w:pPr>
        <w:rPr>
          <w:rFonts w:ascii="Verdana" w:hAnsi="Verdana"/>
        </w:rPr>
      </w:pPr>
      <w:r w:rsidRPr="00D12712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Soon may the </w:t>
      </w:r>
      <w:r w:rsidRPr="00D12712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Wellerman come</w:t>
      </w:r>
    </w:p>
    <w:p w14:paraId="2E938A41" w14:textId="77777777" w:rsidR="00044FB6" w:rsidRDefault="00044FB6" w:rsidP="00044FB6">
      <w:pPr>
        <w:rPr>
          <w:rFonts w:ascii="Verdana" w:hAnsi="Verdana"/>
        </w:rPr>
      </w:pPr>
      <w:r>
        <w:rPr>
          <w:rFonts w:ascii="Verdana" w:hAnsi="Verdana"/>
        </w:rPr>
        <w:t xml:space="preserve">To </w:t>
      </w:r>
      <w:r w:rsidRPr="00D12712"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bring us sugar and </w:t>
      </w:r>
      <w:r w:rsidRPr="00D12712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tea and rum</w:t>
      </w:r>
    </w:p>
    <w:p w14:paraId="6D2BA418" w14:textId="77777777" w:rsidR="00044FB6" w:rsidRDefault="00044FB6" w:rsidP="00044FB6">
      <w:pPr>
        <w:rPr>
          <w:rFonts w:ascii="Verdana" w:hAnsi="Verdana"/>
          <w:lang w:val="en-CA"/>
        </w:rPr>
      </w:pPr>
      <w:r w:rsidRPr="00D12712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One day, when the </w:t>
      </w:r>
      <w:r w:rsidRPr="00D12712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tonguin</w:t>
      </w:r>
      <w:r>
        <w:rPr>
          <w:rFonts w:ascii="Verdana" w:hAnsi="Verdana"/>
          <w:lang w:val="en-CA"/>
        </w:rPr>
        <w:t>’ is done</w:t>
      </w:r>
    </w:p>
    <w:p w14:paraId="3E432DAC" w14:textId="77777777" w:rsidR="00044FB6" w:rsidRDefault="00044FB6" w:rsidP="00044FB6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 xml:space="preserve">We’ll </w:t>
      </w:r>
      <w:r w:rsidRPr="00D12712">
        <w:rPr>
          <w:rFonts w:ascii="Verdana" w:hAnsi="Verdana"/>
          <w:b/>
          <w:lang w:val="en-CA"/>
        </w:rPr>
        <w:t>[E7]</w:t>
      </w:r>
      <w:r>
        <w:rPr>
          <w:rFonts w:ascii="Verdana" w:hAnsi="Verdana"/>
          <w:lang w:val="en-CA"/>
        </w:rPr>
        <w:t xml:space="preserve"> take our leave and </w:t>
      </w:r>
      <w:r w:rsidRPr="00D12712">
        <w:rPr>
          <w:rFonts w:ascii="Verdana" w:hAnsi="Verdana"/>
          <w:b/>
          <w:lang w:val="en-CA"/>
        </w:rPr>
        <w:t>[Am]</w:t>
      </w:r>
      <w:r>
        <w:rPr>
          <w:rFonts w:ascii="Verdana" w:hAnsi="Verdana"/>
          <w:lang w:val="en-CA"/>
        </w:rPr>
        <w:t xml:space="preserve"> go</w:t>
      </w:r>
    </w:p>
    <w:p w14:paraId="323BEA30" w14:textId="77777777" w:rsidR="00374BB5" w:rsidRDefault="00374BB5">
      <w:pPr>
        <w:rPr>
          <w:rFonts w:ascii="Verdana" w:hAnsi="Verdana"/>
        </w:rPr>
      </w:pPr>
    </w:p>
    <w:p w14:paraId="3F9410F3" w14:textId="77777777" w:rsidR="00374BB5" w:rsidRDefault="00374BB5">
      <w:pPr>
        <w:rPr>
          <w:rFonts w:ascii="Verdana" w:hAnsi="Verdana"/>
        </w:rPr>
      </w:pPr>
      <w:r>
        <w:rPr>
          <w:rFonts w:ascii="Verdana" w:hAnsi="Verdana"/>
        </w:rPr>
        <w:t xml:space="preserve">For </w:t>
      </w:r>
      <w:r w:rsidR="00D12712" w:rsidRPr="00D12712">
        <w:rPr>
          <w:rFonts w:ascii="Verdana" w:hAnsi="Verdana"/>
          <w:b/>
        </w:rPr>
        <w:t>[Am]</w:t>
      </w:r>
      <w:r w:rsidR="00D12712">
        <w:rPr>
          <w:rFonts w:ascii="Verdana" w:hAnsi="Verdana"/>
        </w:rPr>
        <w:t xml:space="preserve"> </w:t>
      </w:r>
      <w:r>
        <w:rPr>
          <w:rFonts w:ascii="Verdana" w:hAnsi="Verdana"/>
        </w:rPr>
        <w:t>forty days or even more</w:t>
      </w:r>
    </w:p>
    <w:p w14:paraId="2E5B0821" w14:textId="77777777" w:rsidR="00374BB5" w:rsidRDefault="00374BB5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D12712" w:rsidRPr="00D12712">
        <w:rPr>
          <w:rFonts w:ascii="Verdana" w:hAnsi="Verdana"/>
          <w:b/>
        </w:rPr>
        <w:t>[Dm]</w:t>
      </w:r>
      <w:r w:rsidR="00D1271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line went slack, then </w:t>
      </w:r>
      <w:r w:rsidR="00D12712" w:rsidRPr="00D12712">
        <w:rPr>
          <w:rFonts w:ascii="Verdana" w:hAnsi="Verdana"/>
          <w:b/>
        </w:rPr>
        <w:t>[Am]</w:t>
      </w:r>
      <w:r w:rsidR="00D12712">
        <w:rPr>
          <w:rFonts w:ascii="Verdana" w:hAnsi="Verdana"/>
        </w:rPr>
        <w:t xml:space="preserve"> </w:t>
      </w:r>
      <w:r>
        <w:rPr>
          <w:rFonts w:ascii="Verdana" w:hAnsi="Verdana"/>
        </w:rPr>
        <w:t>tight once more</w:t>
      </w:r>
    </w:p>
    <w:p w14:paraId="7553A942" w14:textId="77777777" w:rsidR="00374BB5" w:rsidRDefault="00374BB5">
      <w:pPr>
        <w:rPr>
          <w:rFonts w:ascii="Verdana" w:hAnsi="Verdana"/>
        </w:rPr>
      </w:pPr>
      <w:r>
        <w:rPr>
          <w:rFonts w:ascii="Verdana" w:hAnsi="Verdana"/>
        </w:rPr>
        <w:t xml:space="preserve">All </w:t>
      </w:r>
      <w:r w:rsidR="00D12712" w:rsidRPr="00D12712">
        <w:rPr>
          <w:rFonts w:ascii="Verdana" w:hAnsi="Verdana"/>
          <w:b/>
        </w:rPr>
        <w:t>[Am]</w:t>
      </w:r>
      <w:r w:rsidR="00D12712">
        <w:rPr>
          <w:rFonts w:ascii="Verdana" w:hAnsi="Verdana"/>
        </w:rPr>
        <w:t xml:space="preserve"> </w:t>
      </w:r>
      <w:r>
        <w:rPr>
          <w:rFonts w:ascii="Verdana" w:hAnsi="Verdana"/>
        </w:rPr>
        <w:t>boats were lost, there were only four</w:t>
      </w:r>
    </w:p>
    <w:p w14:paraId="25914FED" w14:textId="77777777" w:rsidR="00374BB5" w:rsidRDefault="00374BB5">
      <w:pPr>
        <w:rPr>
          <w:rFonts w:ascii="Verdana" w:hAnsi="Verdana"/>
        </w:rPr>
      </w:pPr>
      <w:r>
        <w:rPr>
          <w:rFonts w:ascii="Verdana" w:hAnsi="Verdana"/>
        </w:rPr>
        <w:t xml:space="preserve">But </w:t>
      </w:r>
      <w:r w:rsidR="00D12712" w:rsidRPr="00D12712">
        <w:rPr>
          <w:rFonts w:ascii="Verdana" w:hAnsi="Verdana"/>
          <w:b/>
        </w:rPr>
        <w:t>[E7]</w:t>
      </w:r>
      <w:r w:rsidR="00D1271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still that whale did </w:t>
      </w:r>
      <w:r w:rsidR="00D12712" w:rsidRPr="00D12712">
        <w:rPr>
          <w:rFonts w:ascii="Verdana" w:hAnsi="Verdana"/>
          <w:b/>
        </w:rPr>
        <w:t>[Am]</w:t>
      </w:r>
      <w:r w:rsidR="00F93D3E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D12712">
        <w:rPr>
          <w:rFonts w:ascii="Verdana" w:hAnsi="Verdana"/>
        </w:rPr>
        <w:t xml:space="preserve"> </w:t>
      </w:r>
      <w:r>
        <w:rPr>
          <w:rFonts w:ascii="Verdana" w:hAnsi="Verdana"/>
        </w:rPr>
        <w:t>go</w:t>
      </w:r>
    </w:p>
    <w:p w14:paraId="52B3EFD1" w14:textId="77777777" w:rsidR="00374BB5" w:rsidRDefault="00374BB5">
      <w:pPr>
        <w:rPr>
          <w:rFonts w:ascii="Verdana" w:hAnsi="Verdana"/>
        </w:rPr>
      </w:pPr>
    </w:p>
    <w:p w14:paraId="5C041205" w14:textId="77777777" w:rsidR="00044FB6" w:rsidRPr="00374BB5" w:rsidRDefault="00044FB6" w:rsidP="00044FB6">
      <w:pPr>
        <w:rPr>
          <w:rFonts w:ascii="Verdana" w:hAnsi="Verdana"/>
          <w:b/>
        </w:rPr>
      </w:pPr>
      <w:r w:rsidRPr="00374BB5">
        <w:rPr>
          <w:rFonts w:ascii="Verdana" w:hAnsi="Verdana"/>
          <w:b/>
        </w:rPr>
        <w:t>CHORUS:</w:t>
      </w:r>
    </w:p>
    <w:p w14:paraId="233435A4" w14:textId="77777777" w:rsidR="00044FB6" w:rsidRDefault="00044FB6" w:rsidP="00044FB6">
      <w:pPr>
        <w:rPr>
          <w:rFonts w:ascii="Verdana" w:hAnsi="Verdana"/>
        </w:rPr>
      </w:pPr>
      <w:r w:rsidRPr="00D12712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Soon may the </w:t>
      </w:r>
      <w:r w:rsidRPr="00D12712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Wellerman come</w:t>
      </w:r>
    </w:p>
    <w:p w14:paraId="24FA96AB" w14:textId="77777777" w:rsidR="00044FB6" w:rsidRDefault="00044FB6" w:rsidP="00044FB6">
      <w:pPr>
        <w:rPr>
          <w:rFonts w:ascii="Verdana" w:hAnsi="Verdana"/>
        </w:rPr>
      </w:pPr>
      <w:r>
        <w:rPr>
          <w:rFonts w:ascii="Verdana" w:hAnsi="Verdana"/>
        </w:rPr>
        <w:t xml:space="preserve">To </w:t>
      </w:r>
      <w:r w:rsidRPr="00D12712"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bring us sugar and </w:t>
      </w:r>
      <w:r w:rsidRPr="00D12712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tea and rum</w:t>
      </w:r>
    </w:p>
    <w:p w14:paraId="3C72D98A" w14:textId="77777777" w:rsidR="00044FB6" w:rsidRDefault="00044FB6" w:rsidP="00044FB6">
      <w:pPr>
        <w:rPr>
          <w:rFonts w:ascii="Verdana" w:hAnsi="Verdana"/>
          <w:lang w:val="en-CA"/>
        </w:rPr>
      </w:pPr>
      <w:r w:rsidRPr="00D12712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One day, when the </w:t>
      </w:r>
      <w:r w:rsidRPr="00D12712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tonguin</w:t>
      </w:r>
      <w:r>
        <w:rPr>
          <w:rFonts w:ascii="Verdana" w:hAnsi="Verdana"/>
          <w:lang w:val="en-CA"/>
        </w:rPr>
        <w:t>’ is done</w:t>
      </w:r>
    </w:p>
    <w:p w14:paraId="1D105E8C" w14:textId="77777777" w:rsidR="00044FB6" w:rsidRDefault="00044FB6" w:rsidP="00044FB6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 xml:space="preserve">We’ll </w:t>
      </w:r>
      <w:r w:rsidRPr="00D12712">
        <w:rPr>
          <w:rFonts w:ascii="Verdana" w:hAnsi="Verdana"/>
          <w:b/>
          <w:lang w:val="en-CA"/>
        </w:rPr>
        <w:t>[E7]</w:t>
      </w:r>
      <w:r>
        <w:rPr>
          <w:rFonts w:ascii="Verdana" w:hAnsi="Verdana"/>
          <w:lang w:val="en-CA"/>
        </w:rPr>
        <w:t xml:space="preserve"> take our leave and </w:t>
      </w:r>
      <w:r w:rsidRPr="00D12712">
        <w:rPr>
          <w:rFonts w:ascii="Verdana" w:hAnsi="Verdana"/>
          <w:b/>
          <w:lang w:val="en-CA"/>
        </w:rPr>
        <w:t>[Am]</w:t>
      </w:r>
      <w:r>
        <w:rPr>
          <w:rFonts w:ascii="Verdana" w:hAnsi="Verdana"/>
          <w:lang w:val="en-CA"/>
        </w:rPr>
        <w:t xml:space="preserve"> go</w:t>
      </w:r>
    </w:p>
    <w:p w14:paraId="1807EB6A" w14:textId="77777777" w:rsidR="00374BB5" w:rsidRDefault="00374BB5" w:rsidP="00374BB5">
      <w:pPr>
        <w:rPr>
          <w:rFonts w:ascii="Verdana" w:hAnsi="Verdana"/>
          <w:lang w:val="en-CA"/>
        </w:rPr>
      </w:pPr>
    </w:p>
    <w:p w14:paraId="02DF1116" w14:textId="77777777" w:rsidR="00374BB5" w:rsidRDefault="00374BB5" w:rsidP="00374BB5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 xml:space="preserve">As </w:t>
      </w:r>
      <w:r w:rsidR="00D12712" w:rsidRPr="00D12712">
        <w:rPr>
          <w:rFonts w:ascii="Verdana" w:hAnsi="Verdana"/>
          <w:b/>
          <w:lang w:val="en-CA"/>
        </w:rPr>
        <w:t>[Am]</w:t>
      </w:r>
      <w:r w:rsidR="00D12712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lang w:val="en-CA"/>
        </w:rPr>
        <w:t>far as I’ve heard, the fight’s still on</w:t>
      </w:r>
    </w:p>
    <w:p w14:paraId="429F28B9" w14:textId="77777777" w:rsidR="00374BB5" w:rsidRDefault="00374BB5" w:rsidP="00374BB5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 xml:space="preserve">The </w:t>
      </w:r>
      <w:r w:rsidR="00D12712" w:rsidRPr="00D12712">
        <w:rPr>
          <w:rFonts w:ascii="Verdana" w:hAnsi="Verdana"/>
          <w:b/>
          <w:lang w:val="en-CA"/>
        </w:rPr>
        <w:t>[Dm]</w:t>
      </w:r>
      <w:r w:rsidR="00D12712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lang w:val="en-CA"/>
        </w:rPr>
        <w:t xml:space="preserve">line’s not cut and the </w:t>
      </w:r>
      <w:r w:rsidR="00D12712" w:rsidRPr="00D12712">
        <w:rPr>
          <w:rFonts w:ascii="Verdana" w:hAnsi="Verdana"/>
          <w:b/>
          <w:lang w:val="en-CA"/>
        </w:rPr>
        <w:t>[Am]</w:t>
      </w:r>
      <w:r w:rsidR="00D12712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lang w:val="en-CA"/>
        </w:rPr>
        <w:t>whale’s not gone</w:t>
      </w:r>
    </w:p>
    <w:p w14:paraId="6EEA0FBB" w14:textId="77777777" w:rsidR="00374BB5" w:rsidRDefault="00374BB5" w:rsidP="00374BB5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 xml:space="preserve">The </w:t>
      </w:r>
      <w:r w:rsidR="00D12712" w:rsidRPr="00D12712">
        <w:rPr>
          <w:rFonts w:ascii="Verdana" w:hAnsi="Verdana"/>
          <w:b/>
          <w:lang w:val="en-CA"/>
        </w:rPr>
        <w:t>[Am]</w:t>
      </w:r>
      <w:r w:rsidR="00D12712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lang w:val="en-CA"/>
        </w:rPr>
        <w:t>Wellerman makes his regular call</w:t>
      </w:r>
    </w:p>
    <w:p w14:paraId="246A7790" w14:textId="77777777" w:rsidR="00374BB5" w:rsidRDefault="00374BB5" w:rsidP="00374BB5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To en</w:t>
      </w:r>
      <w:r w:rsidR="00D12712">
        <w:rPr>
          <w:rFonts w:ascii="Verdana" w:hAnsi="Verdana"/>
          <w:lang w:val="en-CA"/>
        </w:rPr>
        <w:t>-</w:t>
      </w:r>
      <w:r w:rsidR="00D12712" w:rsidRPr="00D12712">
        <w:rPr>
          <w:rFonts w:ascii="Verdana" w:hAnsi="Verdana"/>
          <w:b/>
          <w:lang w:val="en-CA"/>
        </w:rPr>
        <w:t>[Dm]</w:t>
      </w:r>
      <w:r w:rsidR="00D12712">
        <w:rPr>
          <w:rFonts w:ascii="Verdana" w:hAnsi="Verdana"/>
          <w:lang w:val="en-CA"/>
        </w:rPr>
        <w:t>courage the Captain</w:t>
      </w:r>
      <w:r>
        <w:rPr>
          <w:rFonts w:ascii="Verdana" w:hAnsi="Verdana"/>
          <w:lang w:val="en-CA"/>
        </w:rPr>
        <w:t xml:space="preserve"> </w:t>
      </w:r>
      <w:r w:rsidR="00D12712" w:rsidRPr="00D12712">
        <w:rPr>
          <w:rFonts w:ascii="Verdana" w:hAnsi="Verdana"/>
          <w:b/>
          <w:lang w:val="en-CA"/>
        </w:rPr>
        <w:t>[Am]</w:t>
      </w:r>
      <w:r w:rsidR="00F93D3E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D12712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lang w:val="en-CA"/>
        </w:rPr>
        <w:t>crew and all</w:t>
      </w:r>
    </w:p>
    <w:p w14:paraId="2379A841" w14:textId="77777777" w:rsidR="00F93D3E" w:rsidRDefault="00F93D3E" w:rsidP="00374BB5">
      <w:pPr>
        <w:rPr>
          <w:rFonts w:ascii="Verdana" w:hAnsi="Verdana"/>
          <w:lang w:val="en-CA"/>
        </w:rPr>
      </w:pPr>
    </w:p>
    <w:p w14:paraId="0D389065" w14:textId="77777777" w:rsidR="00044FB6" w:rsidRPr="00374BB5" w:rsidRDefault="00044FB6" w:rsidP="00044FB6">
      <w:pPr>
        <w:rPr>
          <w:rFonts w:ascii="Verdana" w:hAnsi="Verdana"/>
          <w:b/>
        </w:rPr>
      </w:pPr>
      <w:r w:rsidRPr="00374BB5">
        <w:rPr>
          <w:rFonts w:ascii="Verdana" w:hAnsi="Verdana"/>
          <w:b/>
        </w:rPr>
        <w:t>CHORUS:</w:t>
      </w:r>
    </w:p>
    <w:p w14:paraId="4E0830CE" w14:textId="77777777" w:rsidR="00044FB6" w:rsidRDefault="00044FB6" w:rsidP="00044FB6">
      <w:pPr>
        <w:rPr>
          <w:rFonts w:ascii="Verdana" w:hAnsi="Verdana"/>
        </w:rPr>
      </w:pPr>
      <w:r w:rsidRPr="00D12712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Soon may the </w:t>
      </w:r>
      <w:r w:rsidRPr="00D12712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Wellerman come</w:t>
      </w:r>
    </w:p>
    <w:p w14:paraId="2B453EEE" w14:textId="77777777" w:rsidR="00044FB6" w:rsidRDefault="00044FB6" w:rsidP="00044FB6">
      <w:pPr>
        <w:rPr>
          <w:rFonts w:ascii="Verdana" w:hAnsi="Verdana"/>
        </w:rPr>
      </w:pPr>
      <w:r>
        <w:rPr>
          <w:rFonts w:ascii="Verdana" w:hAnsi="Verdana"/>
        </w:rPr>
        <w:t xml:space="preserve">To </w:t>
      </w:r>
      <w:r w:rsidRPr="00D12712"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bring us sugar and </w:t>
      </w:r>
      <w:r w:rsidRPr="00D12712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tea and rum</w:t>
      </w:r>
    </w:p>
    <w:p w14:paraId="1A8C001D" w14:textId="77777777" w:rsidR="00044FB6" w:rsidRDefault="00044FB6" w:rsidP="00044FB6">
      <w:pPr>
        <w:rPr>
          <w:rFonts w:ascii="Verdana" w:hAnsi="Verdana"/>
          <w:lang w:val="en-CA"/>
        </w:rPr>
      </w:pPr>
      <w:r w:rsidRPr="00D12712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One day, when the </w:t>
      </w:r>
      <w:r w:rsidRPr="00D12712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tonguin</w:t>
      </w:r>
      <w:r>
        <w:rPr>
          <w:rFonts w:ascii="Verdana" w:hAnsi="Verdana"/>
          <w:lang w:val="en-CA"/>
        </w:rPr>
        <w:t>’ is done</w:t>
      </w:r>
    </w:p>
    <w:p w14:paraId="07ED0F3D" w14:textId="77777777" w:rsidR="00044FB6" w:rsidRPr="008834B3" w:rsidRDefault="00044FB6" w:rsidP="00044FB6">
      <w:pPr>
        <w:rPr>
          <w:rFonts w:ascii="Verdana" w:hAnsi="Verdana"/>
          <w:b/>
          <w:lang w:val="en-CA"/>
        </w:rPr>
      </w:pPr>
      <w:r>
        <w:rPr>
          <w:rFonts w:ascii="Verdana" w:hAnsi="Verdana"/>
          <w:lang w:val="en-CA"/>
        </w:rPr>
        <w:t xml:space="preserve">We’ll </w:t>
      </w:r>
      <w:r w:rsidRPr="00D12712">
        <w:rPr>
          <w:rFonts w:ascii="Verdana" w:hAnsi="Verdana"/>
          <w:b/>
          <w:lang w:val="en-CA"/>
        </w:rPr>
        <w:t>[E7]</w:t>
      </w:r>
      <w:r>
        <w:rPr>
          <w:rFonts w:ascii="Verdana" w:hAnsi="Verdana"/>
          <w:lang w:val="en-CA"/>
        </w:rPr>
        <w:t xml:space="preserve"> take our leave and </w:t>
      </w:r>
      <w:r w:rsidRPr="00D12712">
        <w:rPr>
          <w:rFonts w:ascii="Verdana" w:hAnsi="Verdana"/>
          <w:b/>
          <w:lang w:val="en-CA"/>
        </w:rPr>
        <w:t>[Am]</w:t>
      </w:r>
      <w:r w:rsidR="00F93D3E" w:rsidRPr="000F7511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en-CA"/>
        </w:rPr>
        <w:t xml:space="preserve"> go</w:t>
      </w:r>
      <w:r w:rsidR="008834B3">
        <w:rPr>
          <w:rFonts w:ascii="Verdana" w:hAnsi="Verdana"/>
          <w:lang w:val="en-CA"/>
        </w:rPr>
        <w:t>-</w:t>
      </w:r>
      <w:r w:rsidR="008834B3">
        <w:rPr>
          <w:rFonts w:ascii="Verdana" w:hAnsi="Verdana"/>
          <w:b/>
          <w:lang w:val="en-CA"/>
        </w:rPr>
        <w:t>[G</w:t>
      </w:r>
      <w:r w:rsidR="008834B3" w:rsidRPr="008834B3">
        <w:rPr>
          <w:rFonts w:ascii="Verdana" w:hAnsi="Verdana"/>
          <w:b/>
          <w:lang w:val="en-CA"/>
        </w:rPr>
        <w:t>]</w:t>
      </w:r>
      <w:r w:rsidR="00F93D3E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8834B3" w:rsidRPr="008834B3">
        <w:rPr>
          <w:rFonts w:ascii="Verdana" w:hAnsi="Verdana"/>
          <w:lang w:val="en-CA"/>
        </w:rPr>
        <w:t>o</w:t>
      </w:r>
    </w:p>
    <w:p w14:paraId="2C6E3B34" w14:textId="77777777" w:rsidR="00374BB5" w:rsidRDefault="00374BB5" w:rsidP="00374BB5">
      <w:pPr>
        <w:rPr>
          <w:rFonts w:ascii="Verdana" w:hAnsi="Verdana"/>
          <w:lang w:val="en-CA"/>
        </w:rPr>
      </w:pPr>
    </w:p>
    <w:p w14:paraId="1BE1FB88" w14:textId="77777777" w:rsidR="00044FB6" w:rsidRDefault="00044FB6" w:rsidP="00044FB6">
      <w:pPr>
        <w:rPr>
          <w:rFonts w:ascii="Verdana" w:hAnsi="Verdana"/>
        </w:rPr>
      </w:pPr>
      <w:r w:rsidRPr="00D12712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Soon may the </w:t>
      </w:r>
      <w:r w:rsidRPr="00D12712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Wellerman come</w:t>
      </w:r>
    </w:p>
    <w:p w14:paraId="477B4861" w14:textId="77777777" w:rsidR="00044FB6" w:rsidRDefault="00044FB6" w:rsidP="00044FB6">
      <w:pPr>
        <w:rPr>
          <w:rFonts w:ascii="Verdana" w:hAnsi="Verdana"/>
        </w:rPr>
      </w:pPr>
      <w:r>
        <w:rPr>
          <w:rFonts w:ascii="Verdana" w:hAnsi="Verdana"/>
        </w:rPr>
        <w:t xml:space="preserve">To </w:t>
      </w:r>
      <w:r w:rsidRPr="00D12712"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bring us sugar and </w:t>
      </w:r>
      <w:r w:rsidRPr="00D12712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tea and rum</w:t>
      </w:r>
    </w:p>
    <w:p w14:paraId="5F947F03" w14:textId="77777777" w:rsidR="00044FB6" w:rsidRDefault="00044FB6" w:rsidP="00044FB6">
      <w:pPr>
        <w:rPr>
          <w:rFonts w:ascii="Verdana" w:hAnsi="Verdana"/>
          <w:lang w:val="en-CA"/>
        </w:rPr>
      </w:pPr>
      <w:r w:rsidRPr="00D12712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One day, when the </w:t>
      </w:r>
      <w:r w:rsidRPr="00D12712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tonguin</w:t>
      </w:r>
      <w:r>
        <w:rPr>
          <w:rFonts w:ascii="Verdana" w:hAnsi="Verdana"/>
          <w:lang w:val="en-CA"/>
        </w:rPr>
        <w:t>’ is done</w:t>
      </w:r>
    </w:p>
    <w:p w14:paraId="5ED984C2" w14:textId="77777777" w:rsidR="00044FB6" w:rsidRDefault="00044FB6" w:rsidP="00044FB6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 xml:space="preserve">We’ll </w:t>
      </w:r>
      <w:r w:rsidRPr="00D12712">
        <w:rPr>
          <w:rFonts w:ascii="Verdana" w:hAnsi="Verdana"/>
          <w:b/>
          <w:lang w:val="en-CA"/>
        </w:rPr>
        <w:t>[E7]</w:t>
      </w:r>
      <w:r>
        <w:rPr>
          <w:rFonts w:ascii="Verdana" w:hAnsi="Verdana"/>
          <w:lang w:val="en-CA"/>
        </w:rPr>
        <w:t xml:space="preserve"> take our leave and </w:t>
      </w:r>
      <w:r w:rsidRPr="00D12712">
        <w:rPr>
          <w:rFonts w:ascii="Verdana" w:hAnsi="Verdana"/>
          <w:b/>
          <w:lang w:val="en-CA"/>
        </w:rPr>
        <w:t>[Am]</w:t>
      </w:r>
      <w:r w:rsidR="00F93D3E" w:rsidRPr="000F7511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en-CA"/>
        </w:rPr>
        <w:t xml:space="preserve"> go</w:t>
      </w:r>
    </w:p>
    <w:p w14:paraId="59C6EB2E" w14:textId="77777777" w:rsidR="00A42E3F" w:rsidRDefault="00A42E3F">
      <w:pPr>
        <w:rPr>
          <w:rFonts w:ascii="Verdana" w:hAnsi="Verdana"/>
        </w:rPr>
      </w:pPr>
    </w:p>
    <w:p w14:paraId="3F392259" w14:textId="77777777" w:rsidR="00F93D3E" w:rsidRDefault="00F93D3E" w:rsidP="00F93D3E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6E531B1" wp14:editId="31B02D24">
            <wp:extent cx="457200" cy="609600"/>
            <wp:effectExtent l="0" t="0" r="0" b="0"/>
            <wp:docPr id="5" name="Picture 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EC08FC0" wp14:editId="4C579224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68E3D4D" wp14:editId="29D2A517">
            <wp:extent cx="457200" cy="609600"/>
            <wp:effectExtent l="0" t="0" r="0" b="0"/>
            <wp:docPr id="14" name="Picture 14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1142F56" wp14:editId="4E68B0C3">
            <wp:extent cx="457200" cy="609600"/>
            <wp:effectExtent l="0" t="0" r="0" b="0"/>
            <wp:docPr id="15" name="Picture 15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151FD5C" wp14:editId="61718810">
            <wp:extent cx="457200" cy="609600"/>
            <wp:effectExtent l="0" t="0" r="0" b="0"/>
            <wp:docPr id="16" name="Picture 1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B7DBF41" wp14:editId="021EFA9B">
            <wp:extent cx="457200" cy="609600"/>
            <wp:effectExtent l="0" t="0" r="0" b="0"/>
            <wp:docPr id="17" name="Picture 1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7739F" w14:textId="77777777" w:rsidR="00B043CF" w:rsidRDefault="00B043CF" w:rsidP="00110521">
      <w:pPr>
        <w:rPr>
          <w:rFonts w:ascii="Verdana" w:hAnsi="Verdana"/>
          <w:b/>
        </w:rPr>
      </w:pPr>
    </w:p>
    <w:p w14:paraId="034B5296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BB5"/>
    <w:rsid w:val="00044FB6"/>
    <w:rsid w:val="000961DF"/>
    <w:rsid w:val="000A348C"/>
    <w:rsid w:val="000D00ED"/>
    <w:rsid w:val="000E24D9"/>
    <w:rsid w:val="00110521"/>
    <w:rsid w:val="00132109"/>
    <w:rsid w:val="00161445"/>
    <w:rsid w:val="0017786C"/>
    <w:rsid w:val="001E2271"/>
    <w:rsid w:val="00252E97"/>
    <w:rsid w:val="002B56B4"/>
    <w:rsid w:val="003442C9"/>
    <w:rsid w:val="00374BB5"/>
    <w:rsid w:val="00414418"/>
    <w:rsid w:val="0047277F"/>
    <w:rsid w:val="00490D27"/>
    <w:rsid w:val="004E65B6"/>
    <w:rsid w:val="00531581"/>
    <w:rsid w:val="00550EFA"/>
    <w:rsid w:val="00603B7C"/>
    <w:rsid w:val="006230AD"/>
    <w:rsid w:val="006325CA"/>
    <w:rsid w:val="007320F1"/>
    <w:rsid w:val="007E4748"/>
    <w:rsid w:val="0082492D"/>
    <w:rsid w:val="00866CDE"/>
    <w:rsid w:val="008834B3"/>
    <w:rsid w:val="00937A35"/>
    <w:rsid w:val="009643AC"/>
    <w:rsid w:val="00972E99"/>
    <w:rsid w:val="00A42E3F"/>
    <w:rsid w:val="00A569E6"/>
    <w:rsid w:val="00A75B94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CC478D"/>
    <w:rsid w:val="00D12712"/>
    <w:rsid w:val="00D4034F"/>
    <w:rsid w:val="00D66B4B"/>
    <w:rsid w:val="00D84579"/>
    <w:rsid w:val="00DB1F9F"/>
    <w:rsid w:val="00E04FCE"/>
    <w:rsid w:val="00E17339"/>
    <w:rsid w:val="00F16161"/>
    <w:rsid w:val="00F81E40"/>
    <w:rsid w:val="00F93D3E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7A9BC"/>
  <w14:defaultImageDpi w14:val="300"/>
  <w15:docId w15:val="{1A5CC1E4-E635-4FB4-AC49-C04B2AAE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50AF9-0D37-4209-8ECE-4CC7DB54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3</cp:revision>
  <cp:lastPrinted>2018-11-26T19:40:00Z</cp:lastPrinted>
  <dcterms:created xsi:type="dcterms:W3CDTF">2021-01-12T21:24:00Z</dcterms:created>
  <dcterms:modified xsi:type="dcterms:W3CDTF">2023-03-03T22:42:00Z</dcterms:modified>
</cp:coreProperties>
</file>