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6CA" w14:textId="05EB0B96" w:rsidR="0082492D" w:rsidRPr="00A902E9" w:rsidRDefault="001A7B2F" w:rsidP="00DB1F9F">
      <w:pPr>
        <w:pStyle w:val="Heading1"/>
      </w:pPr>
      <w:bookmarkStart w:id="0" w:name="_Hlk109895698"/>
      <w:r>
        <w:t>She Came In Through The Bathroom Window</w:t>
      </w:r>
    </w:p>
    <w:p w14:paraId="2313F714" w14:textId="574B75DF" w:rsidR="00972E99" w:rsidRPr="00A902E9" w:rsidRDefault="007D50BD">
      <w:pPr>
        <w:rPr>
          <w:rFonts w:ascii="Verdana" w:hAnsi="Verdana"/>
        </w:rPr>
      </w:pPr>
      <w:r>
        <w:rPr>
          <w:rFonts w:ascii="Verdana" w:hAnsi="Verdana"/>
        </w:rPr>
        <w:t>Lennon-McCartney 1969 (The Beatles)</w:t>
      </w:r>
    </w:p>
    <w:p w14:paraId="4FFA8FFC" w14:textId="77777777" w:rsidR="00972E99" w:rsidRPr="007A62E7" w:rsidRDefault="00972E99">
      <w:pPr>
        <w:rPr>
          <w:rFonts w:ascii="Verdana" w:hAnsi="Verdana"/>
          <w:bCs/>
          <w:sz w:val="16"/>
          <w:szCs w:val="16"/>
        </w:rPr>
      </w:pPr>
    </w:p>
    <w:p w14:paraId="5A728898" w14:textId="63DB797E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112B36A" wp14:editId="2579D8DA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0BD">
        <w:rPr>
          <w:rFonts w:ascii="Verdana" w:hAnsi="Verdana"/>
          <w:b/>
          <w:noProof/>
        </w:rPr>
        <w:drawing>
          <wp:inline distT="0" distB="0" distL="0" distR="0" wp14:anchorId="3E08C706" wp14:editId="71C7FBF5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8CCB94" wp14:editId="6ACA0A6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B2C252" wp14:editId="45953AB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B766B44" wp14:editId="2EEEE8BE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0BD">
        <w:rPr>
          <w:rFonts w:ascii="Verdana" w:hAnsi="Verdana"/>
          <w:b/>
          <w:noProof/>
        </w:rPr>
        <w:drawing>
          <wp:inline distT="0" distB="0" distL="0" distR="0" wp14:anchorId="35B6EE79" wp14:editId="45E75CF7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0BD">
        <w:rPr>
          <w:rFonts w:ascii="Verdana" w:hAnsi="Verdana"/>
          <w:b/>
          <w:noProof/>
        </w:rPr>
        <w:drawing>
          <wp:inline distT="0" distB="0" distL="0" distR="0" wp14:anchorId="5F34E6B1" wp14:editId="0B8305BF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0BD" w:rsidRPr="007D50BD">
        <w:rPr>
          <w:rFonts w:ascii="Verdana" w:hAnsi="Verdana"/>
          <w:bCs/>
        </w:rPr>
        <w:t>or</w:t>
      </w:r>
      <w:r w:rsidR="007D50BD">
        <w:rPr>
          <w:rFonts w:ascii="Verdana" w:hAnsi="Verdana"/>
          <w:bCs/>
          <w:noProof/>
        </w:rPr>
        <w:drawing>
          <wp:inline distT="0" distB="0" distL="0" distR="0" wp14:anchorId="0855FA6B" wp14:editId="3AF1A88A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0BD">
        <w:rPr>
          <w:rFonts w:ascii="Verdana" w:hAnsi="Verdana"/>
          <w:b/>
          <w:noProof/>
        </w:rPr>
        <w:drawing>
          <wp:inline distT="0" distB="0" distL="0" distR="0" wp14:anchorId="475608D3" wp14:editId="0827E2A9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5B8544" wp14:editId="0D148C2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852413C" wp14:editId="369D7F0D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81503" w14:textId="77777777" w:rsidR="001A6D73" w:rsidRPr="007A62E7" w:rsidRDefault="001A6D73">
      <w:pPr>
        <w:rPr>
          <w:rFonts w:ascii="Verdana" w:hAnsi="Verdana"/>
          <w:bCs/>
          <w:sz w:val="12"/>
          <w:szCs w:val="12"/>
        </w:rPr>
      </w:pPr>
    </w:p>
    <w:p w14:paraId="76EF0515" w14:textId="498ECF66" w:rsidR="007320F1" w:rsidRPr="007A62E7" w:rsidRDefault="002B3B8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Possible</w:t>
      </w:r>
      <w:r w:rsidR="00BE0CA8" w:rsidRPr="007A62E7">
        <w:rPr>
          <w:rFonts w:ascii="Verdana" w:hAnsi="Verdana"/>
          <w:b/>
          <w:sz w:val="22"/>
          <w:szCs w:val="22"/>
        </w:rPr>
        <w:t xml:space="preserve"> strum for ends of line</w:t>
      </w:r>
      <w:r w:rsidR="007A62E7" w:rsidRPr="007A62E7">
        <w:rPr>
          <w:rFonts w:ascii="Verdana" w:hAnsi="Verdana"/>
          <w:b/>
          <w:sz w:val="22"/>
          <w:szCs w:val="22"/>
        </w:rPr>
        <w:t>s</w:t>
      </w:r>
      <w:r w:rsidR="00BE0CA8" w:rsidRPr="007A62E7">
        <w:rPr>
          <w:rFonts w:ascii="Verdana" w:hAnsi="Verdana"/>
          <w:b/>
          <w:sz w:val="22"/>
          <w:szCs w:val="22"/>
        </w:rPr>
        <w:t>:</w:t>
      </w:r>
    </w:p>
    <w:p w14:paraId="4BE8552B" w14:textId="2B181DB3" w:rsidR="00BE0CA8" w:rsidRPr="007A62E7" w:rsidRDefault="00BE0CA8">
      <w:pPr>
        <w:rPr>
          <w:rFonts w:ascii="Verdana" w:hAnsi="Verdana"/>
          <w:bCs/>
          <w:sz w:val="16"/>
          <w:szCs w:val="16"/>
        </w:rPr>
      </w:pPr>
    </w:p>
    <w:p w14:paraId="57383604" w14:textId="0597C98D" w:rsidR="00BE0CA8" w:rsidRPr="001A6D73" w:rsidRDefault="00BE0CA8">
      <w:pPr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</w:pP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/</w:t>
      </w:r>
      <w:r w:rsidRPr="001A6D73">
        <w:rPr>
          <w:rFonts w:ascii="Courier New" w:eastAsia="Times New Roman" w:hAnsi="Courier New" w:cs="Courier New"/>
          <w:color w:val="202124"/>
          <w:sz w:val="28"/>
          <w:szCs w:val="28"/>
          <w:lang w:eastAsia="en-CA"/>
        </w:rPr>
        <w:t xml:space="preserve"> </w:t>
      </w:r>
      <w:r w:rsidRPr="001A6D73">
        <w:rPr>
          <w:rFonts w:ascii="Courier New" w:eastAsia="Times New Roman" w:hAnsi="Courier New" w:cs="Courier New"/>
          <w:b/>
          <w:color w:val="202124"/>
          <w:sz w:val="28"/>
          <w:szCs w:val="28"/>
          <w:lang w:eastAsia="en-CA"/>
        </w:rPr>
        <w:t>[D]</w:t>
      </w:r>
      <w:r w:rsidRPr="001A6D73">
        <w:rPr>
          <w:rFonts w:ascii="Courier New" w:hAnsi="Courier New" w:cs="Courier New"/>
          <w:b/>
          <w:sz w:val="28"/>
          <w:szCs w:val="28"/>
        </w:rPr>
        <w:t>↓</w:t>
      </w:r>
      <w:r w:rsidRPr="001A6D73">
        <w:rPr>
          <w:rFonts w:ascii="Courier New" w:eastAsia="Times New Roman" w:hAnsi="Courier New" w:cs="Courier New"/>
          <w:color w:val="202124"/>
          <w:sz w:val="28"/>
          <w:szCs w:val="28"/>
          <w:lang w:eastAsia="en-CA"/>
        </w:rPr>
        <w:t xml:space="preserve"> </w:t>
      </w:r>
      <w:r w:rsidR="001A6D73" w:rsidRPr="001A6D73">
        <w:rPr>
          <w:rFonts w:ascii="Courier New" w:eastAsia="Times New Roman" w:hAnsi="Courier New" w:cs="Courier New"/>
          <w:color w:val="202124"/>
          <w:sz w:val="28"/>
          <w:szCs w:val="28"/>
          <w:lang w:eastAsia="en-CA"/>
        </w:rPr>
        <w:t xml:space="preserve">  </w:t>
      </w:r>
      <w:r w:rsidRPr="001A6D73">
        <w:rPr>
          <w:rFonts w:ascii="Courier New" w:hAnsi="Courier New" w:cs="Courier New"/>
          <w:b/>
          <w:sz w:val="28"/>
          <w:szCs w:val="28"/>
        </w:rPr>
        <w:t>↓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[Dsus4]</w:t>
      </w:r>
      <w:r w:rsidRPr="001A6D73">
        <w:rPr>
          <w:rFonts w:ascii="Courier New" w:hAnsi="Courier New" w:cs="Courier New"/>
          <w:b/>
          <w:sz w:val="28"/>
          <w:szCs w:val="28"/>
        </w:rPr>
        <w:t xml:space="preserve">↑ </w:t>
      </w:r>
      <w:r w:rsidR="001A6D73" w:rsidRPr="001A6D73">
        <w:rPr>
          <w:rFonts w:ascii="Courier New" w:hAnsi="Courier New" w:cs="Courier New"/>
          <w:b/>
          <w:sz w:val="28"/>
          <w:szCs w:val="28"/>
        </w:rPr>
        <w:t xml:space="preserve">  </w:t>
      </w:r>
      <w:r w:rsidRPr="001A6D73">
        <w:rPr>
          <w:rFonts w:ascii="Courier New" w:hAnsi="Courier New" w:cs="Courier New"/>
          <w:b/>
          <w:sz w:val="28"/>
          <w:szCs w:val="28"/>
        </w:rPr>
        <w:t>↑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[D]</w:t>
      </w:r>
      <w:r w:rsidRPr="001A6D73">
        <w:rPr>
          <w:rFonts w:ascii="Courier New" w:hAnsi="Courier New" w:cs="Courier New"/>
          <w:b/>
          <w:sz w:val="28"/>
          <w:szCs w:val="28"/>
        </w:rPr>
        <w:t>↓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</w:t>
      </w:r>
      <w:r w:rsidR="001A6D73" w:rsidRPr="001A6D73">
        <w:rPr>
          <w:rFonts w:ascii="Courier New" w:hAnsi="Courier New" w:cs="Courier New"/>
          <w:b/>
          <w:sz w:val="28"/>
          <w:szCs w:val="28"/>
        </w:rPr>
        <w:t>↑</w:t>
      </w:r>
      <w:r w:rsidR="001A6D73"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/</w:t>
      </w:r>
      <w:r w:rsidR="00E11D9E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[A]</w:t>
      </w:r>
    </w:p>
    <w:p w14:paraId="7A8DE8A8" w14:textId="74568531" w:rsidR="00BE0CA8" w:rsidRPr="001A6D73" w:rsidRDefault="00BE0CA8">
      <w:pPr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</w:pP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/    1</w:t>
      </w:r>
      <w:r w:rsidR="001A6D73"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+ 2  </w:t>
      </w:r>
      <w:r w:rsidR="001A6D73"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    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+</w:t>
      </w:r>
      <w:r w:rsidR="001A6D73"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3 +   4 + /</w:t>
      </w:r>
    </w:p>
    <w:p w14:paraId="3640A209" w14:textId="68950936" w:rsidR="001A6D73" w:rsidRPr="007A62E7" w:rsidRDefault="001A6D73">
      <w:pPr>
        <w:rPr>
          <w:rFonts w:ascii="Verdana" w:eastAsia="Times New Roman" w:hAnsi="Verdana" w:cs="Courier New"/>
          <w:color w:val="202124"/>
          <w:sz w:val="20"/>
          <w:szCs w:val="20"/>
          <w:lang w:eastAsia="en-CA"/>
        </w:rPr>
      </w:pPr>
    </w:p>
    <w:p w14:paraId="6B20018B" w14:textId="7E59E179" w:rsidR="001A6D73" w:rsidRPr="001A6D73" w:rsidRDefault="001A6D73" w:rsidP="001A6D73">
      <w:pPr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</w:pP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/</w:t>
      </w:r>
      <w:r w:rsidRPr="001A6D73">
        <w:rPr>
          <w:rFonts w:ascii="Courier New" w:eastAsia="Times New Roman" w:hAnsi="Courier New" w:cs="Courier New"/>
          <w:color w:val="202124"/>
          <w:sz w:val="28"/>
          <w:szCs w:val="28"/>
          <w:lang w:eastAsia="en-CA"/>
        </w:rPr>
        <w:t xml:space="preserve"> </w:t>
      </w:r>
      <w:r w:rsidRPr="001A6D73">
        <w:rPr>
          <w:rFonts w:ascii="Courier New" w:eastAsia="Times New Roman" w:hAnsi="Courier New" w:cs="Courier New"/>
          <w:b/>
          <w:color w:val="202124"/>
          <w:sz w:val="28"/>
          <w:szCs w:val="28"/>
          <w:lang w:eastAsia="en-CA"/>
        </w:rPr>
        <w:t>[C]</w:t>
      </w:r>
      <w:r w:rsidRPr="001A6D73">
        <w:rPr>
          <w:rFonts w:ascii="Courier New" w:hAnsi="Courier New" w:cs="Courier New"/>
          <w:b/>
          <w:sz w:val="28"/>
          <w:szCs w:val="28"/>
        </w:rPr>
        <w:t>↓</w:t>
      </w:r>
      <w:r w:rsidRPr="001A6D73">
        <w:rPr>
          <w:rFonts w:ascii="Courier New" w:eastAsia="Times New Roman" w:hAnsi="Courier New" w:cs="Courier New"/>
          <w:color w:val="202124"/>
          <w:sz w:val="28"/>
          <w:szCs w:val="28"/>
          <w:lang w:eastAsia="en-CA"/>
        </w:rPr>
        <w:t xml:space="preserve">   </w:t>
      </w:r>
      <w:r w:rsidRPr="001A6D73">
        <w:rPr>
          <w:rFonts w:ascii="Courier New" w:hAnsi="Courier New" w:cs="Courier New"/>
          <w:b/>
          <w:sz w:val="28"/>
          <w:szCs w:val="28"/>
        </w:rPr>
        <w:t>↓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[G]</w:t>
      </w:r>
      <w:r w:rsidRPr="001A6D73">
        <w:rPr>
          <w:rFonts w:ascii="Courier New" w:hAnsi="Courier New" w:cs="Courier New"/>
          <w:b/>
          <w:sz w:val="28"/>
          <w:szCs w:val="28"/>
        </w:rPr>
        <w:t>↑   ↑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[Am7]</w:t>
      </w:r>
      <w:r w:rsidRPr="001A6D73">
        <w:rPr>
          <w:rFonts w:ascii="Courier New" w:hAnsi="Courier New" w:cs="Courier New"/>
          <w:b/>
          <w:sz w:val="28"/>
          <w:szCs w:val="28"/>
        </w:rPr>
        <w:t>↓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</w:t>
      </w:r>
      <w:r w:rsidRPr="001A6D73">
        <w:rPr>
          <w:rFonts w:ascii="Courier New" w:hAnsi="Courier New" w:cs="Courier New"/>
          <w:b/>
          <w:sz w:val="28"/>
          <w:szCs w:val="28"/>
        </w:rPr>
        <w:t>↑</w:t>
      </w: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/</w:t>
      </w:r>
      <w:r w:rsidR="00E11D9E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 xml:space="preserve"> [G7]</w:t>
      </w:r>
    </w:p>
    <w:p w14:paraId="45E8129A" w14:textId="4B75FEA4" w:rsidR="001A6D73" w:rsidRPr="001A6D73" w:rsidRDefault="001A6D73" w:rsidP="001A6D73">
      <w:pPr>
        <w:rPr>
          <w:rFonts w:ascii="Courier New" w:hAnsi="Courier New" w:cs="Courier New"/>
          <w:b/>
          <w:sz w:val="28"/>
          <w:szCs w:val="28"/>
        </w:rPr>
      </w:pPr>
      <w:r w:rsidRPr="001A6D73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/    1 + 2   + 3 +     4 + /</w:t>
      </w:r>
    </w:p>
    <w:p w14:paraId="388F4392" w14:textId="77777777" w:rsidR="001A6D73" w:rsidRPr="007A62E7" w:rsidRDefault="001A6D73">
      <w:pPr>
        <w:rPr>
          <w:rFonts w:ascii="Verdana" w:hAnsi="Verdana" w:cs="Courier New"/>
          <w:bCs/>
          <w:sz w:val="20"/>
          <w:szCs w:val="20"/>
        </w:rPr>
      </w:pPr>
    </w:p>
    <w:p w14:paraId="4AA2FCFA" w14:textId="5096896D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96B54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6A8598D6" w14:textId="22452D53" w:rsidR="004851CB" w:rsidRPr="007A62E7" w:rsidRDefault="004851CB">
      <w:pPr>
        <w:rPr>
          <w:rFonts w:ascii="Verdana" w:hAnsi="Verdana"/>
          <w:bCs/>
          <w:sz w:val="16"/>
          <w:szCs w:val="16"/>
        </w:rPr>
      </w:pPr>
    </w:p>
    <w:p w14:paraId="3AC21D72" w14:textId="77777777" w:rsidR="00871F24" w:rsidRPr="005B077E" w:rsidRDefault="00871F24" w:rsidP="00871F24">
      <w:pPr>
        <w:rPr>
          <w:rFonts w:ascii="Courier New" w:hAnsi="Courier New" w:cs="Courier New"/>
          <w:b/>
          <w:lang w:val="en-CA"/>
        </w:rPr>
      </w:pPr>
      <w:r w:rsidRPr="005B077E">
        <w:rPr>
          <w:rFonts w:ascii="Courier New" w:hAnsi="Courier New" w:cs="Courier New"/>
          <w:b/>
          <w:lang w:val="en-CA"/>
        </w:rPr>
        <w:t>[E]</w:t>
      </w:r>
      <w:r w:rsidRPr="005B077E">
        <w:rPr>
          <w:rFonts w:ascii="Courier New" w:hAnsi="Courier New" w:cs="Courier New"/>
          <w:b/>
          <w:color w:val="BFBFBF" w:themeColor="background1" w:themeShade="BF"/>
          <w:lang w:val="en-CA"/>
        </w:rPr>
        <w:t>D u d u D u d u D u d u D u d u</w:t>
      </w:r>
      <w:r>
        <w:rPr>
          <w:rFonts w:ascii="Courier New" w:hAnsi="Courier New" w:cs="Courier New"/>
          <w:b/>
          <w:lang w:val="en-CA"/>
        </w:rPr>
        <w:t xml:space="preserve"> | </w:t>
      </w:r>
      <w:r w:rsidRPr="005B077E">
        <w:rPr>
          <w:rFonts w:ascii="Courier New" w:hAnsi="Courier New" w:cs="Courier New"/>
          <w:b/>
          <w:color w:val="BFBFBF" w:themeColor="background1" w:themeShade="BF"/>
          <w:lang w:val="en-CA"/>
        </w:rPr>
        <w:t>D u d u D u d u D u d u D u d u</w:t>
      </w:r>
      <w:r>
        <w:rPr>
          <w:rFonts w:ascii="Courier New" w:hAnsi="Courier New" w:cs="Courier New"/>
          <w:b/>
          <w:color w:val="BFBFBF" w:themeColor="background1" w:themeShade="BF"/>
          <w:lang w:val="en-CA"/>
        </w:rPr>
        <w:t xml:space="preserve"> </w:t>
      </w:r>
      <w:r w:rsidRPr="00DA34FF">
        <w:rPr>
          <w:rFonts w:ascii="Courier New" w:hAnsi="Courier New" w:cs="Courier New"/>
          <w:b/>
          <w:color w:val="000000" w:themeColor="text1"/>
          <w:lang w:val="en-CA"/>
        </w:rPr>
        <w:t>|</w:t>
      </w:r>
    </w:p>
    <w:p w14:paraId="55D793CF" w14:textId="77777777" w:rsidR="00567AED" w:rsidRDefault="00567AED" w:rsidP="00567AE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A|---------------------------------|-------------------------1p0-----|</w:t>
      </w:r>
    </w:p>
    <w:p w14:paraId="4A4E4690" w14:textId="77777777" w:rsidR="00567AED" w:rsidRDefault="00567AED" w:rsidP="00567AE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E|-0-------------------------------|-----------------------3-----3---|</w:t>
      </w:r>
    </w:p>
    <w:p w14:paraId="37F5DE66" w14:textId="77777777" w:rsidR="00567AED" w:rsidRDefault="00567AED" w:rsidP="00567AE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C|-----------------2---------------|-1-------------------------------|</w:t>
      </w:r>
    </w:p>
    <w:p w14:paraId="6E61D1F5" w14:textId="77777777" w:rsidR="00567AED" w:rsidRDefault="00567AED" w:rsidP="00567AE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G|---------------------------------|-----------------4---------------|</w:t>
      </w:r>
    </w:p>
    <w:p w14:paraId="39C09B37" w14:textId="77777777" w:rsidR="00567AED" w:rsidRPr="004851CB" w:rsidRDefault="00567AED" w:rsidP="00567AE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e + a 2 e + a 3 e + a 4 e + a | 1 e + a 2 e + a 3 e + a 4 e + a |</w:t>
      </w:r>
    </w:p>
    <w:p w14:paraId="69CFD085" w14:textId="77777777" w:rsidR="00A9741C" w:rsidRPr="007A62E7" w:rsidRDefault="00A9741C" w:rsidP="00A9741C">
      <w:pPr>
        <w:rPr>
          <w:rFonts w:ascii="Verdana" w:hAnsi="Verdana"/>
          <w:bCs/>
          <w:sz w:val="20"/>
          <w:szCs w:val="20"/>
        </w:rPr>
      </w:pPr>
    </w:p>
    <w:p w14:paraId="424129FD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She came in through the bathroom </w:t>
      </w:r>
      <w:r w:rsidR="008C6224" w:rsidRPr="008C6224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8C6224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window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[Dsus4][D]</w:t>
      </w:r>
      <w:r w:rsidR="008C6224">
        <w:rPr>
          <w:rFonts w:ascii="Verdana" w:eastAsia="Times New Roman" w:hAnsi="Verdana" w:cs="Arial"/>
          <w:b/>
          <w:bCs/>
          <w:color w:val="202124"/>
          <w:lang w:eastAsia="en-CA"/>
        </w:rPr>
        <w:t xml:space="preserve"> /</w:t>
      </w:r>
    </w:p>
    <w:p w14:paraId="5B393F92" w14:textId="03A3E97E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[A]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Protected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>[</w:t>
      </w:r>
      <w:proofErr w:type="spellStart"/>
      <w:r w:rsidRPr="00361E67">
        <w:rPr>
          <w:rFonts w:ascii="Verdana" w:eastAsia="Times New Roman" w:hAnsi="Verdana" w:cs="Arial"/>
          <w:b/>
          <w:color w:val="202124"/>
          <w:lang w:eastAsia="en-CA"/>
        </w:rPr>
        <w:t>F#m</w:t>
      </w:r>
      <w:proofErr w:type="spellEnd"/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by a silver </w:t>
      </w:r>
      <w:r w:rsidR="008C6224" w:rsidRPr="008C6224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8C6224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spoon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[Dsus4][D]</w:t>
      </w:r>
      <w:r w:rsidR="008C6224">
        <w:rPr>
          <w:rFonts w:ascii="Verdana" w:eastAsia="Times New Roman" w:hAnsi="Verdana" w:cs="Arial"/>
          <w:b/>
          <w:bCs/>
          <w:color w:val="202124"/>
          <w:lang w:eastAsia="en-CA"/>
        </w:rPr>
        <w:t xml:space="preserve"> /</w:t>
      </w:r>
    </w:p>
    <w:p w14:paraId="0AC2AE5B" w14:textId="4CB203B3" w:rsidR="00417A6A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[A]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But now she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>[</w:t>
      </w:r>
      <w:proofErr w:type="spellStart"/>
      <w:r w:rsidRPr="00361E67">
        <w:rPr>
          <w:rFonts w:ascii="Verdana" w:eastAsia="Times New Roman" w:hAnsi="Verdana" w:cs="Arial"/>
          <w:b/>
          <w:color w:val="202124"/>
          <w:lang w:eastAsia="en-CA"/>
        </w:rPr>
        <w:t>F#m</w:t>
      </w:r>
      <w:proofErr w:type="spellEnd"/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] </w:t>
      </w:r>
      <w:r w:rsidRPr="00554DB6">
        <w:rPr>
          <w:rFonts w:ascii="Verdana" w:eastAsia="Times New Roman" w:hAnsi="Verdana" w:cs="Arial"/>
          <w:color w:val="202124"/>
          <w:lang w:eastAsia="en-CA"/>
        </w:rPr>
        <w:t>sucks her thumb and</w:t>
      </w:r>
      <w:r w:rsidR="00C95706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="008C6224" w:rsidRPr="008C6224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8C6224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wanders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</w:t>
      </w:r>
      <w:r w:rsidR="00417A6A">
        <w:rPr>
          <w:rFonts w:ascii="Verdana" w:eastAsia="Times New Roman" w:hAnsi="Verdana" w:cs="Arial"/>
          <w:b/>
          <w:bCs/>
          <w:color w:val="202124"/>
          <w:lang w:eastAsia="en-CA"/>
        </w:rPr>
        <w:t>[D]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</w:p>
    <w:p w14:paraId="35351CCE" w14:textId="2C7FC2E1" w:rsidR="001A7B2F" w:rsidRPr="00417A6A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554DB6">
        <w:rPr>
          <w:rFonts w:ascii="Verdana" w:eastAsia="Times New Roman" w:hAnsi="Verdana" w:cs="Arial"/>
          <w:color w:val="202124"/>
          <w:lang w:eastAsia="en-CA"/>
        </w:rPr>
        <w:t xml:space="preserve">By the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banks of her own lagoon</w:t>
      </w:r>
    </w:p>
    <w:p w14:paraId="1874CF7D" w14:textId="77777777" w:rsidR="001A7B2F" w:rsidRPr="007A62E7" w:rsidRDefault="001A7B2F" w:rsidP="001A7B2F">
      <w:pPr>
        <w:spacing w:line="259" w:lineRule="auto"/>
        <w:rPr>
          <w:rFonts w:ascii="Verdana" w:eastAsia="Times New Roman" w:hAnsi="Verdana" w:cs="Arial"/>
          <w:color w:val="202124"/>
          <w:sz w:val="20"/>
          <w:szCs w:val="20"/>
          <w:lang w:eastAsia="en-CA"/>
        </w:rPr>
      </w:pPr>
    </w:p>
    <w:p w14:paraId="72DA1039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Didn't anybody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[Dm] </w:t>
      </w:r>
      <w:r w:rsidRPr="00554DB6">
        <w:rPr>
          <w:rFonts w:ascii="Verdana" w:eastAsia="Times New Roman" w:hAnsi="Verdana" w:cs="Arial"/>
          <w:color w:val="202124"/>
          <w:lang w:eastAsia="en-CA"/>
        </w:rPr>
        <w:t>tell her?</w:t>
      </w:r>
    </w:p>
    <w:p w14:paraId="48DEBEBF" w14:textId="0BC72B70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[A]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Didn't anybody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[Dm] </w:t>
      </w:r>
      <w:r w:rsidRPr="00554DB6">
        <w:rPr>
          <w:rFonts w:ascii="Verdana" w:eastAsia="Times New Roman" w:hAnsi="Verdana" w:cs="Arial"/>
          <w:color w:val="202124"/>
          <w:lang w:eastAsia="en-CA"/>
        </w:rPr>
        <w:t>see?</w:t>
      </w:r>
    </w:p>
    <w:p w14:paraId="4BB010E1" w14:textId="5C40A8BC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[G7]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Sunday's on the phone to </w:t>
      </w:r>
      <w:r w:rsidR="00406536" w:rsidRPr="00406536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406536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[C] </w:t>
      </w:r>
      <w:r w:rsidRPr="00554DB6">
        <w:rPr>
          <w:rFonts w:ascii="Verdana" w:eastAsia="Times New Roman" w:hAnsi="Verdana" w:cs="Arial"/>
          <w:color w:val="202124"/>
          <w:lang w:eastAsia="en-CA"/>
        </w:rPr>
        <w:t>Monday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[G][Am7]</w:t>
      </w:r>
      <w:r w:rsidR="00406536">
        <w:rPr>
          <w:rFonts w:ascii="Verdana" w:eastAsia="Times New Roman" w:hAnsi="Verdana" w:cs="Arial"/>
          <w:b/>
          <w:bCs/>
          <w:color w:val="202124"/>
          <w:lang w:eastAsia="en-CA"/>
        </w:rPr>
        <w:t xml:space="preserve"> /</w:t>
      </w:r>
    </w:p>
    <w:p w14:paraId="519ED64A" w14:textId="09C1EF31" w:rsidR="001A7B2F" w:rsidRPr="00B65C66" w:rsidRDefault="001A7B2F" w:rsidP="001A7B2F">
      <w:pPr>
        <w:spacing w:line="259" w:lineRule="auto"/>
        <w:rPr>
          <w:rFonts w:ascii="Verdana" w:eastAsia="Calibri" w:hAnsi="Verdana" w:cs="Courier New"/>
          <w:b/>
          <w:color w:val="000000"/>
          <w:sz w:val="28"/>
          <w:szCs w:val="28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[G7]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Tuesday's on the phone to </w:t>
      </w:r>
      <w:r w:rsidR="00A02BA1" w:rsidRPr="00B65C66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/</w:t>
      </w:r>
      <w:r w:rsidRPr="00B65C66">
        <w:rPr>
          <w:rFonts w:ascii="Courier New" w:eastAsia="Times New Roman" w:hAnsi="Courier New" w:cs="Courier New"/>
          <w:b/>
          <w:color w:val="202124"/>
          <w:sz w:val="28"/>
          <w:szCs w:val="28"/>
          <w:lang w:eastAsia="en-CA"/>
        </w:rPr>
        <w:t>[C]</w:t>
      </w:r>
      <w:r w:rsidR="00A02BA1" w:rsidRPr="00B65C66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="00D80D74" w:rsidRPr="00B65C66">
        <w:rPr>
          <w:rFonts w:ascii="Courier New" w:eastAsia="Times New Roman" w:hAnsi="Courier New" w:cs="Courier New"/>
          <w:b/>
          <w:color w:val="202124"/>
          <w:sz w:val="28"/>
          <w:szCs w:val="28"/>
          <w:lang w:eastAsia="en-CA"/>
        </w:rPr>
        <w:t xml:space="preserve"> </w:t>
      </w:r>
      <w:r w:rsidRPr="00B65C66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me</w:t>
      </w:r>
      <w:r w:rsidR="00D80D74" w:rsidRPr="00B65C66">
        <w:rPr>
          <w:rFonts w:ascii="Courier New" w:eastAsia="Times New Roman" w:hAnsi="Courier New" w:cs="Courier New"/>
          <w:color w:val="202124"/>
          <w:sz w:val="28"/>
          <w:szCs w:val="28"/>
          <w:lang w:eastAsia="en-CA"/>
        </w:rPr>
        <w:t xml:space="preserve"> </w:t>
      </w:r>
      <w:r w:rsidR="00B65C66" w:rsidRPr="00B65C66">
        <w:rPr>
          <w:rFonts w:ascii="Courier New" w:eastAsia="Times New Roman" w:hAnsi="Courier New" w:cs="Courier New"/>
          <w:color w:val="202124"/>
          <w:sz w:val="28"/>
          <w:szCs w:val="28"/>
          <w:lang w:eastAsia="en-CA"/>
        </w:rPr>
        <w:t xml:space="preserve">   </w:t>
      </w:r>
      <w:r w:rsidR="00A02BA1" w:rsidRPr="00B65C66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="00A02BA1" w:rsidRPr="00B65C66">
        <w:rPr>
          <w:rFonts w:ascii="Courier New" w:eastAsia="Times New Roman" w:hAnsi="Courier New" w:cs="Courier New"/>
          <w:b/>
          <w:bCs/>
          <w:color w:val="202124"/>
          <w:sz w:val="28"/>
          <w:szCs w:val="28"/>
          <w:lang w:eastAsia="en-CA"/>
        </w:rPr>
        <w:t>[A]</w:t>
      </w:r>
      <w:r w:rsidR="00A02BA1" w:rsidRPr="00B65C66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="00A02BA1" w:rsidRPr="00B65C66">
        <w:rPr>
          <w:rFonts w:ascii="Courier New" w:eastAsia="Calibri" w:hAnsi="Courier New" w:cs="Courier New"/>
          <w:b/>
          <w:color w:val="000000"/>
          <w:sz w:val="28"/>
          <w:szCs w:val="28"/>
        </w:rPr>
        <w:t xml:space="preserve">  </w:t>
      </w:r>
      <w:r w:rsidR="00B65C66" w:rsidRPr="00B65C66">
        <w:rPr>
          <w:rFonts w:ascii="Courier New" w:eastAsia="Calibri" w:hAnsi="Courier New" w:cs="Courier New"/>
          <w:b/>
          <w:color w:val="000000"/>
          <w:sz w:val="28"/>
          <w:szCs w:val="28"/>
        </w:rPr>
        <w:t xml:space="preserve"> </w:t>
      </w:r>
      <w:r w:rsidR="00A02BA1" w:rsidRPr="00B65C66">
        <w:rPr>
          <w:rFonts w:ascii="Courier New" w:eastAsia="Calibri" w:hAnsi="Courier New" w:cs="Courier New"/>
          <w:b/>
          <w:color w:val="000000"/>
          <w:sz w:val="28"/>
          <w:szCs w:val="28"/>
        </w:rPr>
        <w:t>/</w:t>
      </w:r>
    </w:p>
    <w:p w14:paraId="0163340C" w14:textId="121A2205" w:rsidR="001A7B2F" w:rsidRPr="001E4950" w:rsidRDefault="00D80D74" w:rsidP="001A7B2F">
      <w:pPr>
        <w:spacing w:line="259" w:lineRule="auto"/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</w:pPr>
      <w:r w:rsidRPr="001E4950">
        <w:rPr>
          <w:rFonts w:ascii="Verdana" w:eastAsia="Calibri" w:hAnsi="Verdana" w:cs="Courier New"/>
          <w:b/>
          <w:color w:val="BFBFBF" w:themeColor="background1" w:themeShade="BF"/>
        </w:rPr>
        <w:t xml:space="preserve">                                                 </w:t>
      </w:r>
      <w:r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>/   1</w:t>
      </w:r>
      <w:r w:rsidR="00B65C66"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="00B65C66"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 xml:space="preserve">+ </w:t>
      </w:r>
      <w:r w:rsidR="00B65C66"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 xml:space="preserve">  </w:t>
      </w:r>
      <w:r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>2</w:t>
      </w:r>
      <w:r w:rsidR="00B65C66"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 xml:space="preserve">  +</w:t>
      </w:r>
      <w:r w:rsidR="00B65C66"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 xml:space="preserve">   </w:t>
      </w:r>
      <w:r w:rsidRPr="001E4950">
        <w:rPr>
          <w:rFonts w:ascii="Courier New" w:eastAsia="Calibri" w:hAnsi="Courier New" w:cs="Courier New"/>
          <w:b/>
          <w:color w:val="BFBFBF" w:themeColor="background1" w:themeShade="BF"/>
          <w:sz w:val="28"/>
          <w:szCs w:val="28"/>
        </w:rPr>
        <w:t>/</w:t>
      </w:r>
    </w:p>
    <w:p w14:paraId="764F3B8E" w14:textId="77777777" w:rsidR="007A62E7" w:rsidRPr="007A62E7" w:rsidRDefault="007A62E7" w:rsidP="001A7B2F">
      <w:pPr>
        <w:spacing w:line="259" w:lineRule="auto"/>
        <w:rPr>
          <w:rFonts w:ascii="Verdana" w:eastAsia="Times New Roman" w:hAnsi="Verdana" w:cs="Arial"/>
          <w:color w:val="202124"/>
          <w:sz w:val="16"/>
          <w:szCs w:val="16"/>
          <w:lang w:eastAsia="en-CA"/>
        </w:rPr>
      </w:pPr>
    </w:p>
    <w:p w14:paraId="35623B68" w14:textId="55D8B972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554DB6">
        <w:rPr>
          <w:rFonts w:ascii="Verdana" w:eastAsia="Times New Roman" w:hAnsi="Verdana" w:cs="Arial"/>
          <w:color w:val="202124"/>
          <w:lang w:eastAsia="en-CA"/>
        </w:rPr>
        <w:t xml:space="preserve">She said she'd always been a </w:t>
      </w:r>
      <w:r w:rsidR="008C6224" w:rsidRPr="008C6224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8C6224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dancer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[Dsus4][D]</w:t>
      </w:r>
      <w:r w:rsidR="00417A6A">
        <w:rPr>
          <w:rFonts w:ascii="Verdana" w:eastAsia="Times New Roman" w:hAnsi="Verdana" w:cs="Arial"/>
          <w:b/>
          <w:bCs/>
          <w:color w:val="202124"/>
          <w:lang w:eastAsia="en-CA"/>
        </w:rPr>
        <w:t xml:space="preserve"> /</w:t>
      </w:r>
    </w:p>
    <w:p w14:paraId="70A4158B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[A]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She worked at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>[</w:t>
      </w:r>
      <w:proofErr w:type="spellStart"/>
      <w:r w:rsidRPr="00361E67">
        <w:rPr>
          <w:rFonts w:ascii="Verdana" w:eastAsia="Times New Roman" w:hAnsi="Verdana" w:cs="Arial"/>
          <w:b/>
          <w:color w:val="202124"/>
          <w:lang w:eastAsia="en-CA"/>
        </w:rPr>
        <w:t>F#m</w:t>
      </w:r>
      <w:proofErr w:type="spellEnd"/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fifteen clubs a </w:t>
      </w:r>
      <w:r w:rsidR="008C6224" w:rsidRPr="008C6224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8C6224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day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[Dsus4][D]</w:t>
      </w:r>
      <w:r w:rsidR="00417A6A">
        <w:rPr>
          <w:rFonts w:ascii="Verdana" w:eastAsia="Times New Roman" w:hAnsi="Verdana" w:cs="Arial"/>
          <w:b/>
          <w:bCs/>
          <w:color w:val="202124"/>
          <w:lang w:eastAsia="en-CA"/>
        </w:rPr>
        <w:t xml:space="preserve"> /</w:t>
      </w:r>
    </w:p>
    <w:p w14:paraId="02A1DE55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[A]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And though she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>[</w:t>
      </w:r>
      <w:proofErr w:type="spellStart"/>
      <w:r w:rsidRPr="00361E67">
        <w:rPr>
          <w:rFonts w:ascii="Verdana" w:eastAsia="Times New Roman" w:hAnsi="Verdana" w:cs="Arial"/>
          <w:b/>
          <w:color w:val="202124"/>
          <w:lang w:eastAsia="en-CA"/>
        </w:rPr>
        <w:t>F#m</w:t>
      </w:r>
      <w:proofErr w:type="spellEnd"/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thought I knew the </w:t>
      </w:r>
      <w:r w:rsidR="008C6224" w:rsidRPr="008C6224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8C6224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answer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</w:t>
      </w:r>
      <w:r w:rsidR="00417A6A">
        <w:rPr>
          <w:rFonts w:ascii="Verdana" w:eastAsia="Times New Roman" w:hAnsi="Verdana" w:cs="Arial"/>
          <w:b/>
          <w:bCs/>
          <w:color w:val="202124"/>
          <w:lang w:eastAsia="en-CA"/>
        </w:rPr>
        <w:t>[D]</w:t>
      </w:r>
    </w:p>
    <w:p w14:paraId="558FAB59" w14:textId="3AEBC99A" w:rsidR="001A7B2F" w:rsidRPr="00235E59" w:rsidRDefault="001A7B2F" w:rsidP="001A7B2F">
      <w:pPr>
        <w:spacing w:line="259" w:lineRule="auto"/>
        <w:rPr>
          <w:rFonts w:ascii="Verdana" w:eastAsiaTheme="minorHAnsi" w:hAnsi="Verdana"/>
          <w:b/>
          <w:sz w:val="22"/>
          <w:szCs w:val="22"/>
        </w:rPr>
      </w:pPr>
      <w:r w:rsidRPr="00554DB6">
        <w:rPr>
          <w:rFonts w:ascii="Verdana" w:eastAsia="Times New Roman" w:hAnsi="Verdana" w:cs="Arial"/>
          <w:color w:val="202124"/>
          <w:lang w:eastAsia="en-CA"/>
        </w:rPr>
        <w:t xml:space="preserve">Well I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knew what I could not say</w:t>
      </w:r>
    </w:p>
    <w:p w14:paraId="35148B9E" w14:textId="77777777" w:rsidR="001A7B2F" w:rsidRPr="007A62E7" w:rsidRDefault="001A7B2F" w:rsidP="001A7B2F">
      <w:pPr>
        <w:spacing w:line="259" w:lineRule="auto"/>
        <w:rPr>
          <w:rFonts w:ascii="Verdana" w:eastAsia="Times New Roman" w:hAnsi="Verdana" w:cs="Arial"/>
          <w:color w:val="202124"/>
          <w:sz w:val="20"/>
          <w:szCs w:val="20"/>
          <w:lang w:eastAsia="en-CA"/>
        </w:rPr>
      </w:pPr>
    </w:p>
    <w:p w14:paraId="6C4D912C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b/>
          <w:bCs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554DB6">
        <w:rPr>
          <w:rFonts w:ascii="Verdana" w:eastAsia="Times New Roman" w:hAnsi="Verdana" w:cs="Arial"/>
          <w:color w:val="202124"/>
          <w:lang w:eastAsia="en-CA"/>
        </w:rPr>
        <w:t>And so I quit the police de</w:t>
      </w:r>
      <w:r>
        <w:rPr>
          <w:rFonts w:ascii="Verdana" w:eastAsia="Times New Roman" w:hAnsi="Verdana" w:cs="Arial"/>
          <w:color w:val="202124"/>
          <w:lang w:eastAsia="en-CA"/>
        </w:rPr>
        <w:t>-</w:t>
      </w:r>
      <w:r w:rsidR="00417A6A" w:rsidRPr="00417A6A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[D]</w:t>
      </w:r>
      <w:proofErr w:type="spellStart"/>
      <w:r w:rsidRPr="00554DB6">
        <w:rPr>
          <w:rFonts w:ascii="Verdana" w:eastAsia="Times New Roman" w:hAnsi="Verdana" w:cs="Arial"/>
          <w:color w:val="202124"/>
          <w:lang w:eastAsia="en-CA"/>
        </w:rPr>
        <w:t>partment</w:t>
      </w:r>
      <w:proofErr w:type="spellEnd"/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[Dsus4][D]</w:t>
      </w:r>
      <w:r w:rsidR="00417A6A">
        <w:rPr>
          <w:rFonts w:ascii="Verdana" w:eastAsia="Times New Roman" w:hAnsi="Verdana" w:cs="Arial"/>
          <w:b/>
          <w:bCs/>
          <w:color w:val="202124"/>
          <w:lang w:eastAsia="en-CA"/>
        </w:rPr>
        <w:t xml:space="preserve"> /</w:t>
      </w:r>
    </w:p>
    <w:p w14:paraId="614705AF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[A] </w:t>
      </w:r>
      <w:r w:rsidRPr="00554DB6">
        <w:rPr>
          <w:rFonts w:ascii="Verdana" w:eastAsia="Times New Roman" w:hAnsi="Verdana" w:cs="Arial"/>
          <w:color w:val="202124"/>
          <w:lang w:eastAsia="en-CA"/>
        </w:rPr>
        <w:t>And got my</w:t>
      </w:r>
      <w:r>
        <w:rPr>
          <w:rFonts w:ascii="Verdana" w:eastAsia="Times New Roman" w:hAnsi="Verdana" w:cs="Arial"/>
          <w:color w:val="202124"/>
          <w:lang w:eastAsia="en-CA"/>
        </w:rPr>
        <w:t>-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</w:t>
      </w:r>
      <w:proofErr w:type="spellStart"/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F#m</w:t>
      </w:r>
      <w:proofErr w:type="spellEnd"/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]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self a steady </w:t>
      </w:r>
      <w:r w:rsidR="00417A6A" w:rsidRPr="00417A6A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417A6A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job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[Dsus4][D]</w:t>
      </w:r>
      <w:r w:rsidR="00D80D74">
        <w:rPr>
          <w:rFonts w:ascii="Verdana" w:eastAsia="Times New Roman" w:hAnsi="Verdana" w:cs="Arial"/>
          <w:b/>
          <w:bCs/>
          <w:color w:val="202124"/>
          <w:lang w:eastAsia="en-CA"/>
        </w:rPr>
        <w:t xml:space="preserve"> /</w:t>
      </w:r>
    </w:p>
    <w:p w14:paraId="5CF347E9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[A]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And though she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>[</w:t>
      </w:r>
      <w:proofErr w:type="spellStart"/>
      <w:r w:rsidRPr="00361E67">
        <w:rPr>
          <w:rFonts w:ascii="Verdana" w:eastAsia="Times New Roman" w:hAnsi="Verdana" w:cs="Arial"/>
          <w:b/>
          <w:color w:val="202124"/>
          <w:lang w:eastAsia="en-CA"/>
        </w:rPr>
        <w:t>F#m</w:t>
      </w:r>
      <w:proofErr w:type="spellEnd"/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tried her best to help </w:t>
      </w:r>
      <w:r w:rsidR="00D80D74" w:rsidRPr="00D80D74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D80D74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me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[Dsus4]</w:t>
      </w:r>
      <w:r w:rsidR="00D80D74">
        <w:rPr>
          <w:rFonts w:ascii="Verdana" w:eastAsia="Times New Roman" w:hAnsi="Verdana" w:cs="Arial"/>
          <w:b/>
          <w:bCs/>
          <w:color w:val="202124"/>
          <w:lang w:eastAsia="en-CA"/>
        </w:rPr>
        <w:t>[D]</w:t>
      </w:r>
    </w:p>
    <w:p w14:paraId="03AD66B4" w14:textId="5004A323" w:rsidR="001A7B2F" w:rsidRPr="00235E59" w:rsidRDefault="001A7B2F" w:rsidP="001A7B2F">
      <w:pPr>
        <w:spacing w:line="259" w:lineRule="auto"/>
        <w:rPr>
          <w:rFonts w:ascii="Verdana" w:eastAsiaTheme="minorHAnsi" w:hAnsi="Verdana"/>
          <w:b/>
          <w:sz w:val="22"/>
          <w:szCs w:val="22"/>
        </w:rPr>
      </w:pPr>
      <w:r w:rsidRPr="00554DB6">
        <w:rPr>
          <w:rFonts w:ascii="Verdana" w:eastAsia="Times New Roman" w:hAnsi="Verdana" w:cs="Arial"/>
          <w:color w:val="202124"/>
          <w:lang w:eastAsia="en-CA"/>
        </w:rPr>
        <w:t xml:space="preserve">She could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[D] </w:t>
      </w:r>
      <w:r w:rsidRPr="00554DB6">
        <w:rPr>
          <w:rFonts w:ascii="Verdana" w:eastAsia="Times New Roman" w:hAnsi="Verdana" w:cs="Arial"/>
          <w:color w:val="202124"/>
          <w:lang w:eastAsia="en-CA"/>
        </w:rPr>
        <w:t>steal but she could not rob</w:t>
      </w:r>
    </w:p>
    <w:p w14:paraId="6DB28006" w14:textId="77777777" w:rsidR="001A7B2F" w:rsidRPr="007A62E7" w:rsidRDefault="001A7B2F" w:rsidP="001A7B2F">
      <w:pPr>
        <w:spacing w:line="259" w:lineRule="auto"/>
        <w:rPr>
          <w:rFonts w:ascii="Verdana" w:eastAsia="Times New Roman" w:hAnsi="Verdana" w:cs="Arial"/>
          <w:color w:val="202124"/>
          <w:sz w:val="20"/>
          <w:szCs w:val="20"/>
          <w:lang w:eastAsia="en-CA"/>
        </w:rPr>
      </w:pPr>
    </w:p>
    <w:p w14:paraId="26B6C4C5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Didn't anybody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[Dm] </w:t>
      </w:r>
      <w:r w:rsidRPr="00554DB6">
        <w:rPr>
          <w:rFonts w:ascii="Verdana" w:eastAsia="Times New Roman" w:hAnsi="Verdana" w:cs="Arial"/>
          <w:color w:val="202124"/>
          <w:lang w:eastAsia="en-CA"/>
        </w:rPr>
        <w:t>tell her?</w:t>
      </w:r>
    </w:p>
    <w:p w14:paraId="6606ED8F" w14:textId="77777777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[A]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Didn't anybody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[Dm] </w:t>
      </w:r>
      <w:r w:rsidRPr="00554DB6">
        <w:rPr>
          <w:rFonts w:ascii="Verdana" w:eastAsia="Times New Roman" w:hAnsi="Verdana" w:cs="Arial"/>
          <w:color w:val="202124"/>
          <w:lang w:eastAsia="en-CA"/>
        </w:rPr>
        <w:t>see?</w:t>
      </w:r>
    </w:p>
    <w:p w14:paraId="6D43C4AC" w14:textId="6BF43390" w:rsidR="00B65C66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[G7]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Sunday's on the phone to </w:t>
      </w:r>
      <w:r w:rsidR="00406536" w:rsidRPr="00406536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406536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[C] </w:t>
      </w:r>
      <w:r w:rsidRPr="00554DB6">
        <w:rPr>
          <w:rFonts w:ascii="Verdana" w:eastAsia="Times New Roman" w:hAnsi="Verdana" w:cs="Arial"/>
          <w:color w:val="202124"/>
          <w:lang w:eastAsia="en-CA"/>
        </w:rPr>
        <w:t>Monday</w:t>
      </w:r>
      <w:r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[G][Am7]</w:t>
      </w:r>
      <w:r w:rsidR="00406536">
        <w:rPr>
          <w:rFonts w:ascii="Verdana" w:eastAsia="Times New Roman" w:hAnsi="Verdana" w:cs="Arial"/>
          <w:b/>
          <w:bCs/>
          <w:color w:val="202124"/>
          <w:lang w:eastAsia="en-CA"/>
        </w:rPr>
        <w:t xml:space="preserve"> /</w:t>
      </w:r>
    </w:p>
    <w:p w14:paraId="538EAEFC" w14:textId="6CE1B35E" w:rsidR="001E4950" w:rsidRPr="001E4950" w:rsidRDefault="001A7B2F" w:rsidP="001A7B2F">
      <w:pPr>
        <w:spacing w:line="259" w:lineRule="auto"/>
        <w:rPr>
          <w:rFonts w:ascii="Verdana" w:eastAsia="Times New Roman" w:hAnsi="Verdana" w:cs="Arial"/>
          <w:color w:val="202124"/>
          <w:lang w:eastAsia="en-CA"/>
        </w:rPr>
      </w:pP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[G7] </w:t>
      </w:r>
      <w:r w:rsidRPr="00554DB6">
        <w:rPr>
          <w:rFonts w:ascii="Verdana" w:eastAsia="Times New Roman" w:hAnsi="Verdana" w:cs="Arial"/>
          <w:color w:val="202124"/>
          <w:lang w:eastAsia="en-CA"/>
        </w:rPr>
        <w:t xml:space="preserve">Tuesday's on the phone to </w:t>
      </w:r>
      <w:r w:rsidR="001E4950" w:rsidRPr="001E4950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  <w:r w:rsidR="001E4950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>[C]</w:t>
      </w:r>
      <w:r w:rsidR="004F5BC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61E67">
        <w:rPr>
          <w:rFonts w:ascii="Verdana" w:eastAsia="Times New Roman" w:hAnsi="Verdana" w:cs="Arial"/>
          <w:b/>
          <w:color w:val="202124"/>
          <w:lang w:eastAsia="en-CA"/>
        </w:rPr>
        <w:t xml:space="preserve"> </w:t>
      </w:r>
      <w:r w:rsidRPr="00554DB6">
        <w:rPr>
          <w:rFonts w:ascii="Verdana" w:eastAsia="Times New Roman" w:hAnsi="Verdana" w:cs="Arial"/>
          <w:color w:val="202124"/>
          <w:lang w:eastAsia="en-CA"/>
        </w:rPr>
        <w:t>me</w:t>
      </w:r>
      <w:r w:rsidR="004F5BC1">
        <w:rPr>
          <w:rFonts w:ascii="Verdana" w:eastAsiaTheme="minorHAnsi" w:hAnsi="Verdana"/>
          <w:b/>
          <w:sz w:val="22"/>
          <w:szCs w:val="22"/>
        </w:rPr>
        <w:t xml:space="preserve"> </w:t>
      </w:r>
      <w:r w:rsidR="004F5BC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E4950">
        <w:rPr>
          <w:rFonts w:ascii="Verdana" w:eastAsia="Calibri" w:hAnsi="Verdana" w:cs="Courier New"/>
          <w:b/>
          <w:color w:val="000000"/>
        </w:rPr>
        <w:t xml:space="preserve"> </w:t>
      </w:r>
      <w:r w:rsidR="004F5BC1">
        <w:rPr>
          <w:rFonts w:ascii="Verdana" w:eastAsia="Times New Roman" w:hAnsi="Verdana" w:cs="Arial"/>
          <w:color w:val="202124"/>
          <w:lang w:eastAsia="en-CA"/>
        </w:rPr>
        <w:t>o</w:t>
      </w:r>
      <w:r>
        <w:rPr>
          <w:rFonts w:ascii="Verdana" w:eastAsia="Times New Roman" w:hAnsi="Verdana" w:cs="Arial"/>
          <w:color w:val="202124"/>
          <w:lang w:eastAsia="en-CA"/>
        </w:rPr>
        <w:t xml:space="preserve">h </w:t>
      </w:r>
      <w:r w:rsidRPr="00361E67">
        <w:rPr>
          <w:rFonts w:ascii="Verdana" w:eastAsia="Times New Roman" w:hAnsi="Verdana" w:cs="Arial"/>
          <w:b/>
          <w:bCs/>
          <w:color w:val="202124"/>
          <w:lang w:eastAsia="en-CA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E4950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Times New Roman" w:hAnsi="Verdana" w:cs="Arial"/>
          <w:color w:val="202124"/>
          <w:lang w:eastAsia="en-CA"/>
        </w:rPr>
        <w:t>yeah</w:t>
      </w:r>
      <w:r w:rsidR="001E4950">
        <w:rPr>
          <w:rFonts w:ascii="Verdana" w:eastAsia="Times New Roman" w:hAnsi="Verdana" w:cs="Arial"/>
          <w:color w:val="202124"/>
          <w:lang w:eastAsia="en-CA"/>
        </w:rPr>
        <w:t xml:space="preserve"> </w:t>
      </w:r>
      <w:r w:rsidR="001E4950" w:rsidRPr="001E4950">
        <w:rPr>
          <w:rFonts w:ascii="Verdana" w:eastAsia="Times New Roman" w:hAnsi="Verdana" w:cs="Arial"/>
          <w:b/>
          <w:bCs/>
          <w:color w:val="202124"/>
          <w:lang w:eastAsia="en-CA"/>
        </w:rPr>
        <w:t>/</w:t>
      </w:r>
    </w:p>
    <w:p w14:paraId="49EDFAA6" w14:textId="4874A0D9" w:rsidR="007A62E7" w:rsidRPr="007A62E7" w:rsidRDefault="001E4950" w:rsidP="00110521">
      <w:pPr>
        <w:rPr>
          <w:rFonts w:ascii="Verdana" w:hAnsi="Verdana"/>
          <w:b/>
          <w:color w:val="BFBFBF" w:themeColor="background1" w:themeShade="BF"/>
        </w:rPr>
      </w:pPr>
      <w:r w:rsidRPr="001E4950">
        <w:rPr>
          <w:rFonts w:ascii="Verdana" w:hAnsi="Verdana"/>
          <w:b/>
          <w:color w:val="BFBFBF" w:themeColor="background1" w:themeShade="BF"/>
        </w:rPr>
        <w:t xml:space="preserve">                                                 /      1      2          +        </w:t>
      </w:r>
      <w:r w:rsidR="00586E1B">
        <w:rPr>
          <w:rFonts w:ascii="Verdana" w:hAnsi="Verdana"/>
          <w:b/>
          <w:color w:val="BFBFBF" w:themeColor="background1" w:themeShade="BF"/>
        </w:rPr>
        <w:t xml:space="preserve"> </w:t>
      </w:r>
      <w:r w:rsidRPr="001E4950">
        <w:rPr>
          <w:rFonts w:ascii="Verdana" w:hAnsi="Verdana"/>
          <w:b/>
          <w:color w:val="BFBFBF" w:themeColor="background1" w:themeShade="BF"/>
        </w:rPr>
        <w:t>/</w:t>
      </w:r>
    </w:p>
    <w:p w14:paraId="5880D25A" w14:textId="6C6B73F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F"/>
    <w:rsid w:val="000961DF"/>
    <w:rsid w:val="000A348C"/>
    <w:rsid w:val="000D00ED"/>
    <w:rsid w:val="00110521"/>
    <w:rsid w:val="00132109"/>
    <w:rsid w:val="00161445"/>
    <w:rsid w:val="0017786C"/>
    <w:rsid w:val="001A6D73"/>
    <w:rsid w:val="001A7B2F"/>
    <w:rsid w:val="001E2271"/>
    <w:rsid w:val="001E4950"/>
    <w:rsid w:val="00252E97"/>
    <w:rsid w:val="002B3B8F"/>
    <w:rsid w:val="002B56B4"/>
    <w:rsid w:val="00317A2C"/>
    <w:rsid w:val="003442C9"/>
    <w:rsid w:val="00396B54"/>
    <w:rsid w:val="00406536"/>
    <w:rsid w:val="00414418"/>
    <w:rsid w:val="00417A6A"/>
    <w:rsid w:val="0047277F"/>
    <w:rsid w:val="004851CB"/>
    <w:rsid w:val="00490D27"/>
    <w:rsid w:val="004E65B6"/>
    <w:rsid w:val="004F5BC1"/>
    <w:rsid w:val="00531581"/>
    <w:rsid w:val="00550EFA"/>
    <w:rsid w:val="00567AED"/>
    <w:rsid w:val="00586E1B"/>
    <w:rsid w:val="006230AD"/>
    <w:rsid w:val="006325CA"/>
    <w:rsid w:val="006606D1"/>
    <w:rsid w:val="007320F1"/>
    <w:rsid w:val="007A62E7"/>
    <w:rsid w:val="007B6746"/>
    <w:rsid w:val="007D50BD"/>
    <w:rsid w:val="007D591A"/>
    <w:rsid w:val="007E4748"/>
    <w:rsid w:val="0082492D"/>
    <w:rsid w:val="00866CDE"/>
    <w:rsid w:val="00871F24"/>
    <w:rsid w:val="008C6224"/>
    <w:rsid w:val="00972E99"/>
    <w:rsid w:val="00A02BA1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5C66"/>
    <w:rsid w:val="00BD2F1E"/>
    <w:rsid w:val="00BE0CA8"/>
    <w:rsid w:val="00C24863"/>
    <w:rsid w:val="00C5218C"/>
    <w:rsid w:val="00C95706"/>
    <w:rsid w:val="00CA07D7"/>
    <w:rsid w:val="00D4034F"/>
    <w:rsid w:val="00D66B4B"/>
    <w:rsid w:val="00D80D74"/>
    <w:rsid w:val="00D84579"/>
    <w:rsid w:val="00DB1F9F"/>
    <w:rsid w:val="00E04FCE"/>
    <w:rsid w:val="00E11D9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95BC7"/>
  <w14:defaultImageDpi w14:val="300"/>
  <w15:docId w15:val="{6C77DBD9-9630-48D5-AE83-AE6088A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10</cp:revision>
  <cp:lastPrinted>2022-07-28T14:13:00Z</cp:lastPrinted>
  <dcterms:created xsi:type="dcterms:W3CDTF">2022-07-26T01:44:00Z</dcterms:created>
  <dcterms:modified xsi:type="dcterms:W3CDTF">2022-07-28T15:00:00Z</dcterms:modified>
</cp:coreProperties>
</file>