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6C71" w14:textId="36998263" w:rsidR="0082492D" w:rsidRPr="00A902E9" w:rsidRDefault="001833D2" w:rsidP="00DB1F9F">
      <w:pPr>
        <w:pStyle w:val="Heading1"/>
      </w:pPr>
      <w:bookmarkStart w:id="0" w:name="_Hlk96856715"/>
      <w:bookmarkEnd w:id="0"/>
      <w:r>
        <w:t>White Rose</w:t>
      </w:r>
    </w:p>
    <w:p w14:paraId="4A320171" w14:textId="0F560D5A" w:rsidR="00972E99" w:rsidRPr="00A902E9" w:rsidRDefault="001833D2">
      <w:pPr>
        <w:rPr>
          <w:rFonts w:ascii="Verdana" w:hAnsi="Verdana"/>
        </w:rPr>
      </w:pPr>
      <w:r>
        <w:rPr>
          <w:rFonts w:ascii="Verdana" w:hAnsi="Verdana"/>
        </w:rPr>
        <w:t>Fred Eaglesmith</w:t>
      </w:r>
      <w:r w:rsidR="00D35D50">
        <w:rPr>
          <w:rFonts w:ascii="Verdana" w:hAnsi="Verdana"/>
        </w:rPr>
        <w:t xml:space="preserve"> 1996</w:t>
      </w:r>
    </w:p>
    <w:p w14:paraId="7B6E367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E2BB0EB" w14:textId="3A6E424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96A7A2" wp14:editId="1FA9C8F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0530B1" wp14:editId="78A1044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FB4E54" wp14:editId="385CAC1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3D2">
        <w:rPr>
          <w:rFonts w:ascii="Verdana" w:hAnsi="Verdana"/>
          <w:b/>
          <w:noProof/>
        </w:rPr>
        <w:drawing>
          <wp:inline distT="0" distB="0" distL="0" distR="0" wp14:anchorId="32F25199" wp14:editId="15313B51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9CAA71" wp14:editId="07AE110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0ACC" w14:textId="77777777" w:rsidR="007320F1" w:rsidRPr="000961DF" w:rsidRDefault="007320F1">
      <w:pPr>
        <w:rPr>
          <w:rFonts w:ascii="Verdana" w:hAnsi="Verdana"/>
          <w:b/>
        </w:rPr>
      </w:pPr>
    </w:p>
    <w:p w14:paraId="10BE35BD" w14:textId="3FC9F52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833D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6C20506D" w14:textId="77777777" w:rsidR="00A9741C" w:rsidRDefault="00A9741C" w:rsidP="00A9741C">
      <w:pPr>
        <w:rPr>
          <w:rFonts w:ascii="Verdana" w:hAnsi="Verdana"/>
          <w:b/>
        </w:rPr>
      </w:pPr>
    </w:p>
    <w:p w14:paraId="60D4AF92" w14:textId="0A303558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 xml:space="preserve">/   </w:t>
      </w:r>
    </w:p>
    <w:p w14:paraId="5A6066FA" w14:textId="17AB590F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 xml:space="preserve">[G]   </w:t>
      </w:r>
    </w:p>
    <w:p w14:paraId="3F5B7716" w14:textId="77777777" w:rsidR="001833D2" w:rsidRPr="009F4985" w:rsidRDefault="001833D2" w:rsidP="001833D2">
      <w:pPr>
        <w:rPr>
          <w:rFonts w:ascii="Verdana" w:hAnsi="Verdana"/>
        </w:rPr>
      </w:pPr>
    </w:p>
    <w:p w14:paraId="32F460E8" w14:textId="77777777" w:rsidR="001833D2" w:rsidRPr="009F4985" w:rsidRDefault="001833D2" w:rsidP="001833D2">
      <w:pPr>
        <w:rPr>
          <w:rFonts w:ascii="Verdana" w:hAnsi="Verdana"/>
        </w:rPr>
      </w:pPr>
      <w:proofErr w:type="gramStart"/>
      <w:r w:rsidRPr="009F4985">
        <w:rPr>
          <w:rFonts w:ascii="Verdana" w:hAnsi="Verdana"/>
        </w:rPr>
        <w:t>Well</w:t>
      </w:r>
      <w:proofErr w:type="gramEnd"/>
      <w:r w:rsidRPr="009F4985">
        <w:rPr>
          <w:rFonts w:ascii="Verdana" w:hAnsi="Verdana"/>
        </w:rPr>
        <w:t xml:space="preserve"> the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whole town came out to watch </w:t>
      </w:r>
    </w:p>
    <w:p w14:paraId="64367CE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day they paved the parking lot</w:t>
      </w:r>
    </w:p>
    <w:p w14:paraId="19633F01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>Some-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</w:t>
      </w:r>
      <w:proofErr w:type="gramStart"/>
      <w:r w:rsidRPr="009F4985">
        <w:rPr>
          <w:rFonts w:ascii="Verdana" w:hAnsi="Verdana"/>
          <w:b/>
        </w:rPr>
        <w:t>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>body</w:t>
      </w:r>
      <w:proofErr w:type="gramEnd"/>
      <w:r w:rsidRPr="009F4985">
        <w:rPr>
          <w:rFonts w:ascii="Verdana" w:hAnsi="Verdana"/>
        </w:rPr>
        <w:t xml:space="preserve"> put a ribbon up </w:t>
      </w:r>
    </w:p>
    <w:p w14:paraId="0F74D7F7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then they cut it down </w:t>
      </w:r>
      <w:r w:rsidRPr="009F4985">
        <w:rPr>
          <w:rFonts w:ascii="Verdana" w:hAnsi="Verdana"/>
          <w:b/>
        </w:rPr>
        <w:t>[G]</w:t>
      </w:r>
    </w:p>
    <w:p w14:paraId="108DE6F7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that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big White Rose up on that sign </w:t>
      </w:r>
    </w:p>
    <w:p w14:paraId="2EE2491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Was the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innocence in all our lives</w:t>
      </w:r>
    </w:p>
    <w:p w14:paraId="3A1B4D34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you could see its neon lights </w:t>
      </w:r>
    </w:p>
    <w:p w14:paraId="446D86CD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From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half a mile out </w:t>
      </w:r>
      <w:r w:rsidRPr="009F4985">
        <w:rPr>
          <w:rFonts w:ascii="Verdana" w:hAnsi="Verdana"/>
          <w:b/>
        </w:rPr>
        <w:t xml:space="preserve">[G] </w:t>
      </w:r>
      <w:r w:rsidRPr="009F4985">
        <w:rPr>
          <w:rFonts w:ascii="Verdana" w:hAnsi="Verdana"/>
        </w:rPr>
        <w:t xml:space="preserve"> </w:t>
      </w:r>
    </w:p>
    <w:p w14:paraId="38D9482E" w14:textId="77777777" w:rsidR="001833D2" w:rsidRPr="009F4985" w:rsidRDefault="001833D2" w:rsidP="001833D2">
      <w:pPr>
        <w:rPr>
          <w:rFonts w:ascii="Verdana" w:hAnsi="Verdana"/>
        </w:rPr>
      </w:pPr>
    </w:p>
    <w:p w14:paraId="02B2E129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Gas was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fifty cents a gallon</w:t>
      </w:r>
    </w:p>
    <w:p w14:paraId="23748A35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they’d </w:t>
      </w:r>
      <w:r w:rsidRPr="009F4985">
        <w:rPr>
          <w:rFonts w:ascii="Verdana" w:hAnsi="Verdana"/>
          <w:b/>
        </w:rPr>
        <w:t xml:space="preserve">[Bm] </w:t>
      </w:r>
      <w:r w:rsidRPr="009F4985">
        <w:rPr>
          <w:rFonts w:ascii="Verdana" w:hAnsi="Verdana"/>
        </w:rPr>
        <w:t>put it in for you</w:t>
      </w:r>
    </w:p>
    <w:p w14:paraId="48E6E275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they’d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pump your tires and check your oil </w:t>
      </w:r>
    </w:p>
    <w:p w14:paraId="5C8A6CC2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wash your windows too </w:t>
      </w:r>
      <w:r w:rsidRPr="009F4985">
        <w:rPr>
          <w:rFonts w:ascii="Verdana" w:hAnsi="Verdana"/>
          <w:b/>
        </w:rPr>
        <w:t>[G]</w:t>
      </w:r>
    </w:p>
    <w:p w14:paraId="457B288A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we’d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shine those cars as bright as bright </w:t>
      </w:r>
    </w:p>
    <w:p w14:paraId="20CF1CB6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we’d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</w:t>
      </w:r>
      <w:proofErr w:type="gramStart"/>
      <w:r w:rsidRPr="009F4985">
        <w:rPr>
          <w:rFonts w:ascii="Verdana" w:hAnsi="Verdana"/>
        </w:rPr>
        <w:t>go</w:t>
      </w:r>
      <w:proofErr w:type="gramEnd"/>
      <w:r w:rsidRPr="009F4985">
        <w:rPr>
          <w:rFonts w:ascii="Verdana" w:hAnsi="Verdana"/>
        </w:rPr>
        <w:t xml:space="preserve"> park underneath that light</w:t>
      </w:r>
    </w:p>
    <w:p w14:paraId="448D3F25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stare out at the prairie sky </w:t>
      </w:r>
    </w:p>
    <w:p w14:paraId="79BC3DCA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There was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nothing else to do </w:t>
      </w:r>
      <w:r w:rsidRPr="009F4985">
        <w:rPr>
          <w:rFonts w:ascii="Verdana" w:hAnsi="Verdana"/>
          <w:b/>
        </w:rPr>
        <w:t>[G]</w:t>
      </w:r>
    </w:p>
    <w:p w14:paraId="459B55EF" w14:textId="77777777" w:rsidR="001833D2" w:rsidRPr="009F4985" w:rsidRDefault="001833D2" w:rsidP="001833D2">
      <w:pPr>
        <w:rPr>
          <w:rFonts w:ascii="Verdana" w:hAnsi="Verdana"/>
        </w:rPr>
      </w:pPr>
    </w:p>
    <w:p w14:paraId="733C8CDC" w14:textId="77777777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CHORUS:</w:t>
      </w:r>
    </w:p>
    <w:p w14:paraId="74F4C85C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now there’s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plywood for glass</w:t>
      </w:r>
    </w:p>
    <w:p w14:paraId="6DB755C0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the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windows all got smashed</w:t>
      </w:r>
    </w:p>
    <w:p w14:paraId="2D6188FC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there’s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just a chunk of concrete </w:t>
      </w:r>
    </w:p>
    <w:p w14:paraId="11D0E41F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those </w:t>
      </w: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old pumps used to stand</w:t>
      </w:r>
    </w:p>
    <w:p w14:paraId="15CC320F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There’s a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couple of cars half out of the ground </w:t>
      </w:r>
    </w:p>
    <w:p w14:paraId="55A93726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that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oil sign still spins round and round</w:t>
      </w:r>
    </w:p>
    <w:p w14:paraId="57B59481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I guess the White Rose filling station’s just a </w:t>
      </w:r>
    </w:p>
    <w:p w14:paraId="6C0F01B0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Memory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now </w:t>
      </w:r>
      <w:r w:rsidRPr="009F4985">
        <w:rPr>
          <w:rFonts w:ascii="Verdana" w:hAnsi="Verdana"/>
          <w:b/>
        </w:rPr>
        <w:t>[Bm]</w:t>
      </w:r>
    </w:p>
    <w:p w14:paraId="16C09B33" w14:textId="77777777" w:rsidR="001833D2" w:rsidRPr="009F4985" w:rsidRDefault="001833D2" w:rsidP="001833D2">
      <w:pPr>
        <w:rPr>
          <w:rFonts w:ascii="Verdana" w:hAnsi="Verdana"/>
        </w:rPr>
      </w:pPr>
    </w:p>
    <w:p w14:paraId="760EBA7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girls would spend a couple of bucks </w:t>
      </w:r>
    </w:p>
    <w:p w14:paraId="2E150169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Just to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meet the boys working at the pumps</w:t>
      </w:r>
    </w:p>
    <w:p w14:paraId="76E3F561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they’d grow up and fall in love </w:t>
      </w:r>
    </w:p>
    <w:p w14:paraId="22497B15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they’d all move away </w:t>
      </w:r>
      <w:r w:rsidRPr="009F4985">
        <w:rPr>
          <w:rFonts w:ascii="Verdana" w:hAnsi="Verdana"/>
          <w:b/>
        </w:rPr>
        <w:t>[G]</w:t>
      </w:r>
    </w:p>
    <w:p w14:paraId="78039D62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Strangers used to stop and ask</w:t>
      </w:r>
    </w:p>
    <w:p w14:paraId="3DB9A0C1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How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far they’d driven off the map</w:t>
      </w:r>
    </w:p>
    <w:p w14:paraId="1558D22D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then they built that overpass </w:t>
      </w:r>
    </w:p>
    <w:p w14:paraId="0B83B575" w14:textId="03F3602C" w:rsidR="001833D2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</w:rPr>
        <w:t xml:space="preserve">And now they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stay out on the highway </w:t>
      </w:r>
      <w:r w:rsidRPr="009F4985">
        <w:rPr>
          <w:rFonts w:ascii="Verdana" w:hAnsi="Verdana"/>
          <w:b/>
        </w:rPr>
        <w:t>[G]</w:t>
      </w:r>
    </w:p>
    <w:p w14:paraId="2ABD2DDC" w14:textId="77777777" w:rsidR="001833D2" w:rsidRDefault="001833D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D58D514" w14:textId="77777777" w:rsidR="001833D2" w:rsidRPr="009F4985" w:rsidRDefault="001833D2" w:rsidP="001833D2">
      <w:pPr>
        <w:rPr>
          <w:rFonts w:ascii="Verdana" w:hAnsi="Verdana"/>
        </w:rPr>
      </w:pPr>
    </w:p>
    <w:p w14:paraId="150F1D7D" w14:textId="77777777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CHORUS:</w:t>
      </w:r>
    </w:p>
    <w:p w14:paraId="7FEB0897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now there’s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plywood for glass </w:t>
      </w:r>
    </w:p>
    <w:p w14:paraId="76B5944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the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windows all got smashed</w:t>
      </w:r>
    </w:p>
    <w:p w14:paraId="2F0702CC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there’s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just a chunk of concrete </w:t>
      </w:r>
    </w:p>
    <w:p w14:paraId="3B032832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those </w:t>
      </w: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old pumps used to stand</w:t>
      </w:r>
    </w:p>
    <w:p w14:paraId="0329E913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There’s a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couple of cars half out of the ground </w:t>
      </w:r>
    </w:p>
    <w:p w14:paraId="79DF2862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that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oil sign still spins round and round</w:t>
      </w:r>
    </w:p>
    <w:p w14:paraId="011D3770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I guess the White Rose filling station’s just a </w:t>
      </w:r>
    </w:p>
    <w:p w14:paraId="58E4633B" w14:textId="2F1C2FD8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Memory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now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[Bm]</w:t>
      </w:r>
    </w:p>
    <w:p w14:paraId="4CBFBA55" w14:textId="77777777" w:rsidR="001833D2" w:rsidRPr="009F4985" w:rsidRDefault="001833D2" w:rsidP="001833D2">
      <w:pPr>
        <w:rPr>
          <w:rFonts w:ascii="Verdana" w:hAnsi="Verdana"/>
        </w:rPr>
      </w:pPr>
    </w:p>
    <w:p w14:paraId="725C2365" w14:textId="77777777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BRIDGE:</w:t>
      </w:r>
    </w:p>
    <w:p w14:paraId="53C6D5B2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that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neon sign was the heart and soul </w:t>
      </w:r>
    </w:p>
    <w:p w14:paraId="0E00FF2F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Of </w:t>
      </w:r>
      <w:r w:rsidRPr="009F4985">
        <w:rPr>
          <w:rFonts w:ascii="Verdana" w:hAnsi="Verdana"/>
          <w:b/>
        </w:rPr>
        <w:t>[D]</w:t>
      </w:r>
      <w:r w:rsidRPr="009F4985">
        <w:rPr>
          <w:rFonts w:ascii="Verdana" w:hAnsi="Verdana"/>
        </w:rPr>
        <w:t xml:space="preserve"> this old </w:t>
      </w:r>
      <w:proofErr w:type="gramStart"/>
      <w:r w:rsidRPr="009F4985">
        <w:rPr>
          <w:rFonts w:ascii="Verdana" w:hAnsi="Verdana"/>
        </w:rPr>
        <w:t>one horse</w:t>
      </w:r>
      <w:proofErr w:type="gramEnd"/>
      <w:r w:rsidRPr="009F4985">
        <w:rPr>
          <w:rFonts w:ascii="Verdana" w:hAnsi="Verdana"/>
        </w:rPr>
        <w:t xml:space="preserve"> town</w:t>
      </w:r>
    </w:p>
    <w:p w14:paraId="574A68A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it’s </w:t>
      </w: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like it lost its will to live </w:t>
      </w:r>
    </w:p>
    <w:p w14:paraId="5C9E439B" w14:textId="1F4147BB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day they shut it down </w:t>
      </w:r>
      <w:r w:rsidRPr="009F4985">
        <w:rPr>
          <w:rFonts w:ascii="Verdana" w:hAnsi="Verdana"/>
          <w:b/>
        </w:rPr>
        <w:t>[G]</w:t>
      </w:r>
      <w:r w:rsidR="00D35D50"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/</w:t>
      </w:r>
      <w:r w:rsidR="00D35D50">
        <w:rPr>
          <w:rFonts w:ascii="Verdana" w:hAnsi="Verdana"/>
          <w:b/>
        </w:rPr>
        <w:t xml:space="preserve"> </w:t>
      </w:r>
      <w:r w:rsidRPr="009F4985">
        <w:rPr>
          <w:rFonts w:ascii="Verdana" w:hAnsi="Verdana"/>
          <w:b/>
        </w:rPr>
        <w:t>[G]</w:t>
      </w:r>
    </w:p>
    <w:p w14:paraId="3E948932" w14:textId="77777777" w:rsidR="001833D2" w:rsidRPr="009F4985" w:rsidRDefault="001833D2" w:rsidP="001833D2">
      <w:pPr>
        <w:rPr>
          <w:rFonts w:ascii="Verdana" w:hAnsi="Verdana"/>
        </w:rPr>
      </w:pPr>
    </w:p>
    <w:p w14:paraId="63600E9D" w14:textId="77777777" w:rsidR="001833D2" w:rsidRPr="009F4985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CHORUS:</w:t>
      </w:r>
    </w:p>
    <w:p w14:paraId="771D99DD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now there’s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plywood for glass </w:t>
      </w:r>
    </w:p>
    <w:p w14:paraId="45A4A4A7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the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windows all got smashed</w:t>
      </w:r>
    </w:p>
    <w:p w14:paraId="584D6DC3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there’s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just a chunk of concrete </w:t>
      </w:r>
    </w:p>
    <w:p w14:paraId="2D78BC8A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Where those </w:t>
      </w: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old pumps used to stand</w:t>
      </w:r>
    </w:p>
    <w:p w14:paraId="0BE5C6CA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There’s a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couple of cars half out of the ground</w:t>
      </w:r>
    </w:p>
    <w:p w14:paraId="0907DFE5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And that </w:t>
      </w:r>
      <w:r w:rsidRPr="009F4985">
        <w:rPr>
          <w:rFonts w:ascii="Verdana" w:hAnsi="Verdana"/>
          <w:b/>
        </w:rPr>
        <w:t>[</w:t>
      </w:r>
      <w:proofErr w:type="spellStart"/>
      <w:r w:rsidRPr="009F4985">
        <w:rPr>
          <w:rFonts w:ascii="Verdana" w:hAnsi="Verdana"/>
          <w:b/>
        </w:rPr>
        <w:t>F#m</w:t>
      </w:r>
      <w:proofErr w:type="spellEnd"/>
      <w:r w:rsidRPr="009F4985">
        <w:rPr>
          <w:rFonts w:ascii="Verdana" w:hAnsi="Verdana"/>
          <w:b/>
        </w:rPr>
        <w:t>]</w:t>
      </w:r>
      <w:r w:rsidRPr="009F4985">
        <w:rPr>
          <w:rFonts w:ascii="Verdana" w:hAnsi="Verdana"/>
        </w:rPr>
        <w:t xml:space="preserve"> oil sign still spins round and round</w:t>
      </w:r>
    </w:p>
    <w:p w14:paraId="0E2503A0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I guess the White Rose filling station’s just a </w:t>
      </w:r>
    </w:p>
    <w:p w14:paraId="3D08C3C7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Memory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now </w:t>
      </w:r>
      <w:r w:rsidRPr="009F4985">
        <w:rPr>
          <w:rFonts w:ascii="Verdana" w:hAnsi="Verdana"/>
          <w:b/>
        </w:rPr>
        <w:t>[Bm]</w:t>
      </w:r>
    </w:p>
    <w:p w14:paraId="144B7B0B" w14:textId="77777777" w:rsidR="001833D2" w:rsidRPr="009F4985" w:rsidRDefault="001833D2" w:rsidP="001833D2">
      <w:pPr>
        <w:rPr>
          <w:rFonts w:ascii="Verdana" w:hAnsi="Verdana"/>
        </w:rPr>
      </w:pPr>
      <w:r w:rsidRPr="009F4985">
        <w:rPr>
          <w:rFonts w:ascii="Verdana" w:hAnsi="Verdana"/>
        </w:rPr>
        <w:t xml:space="preserve">But </w:t>
      </w:r>
      <w:r w:rsidRPr="009F4985">
        <w:rPr>
          <w:rFonts w:ascii="Verdana" w:hAnsi="Verdana"/>
          <w:b/>
        </w:rPr>
        <w:t>[G]</w:t>
      </w:r>
      <w:r w:rsidRPr="009F4985">
        <w:rPr>
          <w:rFonts w:ascii="Verdana" w:hAnsi="Verdana"/>
        </w:rPr>
        <w:t xml:space="preserve"> I guess the White Rose filling station’s just a </w:t>
      </w:r>
    </w:p>
    <w:p w14:paraId="009659A1" w14:textId="5AB96D8D" w:rsidR="001833D2" w:rsidRPr="00A902E9" w:rsidRDefault="001833D2" w:rsidP="001833D2">
      <w:pPr>
        <w:rPr>
          <w:rFonts w:ascii="Verdana" w:hAnsi="Verdana"/>
          <w:b/>
        </w:rPr>
      </w:pPr>
      <w:r w:rsidRPr="009F4985">
        <w:rPr>
          <w:rFonts w:ascii="Verdana" w:hAnsi="Verdana"/>
          <w:b/>
        </w:rPr>
        <w:t>[A]</w:t>
      </w:r>
      <w:r w:rsidRPr="009F4985">
        <w:rPr>
          <w:rFonts w:ascii="Verdana" w:hAnsi="Verdana"/>
        </w:rPr>
        <w:t xml:space="preserve"> Memory </w:t>
      </w:r>
      <w:r w:rsidRPr="009F4985">
        <w:rPr>
          <w:rFonts w:ascii="Verdana" w:hAnsi="Verdana"/>
          <w:b/>
        </w:rPr>
        <w:t>[Bm]</w:t>
      </w:r>
      <w:r w:rsidRPr="009F4985">
        <w:rPr>
          <w:rFonts w:ascii="Verdana" w:hAnsi="Verdana"/>
        </w:rPr>
        <w:t xml:space="preserve"> now </w:t>
      </w:r>
      <w:r w:rsidRPr="009F4985">
        <w:rPr>
          <w:rFonts w:ascii="Verdana" w:hAnsi="Verdana"/>
          <w:b/>
        </w:rPr>
        <w:t>[Bm]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76E188E" w14:textId="77777777" w:rsidR="00A42E3F" w:rsidRDefault="00A42E3F">
      <w:pPr>
        <w:rPr>
          <w:rFonts w:ascii="Verdana" w:hAnsi="Verdana"/>
        </w:rPr>
      </w:pPr>
    </w:p>
    <w:p w14:paraId="1CCDA828" w14:textId="77777777" w:rsidR="001833D2" w:rsidRDefault="001833D2" w:rsidP="001833D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B8C1BB" wp14:editId="02ECDA16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77257B" wp14:editId="1CE5AEF6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75E497" wp14:editId="6FCF4ACC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755B0F" wp14:editId="77333E77">
            <wp:extent cx="462280" cy="6064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F04A5A" wp14:editId="3461208F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24BB" w14:textId="77777777" w:rsidR="00B043CF" w:rsidRDefault="00B043CF" w:rsidP="00110521">
      <w:pPr>
        <w:rPr>
          <w:rFonts w:ascii="Verdana" w:hAnsi="Verdana"/>
          <w:b/>
        </w:rPr>
      </w:pPr>
    </w:p>
    <w:p w14:paraId="7D97048E" w14:textId="66FFD62E" w:rsidR="00B043CF" w:rsidRPr="004E65B6" w:rsidRDefault="00D35D5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D2"/>
    <w:rsid w:val="000961DF"/>
    <w:rsid w:val="000A348C"/>
    <w:rsid w:val="000D00ED"/>
    <w:rsid w:val="00110521"/>
    <w:rsid w:val="00132109"/>
    <w:rsid w:val="00161445"/>
    <w:rsid w:val="0017786C"/>
    <w:rsid w:val="001833D2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5D50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6076"/>
  <w14:defaultImageDpi w14:val="300"/>
  <w15:docId w15:val="{DC1F7FB4-4B81-44FC-BEF3-1D55518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2022-02-27T17:16:00Z</dcterms:created>
  <dcterms:modified xsi:type="dcterms:W3CDTF">2022-02-27T17:39:00Z</dcterms:modified>
</cp:coreProperties>
</file>