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5172" w14:textId="0408DDA8" w:rsidR="0082492D" w:rsidRPr="00A902E9" w:rsidRDefault="00A67F36" w:rsidP="00DB1F9F">
      <w:pPr>
        <w:pStyle w:val="Heading1"/>
      </w:pPr>
      <w:r>
        <w:t>Your Mama Don’t Dance</w:t>
      </w:r>
    </w:p>
    <w:p w14:paraId="44A17FC5" w14:textId="1CA26CC0" w:rsidR="00972E99" w:rsidRPr="00A902E9" w:rsidRDefault="00A67F36">
      <w:pPr>
        <w:rPr>
          <w:rFonts w:ascii="Verdana" w:hAnsi="Verdana"/>
        </w:rPr>
      </w:pPr>
      <w:r>
        <w:rPr>
          <w:rFonts w:ascii="Verdana" w:hAnsi="Verdana"/>
        </w:rPr>
        <w:t>Kenny Loggins and Jim Messina 1972</w:t>
      </w:r>
    </w:p>
    <w:p w14:paraId="02AF7E1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183E8F5" w14:textId="471245C3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703853" wp14:editId="7CC6210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9B6CA1" wp14:editId="5959049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259225" wp14:editId="236455F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BADF" w14:textId="77777777" w:rsidR="007320F1" w:rsidRPr="000961DF" w:rsidRDefault="007320F1">
      <w:pPr>
        <w:rPr>
          <w:rFonts w:ascii="Verdana" w:hAnsi="Verdana"/>
          <w:b/>
        </w:rPr>
      </w:pPr>
    </w:p>
    <w:p w14:paraId="1DE9F2E0" w14:textId="331A166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67F3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A67F36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A67F36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A67F36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 / [</w:t>
      </w:r>
      <w:r w:rsidR="00A67F36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</w:t>
      </w:r>
    </w:p>
    <w:p w14:paraId="0DDC446B" w14:textId="77777777" w:rsidR="00A67F36" w:rsidRDefault="00A67F36">
      <w:pPr>
        <w:rPr>
          <w:rFonts w:ascii="Verdana" w:hAnsi="Verdana"/>
          <w:b/>
        </w:rPr>
      </w:pPr>
    </w:p>
    <w:p w14:paraId="425110D6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mama don’t dance and 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daddy don’t rock n’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Pr="00DD4149">
        <w:rPr>
          <w:rFonts w:ascii="Verdana" w:hAnsi="Verdana"/>
          <w:b/>
          <w:szCs w:val="24"/>
        </w:rPr>
        <w:t>[C]</w:t>
      </w:r>
    </w:p>
    <w:p w14:paraId="3AFFB793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mama don’t dance and your daddy don’t rock n’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Pr="00DD4149">
        <w:rPr>
          <w:rFonts w:ascii="Verdana" w:hAnsi="Verdana"/>
          <w:b/>
          <w:szCs w:val="24"/>
        </w:rPr>
        <w:t>[C]</w:t>
      </w:r>
    </w:p>
    <w:p w14:paraId="7F324BAE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When </w:t>
      </w:r>
      <w:r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evenin</w:t>
      </w:r>
      <w:proofErr w:type="spellEnd"/>
      <w:r w:rsidRPr="00DD4149">
        <w:rPr>
          <w:rFonts w:ascii="Verdana" w:hAnsi="Verdana"/>
          <w:szCs w:val="24"/>
        </w:rPr>
        <w:t xml:space="preserve">’ rolls around and it’s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time to go to town</w:t>
      </w:r>
    </w:p>
    <w:p w14:paraId="478E44C7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roll</w:t>
      </w:r>
    </w:p>
    <w:p w14:paraId="37F155CB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</w:p>
    <w:p w14:paraId="40751BDF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The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old folks say that you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gotta</w:t>
      </w:r>
      <w:proofErr w:type="spellEnd"/>
      <w:r w:rsidRPr="00DD4149">
        <w:rPr>
          <w:rFonts w:ascii="Verdana" w:hAnsi="Verdana"/>
          <w:szCs w:val="24"/>
        </w:rPr>
        <w:t xml:space="preserve"> end your day by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ten </w:t>
      </w:r>
      <w:r w:rsidRPr="00DD4149">
        <w:rPr>
          <w:rFonts w:ascii="Verdana" w:hAnsi="Verdana"/>
          <w:b/>
          <w:szCs w:val="24"/>
        </w:rPr>
        <w:t>[C]</w:t>
      </w:r>
    </w:p>
    <w:p w14:paraId="67BB0CA8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If you’re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out on a date and you bring it home late, it’s a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sin </w:t>
      </w:r>
      <w:r w:rsidRPr="00DD4149">
        <w:rPr>
          <w:rFonts w:ascii="Verdana" w:hAnsi="Verdana"/>
          <w:b/>
          <w:szCs w:val="24"/>
        </w:rPr>
        <w:t>[C]</w:t>
      </w:r>
    </w:p>
    <w:p w14:paraId="0DE17049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There </w:t>
      </w:r>
      <w:r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just </w:t>
      </w:r>
      <w:proofErr w:type="spellStart"/>
      <w:r w:rsidRPr="00DD4149">
        <w:rPr>
          <w:rFonts w:ascii="Verdana" w:hAnsi="Verdana"/>
          <w:szCs w:val="24"/>
        </w:rPr>
        <w:t>ain’t</w:t>
      </w:r>
      <w:proofErr w:type="spellEnd"/>
      <w:r w:rsidRPr="00DD4149">
        <w:rPr>
          <w:rFonts w:ascii="Verdana" w:hAnsi="Verdana"/>
          <w:szCs w:val="24"/>
        </w:rPr>
        <w:t xml:space="preserve"> no excuse and you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know you’re </w:t>
      </w:r>
      <w:proofErr w:type="spellStart"/>
      <w:r w:rsidRPr="00DD4149">
        <w:rPr>
          <w:rFonts w:ascii="Verdana" w:hAnsi="Verdana"/>
          <w:szCs w:val="24"/>
        </w:rPr>
        <w:t>gonna</w:t>
      </w:r>
      <w:proofErr w:type="spellEnd"/>
      <w:r w:rsidRPr="00DD4149">
        <w:rPr>
          <w:rFonts w:ascii="Verdana" w:hAnsi="Verdana"/>
          <w:szCs w:val="24"/>
        </w:rPr>
        <w:t xml:space="preserve"> lose</w:t>
      </w:r>
    </w:p>
    <w:p w14:paraId="1C9D5F89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And never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win, I’ll say it a-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gain </w:t>
      </w:r>
    </w:p>
    <w:p w14:paraId="5C66DB64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And it’s all because </w:t>
      </w:r>
    </w:p>
    <w:p w14:paraId="70FB7640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 </w:t>
      </w:r>
    </w:p>
    <w:p w14:paraId="79F456CE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mama don’t dance and 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daddy don’t rock n’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Pr="00DD4149">
        <w:rPr>
          <w:rFonts w:ascii="Verdana" w:hAnsi="Verdana"/>
          <w:b/>
          <w:szCs w:val="24"/>
        </w:rPr>
        <w:t>[C]</w:t>
      </w:r>
    </w:p>
    <w:p w14:paraId="2DB309DC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mama don’t dance and your daddy don’t rock n’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Pr="00DD4149">
        <w:rPr>
          <w:rFonts w:ascii="Verdana" w:hAnsi="Verdana"/>
          <w:b/>
          <w:szCs w:val="24"/>
        </w:rPr>
        <w:t>[C]</w:t>
      </w:r>
    </w:p>
    <w:p w14:paraId="488DFB7D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When </w:t>
      </w:r>
      <w:r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evenin</w:t>
      </w:r>
      <w:proofErr w:type="spellEnd"/>
      <w:r w:rsidRPr="00DD4149">
        <w:rPr>
          <w:rFonts w:ascii="Verdana" w:hAnsi="Verdana"/>
          <w:szCs w:val="24"/>
        </w:rPr>
        <w:t xml:space="preserve">’ rolls around and it’s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time to go to town</w:t>
      </w:r>
    </w:p>
    <w:p w14:paraId="09F5B797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roll</w:t>
      </w:r>
    </w:p>
    <w:p w14:paraId="3290D2C7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</w:p>
    <w:p w14:paraId="78F2FB99" w14:textId="77777777" w:rsidR="00A67F36" w:rsidRPr="00DD4149" w:rsidRDefault="00A67F36" w:rsidP="00A67F36">
      <w:pPr>
        <w:pStyle w:val="Body"/>
        <w:rPr>
          <w:rFonts w:ascii="Verdana" w:hAnsi="Verdana"/>
          <w:b/>
          <w:szCs w:val="24"/>
        </w:rPr>
      </w:pPr>
      <w:r w:rsidRPr="00DD4149">
        <w:rPr>
          <w:rFonts w:ascii="Verdana" w:hAnsi="Verdana"/>
          <w:b/>
          <w:szCs w:val="24"/>
        </w:rPr>
        <w:t>INSTRUMENTAL:</w:t>
      </w:r>
    </w:p>
    <w:p w14:paraId="1CAB1E96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>Your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[C]</w:t>
      </w:r>
      <w:r w:rsidRPr="005D000E">
        <w:rPr>
          <w:rFonts w:ascii="Verdana" w:hAnsi="Verdana"/>
          <w:color w:val="BFBFBF"/>
          <w:szCs w:val="24"/>
        </w:rPr>
        <w:t xml:space="preserve"> mama don’t dance and 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daddy don’t rock n’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roll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[C]</w:t>
      </w:r>
    </w:p>
    <w:p w14:paraId="6BC119A9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mama don’t dance and your daddy don’t rock n’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roll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[C]</w:t>
      </w:r>
    </w:p>
    <w:p w14:paraId="6A0258EF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 xml:space="preserve">When </w:t>
      </w:r>
      <w:r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5D000E">
        <w:rPr>
          <w:rFonts w:ascii="Verdana" w:hAnsi="Verdana"/>
          <w:color w:val="BFBFBF"/>
          <w:szCs w:val="24"/>
        </w:rPr>
        <w:t>evenin</w:t>
      </w:r>
      <w:proofErr w:type="spellEnd"/>
      <w:r w:rsidRPr="005D000E">
        <w:rPr>
          <w:rFonts w:ascii="Verdana" w:hAnsi="Verdana"/>
          <w:color w:val="BFBFBF"/>
          <w:szCs w:val="24"/>
        </w:rPr>
        <w:t>’ rolls around and it’s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time to go to town</w:t>
      </w:r>
    </w:p>
    <w:p w14:paraId="771AC26E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>Where do you</w:t>
      </w:r>
      <w:r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go, to rock and roll</w:t>
      </w:r>
    </w:p>
    <w:p w14:paraId="58A1EE98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</w:p>
    <w:p w14:paraId="574B2824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pull into a drive-in and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find a place to park</w:t>
      </w:r>
    </w:p>
    <w:p w14:paraId="794FCEA2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hop into the back seat where you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know it’s nice and dark</w:t>
      </w:r>
    </w:p>
    <w:p w14:paraId="05B709BA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You’re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just about to move in, you’re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thinkin</w:t>
      </w:r>
      <w:proofErr w:type="spellEnd"/>
      <w:r w:rsidRPr="00DD4149">
        <w:rPr>
          <w:rFonts w:ascii="Verdana" w:hAnsi="Verdana"/>
          <w:szCs w:val="24"/>
        </w:rPr>
        <w:t>’ it’s a breeze</w:t>
      </w:r>
    </w:p>
    <w:p w14:paraId="59FCD533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There’s a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light in your eye and then a guy says</w:t>
      </w:r>
      <w:r w:rsidRPr="00DD4149">
        <w:rPr>
          <w:rFonts w:ascii="Verdana" w:hAnsi="Verdana"/>
          <w:b/>
          <w:szCs w:val="24"/>
        </w:rPr>
        <w:t xml:space="preserve"> [F]</w:t>
      </w:r>
      <w:r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“Out of the car, long hair!”</w:t>
      </w:r>
    </w:p>
    <w:p w14:paraId="538BDAF2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>“Oo-</w:t>
      </w:r>
      <w:r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wee, you’re </w:t>
      </w:r>
      <w:proofErr w:type="spellStart"/>
      <w:r w:rsidRPr="00DD4149">
        <w:rPr>
          <w:rFonts w:ascii="Verdana" w:hAnsi="Verdana"/>
          <w:szCs w:val="24"/>
        </w:rPr>
        <w:t>comin</w:t>
      </w:r>
      <w:proofErr w:type="spellEnd"/>
      <w:r w:rsidRPr="00DD4149">
        <w:rPr>
          <w:rFonts w:ascii="Verdana" w:hAnsi="Verdana"/>
          <w:szCs w:val="24"/>
        </w:rPr>
        <w:t xml:space="preserve">’ with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me, the local po-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>lice!”</w:t>
      </w:r>
      <w:r w:rsidRPr="00DD4149">
        <w:rPr>
          <w:rFonts w:ascii="Verdana" w:hAnsi="Verdana"/>
          <w:b/>
          <w:szCs w:val="24"/>
        </w:rPr>
        <w:t xml:space="preserve"> [C]</w:t>
      </w:r>
      <w:r w:rsidRPr="00DD4149">
        <w:rPr>
          <w:rFonts w:ascii="Verdana" w:hAnsi="Verdana" w:cs="Courier New"/>
          <w:b/>
          <w:szCs w:val="24"/>
        </w:rPr>
        <w:sym w:font="Symbol" w:char="F0AF"/>
      </w:r>
    </w:p>
    <w:p w14:paraId="375B5274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>And it’s all because</w:t>
      </w:r>
    </w:p>
    <w:p w14:paraId="4576EC21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</w:p>
    <w:p w14:paraId="7E4D8C78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mama don’t dance and 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daddy don’t rock n’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Pr="00DD4149">
        <w:rPr>
          <w:rFonts w:ascii="Verdana" w:hAnsi="Verdana"/>
          <w:b/>
          <w:szCs w:val="24"/>
        </w:rPr>
        <w:t>[C]</w:t>
      </w:r>
    </w:p>
    <w:p w14:paraId="0012D9AC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mama don’t dance and your daddy don’t rock n’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Pr="00DD4149">
        <w:rPr>
          <w:rFonts w:ascii="Verdana" w:hAnsi="Verdana"/>
          <w:b/>
          <w:szCs w:val="24"/>
        </w:rPr>
        <w:t>[C]</w:t>
      </w:r>
    </w:p>
    <w:p w14:paraId="6E355B8C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When </w:t>
      </w:r>
      <w:r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evenin</w:t>
      </w:r>
      <w:proofErr w:type="spellEnd"/>
      <w:r w:rsidRPr="00DD4149">
        <w:rPr>
          <w:rFonts w:ascii="Verdana" w:hAnsi="Verdana"/>
          <w:szCs w:val="24"/>
        </w:rPr>
        <w:t xml:space="preserve">’ rolls around and it’s </w:t>
      </w:r>
      <w:r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time to go to town</w:t>
      </w:r>
    </w:p>
    <w:p w14:paraId="1005EF51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roll</w:t>
      </w:r>
    </w:p>
    <w:p w14:paraId="4EBAB571" w14:textId="77777777" w:rsidR="00A67F36" w:rsidRPr="00DD4149" w:rsidRDefault="00A67F36" w:rsidP="00A67F36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roll</w:t>
      </w:r>
    </w:p>
    <w:p w14:paraId="3DCCDD4D" w14:textId="6BCF80AC" w:rsidR="00A42E3F" w:rsidRDefault="00A67F36" w:rsidP="00A67F36">
      <w:pPr>
        <w:rPr>
          <w:rFonts w:ascii="Verdana" w:hAnsi="Verdana"/>
        </w:rPr>
      </w:pPr>
      <w:r w:rsidRPr="00DD4149">
        <w:rPr>
          <w:rFonts w:ascii="Verdana" w:hAnsi="Verdana"/>
        </w:rPr>
        <w:t xml:space="preserve">Where do you </w:t>
      </w:r>
      <w:r w:rsidRPr="00DD4149">
        <w:rPr>
          <w:rFonts w:ascii="Verdana" w:hAnsi="Verdana"/>
          <w:b/>
        </w:rPr>
        <w:t>[C]</w:t>
      </w:r>
      <w:r w:rsidRPr="00DD4149">
        <w:rPr>
          <w:rFonts w:ascii="Verdana" w:hAnsi="Verdana"/>
        </w:rPr>
        <w:t xml:space="preserve"> go, to rock and </w:t>
      </w:r>
      <w:r w:rsidRPr="00DD4149">
        <w:rPr>
          <w:rFonts w:ascii="Verdana" w:hAnsi="Verdana"/>
          <w:b/>
        </w:rPr>
        <w:t>[C]</w:t>
      </w:r>
      <w:r w:rsidRPr="00DD4149">
        <w:rPr>
          <w:rFonts w:ascii="Verdana" w:hAnsi="Verdana" w:cs="Courier New"/>
          <w:b/>
        </w:rPr>
        <w:sym w:font="Symbol" w:char="F0AF"/>
      </w:r>
      <w:r w:rsidRPr="00DD4149">
        <w:rPr>
          <w:rFonts w:ascii="Verdana" w:hAnsi="Verdana" w:cs="Courier New"/>
          <w:b/>
        </w:rPr>
        <w:t xml:space="preserve"> </w:t>
      </w:r>
      <w:r w:rsidRPr="00DD4149">
        <w:rPr>
          <w:rFonts w:ascii="Verdana" w:hAnsi="Verdana"/>
        </w:rPr>
        <w:t xml:space="preserve">roll </w:t>
      </w:r>
      <w:r w:rsidRPr="00DD4149">
        <w:rPr>
          <w:rFonts w:ascii="Verdana" w:hAnsi="Verdana"/>
          <w:b/>
        </w:rPr>
        <w:t>[F]</w:t>
      </w:r>
      <w:r w:rsidRPr="00DD4149">
        <w:rPr>
          <w:rFonts w:ascii="Verdana" w:hAnsi="Verdana" w:cs="Courier New"/>
          <w:b/>
        </w:rPr>
        <w:sym w:font="Symbol" w:char="F0AF"/>
      </w:r>
      <w:r w:rsidRPr="00DD4149">
        <w:rPr>
          <w:rFonts w:ascii="Verdana" w:hAnsi="Verdana"/>
          <w:b/>
        </w:rPr>
        <w:t>[C]</w:t>
      </w:r>
      <w:r w:rsidRPr="00DD4149">
        <w:rPr>
          <w:rFonts w:ascii="Verdana" w:hAnsi="Verdana" w:cs="Courier New"/>
          <w:b/>
        </w:rPr>
        <w:sym w:font="Symbol" w:char="F0AF"/>
      </w:r>
    </w:p>
    <w:p w14:paraId="3AE76BC9" w14:textId="77777777" w:rsidR="00B043CF" w:rsidRDefault="00B043CF" w:rsidP="00110521">
      <w:pPr>
        <w:rPr>
          <w:rFonts w:ascii="Verdana" w:hAnsi="Verdana"/>
          <w:b/>
        </w:rPr>
      </w:pPr>
    </w:p>
    <w:p w14:paraId="5B1ED0F7" w14:textId="5AA430A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A44E2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44E26"/>
    <w:rsid w:val="00A569E6"/>
    <w:rsid w:val="00A67F3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E3A9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B722C"/>
  <w14:defaultImageDpi w14:val="300"/>
  <w15:docId w15:val="{7F6DF8DE-71FD-4DC9-B08F-0B303B07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A67F3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2022-01-08T22:41:00Z</dcterms:created>
  <dcterms:modified xsi:type="dcterms:W3CDTF">2024-04-20T19:48:00Z</dcterms:modified>
</cp:coreProperties>
</file>