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21C0" w14:textId="77777777" w:rsidR="003F22BA" w:rsidRDefault="003F22BA" w:rsidP="003F22BA">
      <w:pPr>
        <w:pStyle w:val="Heading1"/>
      </w:pPr>
      <w:r w:rsidRPr="003F22BA">
        <w:t>B</w:t>
      </w:r>
      <w:r>
        <w:t>lowin’ In The Wind</w:t>
      </w:r>
    </w:p>
    <w:p w14:paraId="6E8BA918" w14:textId="10F01B81" w:rsidR="003F22BA" w:rsidRPr="003F22BA" w:rsidRDefault="003F22BA" w:rsidP="003F22BA">
      <w:pPr>
        <w:rPr>
          <w:rFonts w:ascii="Verdana" w:hAnsi="Verdana"/>
        </w:rPr>
      </w:pPr>
      <w:r w:rsidRPr="003F22BA">
        <w:rPr>
          <w:rFonts w:ascii="Verdana" w:hAnsi="Verdana"/>
        </w:rPr>
        <w:t>Bob Dylan 196</w:t>
      </w:r>
      <w:r w:rsidR="002A148C">
        <w:rPr>
          <w:rFonts w:ascii="Verdana" w:hAnsi="Verdana"/>
        </w:rPr>
        <w:t>2</w:t>
      </w:r>
    </w:p>
    <w:p w14:paraId="652FB527" w14:textId="77777777" w:rsidR="003F22BA" w:rsidRPr="003F22BA" w:rsidRDefault="003F22BA" w:rsidP="003F22BA">
      <w:pPr>
        <w:rPr>
          <w:rFonts w:ascii="Verdana" w:hAnsi="Verdana"/>
        </w:rPr>
      </w:pPr>
    </w:p>
    <w:p w14:paraId="0B9DF7E2" w14:textId="6E542026" w:rsidR="00AB1654" w:rsidRDefault="003F22BA" w:rsidP="003F22BA">
      <w:pPr>
        <w:rPr>
          <w:rFonts w:ascii="Verdana" w:hAnsi="Verdana"/>
          <w:b/>
        </w:rPr>
      </w:pPr>
      <w:r w:rsidRPr="003F22B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E186D4" wp14:editId="08FE290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2B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79540B" wp14:editId="5E99F86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2B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3DB4229" wp14:editId="1D860852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23802" w14:textId="60D4234A" w:rsidR="00AB1654" w:rsidRDefault="00AB1654" w:rsidP="003F22BA">
      <w:pPr>
        <w:rPr>
          <w:rFonts w:ascii="Verdana" w:hAnsi="Verdana"/>
          <w:b/>
        </w:rPr>
      </w:pPr>
    </w:p>
    <w:p w14:paraId="455AA852" w14:textId="1B1259AE" w:rsidR="00AB1654" w:rsidRPr="00AB1654" w:rsidRDefault="00AB1654" w:rsidP="003F22BA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 [C] / [C] /</w:t>
      </w:r>
    </w:p>
    <w:p w14:paraId="2D03CC05" w14:textId="77777777" w:rsidR="00AB1654" w:rsidRDefault="00AB1654" w:rsidP="003F22BA">
      <w:pPr>
        <w:rPr>
          <w:rStyle w:val="ChordChar"/>
          <w:rFonts w:ascii="Verdana" w:hAnsi="Verdana" w:cs="Calibri"/>
          <w:color w:val="000000"/>
        </w:rPr>
      </w:pPr>
    </w:p>
    <w:p w14:paraId="6456C283" w14:textId="05BC89EC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How many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roads must a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man walk down</w:t>
      </w:r>
    </w:p>
    <w:p w14:paraId="6F710D67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>Be-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fore you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call him a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man?</w:t>
      </w:r>
      <w:r w:rsidRPr="003F22BA">
        <w:rPr>
          <w:rStyle w:val="ChordChar"/>
          <w:rFonts w:ascii="Verdana" w:hAnsi="Verdana" w:cs="Calibri"/>
          <w:color w:val="000000"/>
          <w:lang w:val="en-GB"/>
        </w:rPr>
        <w:t xml:space="preserve"> </w:t>
      </w:r>
      <w:r w:rsidRPr="003F22BA">
        <w:rPr>
          <w:rStyle w:val="ChordChar"/>
          <w:rFonts w:ascii="Verdana" w:hAnsi="Verdana" w:cs="Calibri"/>
          <w:color w:val="000000"/>
        </w:rPr>
        <w:t>[G7]</w:t>
      </w:r>
    </w:p>
    <w:p w14:paraId="5F1C253F" w14:textId="79FE7666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</w:t>
      </w:r>
      <w:r w:rsidR="00AB1654">
        <w:rPr>
          <w:rFonts w:ascii="Verdana" w:hAnsi="Verdana" w:cs="Calibri"/>
        </w:rPr>
        <w:t>H</w:t>
      </w:r>
      <w:r w:rsidRPr="003F22BA">
        <w:rPr>
          <w:rFonts w:ascii="Verdana" w:hAnsi="Verdana" w:cs="Calibri"/>
        </w:rPr>
        <w:t xml:space="preserve">ow many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seas must a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white dove sail</w:t>
      </w:r>
    </w:p>
    <w:p w14:paraId="55CDD367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>Be-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fore she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sleeps in the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sand?</w:t>
      </w:r>
      <w:r w:rsidRPr="003F22BA">
        <w:rPr>
          <w:rStyle w:val="ChordChar"/>
          <w:rFonts w:ascii="Verdana" w:hAnsi="Verdana" w:cs="Calibri"/>
          <w:color w:val="000000"/>
          <w:lang w:val="en-GB"/>
        </w:rPr>
        <w:t xml:space="preserve"> </w:t>
      </w:r>
      <w:r w:rsidRPr="003F22BA">
        <w:rPr>
          <w:rStyle w:val="ChordChar"/>
          <w:rFonts w:ascii="Verdana" w:hAnsi="Verdana" w:cs="Calibri"/>
          <w:color w:val="000000"/>
        </w:rPr>
        <w:t>[G7]</w:t>
      </w:r>
    </w:p>
    <w:p w14:paraId="5433F760" w14:textId="0184095E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Yes n’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how many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times must the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cannonballs fly</w:t>
      </w:r>
    </w:p>
    <w:p w14:paraId="68A5F95C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>Be-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fore they’re </w:t>
      </w:r>
      <w:r w:rsidRPr="003F22BA">
        <w:rPr>
          <w:rStyle w:val="ChordChar"/>
          <w:rFonts w:ascii="Verdana" w:hAnsi="Verdana" w:cs="Calibri"/>
          <w:color w:val="000000"/>
        </w:rPr>
        <w:t xml:space="preserve">[F] </w:t>
      </w:r>
      <w:r w:rsidRPr="003F22BA">
        <w:rPr>
          <w:rFonts w:ascii="Verdana" w:hAnsi="Verdana" w:cs="Calibri"/>
        </w:rPr>
        <w:t xml:space="preserve">forever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banned?</w:t>
      </w:r>
      <w:r w:rsidRPr="003F22BA">
        <w:rPr>
          <w:rStyle w:val="ChordChar"/>
          <w:rFonts w:ascii="Verdana" w:hAnsi="Verdana" w:cs="Calibri"/>
          <w:color w:val="000000"/>
          <w:lang w:val="en-GB"/>
        </w:rPr>
        <w:t xml:space="preserve"> </w:t>
      </w:r>
      <w:r w:rsidRPr="003F22BA">
        <w:rPr>
          <w:rStyle w:val="ChordChar"/>
          <w:rFonts w:ascii="Verdana" w:hAnsi="Verdana" w:cs="Calibri"/>
          <w:color w:val="000000"/>
        </w:rPr>
        <w:t>[G7]</w:t>
      </w:r>
    </w:p>
    <w:p w14:paraId="425C364F" w14:textId="77777777" w:rsidR="003F22BA" w:rsidRPr="003F22BA" w:rsidRDefault="003F22BA" w:rsidP="003F22BA">
      <w:pPr>
        <w:rPr>
          <w:rFonts w:ascii="Verdana" w:hAnsi="Verdana" w:cs="Calibri"/>
        </w:rPr>
      </w:pPr>
    </w:p>
    <w:p w14:paraId="669C4026" w14:textId="77777777" w:rsidR="003F22BA" w:rsidRPr="003F22BA" w:rsidRDefault="003F22BA" w:rsidP="003F22BA">
      <w:pPr>
        <w:rPr>
          <w:rFonts w:ascii="Verdana" w:hAnsi="Verdana" w:cs="Calibri"/>
          <w:b/>
        </w:rPr>
      </w:pPr>
      <w:r w:rsidRPr="003F22BA">
        <w:rPr>
          <w:rFonts w:ascii="Verdana" w:hAnsi="Verdana" w:cs="Calibri"/>
          <w:b/>
        </w:rPr>
        <w:t>CHORUS:</w:t>
      </w:r>
    </w:p>
    <w:p w14:paraId="1355EEA3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answer my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friend is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blowin’ in 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wind</w:t>
      </w:r>
    </w:p>
    <w:p w14:paraId="62B0AE37" w14:textId="691BF979" w:rsidR="003F22BA" w:rsidRPr="003F22BA" w:rsidRDefault="003F22BA" w:rsidP="007B72AD">
      <w:pPr>
        <w:spacing w:after="120"/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answer is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blowin’ in the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wind</w:t>
      </w:r>
    </w:p>
    <w:p w14:paraId="4626FCF8" w14:textId="77777777" w:rsidR="007B72AD" w:rsidRPr="003F22BA" w:rsidRDefault="007B72AD" w:rsidP="007B72AD">
      <w:pPr>
        <w:rPr>
          <w:rFonts w:ascii="Verdana" w:hAnsi="Verdana" w:cs="Calibri"/>
        </w:rPr>
      </w:pPr>
      <w:r w:rsidRPr="007B72AD">
        <w:rPr>
          <w:rFonts w:ascii="Verdana" w:hAnsi="Verdana" w:cs="Calibri"/>
          <w:color w:val="BFBFBF" w:themeColor="background1" w:themeShade="BF"/>
        </w:rPr>
        <w:t xml:space="preserve">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answer my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friend is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blowin’ in 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>wind</w:t>
      </w:r>
    </w:p>
    <w:p w14:paraId="60C3867D" w14:textId="77777777" w:rsidR="007B72AD" w:rsidRPr="003F22BA" w:rsidRDefault="007B72AD" w:rsidP="007B72AD">
      <w:pPr>
        <w:rPr>
          <w:rFonts w:ascii="Verdana" w:hAnsi="Verdana" w:cs="Calibri"/>
        </w:rPr>
      </w:pPr>
      <w:r w:rsidRPr="007B72AD">
        <w:rPr>
          <w:rFonts w:ascii="Verdana" w:hAnsi="Verdana" w:cs="Calibri"/>
          <w:color w:val="BFBFBF" w:themeColor="background1" w:themeShade="BF"/>
        </w:rPr>
        <w:t>The</w:t>
      </w:r>
      <w:r w:rsidRPr="003F22BA">
        <w:rPr>
          <w:rFonts w:ascii="Verdana" w:hAnsi="Verdana" w:cs="Calibri"/>
        </w:rPr>
        <w:t xml:space="preserve">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answer is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blowin’ in the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wind </w:t>
      </w:r>
      <w:r w:rsidRPr="003F22BA">
        <w:rPr>
          <w:rStyle w:val="ChordChar"/>
          <w:rFonts w:ascii="Verdana" w:hAnsi="Verdana" w:cs="Calibri"/>
          <w:color w:val="000000"/>
        </w:rPr>
        <w:t>[C]</w:t>
      </w:r>
    </w:p>
    <w:p w14:paraId="2F186D5E" w14:textId="77777777" w:rsidR="003F22BA" w:rsidRPr="003F22BA" w:rsidRDefault="003F22BA" w:rsidP="003F22BA">
      <w:pPr>
        <w:rPr>
          <w:rFonts w:ascii="Verdana" w:hAnsi="Verdana" w:cs="Calibri"/>
        </w:rPr>
      </w:pPr>
    </w:p>
    <w:p w14:paraId="57286C83" w14:textId="6ADCF202" w:rsidR="003F22BA" w:rsidRPr="003F22BA" w:rsidRDefault="00AB1654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Yes ‘n </w:t>
      </w:r>
      <w:r w:rsidR="003F22BA" w:rsidRPr="003F22BA">
        <w:rPr>
          <w:rStyle w:val="ChordChar"/>
          <w:rFonts w:ascii="Verdana" w:hAnsi="Verdana" w:cs="Calibri"/>
          <w:color w:val="000000"/>
        </w:rPr>
        <w:t>[C]</w:t>
      </w:r>
      <w:r w:rsidR="003F22BA" w:rsidRPr="003F22BA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h</w:t>
      </w:r>
      <w:r w:rsidR="003F22BA" w:rsidRPr="003F22BA">
        <w:rPr>
          <w:rFonts w:ascii="Verdana" w:hAnsi="Verdana" w:cs="Calibri"/>
        </w:rPr>
        <w:t xml:space="preserve">ow many </w:t>
      </w:r>
      <w:r w:rsidR="003F22BA" w:rsidRPr="003F22BA">
        <w:rPr>
          <w:rStyle w:val="ChordChar"/>
          <w:rFonts w:ascii="Verdana" w:hAnsi="Verdana" w:cs="Calibri"/>
          <w:color w:val="000000"/>
        </w:rPr>
        <w:t>[F]</w:t>
      </w:r>
      <w:r w:rsidR="003F22BA" w:rsidRPr="003F22BA">
        <w:rPr>
          <w:rFonts w:ascii="Verdana" w:hAnsi="Verdana" w:cs="Calibri"/>
        </w:rPr>
        <w:t xml:space="preserve"> years can a </w:t>
      </w:r>
      <w:r w:rsidR="003F22BA" w:rsidRPr="003F22BA">
        <w:rPr>
          <w:rStyle w:val="ChordChar"/>
          <w:rFonts w:ascii="Verdana" w:hAnsi="Verdana" w:cs="Calibri"/>
          <w:color w:val="000000"/>
        </w:rPr>
        <w:t>[C]</w:t>
      </w:r>
      <w:r w:rsidR="003F22BA" w:rsidRPr="003F22BA">
        <w:rPr>
          <w:rFonts w:ascii="Verdana" w:hAnsi="Verdana" w:cs="Calibri"/>
        </w:rPr>
        <w:t xml:space="preserve"> mountain exist</w:t>
      </w:r>
    </w:p>
    <w:p w14:paraId="44D7D4BA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>Be-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fore it’s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washed to the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sea?</w:t>
      </w:r>
      <w:r w:rsidRPr="003F22BA">
        <w:rPr>
          <w:rStyle w:val="ChordChar"/>
          <w:rFonts w:ascii="Verdana" w:hAnsi="Verdana" w:cs="Calibri"/>
          <w:color w:val="000000"/>
          <w:lang w:val="en-GB"/>
        </w:rPr>
        <w:t xml:space="preserve"> </w:t>
      </w:r>
      <w:r w:rsidRPr="003F22BA">
        <w:rPr>
          <w:rStyle w:val="ChordChar"/>
          <w:rFonts w:ascii="Verdana" w:hAnsi="Verdana" w:cs="Calibri"/>
          <w:color w:val="000000"/>
        </w:rPr>
        <w:t>[G7]</w:t>
      </w:r>
    </w:p>
    <w:p w14:paraId="2708B611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Yes ‘n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how many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years can some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people exist</w:t>
      </w:r>
    </w:p>
    <w:p w14:paraId="143D837E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>Be-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>fore they’re al-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lowed to be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free?</w:t>
      </w:r>
      <w:r w:rsidRPr="003F22BA">
        <w:rPr>
          <w:rStyle w:val="ChordChar"/>
          <w:rFonts w:ascii="Verdana" w:hAnsi="Verdana" w:cs="Calibri"/>
          <w:color w:val="000000"/>
          <w:lang w:val="en-GB"/>
        </w:rPr>
        <w:t xml:space="preserve"> </w:t>
      </w:r>
      <w:r w:rsidRPr="003F22BA">
        <w:rPr>
          <w:rStyle w:val="ChordChar"/>
          <w:rFonts w:ascii="Verdana" w:hAnsi="Verdana" w:cs="Calibri"/>
          <w:color w:val="000000"/>
        </w:rPr>
        <w:t>[G7]</w:t>
      </w:r>
    </w:p>
    <w:p w14:paraId="16EA4008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Yes n’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how many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times can a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man turn his head</w:t>
      </w:r>
    </w:p>
    <w:p w14:paraId="33A742C8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>And pre-</w:t>
      </w:r>
      <w:r w:rsidRPr="003F22BA">
        <w:rPr>
          <w:rFonts w:ascii="Verdana" w:hAnsi="Verdana" w:cs="Calibri"/>
          <w:b/>
        </w:rPr>
        <w:t>[C]</w:t>
      </w:r>
      <w:r w:rsidRPr="003F22BA">
        <w:rPr>
          <w:rFonts w:ascii="Verdana" w:hAnsi="Verdana" w:cs="Calibri"/>
        </w:rPr>
        <w:t xml:space="preserve">tend that 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just doesn’t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see?</w:t>
      </w:r>
      <w:r w:rsidRPr="003F22BA">
        <w:rPr>
          <w:rStyle w:val="ChordChar"/>
          <w:rFonts w:ascii="Verdana" w:hAnsi="Verdana" w:cs="Calibri"/>
          <w:color w:val="000000"/>
          <w:lang w:val="en-GB"/>
        </w:rPr>
        <w:t xml:space="preserve"> </w:t>
      </w:r>
      <w:r w:rsidRPr="003F22BA">
        <w:rPr>
          <w:rStyle w:val="ChordChar"/>
          <w:rFonts w:ascii="Verdana" w:hAnsi="Verdana" w:cs="Calibri"/>
          <w:color w:val="000000"/>
        </w:rPr>
        <w:t>[G7]</w:t>
      </w:r>
    </w:p>
    <w:p w14:paraId="32B9BE43" w14:textId="77777777" w:rsidR="003F22BA" w:rsidRPr="003F22BA" w:rsidRDefault="003F22BA" w:rsidP="003F22BA">
      <w:pPr>
        <w:rPr>
          <w:rFonts w:ascii="Verdana" w:hAnsi="Verdana" w:cs="Calibri"/>
        </w:rPr>
      </w:pPr>
    </w:p>
    <w:p w14:paraId="1AC4CE62" w14:textId="77777777" w:rsidR="003F22BA" w:rsidRPr="003F22BA" w:rsidRDefault="003F22BA" w:rsidP="003F22BA">
      <w:pPr>
        <w:rPr>
          <w:rFonts w:ascii="Verdana" w:hAnsi="Verdana" w:cs="Calibri"/>
          <w:b/>
        </w:rPr>
      </w:pPr>
      <w:r w:rsidRPr="003F22BA">
        <w:rPr>
          <w:rFonts w:ascii="Verdana" w:hAnsi="Verdana" w:cs="Calibri"/>
          <w:b/>
        </w:rPr>
        <w:t>CHORUS:</w:t>
      </w:r>
    </w:p>
    <w:p w14:paraId="0B2E485E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answer my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friend is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blowin’ in 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wind</w:t>
      </w:r>
    </w:p>
    <w:p w14:paraId="5493169D" w14:textId="77777777" w:rsidR="007B72AD" w:rsidRPr="003F22BA" w:rsidRDefault="007B72AD" w:rsidP="007B72AD">
      <w:pPr>
        <w:spacing w:after="120"/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answer is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blowin’ in the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wind</w:t>
      </w:r>
    </w:p>
    <w:p w14:paraId="29D776EE" w14:textId="77777777" w:rsidR="007B72AD" w:rsidRPr="003F22BA" w:rsidRDefault="007B72AD" w:rsidP="007B72AD">
      <w:pPr>
        <w:rPr>
          <w:rFonts w:ascii="Verdana" w:hAnsi="Verdana" w:cs="Calibri"/>
        </w:rPr>
      </w:pPr>
      <w:r w:rsidRPr="007B72AD">
        <w:rPr>
          <w:rFonts w:ascii="Verdana" w:hAnsi="Verdana" w:cs="Calibri"/>
          <w:color w:val="BFBFBF" w:themeColor="background1" w:themeShade="BF"/>
        </w:rPr>
        <w:t xml:space="preserve">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answer my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friend is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blowin’ in 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>wind</w:t>
      </w:r>
    </w:p>
    <w:p w14:paraId="49FA3F88" w14:textId="77777777" w:rsidR="007B72AD" w:rsidRPr="003F22BA" w:rsidRDefault="007B72AD" w:rsidP="007B72AD">
      <w:pPr>
        <w:rPr>
          <w:rFonts w:ascii="Verdana" w:hAnsi="Verdana" w:cs="Calibri"/>
        </w:rPr>
      </w:pPr>
      <w:r w:rsidRPr="007B72AD">
        <w:rPr>
          <w:rFonts w:ascii="Verdana" w:hAnsi="Verdana" w:cs="Calibri"/>
          <w:color w:val="BFBFBF" w:themeColor="background1" w:themeShade="BF"/>
        </w:rPr>
        <w:t>The</w:t>
      </w:r>
      <w:r w:rsidRPr="003F22BA">
        <w:rPr>
          <w:rFonts w:ascii="Verdana" w:hAnsi="Verdana" w:cs="Calibri"/>
        </w:rPr>
        <w:t xml:space="preserve">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answer is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blowin’ in the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wind </w:t>
      </w:r>
      <w:r w:rsidRPr="003F22BA">
        <w:rPr>
          <w:rStyle w:val="ChordChar"/>
          <w:rFonts w:ascii="Verdana" w:hAnsi="Verdana" w:cs="Calibri"/>
          <w:color w:val="000000"/>
        </w:rPr>
        <w:t>[C]</w:t>
      </w:r>
    </w:p>
    <w:p w14:paraId="174B8346" w14:textId="77777777" w:rsidR="003F22BA" w:rsidRPr="003F22BA" w:rsidRDefault="003F22BA" w:rsidP="003F22BA">
      <w:pPr>
        <w:rPr>
          <w:rFonts w:ascii="Verdana" w:hAnsi="Verdana" w:cs="Times New Roman"/>
        </w:rPr>
      </w:pPr>
    </w:p>
    <w:p w14:paraId="46F7E25B" w14:textId="67E52F58" w:rsidR="003F22BA" w:rsidRPr="003F22BA" w:rsidRDefault="007B72AD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Yes ‘n </w:t>
      </w:r>
      <w:r w:rsidR="003F22BA" w:rsidRPr="003F22BA">
        <w:rPr>
          <w:rStyle w:val="ChordChar"/>
          <w:rFonts w:ascii="Verdana" w:hAnsi="Verdana" w:cs="Calibri"/>
          <w:color w:val="000000"/>
        </w:rPr>
        <w:t>[C]</w:t>
      </w:r>
      <w:r w:rsidR="003F22BA" w:rsidRPr="003F22BA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h</w:t>
      </w:r>
      <w:r w:rsidR="003F22BA" w:rsidRPr="003F22BA">
        <w:rPr>
          <w:rFonts w:ascii="Verdana" w:hAnsi="Verdana" w:cs="Calibri"/>
        </w:rPr>
        <w:t xml:space="preserve">ow many </w:t>
      </w:r>
      <w:r w:rsidR="003F22BA" w:rsidRPr="003F22BA">
        <w:rPr>
          <w:rStyle w:val="ChordChar"/>
          <w:rFonts w:ascii="Verdana" w:hAnsi="Verdana" w:cs="Calibri"/>
          <w:color w:val="000000"/>
        </w:rPr>
        <w:t>[F]</w:t>
      </w:r>
      <w:r w:rsidR="003F22BA" w:rsidRPr="003F22BA">
        <w:rPr>
          <w:rFonts w:ascii="Verdana" w:hAnsi="Verdana" w:cs="Calibri"/>
        </w:rPr>
        <w:t xml:space="preserve"> times must a </w:t>
      </w:r>
      <w:r w:rsidR="003F22BA" w:rsidRPr="003F22BA">
        <w:rPr>
          <w:rStyle w:val="ChordChar"/>
          <w:rFonts w:ascii="Verdana" w:hAnsi="Verdana" w:cs="Calibri"/>
          <w:color w:val="000000"/>
        </w:rPr>
        <w:t>[C]</w:t>
      </w:r>
      <w:r w:rsidR="003F22BA" w:rsidRPr="003F22BA">
        <w:rPr>
          <w:rFonts w:ascii="Verdana" w:hAnsi="Verdana" w:cs="Calibri"/>
        </w:rPr>
        <w:t xml:space="preserve"> man look up</w:t>
      </w:r>
    </w:p>
    <w:p w14:paraId="2EB3934D" w14:textId="116A6FB0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>Be-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fore he can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see the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sky?</w:t>
      </w:r>
      <w:r w:rsidRPr="003F22BA">
        <w:rPr>
          <w:rStyle w:val="ChordChar"/>
          <w:rFonts w:ascii="Verdana" w:hAnsi="Verdana" w:cs="Calibri"/>
          <w:color w:val="000000"/>
          <w:lang w:val="en-GB"/>
        </w:rPr>
        <w:t xml:space="preserve"> </w:t>
      </w:r>
      <w:r w:rsidRPr="003F22BA">
        <w:rPr>
          <w:rStyle w:val="ChordChar"/>
          <w:rFonts w:ascii="Verdana" w:hAnsi="Verdana" w:cs="Calibri"/>
          <w:color w:val="000000"/>
        </w:rPr>
        <w:t>[G7]</w:t>
      </w:r>
    </w:p>
    <w:p w14:paraId="3A26CD6F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Yes ‘n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how many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ears must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one man have</w:t>
      </w:r>
    </w:p>
    <w:p w14:paraId="7DA3FAB4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>Be-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fore he can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hear people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cry?</w:t>
      </w:r>
      <w:r w:rsidRPr="003F22BA">
        <w:rPr>
          <w:rStyle w:val="ChordChar"/>
          <w:rFonts w:ascii="Verdana" w:hAnsi="Verdana" w:cs="Calibri"/>
          <w:color w:val="000000"/>
          <w:lang w:val="en-GB"/>
        </w:rPr>
        <w:t xml:space="preserve"> </w:t>
      </w:r>
      <w:r w:rsidRPr="003F22BA">
        <w:rPr>
          <w:rStyle w:val="ChordChar"/>
          <w:rFonts w:ascii="Verdana" w:hAnsi="Verdana" w:cs="Calibri"/>
          <w:color w:val="000000"/>
        </w:rPr>
        <w:t>[G7]</w:t>
      </w:r>
    </w:p>
    <w:p w14:paraId="16D5D45D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Yes n’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how many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deaths will it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take till he knows</w:t>
      </w:r>
    </w:p>
    <w:p w14:paraId="2440A8C3" w14:textId="77777777" w:rsidR="003F22BA" w:rsidRPr="003F22BA" w:rsidRDefault="003F22BA" w:rsidP="003F22BA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That </w:t>
      </w:r>
      <w:r w:rsidRPr="003F22BA">
        <w:rPr>
          <w:rFonts w:ascii="Verdana" w:hAnsi="Verdana" w:cs="Calibri"/>
          <w:b/>
        </w:rPr>
        <w:t xml:space="preserve">[C] </w:t>
      </w:r>
      <w:r w:rsidRPr="003F22BA">
        <w:rPr>
          <w:rFonts w:ascii="Verdana" w:hAnsi="Verdana" w:cs="Calibri"/>
        </w:rPr>
        <w:t xml:space="preserve">too many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people have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died?</w:t>
      </w:r>
      <w:r w:rsidRPr="003F22BA">
        <w:rPr>
          <w:rStyle w:val="ChordChar"/>
          <w:rFonts w:ascii="Verdana" w:hAnsi="Verdana" w:cs="Calibri"/>
          <w:color w:val="000000"/>
          <w:lang w:val="en-GB"/>
        </w:rPr>
        <w:t xml:space="preserve"> </w:t>
      </w:r>
      <w:r w:rsidRPr="003F22BA">
        <w:rPr>
          <w:rStyle w:val="ChordChar"/>
          <w:rFonts w:ascii="Verdana" w:hAnsi="Verdana" w:cs="Calibri"/>
          <w:color w:val="000000"/>
        </w:rPr>
        <w:t>[G7]</w:t>
      </w:r>
    </w:p>
    <w:p w14:paraId="5F97046C" w14:textId="77777777" w:rsidR="003F22BA" w:rsidRPr="003F22BA" w:rsidRDefault="003F22BA" w:rsidP="003F22BA">
      <w:pPr>
        <w:rPr>
          <w:rFonts w:ascii="Verdana" w:hAnsi="Verdana" w:cs="Times New Roman"/>
        </w:rPr>
      </w:pPr>
    </w:p>
    <w:p w14:paraId="3F919D4B" w14:textId="77777777" w:rsidR="003F22BA" w:rsidRPr="003F22BA" w:rsidRDefault="003F22BA" w:rsidP="003F22BA">
      <w:pPr>
        <w:rPr>
          <w:rFonts w:ascii="Verdana" w:hAnsi="Verdana" w:cs="Calibri"/>
          <w:b/>
        </w:rPr>
      </w:pPr>
      <w:r w:rsidRPr="003F22BA">
        <w:rPr>
          <w:rFonts w:ascii="Verdana" w:hAnsi="Verdana" w:cs="Calibri"/>
          <w:b/>
        </w:rPr>
        <w:t>CHORUS:</w:t>
      </w:r>
    </w:p>
    <w:p w14:paraId="2FE4F1C6" w14:textId="77777777" w:rsidR="00E60ED7" w:rsidRPr="003F22BA" w:rsidRDefault="00E60ED7" w:rsidP="00E60ED7">
      <w:pPr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answer my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friend is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blowin’ in 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wind</w:t>
      </w:r>
    </w:p>
    <w:p w14:paraId="7D1BF398" w14:textId="77777777" w:rsidR="00E60ED7" w:rsidRPr="003F22BA" w:rsidRDefault="00E60ED7" w:rsidP="00E60ED7">
      <w:pPr>
        <w:spacing w:after="120"/>
        <w:rPr>
          <w:rFonts w:ascii="Verdana" w:hAnsi="Verdana" w:cs="Calibri"/>
        </w:rPr>
      </w:pPr>
      <w:r w:rsidRPr="003F22BA">
        <w:rPr>
          <w:rFonts w:ascii="Verdana" w:hAnsi="Verdana" w:cs="Calibri"/>
        </w:rPr>
        <w:t xml:space="preserve">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answer is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blowin’ in the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wind</w:t>
      </w:r>
    </w:p>
    <w:p w14:paraId="345D170A" w14:textId="77777777" w:rsidR="00E60ED7" w:rsidRPr="003F22BA" w:rsidRDefault="00E60ED7" w:rsidP="00E60ED7">
      <w:pPr>
        <w:rPr>
          <w:rFonts w:ascii="Verdana" w:hAnsi="Verdana" w:cs="Calibri"/>
        </w:rPr>
      </w:pPr>
      <w:r w:rsidRPr="007B72AD">
        <w:rPr>
          <w:rFonts w:ascii="Verdana" w:hAnsi="Verdana" w:cs="Calibri"/>
          <w:color w:val="BFBFBF" w:themeColor="background1" w:themeShade="BF"/>
        </w:rPr>
        <w:t xml:space="preserve">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answer my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friend is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blowin’ in the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>wind</w:t>
      </w:r>
    </w:p>
    <w:p w14:paraId="12746592" w14:textId="5474A8D9" w:rsidR="00A569E6" w:rsidRPr="003F22BA" w:rsidRDefault="00E60ED7" w:rsidP="00A569E6">
      <w:pPr>
        <w:rPr>
          <w:rFonts w:ascii="Verdana" w:hAnsi="Verdana" w:cs="Calibri"/>
        </w:rPr>
      </w:pPr>
      <w:r w:rsidRPr="007B72AD">
        <w:rPr>
          <w:rFonts w:ascii="Verdana" w:hAnsi="Verdana" w:cs="Calibri"/>
          <w:color w:val="BFBFBF" w:themeColor="background1" w:themeShade="BF"/>
        </w:rPr>
        <w:t>The</w:t>
      </w:r>
      <w:r w:rsidRPr="003F22BA">
        <w:rPr>
          <w:rFonts w:ascii="Verdana" w:hAnsi="Verdana" w:cs="Calibri"/>
        </w:rPr>
        <w:t xml:space="preserve"> </w:t>
      </w:r>
      <w:r w:rsidRPr="003F22BA">
        <w:rPr>
          <w:rStyle w:val="ChordChar"/>
          <w:rFonts w:ascii="Verdana" w:hAnsi="Verdana" w:cs="Calibri"/>
          <w:color w:val="000000"/>
        </w:rPr>
        <w:t>[F]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answer is </w:t>
      </w:r>
      <w:r w:rsidRPr="003F22BA">
        <w:rPr>
          <w:rStyle w:val="ChordChar"/>
          <w:rFonts w:ascii="Verdana" w:hAnsi="Verdana" w:cs="Calibri"/>
          <w:color w:val="000000"/>
        </w:rPr>
        <w:t>[G7]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blowin’ in the </w:t>
      </w:r>
      <w:r w:rsidRPr="003F22BA">
        <w:rPr>
          <w:rStyle w:val="ChordChar"/>
          <w:rFonts w:ascii="Verdana" w:hAnsi="Verdana" w:cs="Calibri"/>
          <w:color w:val="000000"/>
        </w:rPr>
        <w:t>[C]</w:t>
      </w:r>
      <w:r w:rsidRPr="003F22BA">
        <w:rPr>
          <w:rFonts w:ascii="Verdana" w:hAnsi="Verdana" w:cs="Calibri"/>
        </w:rPr>
        <w:t xml:space="preserve"> </w:t>
      </w:r>
      <w:r w:rsidRPr="007B72AD">
        <w:rPr>
          <w:rFonts w:ascii="Verdana" w:hAnsi="Verdana" w:cs="Calibri"/>
          <w:color w:val="BFBFBF" w:themeColor="background1" w:themeShade="BF"/>
        </w:rPr>
        <w:t xml:space="preserve">wind </w:t>
      </w:r>
      <w:r w:rsidR="003F22BA" w:rsidRPr="003F22BA">
        <w:rPr>
          <w:rStyle w:val="ChordChar"/>
          <w:rFonts w:ascii="Verdana" w:hAnsi="Verdana" w:cs="Calibri"/>
          <w:color w:val="000000"/>
        </w:rPr>
        <w:t>[C]</w:t>
      </w:r>
      <w:r w:rsidR="003F22BA" w:rsidRPr="003F22BA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7A5053BB" w:rsidR="00B043CF" w:rsidRPr="008274A6" w:rsidRDefault="002A148C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A148C"/>
    <w:rsid w:val="002B56B4"/>
    <w:rsid w:val="00330BAB"/>
    <w:rsid w:val="003442C9"/>
    <w:rsid w:val="003A5F43"/>
    <w:rsid w:val="003F22BA"/>
    <w:rsid w:val="00414418"/>
    <w:rsid w:val="00490D27"/>
    <w:rsid w:val="00531581"/>
    <w:rsid w:val="00550EFA"/>
    <w:rsid w:val="006230AD"/>
    <w:rsid w:val="006325CA"/>
    <w:rsid w:val="007320F1"/>
    <w:rsid w:val="007B72AD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AB165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E60ED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22BA"/>
    <w:pPr>
      <w:keepNext/>
      <w:keepLines/>
      <w:outlineLvl w:val="0"/>
    </w:pPr>
    <w:rPr>
      <w:rFonts w:ascii="Verdana" w:eastAsiaTheme="majorEastAsia" w:hAnsi="Verdana" w:cs="Calibri"/>
      <w:b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2BA"/>
    <w:rPr>
      <w:rFonts w:ascii="Verdana" w:eastAsiaTheme="majorEastAsia" w:hAnsi="Verdana" w:cs="Calibri"/>
      <w:b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ChordChar">
    <w:name w:val="Chord Char"/>
    <w:basedOn w:val="DefaultParagraphFont"/>
    <w:rsid w:val="003F22BA"/>
    <w:rPr>
      <w:rFonts w:ascii="Arial Narrow" w:hAnsi="Arial Narrow" w:cs="Times New Roman" w:hint="default"/>
      <w:b/>
      <w:bCs w:val="0"/>
      <w:color w:val="FF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2022-01-13T21:00:00Z</dcterms:created>
  <dcterms:modified xsi:type="dcterms:W3CDTF">2022-01-16T05:19:00Z</dcterms:modified>
</cp:coreProperties>
</file>