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B80B" w14:textId="4B6A4A17" w:rsidR="0082492D" w:rsidRPr="00A902E9" w:rsidRDefault="00C01A77" w:rsidP="00DB1F9F">
      <w:pPr>
        <w:pStyle w:val="Heading1"/>
      </w:pPr>
      <w:bookmarkStart w:id="0" w:name="_Hlk93929159"/>
      <w:bookmarkEnd w:id="0"/>
      <w:proofErr w:type="spellStart"/>
      <w:r>
        <w:t>Goin</w:t>
      </w:r>
      <w:proofErr w:type="spellEnd"/>
      <w:r>
        <w:t>’ Up</w:t>
      </w:r>
    </w:p>
    <w:p w14:paraId="0191FAAF" w14:textId="6A6D23BC" w:rsidR="00972E99" w:rsidRDefault="004774B6">
      <w:pPr>
        <w:rPr>
          <w:rFonts w:ascii="Verdana" w:hAnsi="Verdana"/>
        </w:rPr>
      </w:pPr>
      <w:r>
        <w:rPr>
          <w:rFonts w:ascii="Verdana" w:hAnsi="Verdana"/>
        </w:rPr>
        <w:t xml:space="preserve">Alan Doyle </w:t>
      </w:r>
      <w:r w:rsidR="00497B59">
        <w:rPr>
          <w:rFonts w:ascii="Verdana" w:hAnsi="Verdana"/>
        </w:rPr>
        <w:t>1995</w:t>
      </w:r>
      <w:r w:rsidR="007251F4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455C9D">
        <w:rPr>
          <w:rFonts w:ascii="Verdana" w:hAnsi="Verdana"/>
        </w:rPr>
        <w:t>as recorded</w:t>
      </w:r>
      <w:r>
        <w:rPr>
          <w:rFonts w:ascii="Verdana" w:hAnsi="Verdana"/>
        </w:rPr>
        <w:t xml:space="preserve"> by </w:t>
      </w:r>
      <w:r w:rsidR="00C01A77">
        <w:rPr>
          <w:rFonts w:ascii="Verdana" w:hAnsi="Verdana"/>
        </w:rPr>
        <w:t>Great Big Sea</w:t>
      </w:r>
      <w:r w:rsidR="00497B59">
        <w:rPr>
          <w:rFonts w:ascii="Verdana" w:hAnsi="Verdana"/>
        </w:rPr>
        <w:t xml:space="preserve"> on their album UP</w:t>
      </w:r>
      <w:r>
        <w:rPr>
          <w:rFonts w:ascii="Verdana" w:hAnsi="Verdana"/>
        </w:rPr>
        <w:t>)</w:t>
      </w:r>
    </w:p>
    <w:p w14:paraId="6EFE5CA5" w14:textId="77777777" w:rsidR="00C01A77" w:rsidRPr="006230AD" w:rsidRDefault="00C01A77">
      <w:pPr>
        <w:rPr>
          <w:rFonts w:ascii="Verdana" w:hAnsi="Verdana"/>
          <w:b/>
          <w:sz w:val="20"/>
          <w:szCs w:val="20"/>
        </w:rPr>
      </w:pPr>
    </w:p>
    <w:p w14:paraId="0545AC4F" w14:textId="15C2ACD1" w:rsidR="00112B83" w:rsidRDefault="00112B8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DEB915" wp14:editId="256F354B">
            <wp:extent cx="457200" cy="607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7F976BD7" wp14:editId="20252D62">
            <wp:extent cx="457200" cy="60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815905" wp14:editId="43042F4C">
            <wp:extent cx="457200" cy="607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AB">
        <w:rPr>
          <w:rFonts w:ascii="Verdana" w:hAnsi="Verdana"/>
          <w:b/>
          <w:noProof/>
        </w:rPr>
        <w:drawing>
          <wp:inline distT="0" distB="0" distL="0" distR="0" wp14:anchorId="686C994D" wp14:editId="294214D6">
            <wp:extent cx="457200" cy="607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8EBC23" wp14:editId="39D5F11B">
            <wp:extent cx="457200" cy="6070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244B" w14:textId="77777777" w:rsidR="007320F1" w:rsidRPr="000961DF" w:rsidRDefault="007320F1">
      <w:pPr>
        <w:rPr>
          <w:rFonts w:ascii="Verdana" w:hAnsi="Verdana"/>
          <w:b/>
        </w:rPr>
      </w:pPr>
    </w:p>
    <w:p w14:paraId="6D21DFE9" w14:textId="77777777" w:rsidR="00835456" w:rsidRDefault="00972E99" w:rsidP="00835456">
      <w:pPr>
        <w:spacing w:after="80"/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8F7252" w:rsidRPr="008F7252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774B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</w:t>
      </w:r>
      <w:r w:rsidR="008F7252" w:rsidRPr="008F7252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</w:t>
      </w:r>
    </w:p>
    <w:p w14:paraId="29F13690" w14:textId="6316C1B2" w:rsidR="00835456" w:rsidRDefault="00112B83">
      <w:pPr>
        <w:rPr>
          <w:rFonts w:ascii="Verdana" w:hAnsi="Verdana"/>
          <w:b/>
        </w:rPr>
      </w:pPr>
      <w:r>
        <w:rPr>
          <w:rFonts w:ascii="Verdana" w:hAnsi="Verdana"/>
          <w:b/>
        </w:rPr>
        <w:t>[C][F]</w:t>
      </w:r>
      <w:r w:rsidR="008354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4774B6">
        <w:rPr>
          <w:rFonts w:ascii="Verdana" w:hAnsi="Verdana"/>
          <w:b/>
        </w:rPr>
        <w:t xml:space="preserve"> </w:t>
      </w:r>
      <w:r w:rsidR="008F7252" w:rsidRPr="008F7252">
        <w:rPr>
          <w:rFonts w:ascii="Verdana" w:hAnsi="Verdana"/>
          <w:b/>
        </w:rPr>
        <w:t>/</w:t>
      </w:r>
      <w:r w:rsidR="004774B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[C][F]</w:t>
      </w:r>
      <w:r w:rsidR="008354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4774B6">
        <w:rPr>
          <w:rFonts w:ascii="Verdana" w:hAnsi="Verdana"/>
          <w:b/>
        </w:rPr>
        <w:t xml:space="preserve"> </w:t>
      </w:r>
      <w:r w:rsidR="008F7252" w:rsidRPr="008F7252">
        <w:rPr>
          <w:rFonts w:ascii="Verdana" w:hAnsi="Verdana"/>
          <w:b/>
        </w:rPr>
        <w:t>/</w:t>
      </w:r>
      <w:r w:rsidR="004774B6">
        <w:rPr>
          <w:rFonts w:ascii="Verdana" w:hAnsi="Verdana"/>
          <w:b/>
        </w:rPr>
        <w:t xml:space="preserve"> </w:t>
      </w:r>
    </w:p>
    <w:p w14:paraId="208FFE9C" w14:textId="25A041A8" w:rsidR="00C01A77" w:rsidRDefault="00112B83">
      <w:pPr>
        <w:rPr>
          <w:rFonts w:ascii="Verdana" w:hAnsi="Verdana"/>
          <w:b/>
        </w:rPr>
      </w:pPr>
      <w:r>
        <w:rPr>
          <w:rFonts w:ascii="Verdana" w:hAnsi="Verdana"/>
          <w:b/>
        </w:rPr>
        <w:t>[C][F]</w:t>
      </w:r>
      <w:r w:rsidR="008354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4774B6">
        <w:rPr>
          <w:rFonts w:ascii="Verdana" w:hAnsi="Verdana"/>
          <w:b/>
        </w:rPr>
        <w:t xml:space="preserve"> </w:t>
      </w:r>
      <w:r w:rsidR="008F7252" w:rsidRPr="008F7252">
        <w:rPr>
          <w:rFonts w:ascii="Verdana" w:hAnsi="Verdana"/>
          <w:b/>
        </w:rPr>
        <w:t>/</w:t>
      </w:r>
      <w:r w:rsidR="004774B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[C][F]</w:t>
      </w:r>
      <w:r w:rsidR="00D565C3" w:rsidRPr="008F7252">
        <w:rPr>
          <w:rFonts w:ascii="Verdana" w:hAnsi="Verdana"/>
          <w:b/>
        </w:rPr>
        <w:t xml:space="preserve"> </w:t>
      </w:r>
      <w:r w:rsidR="00835456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</w:t>
      </w:r>
    </w:p>
    <w:p w14:paraId="44725849" w14:textId="77777777" w:rsidR="004774B6" w:rsidRPr="00C01A77" w:rsidRDefault="004774B6" w:rsidP="004774B6">
      <w:pPr>
        <w:rPr>
          <w:rFonts w:ascii="Times New Roman" w:eastAsia="Times New Roman" w:hAnsi="Times New Roman" w:cs="Times New Roman"/>
          <w:u w:val="single"/>
          <w:lang w:val="en-CA" w:eastAsia="en-CA"/>
        </w:rPr>
      </w:pPr>
    </w:p>
    <w:p w14:paraId="3B2E3E6B" w14:textId="6AD05F38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 w:rsidR="004774B6" w:rsidRPr="004774B6">
        <w:rPr>
          <w:rFonts w:ascii="Verdana" w:eastAsia="Times New Roman" w:hAnsi="Verdana" w:cs="Times New Roman"/>
          <w:lang w:val="en-CA" w:eastAsia="en-CA"/>
        </w:rPr>
        <w:t>well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 come 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[C]</w:t>
      </w:r>
      <w:r w:rsidR="004774B6" w:rsidRPr="004774B6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gather all a</w:t>
      </w:r>
      <w:r w:rsidR="004774B6"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[D]</w:t>
      </w:r>
      <w:r w:rsidRPr="00C01A77">
        <w:rPr>
          <w:rFonts w:ascii="Verdana" w:eastAsia="Times New Roman" w:hAnsi="Verdana" w:cs="Times New Roman"/>
          <w:lang w:val="en-CA" w:eastAsia="en-CA"/>
        </w:rPr>
        <w:t>round me</w:t>
      </w:r>
    </w:p>
    <w:p w14:paraId="49B959BD" w14:textId="7556A354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 is 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[F]</w:t>
      </w:r>
      <w:r w:rsidR="004774B6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something you should 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[G]</w:t>
      </w:r>
      <w:r w:rsidR="004774B6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know</w:t>
      </w:r>
    </w:p>
    <w:p w14:paraId="6CE6DC0E" w14:textId="32ADC0EB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 is 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[C]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no place quite like 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[D]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this place</w:t>
      </w:r>
    </w:p>
    <w:p w14:paraId="05B49AF0" w14:textId="7400BE6B" w:rsid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If we 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[F]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get it on the 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[G]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go</w:t>
      </w:r>
    </w:p>
    <w:p w14:paraId="4EDA2EBC" w14:textId="77777777" w:rsidR="0083549A" w:rsidRPr="00C01A77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460A6938" w14:textId="6EAFFCA0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proofErr w:type="gramStart"/>
      <w:r w:rsidRPr="00C01A77">
        <w:rPr>
          <w:rFonts w:ascii="Verdana" w:eastAsia="Times New Roman" w:hAnsi="Verdana" w:cs="Times New Roman"/>
          <w:lang w:val="en-CA" w:eastAsia="en-CA"/>
        </w:rPr>
        <w:t>So</w:t>
      </w:r>
      <w:proofErr w:type="gramEnd"/>
      <w:r w:rsidRPr="00C01A77">
        <w:rPr>
          <w:rFonts w:ascii="Verdana" w:eastAsia="Times New Roman" w:hAnsi="Verdana" w:cs="Times New Roman"/>
          <w:lang w:val="en-CA" w:eastAsia="en-CA"/>
        </w:rPr>
        <w:t xml:space="preserve"> pile your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boots up in the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corner</w:t>
      </w:r>
    </w:p>
    <w:p w14:paraId="083DDB23" w14:textId="254ECEED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Hang your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jacket from the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door</w:t>
      </w:r>
    </w:p>
    <w:p w14:paraId="3A647D1A" w14:textId="499027B8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There's thirty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people in the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kitchen</w:t>
      </w:r>
    </w:p>
    <w:p w14:paraId="7CA89FCF" w14:textId="527287C9" w:rsidR="00C01A77" w:rsidRP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And there's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always room for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more</w:t>
      </w:r>
    </w:p>
    <w:p w14:paraId="60748D20" w14:textId="77777777" w:rsidR="0083549A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3782B808" w14:textId="5C64C9C6" w:rsidR="00C01A77" w:rsidRPr="004774B6" w:rsidRDefault="00112B83" w:rsidP="00C01A77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83549A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09CEA5F8" w14:textId="376AF080" w:rsidR="00C01A77" w:rsidRPr="004774B6" w:rsidRDefault="00112B83" w:rsidP="00C01A77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58BFC3F4" w14:textId="3DF08952" w:rsidR="00C01A77" w:rsidRPr="004774B6" w:rsidRDefault="00112B83" w:rsidP="00C01A77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>
        <w:rPr>
          <w:rFonts w:ascii="Verdana" w:eastAsia="Times New Roman" w:hAnsi="Verdana" w:cs="Times New Roman"/>
          <w:b/>
          <w:lang w:val="en-CA" w:eastAsia="en-CA"/>
        </w:rPr>
        <w:t>[Am]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4E113133" w14:textId="05792159" w:rsidR="0057122F" w:rsidRDefault="00C01A77" w:rsidP="0057122F">
      <w:pPr>
        <w:spacing w:after="80"/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goin</w:t>
      </w:r>
      <w:proofErr w:type="spellEnd"/>
      <w:r w:rsidRPr="00C01A77">
        <w:rPr>
          <w:rFonts w:ascii="Verdana" w:eastAsia="Times New Roman" w:hAnsi="Verdana" w:cs="Times New Roman"/>
          <w:lang w:val="en-CA" w:eastAsia="en-CA"/>
        </w:rPr>
        <w:t xml:space="preserve">'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 to</w:t>
      </w:r>
      <w:r w:rsidR="009222A0"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Pr="00C01A77">
        <w:rPr>
          <w:rFonts w:ascii="Verdana" w:eastAsia="Times New Roman" w:hAnsi="Verdana" w:cs="Times New Roman"/>
          <w:lang w:val="en-CA" w:eastAsia="en-CA"/>
        </w:rPr>
        <w:t>night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C3E34" w:rsidRPr="0057122F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5C3E34"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</w:p>
    <w:p w14:paraId="23FF4F7E" w14:textId="7AD1F555" w:rsidR="009222A0" w:rsidRDefault="00112B83" w:rsidP="00C01A77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7122F" w:rsidRPr="0057122F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57122F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7122F" w:rsidRPr="0057122F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57122F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7122F" w:rsidRPr="0057122F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57122F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</w:p>
    <w:p w14:paraId="131A876E" w14:textId="77777777" w:rsidR="009222A0" w:rsidRDefault="009222A0" w:rsidP="00C01A77">
      <w:pPr>
        <w:rPr>
          <w:rFonts w:ascii="Verdana" w:eastAsia="Times New Roman" w:hAnsi="Verdana" w:cs="Times New Roman"/>
          <w:lang w:val="en-CA" w:eastAsia="en-CA"/>
        </w:rPr>
      </w:pPr>
    </w:p>
    <w:p w14:paraId="2D614698" w14:textId="419B5D74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Well, there'll be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music all a</w:t>
      </w:r>
      <w:r w:rsidR="009222A0"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 w:rsidRPr="00C01A77">
        <w:rPr>
          <w:rFonts w:ascii="Verdana" w:eastAsia="Times New Roman" w:hAnsi="Verdana" w:cs="Times New Roman"/>
          <w:lang w:val="en-CA" w:eastAsia="en-CA"/>
        </w:rPr>
        <w:t>round you</w:t>
      </w:r>
    </w:p>
    <w:p w14:paraId="6A036601" w14:textId="0131FD61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You should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see the way it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feels</w:t>
      </w:r>
    </w:p>
    <w:p w14:paraId="143C5DBA" w14:textId="09C337CF" w:rsidR="007F12EA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Come on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="009222A0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off we go now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h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eel and toe now </w:t>
      </w:r>
    </w:p>
    <w:p w14:paraId="7E446FC1" w14:textId="1AF7C3E8" w:rsidR="00C01A77" w:rsidRPr="00C01A77" w:rsidRDefault="00112B83" w:rsidP="00C01A77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T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 the jigs and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reels</w:t>
      </w:r>
    </w:p>
    <w:p w14:paraId="5411E81D" w14:textId="77777777" w:rsidR="00556DCD" w:rsidRDefault="00556DCD" w:rsidP="00C01A77">
      <w:pPr>
        <w:rPr>
          <w:rFonts w:ascii="Verdana" w:eastAsia="Times New Roman" w:hAnsi="Verdana" w:cs="Times New Roman"/>
          <w:lang w:val="en-CA" w:eastAsia="en-CA"/>
        </w:rPr>
      </w:pPr>
    </w:p>
    <w:p w14:paraId="5B8AB5D3" w14:textId="4C78BA08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'Cause</w:t>
      </w:r>
      <w:proofErr w:type="spellEnd"/>
      <w:r w:rsidRPr="00C01A77">
        <w:rPr>
          <w:rFonts w:ascii="Verdana" w:eastAsia="Times New Roman" w:hAnsi="Verdana" w:cs="Times New Roman"/>
          <w:lang w:val="en-CA" w:eastAsia="en-CA"/>
        </w:rPr>
        <w:t xml:space="preserve"> some</w:t>
      </w:r>
      <w:r w:rsidR="007F12EA"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proofErr w:type="gramStart"/>
      <w:r w:rsidRPr="00C01A77">
        <w:rPr>
          <w:rFonts w:ascii="Verdana" w:eastAsia="Times New Roman" w:hAnsi="Verdana" w:cs="Times New Roman"/>
          <w:lang w:val="en-CA" w:eastAsia="en-CA"/>
        </w:rPr>
        <w:t>body's</w:t>
      </w:r>
      <w:proofErr w:type="gramEnd"/>
      <w:r w:rsidRPr="00C01A77">
        <w:rPr>
          <w:rFonts w:ascii="Verdana" w:eastAsia="Times New Roman" w:hAnsi="Verdana" w:cs="Times New Roman"/>
          <w:lang w:val="en-CA" w:eastAsia="en-CA"/>
        </w:rPr>
        <w:t xml:space="preserve"> got a fid</w:t>
      </w:r>
      <w:r w:rsidR="007F12EA"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dle</w:t>
      </w:r>
      <w:proofErr w:type="spellEnd"/>
    </w:p>
    <w:p w14:paraId="246B7479" w14:textId="1B40BDC6" w:rsidR="00C01A77" w:rsidRPr="004774B6" w:rsidRDefault="007F12EA" w:rsidP="00C01A77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And s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omeone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else brought a </w:t>
      </w:r>
      <w:proofErr w:type="spellStart"/>
      <w:r w:rsidR="00C01A77" w:rsidRPr="00C01A77">
        <w:rPr>
          <w:rFonts w:ascii="Verdana" w:eastAsia="Times New Roman" w:hAnsi="Verdana" w:cs="Times New Roman"/>
          <w:lang w:val="en-CA" w:eastAsia="en-CA"/>
        </w:rPr>
        <w:t>gui</w:t>
      </w:r>
      <w:proofErr w:type="spellEnd"/>
      <w:r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bCs/>
          <w:lang w:val="en-CA" w:eastAsia="en-CA"/>
        </w:rPr>
        <w:t>[G]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>tar</w:t>
      </w:r>
    </w:p>
    <w:p w14:paraId="6E950EB3" w14:textId="770C883F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And we got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Bobby on the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squeeze box</w:t>
      </w:r>
    </w:p>
    <w:p w14:paraId="22804384" w14:textId="77F28FB5" w:rsid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Grab a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chair and raise </w:t>
      </w:r>
      <w:r w:rsidR="007F12EA">
        <w:rPr>
          <w:rFonts w:ascii="Verdana" w:eastAsia="Times New Roman" w:hAnsi="Verdana" w:cs="Times New Roman"/>
          <w:lang w:val="en-CA" w:eastAsia="en-CA"/>
        </w:rPr>
        <w:t>a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jar</w:t>
      </w:r>
    </w:p>
    <w:p w14:paraId="26014397" w14:textId="77777777" w:rsidR="007F12EA" w:rsidRPr="00C01A77" w:rsidRDefault="007F12E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751482E8" w14:textId="608F054D" w:rsidR="007F12EA" w:rsidRPr="004774B6" w:rsidRDefault="00112B83" w:rsidP="007F12EA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bCs/>
          <w:lang w:val="en-CA" w:eastAsia="en-CA"/>
        </w:rPr>
        <w:t>[F]</w:t>
      </w:r>
      <w:r w:rsidR="004408F3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2EEEF139" w14:textId="33B3015D" w:rsidR="007F12EA" w:rsidRPr="004774B6" w:rsidRDefault="00112B83" w:rsidP="007F12EA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>
        <w:rPr>
          <w:rFonts w:ascii="Verdana" w:eastAsia="Times New Roman" w:hAnsi="Verdana" w:cs="Times New Roman"/>
          <w:b/>
          <w:bCs/>
          <w:lang w:val="en-CA" w:eastAsia="en-CA"/>
        </w:rPr>
        <w:t>[F]</w:t>
      </w:r>
      <w:r w:rsidR="004408F3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1FA8E3C3" w14:textId="6C8B7375" w:rsidR="007F12EA" w:rsidRPr="004774B6" w:rsidRDefault="00112B83" w:rsidP="007F12EA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bCs/>
          <w:lang w:val="en-CA" w:eastAsia="en-CA"/>
        </w:rPr>
        <w:t>[F]</w:t>
      </w:r>
      <w:r w:rsidR="004408F3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>
        <w:rPr>
          <w:rFonts w:ascii="Verdana" w:eastAsia="Times New Roman" w:hAnsi="Verdana" w:cs="Times New Roman"/>
          <w:b/>
          <w:lang w:val="en-CA" w:eastAsia="en-CA"/>
        </w:rPr>
        <w:t>[Am]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7F12EA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1040FBEC" w14:textId="1B6ABFCB" w:rsidR="006D7EDC" w:rsidRDefault="007F12EA" w:rsidP="006D7EDC">
      <w:pPr>
        <w:spacing w:after="80"/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goin</w:t>
      </w:r>
      <w:proofErr w:type="spellEnd"/>
      <w:r w:rsidRPr="00C01A77">
        <w:rPr>
          <w:rFonts w:ascii="Verdana" w:eastAsia="Times New Roman" w:hAnsi="Verdana" w:cs="Times New Roman"/>
          <w:lang w:val="en-CA" w:eastAsia="en-CA"/>
        </w:rPr>
        <w:t xml:space="preserve">'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 to</w:t>
      </w:r>
      <w:r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Pr="00C01A77">
        <w:rPr>
          <w:rFonts w:ascii="Verdana" w:eastAsia="Times New Roman" w:hAnsi="Verdana" w:cs="Times New Roman"/>
          <w:lang w:val="en-CA" w:eastAsia="en-CA"/>
        </w:rPr>
        <w:t>night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835456" w:rsidRPr="00835456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835456"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</w:p>
    <w:p w14:paraId="2D367154" w14:textId="5F674B9A" w:rsidR="007F12EA" w:rsidRDefault="00112B83" w:rsidP="007F12EA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835456" w:rsidRPr="00835456">
        <w:rPr>
          <w:rFonts w:ascii="Verdana" w:eastAsia="Times New Roman" w:hAnsi="Verdana" w:cs="Times New Roman"/>
          <w:b/>
          <w:bCs/>
          <w:lang w:val="en-CA" w:eastAsia="en-CA"/>
        </w:rPr>
        <w:t xml:space="preserve">/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835456" w:rsidRPr="00835456">
        <w:rPr>
          <w:rFonts w:ascii="Verdana" w:eastAsia="Times New Roman" w:hAnsi="Verdana" w:cs="Times New Roman"/>
          <w:b/>
          <w:bCs/>
          <w:lang w:val="en-CA" w:eastAsia="en-CA"/>
        </w:rPr>
        <w:t xml:space="preserve">/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7F12EA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835456" w:rsidRPr="00835456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835456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</w:t>
      </w:r>
    </w:p>
    <w:p w14:paraId="116D5004" w14:textId="17CE2BA2" w:rsidR="007F12EA" w:rsidRDefault="007F12E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5B6CA251" w14:textId="15F50250" w:rsidR="008F7252" w:rsidRPr="008F7252" w:rsidRDefault="008F7252" w:rsidP="006D7EDC">
      <w:pPr>
        <w:spacing w:after="80"/>
        <w:rPr>
          <w:rFonts w:ascii="Verdana" w:eastAsia="Times New Roman" w:hAnsi="Verdana" w:cs="Times New Roman"/>
          <w:b/>
          <w:bCs/>
          <w:lang w:val="en-CA" w:eastAsia="en-CA"/>
        </w:rPr>
      </w:pPr>
      <w:r w:rsidRPr="008F7252">
        <w:rPr>
          <w:rFonts w:ascii="Verdana" w:eastAsia="Times New Roman" w:hAnsi="Verdana" w:cs="Times New Roman"/>
          <w:b/>
          <w:bCs/>
          <w:lang w:val="en-CA" w:eastAsia="en-CA"/>
        </w:rPr>
        <w:t>INSTRUMENTAL:</w:t>
      </w:r>
    </w:p>
    <w:p w14:paraId="1E128A4C" w14:textId="77C35E88" w:rsidR="00556DCD" w:rsidRPr="004774B6" w:rsidRDefault="00112B83" w:rsidP="00556DC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835456" w:rsidRPr="008F7252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/ </w:t>
      </w:r>
      <w:r>
        <w:rPr>
          <w:rFonts w:ascii="Verdana" w:eastAsia="Times New Roman" w:hAnsi="Verdana" w:cs="Times New Roman"/>
          <w:b/>
          <w:lang w:val="en-CA" w:eastAsia="en-CA"/>
        </w:rPr>
        <w:t>[D]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</w:t>
      </w:r>
    </w:p>
    <w:p w14:paraId="1D2245FF" w14:textId="4FA0B26C" w:rsidR="00835456" w:rsidRDefault="00112B83" w:rsidP="00835456">
      <w:pPr>
        <w:rPr>
          <w:rFonts w:ascii="Verdana" w:eastAsia="Times New Roman" w:hAnsi="Verdana" w:cs="Times New Roman"/>
          <w:b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835456" w:rsidRPr="008F7252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/ </w:t>
      </w:r>
      <w:r>
        <w:rPr>
          <w:rFonts w:ascii="Verdana" w:eastAsia="Times New Roman" w:hAnsi="Verdana" w:cs="Times New Roman"/>
          <w:b/>
          <w:lang w:val="en-CA" w:eastAsia="en-CA"/>
        </w:rPr>
        <w:t>[D]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</w:t>
      </w:r>
    </w:p>
    <w:p w14:paraId="3267A1BE" w14:textId="4CB4D2DC" w:rsidR="00835456" w:rsidRDefault="00835456" w:rsidP="00835456">
      <w:pPr>
        <w:rPr>
          <w:rFonts w:ascii="Verdana" w:eastAsia="Times New Roman" w:hAnsi="Verdana" w:cs="Times New Roman"/>
          <w:b/>
          <w:lang w:val="en-CA" w:eastAsia="en-CA"/>
        </w:rPr>
      </w:pPr>
    </w:p>
    <w:p w14:paraId="2F257605" w14:textId="3D64B099" w:rsidR="00835456" w:rsidRPr="004774B6" w:rsidRDefault="00112B83" w:rsidP="00835456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835456" w:rsidRPr="008F7252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/ </w:t>
      </w:r>
      <w:r>
        <w:rPr>
          <w:rFonts w:ascii="Verdana" w:eastAsia="Times New Roman" w:hAnsi="Verdana" w:cs="Times New Roman"/>
          <w:b/>
          <w:lang w:val="en-CA" w:eastAsia="en-CA"/>
        </w:rPr>
        <w:t>[D]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</w:t>
      </w:r>
    </w:p>
    <w:p w14:paraId="4B2D7B07" w14:textId="1E5176AE" w:rsidR="00835456" w:rsidRPr="006D7EDC" w:rsidRDefault="00112B83" w:rsidP="00835456">
      <w:pPr>
        <w:rPr>
          <w:rFonts w:ascii="Verdana" w:eastAsia="Times New Roman" w:hAnsi="Verdana" w:cs="Times New Roman"/>
          <w:bCs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835456" w:rsidRPr="008F7252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/ </w:t>
      </w:r>
      <w:r>
        <w:rPr>
          <w:rFonts w:ascii="Verdana" w:eastAsia="Times New Roman" w:hAnsi="Verdana" w:cs="Times New Roman"/>
          <w:b/>
          <w:lang w:val="en-CA" w:eastAsia="en-CA"/>
        </w:rPr>
        <w:t>[D]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6D7EDC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Cs/>
          <w:lang w:val="en-CA" w:eastAsia="en-CA"/>
        </w:rPr>
        <w:t>Oh</w:t>
      </w:r>
      <w:r w:rsidR="00835456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6D7EDC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6D7EDC">
        <w:rPr>
          <w:rFonts w:ascii="Verdana" w:eastAsia="Times New Roman" w:hAnsi="Verdana" w:cs="Times New Roman"/>
          <w:bCs/>
          <w:lang w:val="en-CA" w:eastAsia="en-CA"/>
        </w:rPr>
        <w:t>oh</w:t>
      </w:r>
    </w:p>
    <w:p w14:paraId="2169FEAE" w14:textId="77777777" w:rsidR="006D7EDC" w:rsidRDefault="006D7EDC" w:rsidP="00556DCD">
      <w:pPr>
        <w:rPr>
          <w:rFonts w:ascii="Verdana" w:eastAsia="Times New Roman" w:hAnsi="Verdana" w:cs="Times New Roman"/>
          <w:lang w:val="en-CA" w:eastAsia="en-CA"/>
        </w:rPr>
      </w:pPr>
    </w:p>
    <w:p w14:paraId="7E898197" w14:textId="77777777" w:rsidR="007F12EA" w:rsidRDefault="007F12E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53A15883" w14:textId="6E8680D0" w:rsidR="00556DCD" w:rsidRPr="004774B6" w:rsidRDefault="00112B83" w:rsidP="00556DC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6FCD7453" w14:textId="1BB55B55" w:rsidR="00556DCD" w:rsidRPr="004774B6" w:rsidRDefault="00112B83" w:rsidP="00556DC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37F49315" w14:textId="48208E7A" w:rsidR="00556DCD" w:rsidRPr="004774B6" w:rsidRDefault="00112B83" w:rsidP="00556DC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>
        <w:rPr>
          <w:rFonts w:ascii="Verdana" w:eastAsia="Times New Roman" w:hAnsi="Verdana" w:cs="Times New Roman"/>
          <w:b/>
          <w:lang w:val="en-CA" w:eastAsia="en-CA"/>
        </w:rPr>
        <w:t>[Am]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556DCD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5C74C1EF" w14:textId="28590F68" w:rsidR="006D7EDC" w:rsidRDefault="00556DCD" w:rsidP="006D7EDC">
      <w:pPr>
        <w:spacing w:after="80"/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goin</w:t>
      </w:r>
      <w:proofErr w:type="spellEnd"/>
      <w:r w:rsidRPr="00C01A77">
        <w:rPr>
          <w:rFonts w:ascii="Verdana" w:eastAsia="Times New Roman" w:hAnsi="Verdana" w:cs="Times New Roman"/>
          <w:lang w:val="en-CA" w:eastAsia="en-CA"/>
        </w:rPr>
        <w:t xml:space="preserve">'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 to</w:t>
      </w:r>
      <w:r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Pr="00C01A77">
        <w:rPr>
          <w:rFonts w:ascii="Verdana" w:eastAsia="Times New Roman" w:hAnsi="Verdana" w:cs="Times New Roman"/>
          <w:lang w:val="en-CA" w:eastAsia="en-CA"/>
        </w:rPr>
        <w:t>night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6D7EDC">
        <w:rPr>
          <w:rFonts w:ascii="Verdana" w:eastAsia="Times New Roman" w:hAnsi="Verdana" w:cs="Times New Roman"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6D7EDC"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/>
          <w:bCs/>
          <w:lang w:val="en-CA" w:eastAsia="en-CA"/>
        </w:rPr>
        <w:t>/</w:t>
      </w:r>
    </w:p>
    <w:p w14:paraId="3CBB5B14" w14:textId="67C6B0EA" w:rsidR="00556DCD" w:rsidRDefault="00112B83" w:rsidP="00556DC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6D7EDC">
        <w:rPr>
          <w:rFonts w:ascii="Verdana" w:eastAsia="Times New Roman" w:hAnsi="Verdana" w:cs="Times New Roman"/>
          <w:b/>
          <w:lang w:val="en-CA" w:eastAsia="en-CA"/>
        </w:rPr>
        <w:t xml:space="preserve"> /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6D7EDC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6D7EDC" w:rsidRPr="006D7EDC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6D7EDC" w:rsidRPr="006D7EDC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</w:p>
    <w:p w14:paraId="0B6D3837" w14:textId="77777777" w:rsidR="0083549A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6B2E1612" w14:textId="36FF56BD" w:rsidR="00C01A77" w:rsidRPr="004774B6" w:rsidRDefault="00556DCD" w:rsidP="00C01A77">
      <w:pPr>
        <w:rPr>
          <w:rFonts w:ascii="Verdana" w:eastAsia="Times New Roman" w:hAnsi="Verdana" w:cs="Times New Roman"/>
          <w:lang w:val="en-CA" w:eastAsia="en-CA"/>
        </w:rPr>
      </w:pPr>
      <w:proofErr w:type="gramStart"/>
      <w:r>
        <w:rPr>
          <w:rFonts w:ascii="Verdana" w:eastAsia="Times New Roman" w:hAnsi="Verdana" w:cs="Times New Roman"/>
          <w:lang w:val="en-CA" w:eastAsia="en-CA"/>
        </w:rPr>
        <w:t>Well</w:t>
      </w:r>
      <w:proofErr w:type="gramEnd"/>
      <w:r>
        <w:rPr>
          <w:rFonts w:ascii="Verdana" w:eastAsia="Times New Roman" w:hAnsi="Verdana" w:cs="Times New Roman"/>
          <w:lang w:val="en-CA" w:eastAsia="en-CA"/>
        </w:rPr>
        <w:t xml:space="preserve"> t</w:t>
      </w:r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here'll be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="00C01A77" w:rsidRPr="00C01A77">
        <w:rPr>
          <w:rFonts w:ascii="Verdana" w:eastAsia="Times New Roman" w:hAnsi="Verdana" w:cs="Times New Roman"/>
          <w:lang w:val="en-CA" w:eastAsia="en-CA"/>
        </w:rPr>
        <w:t>smilin</w:t>
      </w:r>
      <w:proofErr w:type="spellEnd"/>
      <w:r w:rsidR="00C01A77" w:rsidRPr="00C01A77">
        <w:rPr>
          <w:rFonts w:ascii="Verdana" w:eastAsia="Times New Roman" w:hAnsi="Verdana" w:cs="Times New Roman"/>
          <w:lang w:val="en-CA" w:eastAsia="en-CA"/>
        </w:rPr>
        <w:t xml:space="preserve">', there'll be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="00C01A77" w:rsidRPr="00C01A77">
        <w:rPr>
          <w:rFonts w:ascii="Verdana" w:eastAsia="Times New Roman" w:hAnsi="Verdana" w:cs="Times New Roman"/>
          <w:lang w:val="en-CA" w:eastAsia="en-CA"/>
        </w:rPr>
        <w:t>laughin</w:t>
      </w:r>
      <w:proofErr w:type="spellEnd"/>
      <w:r w:rsidR="00C01A77" w:rsidRPr="00C01A77">
        <w:rPr>
          <w:rFonts w:ascii="Verdana" w:eastAsia="Times New Roman" w:hAnsi="Verdana" w:cs="Times New Roman"/>
          <w:lang w:val="en-CA" w:eastAsia="en-CA"/>
        </w:rPr>
        <w:t>'</w:t>
      </w:r>
    </w:p>
    <w:p w14:paraId="5C17A384" w14:textId="13C002D1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Well, that's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good enough for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me</w:t>
      </w:r>
    </w:p>
    <w:p w14:paraId="001DA0EC" w14:textId="6E7BFA5A" w:rsidR="00C01A77" w:rsidRPr="004774B6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There'll be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dancin</w:t>
      </w:r>
      <w:proofErr w:type="spellEnd"/>
      <w:r w:rsidRPr="00C01A77">
        <w:rPr>
          <w:rFonts w:ascii="Verdana" w:eastAsia="Times New Roman" w:hAnsi="Verdana" w:cs="Times New Roman"/>
          <w:lang w:val="en-CA" w:eastAsia="en-CA"/>
        </w:rPr>
        <w:t>' all a</w:t>
      </w:r>
      <w:r w:rsidR="00556DCD"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 w:rsidRPr="00C01A77">
        <w:rPr>
          <w:rFonts w:ascii="Verdana" w:eastAsia="Times New Roman" w:hAnsi="Verdana" w:cs="Times New Roman"/>
          <w:lang w:val="en-CA" w:eastAsia="en-CA"/>
        </w:rPr>
        <w:t>round you</w:t>
      </w:r>
    </w:p>
    <w:p w14:paraId="56E0B56D" w14:textId="4594D2C3" w:rsidR="00C01A77" w:rsidRP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This is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556DCD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where you </w:t>
      </w: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wanna</w:t>
      </w:r>
      <w:proofErr w:type="spellEnd"/>
      <w:r w:rsidRPr="00C01A77"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be</w:t>
      </w:r>
    </w:p>
    <w:p w14:paraId="6F796C1B" w14:textId="77777777" w:rsidR="0083549A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0BD9D6B8" w14:textId="2F929A21" w:rsidR="000E6485" w:rsidRPr="004774B6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proofErr w:type="gramStart"/>
      <w:r w:rsidRPr="00C01A77">
        <w:rPr>
          <w:rFonts w:ascii="Verdana" w:eastAsia="Times New Roman" w:hAnsi="Verdana" w:cs="Times New Roman"/>
          <w:lang w:val="en-CA" w:eastAsia="en-CA"/>
        </w:rPr>
        <w:t>So</w:t>
      </w:r>
      <w:proofErr w:type="gramEnd"/>
      <w:r w:rsidRPr="00C01A77">
        <w:rPr>
          <w:rFonts w:ascii="Verdana" w:eastAsia="Times New Roman" w:hAnsi="Verdana" w:cs="Times New Roman"/>
          <w:lang w:val="en-CA" w:eastAsia="en-CA"/>
        </w:rPr>
        <w:t xml:space="preserve"> pile your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boots up in the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corner</w:t>
      </w:r>
    </w:p>
    <w:p w14:paraId="3F0F0E6F" w14:textId="64A86BC8" w:rsidR="000E6485" w:rsidRPr="004774B6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Hang your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jacket from the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door</w:t>
      </w:r>
    </w:p>
    <w:p w14:paraId="691F527E" w14:textId="0FD76819" w:rsidR="000E6485" w:rsidRPr="00C01A77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There's thirty 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people in the </w:t>
      </w:r>
      <w:r w:rsidR="00112B83">
        <w:rPr>
          <w:rFonts w:ascii="Verdana" w:eastAsia="Times New Roman" w:hAnsi="Verdana" w:cs="Times New Roman"/>
          <w:b/>
          <w:lang w:val="en-CA" w:eastAsia="en-CA"/>
        </w:rPr>
        <w:t>[D]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kitchen</w:t>
      </w:r>
    </w:p>
    <w:p w14:paraId="059D03B2" w14:textId="0B039091" w:rsidR="00C01A77" w:rsidRPr="00C01A77" w:rsidRDefault="00C01A77" w:rsidP="00C01A77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And there's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 xml:space="preserve">always room, yes there's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always room</w:t>
      </w:r>
    </w:p>
    <w:p w14:paraId="35917E6D" w14:textId="77777777" w:rsidR="0083549A" w:rsidRDefault="0083549A" w:rsidP="00C01A77">
      <w:pPr>
        <w:rPr>
          <w:rFonts w:ascii="Verdana" w:eastAsia="Times New Roman" w:hAnsi="Verdana" w:cs="Times New Roman"/>
          <w:lang w:val="en-CA" w:eastAsia="en-CA"/>
        </w:rPr>
      </w:pPr>
    </w:p>
    <w:p w14:paraId="4BEAA0D8" w14:textId="4CF5CDF5" w:rsidR="000E6485" w:rsidRPr="004774B6" w:rsidRDefault="00112B83" w:rsidP="000E6485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032957A3" w14:textId="2EFF7F7D" w:rsidR="000E6485" w:rsidRPr="004774B6" w:rsidRDefault="00112B83" w:rsidP="000E6485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6413C188" w14:textId="6BA41C98" w:rsidR="000E6485" w:rsidRPr="004774B6" w:rsidRDefault="00112B83" w:rsidP="000E6485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>
        <w:rPr>
          <w:rFonts w:ascii="Verdana" w:eastAsia="Times New Roman" w:hAnsi="Verdana" w:cs="Times New Roman"/>
          <w:b/>
          <w:lang w:val="en-CA" w:eastAsia="en-CA"/>
        </w:rPr>
        <w:t>[Am]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64F47CE3" w14:textId="5709C988" w:rsidR="000E6485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goin</w:t>
      </w:r>
      <w:proofErr w:type="spellEnd"/>
      <w:r w:rsidRPr="00C01A77">
        <w:rPr>
          <w:rFonts w:ascii="Verdana" w:eastAsia="Times New Roman" w:hAnsi="Verdana" w:cs="Times New Roman"/>
          <w:lang w:val="en-CA" w:eastAsia="en-CA"/>
        </w:rPr>
        <w:t xml:space="preserve">'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</w:t>
      </w:r>
    </w:p>
    <w:p w14:paraId="6E14C78C" w14:textId="77777777" w:rsidR="000E6485" w:rsidRDefault="000E6485" w:rsidP="000E6485">
      <w:pPr>
        <w:rPr>
          <w:rFonts w:ascii="Verdana" w:eastAsia="Times New Roman" w:hAnsi="Verdana" w:cs="Times New Roman"/>
          <w:lang w:val="en-CA" w:eastAsia="en-CA"/>
        </w:rPr>
      </w:pPr>
    </w:p>
    <w:p w14:paraId="57C9F13F" w14:textId="6EA2042A" w:rsidR="000E6485" w:rsidRPr="004774B6" w:rsidRDefault="00112B83" w:rsidP="000E6485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oh, come on now</w:t>
      </w:r>
    </w:p>
    <w:p w14:paraId="7938F432" w14:textId="42F3547B" w:rsidR="000E6485" w:rsidRPr="004774B6" w:rsidRDefault="00112B83" w:rsidP="000E6485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Let's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lock the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world outside</w:t>
      </w:r>
    </w:p>
    <w:p w14:paraId="18FD1B1A" w14:textId="7C981E57" w:rsidR="000E6485" w:rsidRPr="004774B6" w:rsidRDefault="00112B83" w:rsidP="000E6485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oh, come on I </w:t>
      </w: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 xml:space="preserve">tell you </w:t>
      </w:r>
      <w:r>
        <w:rPr>
          <w:rFonts w:ascii="Verdana" w:eastAsia="Times New Roman" w:hAnsi="Verdana" w:cs="Times New Roman"/>
          <w:b/>
          <w:lang w:val="en-CA" w:eastAsia="en-CA"/>
        </w:rPr>
        <w:t>[Am]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 w:rsidRPr="00C01A77">
        <w:rPr>
          <w:rFonts w:ascii="Verdana" w:eastAsia="Times New Roman" w:hAnsi="Verdana" w:cs="Times New Roman"/>
          <w:lang w:val="en-CA" w:eastAsia="en-CA"/>
        </w:rPr>
        <w:t>now</w:t>
      </w:r>
    </w:p>
    <w:p w14:paraId="771E1DEC" w14:textId="6A10AF07" w:rsidR="000E6485" w:rsidRDefault="000E6485" w:rsidP="000E6485">
      <w:pPr>
        <w:rPr>
          <w:rFonts w:ascii="Verdana" w:eastAsia="Times New Roman" w:hAnsi="Verdana" w:cs="Times New Roman"/>
          <w:lang w:val="en-CA" w:eastAsia="en-CA"/>
        </w:rPr>
      </w:pPr>
      <w:r w:rsidRPr="00C01A77">
        <w:rPr>
          <w:rFonts w:ascii="Verdana" w:eastAsia="Times New Roman" w:hAnsi="Verdana" w:cs="Times New Roman"/>
          <w:lang w:val="en-CA" w:eastAsia="en-CA"/>
        </w:rPr>
        <w:t xml:space="preserve">She's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Pr="00C01A77">
        <w:rPr>
          <w:rFonts w:ascii="Verdana" w:eastAsia="Times New Roman" w:hAnsi="Verdana" w:cs="Times New Roman"/>
          <w:lang w:val="en-CA" w:eastAsia="en-CA"/>
        </w:rPr>
        <w:t>goin</w:t>
      </w:r>
      <w:proofErr w:type="spellEnd"/>
      <w:r w:rsidRPr="00C01A77">
        <w:rPr>
          <w:rFonts w:ascii="Verdana" w:eastAsia="Times New Roman" w:hAnsi="Verdana" w:cs="Times New Roman"/>
          <w:lang w:val="en-CA" w:eastAsia="en-CA"/>
        </w:rPr>
        <w:t xml:space="preserve">'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Pr="00C01A77">
        <w:rPr>
          <w:rFonts w:ascii="Verdana" w:eastAsia="Times New Roman" w:hAnsi="Verdana" w:cs="Times New Roman"/>
          <w:lang w:val="en-CA" w:eastAsia="en-CA"/>
        </w:rPr>
        <w:t>up to</w:t>
      </w:r>
      <w:r>
        <w:rPr>
          <w:rFonts w:ascii="Verdana" w:eastAsia="Times New Roman" w:hAnsi="Verdana" w:cs="Times New Roman"/>
          <w:lang w:val="en-CA" w:eastAsia="en-CA"/>
        </w:rPr>
        <w:t>-</w:t>
      </w:r>
      <w:r w:rsidR="00112B83">
        <w:rPr>
          <w:rFonts w:ascii="Verdana" w:eastAsia="Times New Roman" w:hAnsi="Verdana" w:cs="Times New Roman"/>
          <w:b/>
          <w:lang w:val="en-CA" w:eastAsia="en-CA"/>
        </w:rPr>
        <w:t>[C]</w:t>
      </w:r>
      <w:r w:rsidRPr="00C01A77">
        <w:rPr>
          <w:rFonts w:ascii="Verdana" w:eastAsia="Times New Roman" w:hAnsi="Verdana" w:cs="Times New Roman"/>
          <w:lang w:val="en-CA" w:eastAsia="en-CA"/>
        </w:rPr>
        <w:t>night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112B83">
        <w:rPr>
          <w:rFonts w:ascii="Verdana" w:eastAsia="Times New Roman" w:hAnsi="Verdana" w:cs="Times New Roman"/>
          <w:b/>
          <w:lang w:val="en-CA" w:eastAsia="en-CA"/>
        </w:rPr>
        <w:t>[F]</w:t>
      </w:r>
      <w:r w:rsidR="00455C9D">
        <w:rPr>
          <w:rFonts w:ascii="Verdana" w:eastAsia="Times New Roman" w:hAnsi="Verdana" w:cs="Times New Roman"/>
          <w:b/>
          <w:lang w:val="en-CA" w:eastAsia="en-CA"/>
        </w:rPr>
        <w:t xml:space="preserve"> / </w:t>
      </w:r>
      <w:r w:rsidR="00112B83">
        <w:rPr>
          <w:rFonts w:ascii="Verdana" w:eastAsia="Times New Roman" w:hAnsi="Verdana" w:cs="Times New Roman"/>
          <w:b/>
          <w:lang w:val="en-CA" w:eastAsia="en-CA"/>
        </w:rPr>
        <w:t>[G]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455C9D" w:rsidRPr="00455C9D">
        <w:rPr>
          <w:rFonts w:ascii="Verdana" w:eastAsia="Times New Roman" w:hAnsi="Verdana" w:cs="Times New Roman"/>
          <w:b/>
          <w:bCs/>
          <w:lang w:val="en-CA" w:eastAsia="en-CA"/>
        </w:rPr>
        <w:t>/</w:t>
      </w:r>
    </w:p>
    <w:p w14:paraId="4CB06EE0" w14:textId="547A3A7A" w:rsidR="008F7252" w:rsidRPr="000961DF" w:rsidRDefault="00112B83" w:rsidP="008F7252">
      <w:pPr>
        <w:rPr>
          <w:rFonts w:ascii="Verdana" w:eastAsia="Calibri" w:hAnsi="Verdana" w:cs="Courier New"/>
          <w:color w:val="000000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lang w:val="en-CA" w:eastAsia="en-CA"/>
        </w:rPr>
        <w:t>[F]</w:t>
      </w:r>
      <w:r w:rsidR="00455C9D">
        <w:rPr>
          <w:rFonts w:ascii="Verdana" w:eastAsia="Times New Roman" w:hAnsi="Verdana" w:cs="Times New Roman"/>
          <w:lang w:val="en-CA" w:eastAsia="en-CA"/>
        </w:rPr>
        <w:t xml:space="preserve"> 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She’s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proofErr w:type="spellStart"/>
      <w:r w:rsidR="000E6485">
        <w:rPr>
          <w:rFonts w:ascii="Verdana" w:eastAsia="Times New Roman" w:hAnsi="Verdana" w:cs="Times New Roman"/>
          <w:lang w:val="en-CA" w:eastAsia="en-CA"/>
        </w:rPr>
        <w:t>goin</w:t>
      </w:r>
      <w:proofErr w:type="spellEnd"/>
      <w:r w:rsidR="000E6485">
        <w:rPr>
          <w:rFonts w:ascii="Verdana" w:eastAsia="Times New Roman" w:hAnsi="Verdana" w:cs="Times New Roman"/>
          <w:lang w:val="en-CA" w:eastAsia="en-CA"/>
        </w:rPr>
        <w:t xml:space="preserve">’ up </w:t>
      </w:r>
      <w:r w:rsidR="008F7252">
        <w:rPr>
          <w:rFonts w:ascii="Verdana" w:eastAsia="Times New Roman" w:hAnsi="Verdana" w:cs="Times New Roman"/>
          <w:lang w:val="en-CA" w:eastAsia="en-CA"/>
        </w:rPr>
        <w:t>to-</w:t>
      </w: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8F7252">
        <w:rPr>
          <w:rFonts w:ascii="Verdana" w:eastAsia="Times New Roman" w:hAnsi="Verdana" w:cs="Times New Roman"/>
          <w:lang w:val="en-CA" w:eastAsia="en-CA"/>
        </w:rPr>
        <w:t xml:space="preserve">night </w:t>
      </w:r>
      <w:r>
        <w:rPr>
          <w:rFonts w:ascii="Verdana" w:eastAsia="Times New Roman" w:hAnsi="Verdana" w:cs="Times New Roman"/>
          <w:b/>
          <w:lang w:val="en-CA" w:eastAsia="en-CA"/>
        </w:rPr>
        <w:t>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455C9D" w:rsidRPr="00455C9D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455C9D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0E6485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[C][F]</w:t>
      </w:r>
      <w:r w:rsidR="00B55568">
        <w:rPr>
          <w:rFonts w:ascii="Verdana" w:eastAsia="Times New Roman" w:hAnsi="Verdana" w:cs="Times New Roman"/>
          <w:lang w:val="en-CA" w:eastAsia="en-CA"/>
        </w:rPr>
        <w:t xml:space="preserve"> </w:t>
      </w:r>
      <w:r w:rsidR="00455C9D" w:rsidRPr="00455C9D">
        <w:rPr>
          <w:rFonts w:ascii="Verdana" w:eastAsia="Times New Roman" w:hAnsi="Verdana" w:cs="Times New Roman"/>
          <w:b/>
          <w:bCs/>
          <w:lang w:val="en-CA" w:eastAsia="en-CA"/>
        </w:rPr>
        <w:t>/</w:t>
      </w:r>
      <w:r w:rsidR="00455C9D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[G]</w:t>
      </w:r>
      <w:r w:rsidR="008F7252">
        <w:rPr>
          <w:rFonts w:ascii="Verdana" w:eastAsia="Times New Roman" w:hAnsi="Verdana" w:cs="Times New Roman"/>
          <w:lang w:val="en-CA" w:eastAsia="en-CA"/>
        </w:rPr>
        <w:t xml:space="preserve"> </w:t>
      </w:r>
      <w:r w:rsidR="008F7252" w:rsidRPr="008F7252">
        <w:rPr>
          <w:rFonts w:ascii="Verdana" w:eastAsia="Times New Roman" w:hAnsi="Verdana" w:cs="Times New Roman"/>
          <w:b/>
          <w:lang w:val="en-CA" w:eastAsia="en-CA"/>
        </w:rPr>
        <w:t>/</w:t>
      </w:r>
      <w:r w:rsidR="008F7252">
        <w:rPr>
          <w:rFonts w:ascii="Verdana" w:eastAsia="Times New Roman" w:hAnsi="Verdana" w:cs="Times New Roman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8F7252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8E774B0" w14:textId="77777777" w:rsidR="00A42E3F" w:rsidRDefault="00A42E3F">
      <w:pPr>
        <w:rPr>
          <w:rFonts w:ascii="Verdana" w:hAnsi="Verdana"/>
        </w:rPr>
      </w:pPr>
    </w:p>
    <w:p w14:paraId="116DC609" w14:textId="17DA58F3" w:rsidR="00112B83" w:rsidRDefault="00112B83" w:rsidP="00112B8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B52F2F4" wp14:editId="783F5081">
            <wp:extent cx="457200" cy="607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0006B36" wp14:editId="1B1DC452">
            <wp:extent cx="457200" cy="6070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013F20" wp14:editId="2ADF9774">
            <wp:extent cx="457200" cy="6070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AB">
        <w:rPr>
          <w:rFonts w:ascii="Verdana" w:hAnsi="Verdana"/>
          <w:b/>
          <w:noProof/>
        </w:rPr>
        <w:drawing>
          <wp:inline distT="0" distB="0" distL="0" distR="0" wp14:anchorId="2E931F45" wp14:editId="5D236E5C">
            <wp:extent cx="457200" cy="6070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C1F509" wp14:editId="51E24770">
            <wp:extent cx="457200" cy="6070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08AE99B7" w:rsidR="00B043CF" w:rsidRPr="008274A6" w:rsidRDefault="00EE5EA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0E6485"/>
    <w:rsid w:val="00110521"/>
    <w:rsid w:val="00112B83"/>
    <w:rsid w:val="00132109"/>
    <w:rsid w:val="00161445"/>
    <w:rsid w:val="0017786C"/>
    <w:rsid w:val="001E2271"/>
    <w:rsid w:val="00252E97"/>
    <w:rsid w:val="0026495B"/>
    <w:rsid w:val="002A719E"/>
    <w:rsid w:val="002B56B4"/>
    <w:rsid w:val="00330BAB"/>
    <w:rsid w:val="003442C9"/>
    <w:rsid w:val="003A5F43"/>
    <w:rsid w:val="004012DD"/>
    <w:rsid w:val="00414418"/>
    <w:rsid w:val="004408F3"/>
    <w:rsid w:val="00455C9D"/>
    <w:rsid w:val="004774B6"/>
    <w:rsid w:val="00490D27"/>
    <w:rsid w:val="00497B59"/>
    <w:rsid w:val="00531581"/>
    <w:rsid w:val="00550EFA"/>
    <w:rsid w:val="00556DCD"/>
    <w:rsid w:val="0057122F"/>
    <w:rsid w:val="005C3E34"/>
    <w:rsid w:val="006230AD"/>
    <w:rsid w:val="006325CA"/>
    <w:rsid w:val="00692D79"/>
    <w:rsid w:val="006D7EDC"/>
    <w:rsid w:val="006F3BDB"/>
    <w:rsid w:val="007251F4"/>
    <w:rsid w:val="007320F1"/>
    <w:rsid w:val="0079532D"/>
    <w:rsid w:val="007E4748"/>
    <w:rsid w:val="007E4E27"/>
    <w:rsid w:val="007F12EA"/>
    <w:rsid w:val="0082492D"/>
    <w:rsid w:val="008274A6"/>
    <w:rsid w:val="00835456"/>
    <w:rsid w:val="0083549A"/>
    <w:rsid w:val="00866CDE"/>
    <w:rsid w:val="00875AD4"/>
    <w:rsid w:val="008F7252"/>
    <w:rsid w:val="00917961"/>
    <w:rsid w:val="009222A0"/>
    <w:rsid w:val="00972E99"/>
    <w:rsid w:val="00A42E3F"/>
    <w:rsid w:val="00A569E6"/>
    <w:rsid w:val="00A902E9"/>
    <w:rsid w:val="00A92235"/>
    <w:rsid w:val="00AB09B4"/>
    <w:rsid w:val="00B043CF"/>
    <w:rsid w:val="00B16743"/>
    <w:rsid w:val="00B55568"/>
    <w:rsid w:val="00C01A77"/>
    <w:rsid w:val="00C5218C"/>
    <w:rsid w:val="00CA07D7"/>
    <w:rsid w:val="00D106FB"/>
    <w:rsid w:val="00D4034F"/>
    <w:rsid w:val="00D565C3"/>
    <w:rsid w:val="00D66B4B"/>
    <w:rsid w:val="00DB1F9F"/>
    <w:rsid w:val="00DD7FA1"/>
    <w:rsid w:val="00E04FCE"/>
    <w:rsid w:val="00E117AE"/>
    <w:rsid w:val="00EE5EA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3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2022-01-24T20:50:00Z</cp:lastPrinted>
  <dcterms:created xsi:type="dcterms:W3CDTF">2022-02-24T21:34:00Z</dcterms:created>
  <dcterms:modified xsi:type="dcterms:W3CDTF">2022-07-07T12:59:00Z</dcterms:modified>
</cp:coreProperties>
</file>