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B4E7" w14:textId="1A2F9845" w:rsidR="0082492D" w:rsidRPr="00A902E9" w:rsidRDefault="00C06D66" w:rsidP="00DB1F9F">
      <w:pPr>
        <w:pStyle w:val="Heading1"/>
      </w:pPr>
      <w:r>
        <w:t>Viva La Vida</w:t>
      </w:r>
    </w:p>
    <w:p w14:paraId="3523D278" w14:textId="4087B2CC" w:rsidR="00972E99" w:rsidRPr="00A902E9" w:rsidRDefault="00C06D66">
      <w:pPr>
        <w:rPr>
          <w:rFonts w:ascii="Verdana" w:hAnsi="Verdana"/>
        </w:rPr>
      </w:pPr>
      <w:r>
        <w:rPr>
          <w:rFonts w:ascii="Verdana" w:hAnsi="Verdana"/>
        </w:rPr>
        <w:t>Coldplay 2008</w:t>
      </w:r>
    </w:p>
    <w:p w14:paraId="3A4E032F" w14:textId="77777777" w:rsidR="00972E99" w:rsidRPr="00EA5D5F" w:rsidRDefault="00972E99">
      <w:pPr>
        <w:rPr>
          <w:rFonts w:ascii="Verdana" w:hAnsi="Verdana"/>
          <w:bCs/>
          <w:sz w:val="16"/>
          <w:szCs w:val="16"/>
        </w:rPr>
      </w:pPr>
    </w:p>
    <w:p w14:paraId="5DDD07C0" w14:textId="1BDC54EF" w:rsidR="007320F1" w:rsidRDefault="0011076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EB31BDB" wp14:editId="684081E3">
            <wp:extent cx="457200" cy="609600"/>
            <wp:effectExtent l="0" t="0" r="0" b="0"/>
            <wp:docPr id="5" name="Picture 5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C0F1382" wp14:editId="086F9A63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B0EE22F" wp14:editId="727C0A1A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2F2993" wp14:editId="09665199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75DC3A4" wp14:editId="29F4D23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F3D40" w14:textId="77777777" w:rsidR="007320F1" w:rsidRPr="00EA5D5F" w:rsidRDefault="007320F1">
      <w:pPr>
        <w:rPr>
          <w:rFonts w:ascii="Verdana" w:hAnsi="Verdana"/>
          <w:bCs/>
          <w:sz w:val="16"/>
          <w:szCs w:val="16"/>
        </w:rPr>
      </w:pPr>
    </w:p>
    <w:p w14:paraId="435D7453" w14:textId="530C32F9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C06D66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</w:p>
    <w:p w14:paraId="73447734" w14:textId="77777777" w:rsidR="00A9741C" w:rsidRPr="00EA5D5F" w:rsidRDefault="00A9741C" w:rsidP="00A9741C">
      <w:pPr>
        <w:rPr>
          <w:rFonts w:ascii="Verdana" w:hAnsi="Verdana"/>
          <w:bCs/>
          <w:sz w:val="16"/>
          <w:szCs w:val="16"/>
        </w:rPr>
      </w:pPr>
    </w:p>
    <w:p w14:paraId="4AC0DE2E" w14:textId="2FE4280C" w:rsidR="00492B4F" w:rsidRPr="00634FD4" w:rsidRDefault="00634FD4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eastAsia="en-CA"/>
        </w:rPr>
      </w:pPr>
      <w:r>
        <w:rPr>
          <w:rFonts w:ascii="Courier New" w:eastAsia="Times New Roman" w:hAnsi="Courier New" w:cs="Courier New"/>
          <w:b/>
          <w:bCs/>
          <w:color w:val="000000"/>
          <w:lang w:eastAsia="en-CA"/>
        </w:rPr>
        <w:t>|</w:t>
      </w:r>
      <w:r w:rsidR="00492B4F"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[C]           [D]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|</w:t>
      </w:r>
      <w:r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                |[G]          [Em]|                 |</w:t>
      </w:r>
    </w:p>
    <w:p w14:paraId="79BB62E1" w14:textId="335D6D1D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eastAsia="en-CA"/>
        </w:rPr>
      </w:pP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| D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D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D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D U |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U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U D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D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|</w:t>
      </w:r>
      <w:r w:rsidR="00634FD4"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D </w:t>
      </w:r>
      <w:r w:rsidR="00634FD4"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="00634FD4"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D </w:t>
      </w:r>
      <w:r w:rsidR="00634FD4"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="00634FD4"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D </w:t>
      </w:r>
      <w:r w:rsidR="00634FD4"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="00634FD4"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D U | </w:t>
      </w:r>
      <w:r w:rsidR="00634FD4"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="00634FD4"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U </w:t>
      </w:r>
      <w:r w:rsidR="00634FD4"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="00634FD4"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U D </w:t>
      </w:r>
      <w:r w:rsidR="00634FD4"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="00634FD4"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D </w:t>
      </w:r>
      <w:r w:rsidR="00634FD4"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="00634FD4"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|</w:t>
      </w:r>
    </w:p>
    <w:p w14:paraId="24CD534B" w14:textId="1B1ADCB5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eastAsia="en-CA"/>
        </w:rPr>
      </w:pP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|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1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+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2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+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3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+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4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+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| 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1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+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2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+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3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+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4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+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|</w:t>
      </w:r>
      <w:r w:rsidR="00634FD4"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1 </w:t>
      </w:r>
      <w:r w:rsidR="00634FD4"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+</w:t>
      </w:r>
      <w:r w:rsidR="00634FD4"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2 </w:t>
      </w:r>
      <w:r w:rsidR="00634FD4"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+</w:t>
      </w:r>
      <w:r w:rsidR="00634FD4"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3 </w:t>
      </w:r>
      <w:r w:rsidR="00634FD4"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+</w:t>
      </w:r>
      <w:r w:rsidR="00634FD4"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4 </w:t>
      </w:r>
      <w:r w:rsidR="00634FD4"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+</w:t>
      </w:r>
      <w:r w:rsidR="00634FD4"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="00634FD4"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| </w:t>
      </w:r>
      <w:r w:rsidR="00634FD4"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1 </w:t>
      </w:r>
      <w:r w:rsidR="00634FD4"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+</w:t>
      </w:r>
      <w:r w:rsidR="00634FD4"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2 </w:t>
      </w:r>
      <w:r w:rsidR="00634FD4"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+</w:t>
      </w:r>
      <w:r w:rsidR="00634FD4"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3 </w:t>
      </w:r>
      <w:r w:rsidR="00634FD4"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+</w:t>
      </w:r>
      <w:r w:rsidR="00634FD4"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4 </w:t>
      </w:r>
      <w:r w:rsidR="00634FD4"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+</w:t>
      </w:r>
      <w:r w:rsidR="00634FD4"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="00634FD4"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|</w:t>
      </w:r>
    </w:p>
    <w:p w14:paraId="248A5E36" w14:textId="77777777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6"/>
          <w:szCs w:val="16"/>
          <w:lang w:val="en-CA" w:eastAsia="en-CA"/>
        </w:rPr>
      </w:pPr>
    </w:p>
    <w:p w14:paraId="1F58154B" w14:textId="4CF2E5B4" w:rsidR="00634FD4" w:rsidRPr="00634FD4" w:rsidRDefault="00634FD4" w:rsidP="0063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eastAsia="en-CA"/>
        </w:rPr>
      </w:pPr>
      <w:r>
        <w:rPr>
          <w:rFonts w:ascii="Courier New" w:eastAsia="Times New Roman" w:hAnsi="Courier New" w:cs="Courier New"/>
          <w:b/>
          <w:bCs/>
          <w:color w:val="000000"/>
          <w:lang w:eastAsia="en-CA"/>
        </w:rPr>
        <w:t>|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[C]           [D]|</w:t>
      </w:r>
      <w:r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                |[G]          [Em]|       </w:t>
      </w:r>
      <w:r w:rsidRPr="00634FD4">
        <w:rPr>
          <w:rFonts w:ascii="Courier New" w:eastAsia="Times New Roman" w:hAnsi="Courier New" w:cs="Courier New"/>
          <w:b/>
          <w:bCs/>
          <w:color w:val="000000"/>
          <w:highlight w:val="yellow"/>
          <w:lang w:eastAsia="en-CA"/>
        </w:rPr>
        <w:t>I used to</w:t>
      </w:r>
      <w:r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|</w:t>
      </w:r>
    </w:p>
    <w:p w14:paraId="11359911" w14:textId="77777777" w:rsidR="00634FD4" w:rsidRPr="00C06D66" w:rsidRDefault="00634FD4" w:rsidP="0063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eastAsia="en-CA"/>
        </w:rPr>
      </w:pP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| D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D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D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D U |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U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U D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D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| D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D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D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D U |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U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U D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D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|</w:t>
      </w:r>
    </w:p>
    <w:p w14:paraId="503DEB34" w14:textId="77777777" w:rsidR="00634FD4" w:rsidRPr="00C06D66" w:rsidRDefault="00634FD4" w:rsidP="0063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eastAsia="en-CA"/>
        </w:rPr>
      </w:pP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|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1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+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2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+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3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+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4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+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| 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1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+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2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+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3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+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4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+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|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1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+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2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+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3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+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4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+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| 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1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+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2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+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3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+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4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+</w:t>
      </w:r>
      <w:r w:rsidRPr="00C06D66">
        <w:rPr>
          <w:rFonts w:ascii="Courier New" w:eastAsia="Times New Roman" w:hAnsi="Courier New" w:cs="Courier New"/>
          <w:b/>
          <w:bCs/>
          <w:color w:val="000000"/>
          <w:lang w:eastAsia="en-CA"/>
        </w:rPr>
        <w:t xml:space="preserve"> </w:t>
      </w:r>
      <w:r w:rsidRPr="00634FD4">
        <w:rPr>
          <w:rFonts w:ascii="Courier New" w:eastAsia="Times New Roman" w:hAnsi="Courier New" w:cs="Courier New"/>
          <w:b/>
          <w:bCs/>
          <w:color w:val="000000"/>
          <w:lang w:eastAsia="en-CA"/>
        </w:rPr>
        <w:t>|</w:t>
      </w:r>
    </w:p>
    <w:p w14:paraId="6B4D01BA" w14:textId="7222B5BA" w:rsid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12023CF3" w14:textId="7B2A5727" w:rsidR="008034D7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rule</w:t>
      </w:r>
      <w:r w:rsidR="008034D7">
        <w:rPr>
          <w:rFonts w:ascii="Verdana" w:eastAsia="Times New Roman" w:hAnsi="Verdana" w:cs="Courier New"/>
          <w:color w:val="000000"/>
          <w:lang w:val="en-CA" w:eastAsia="en-CA"/>
        </w:rPr>
        <w:t>,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the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world</w:t>
      </w:r>
    </w:p>
    <w:p w14:paraId="5D346471" w14:textId="54F1DC0F" w:rsidR="00C06D66" w:rsidRPr="00C06D66" w:rsidRDefault="008034D7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>
        <w:rPr>
          <w:rFonts w:ascii="Verdana" w:eastAsia="Times New Roman" w:hAnsi="Verdana" w:cs="Courier New"/>
          <w:color w:val="000000"/>
          <w:lang w:val="en-CA" w:eastAsia="en-CA"/>
        </w:rPr>
        <w:t>S</w:t>
      </w:r>
      <w:r w:rsidR="00C06D66"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eas would </w:t>
      </w:r>
      <w:r w:rsidR="00C06D66"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="00C06D66"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rise when I gave the </w:t>
      </w:r>
      <w:r w:rsidR="00C06D66"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[Em]</w:t>
      </w:r>
      <w:r w:rsidR="00C06D66"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word</w:t>
      </w:r>
    </w:p>
    <w:p w14:paraId="23070578" w14:textId="39383393" w:rsidR="008034D7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Now in the morning I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sleep</w:t>
      </w:r>
      <w:r w:rsidR="008034D7">
        <w:rPr>
          <w:rFonts w:ascii="Verdana" w:eastAsia="Times New Roman" w:hAnsi="Verdana" w:cs="Courier New"/>
          <w:color w:val="000000"/>
          <w:lang w:val="en-CA" w:eastAsia="en-CA"/>
        </w:rPr>
        <w:t xml:space="preserve">, 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>a-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>lone</w:t>
      </w:r>
    </w:p>
    <w:p w14:paraId="5DA08F35" w14:textId="6E6E582E" w:rsidR="00C06D66" w:rsidRPr="00C06D66" w:rsidRDefault="008034D7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>
        <w:rPr>
          <w:rFonts w:ascii="Verdana" w:eastAsia="Times New Roman" w:hAnsi="Verdana" w:cs="Courier New"/>
          <w:color w:val="000000"/>
          <w:lang w:val="en-CA" w:eastAsia="en-CA"/>
        </w:rPr>
        <w:t>S</w:t>
      </w:r>
      <w:r w:rsidR="00C06D66"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weep the </w:t>
      </w:r>
      <w:r w:rsidR="00C06D66"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="00C06D66"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streets I used to </w:t>
      </w:r>
      <w:r w:rsidR="00C06D66"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[Em]</w:t>
      </w:r>
      <w:r w:rsidR="00C06D66"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own</w:t>
      </w:r>
    </w:p>
    <w:p w14:paraId="73A2CD73" w14:textId="77777777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6"/>
          <w:szCs w:val="16"/>
          <w:lang w:val="en-CA" w:eastAsia="en-CA"/>
        </w:rPr>
      </w:pPr>
    </w:p>
    <w:p w14:paraId="4FABC6C0" w14:textId="302B2D09" w:rsidR="008034D7" w:rsidRPr="00C06D66" w:rsidRDefault="008034D7" w:rsidP="00803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[C]</w:t>
      </w:r>
      <w:r w:rsidR="00FC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="00FC5CA4" w:rsidRPr="00924B54">
        <w:rPr>
          <w:rFonts w:cstheme="minorHAnsi"/>
          <w:b/>
          <w:sz w:val="30"/>
          <w:szCs w:val="30"/>
        </w:rPr>
        <w:t>↓</w:t>
      </w:r>
      <w:r w:rsidR="00FC5CA4"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="00FC5CA4" w:rsidRPr="00924B54">
        <w:rPr>
          <w:rFonts w:cstheme="minorHAnsi"/>
          <w:b/>
          <w:sz w:val="30"/>
          <w:szCs w:val="30"/>
        </w:rPr>
        <w:t>↓</w:t>
      </w:r>
      <w:r w:rsidR="00FC5CA4"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="00FC5CA4" w:rsidRPr="00924B54">
        <w:rPr>
          <w:rFonts w:cstheme="minorHAnsi"/>
          <w:b/>
          <w:sz w:val="30"/>
          <w:szCs w:val="30"/>
        </w:rPr>
        <w:t>↓</w:t>
      </w:r>
      <w:r w:rsidR="00FC5CA4"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="00FC5CA4" w:rsidRPr="00924B54">
        <w:rPr>
          <w:rFonts w:cstheme="minorHAnsi"/>
          <w:b/>
          <w:sz w:val="30"/>
          <w:szCs w:val="30"/>
        </w:rPr>
        <w:t>↓</w:t>
      </w:r>
      <w:r w:rsidR="00FC5CA4">
        <w:rPr>
          <w:rFonts w:cstheme="minorHAnsi"/>
          <w:b/>
          <w:sz w:val="30"/>
          <w:szCs w:val="30"/>
        </w:rPr>
        <w:t xml:space="preserve"> 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="00FC5CA4" w:rsidRPr="00924B54">
        <w:rPr>
          <w:rFonts w:cstheme="minorHAnsi"/>
          <w:b/>
          <w:sz w:val="30"/>
          <w:szCs w:val="30"/>
        </w:rPr>
        <w:t>↑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>/</w:t>
      </w:r>
      <w:r w:rsidR="00FC5CA4" w:rsidRPr="00FC5CA4">
        <w:rPr>
          <w:rFonts w:cstheme="minorHAnsi"/>
          <w:b/>
          <w:sz w:val="30"/>
          <w:szCs w:val="30"/>
        </w:rPr>
        <w:t xml:space="preserve"> </w:t>
      </w:r>
      <w:r w:rsidR="00FC5CA4" w:rsidRPr="00924B54">
        <w:rPr>
          <w:rFonts w:cstheme="minorHAnsi"/>
          <w:b/>
          <w:sz w:val="30"/>
          <w:szCs w:val="30"/>
        </w:rPr>
        <w:t>↑</w:t>
      </w:r>
      <w:r w:rsidR="00FC5CA4"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="00FC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="00FC5CA4" w:rsidRPr="00924B54">
        <w:rPr>
          <w:rFonts w:cstheme="minorHAnsi"/>
          <w:b/>
          <w:sz w:val="30"/>
          <w:szCs w:val="30"/>
        </w:rPr>
        <w:t>↑↓</w:t>
      </w:r>
      <w:r w:rsidR="00FC5CA4"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="00FC5CA4" w:rsidRPr="00924B54">
        <w:rPr>
          <w:rFonts w:cstheme="minorHAnsi"/>
          <w:b/>
          <w:sz w:val="30"/>
          <w:szCs w:val="30"/>
        </w:rPr>
        <w:t>↓</w:t>
      </w:r>
      <w:r w:rsidR="00FC5CA4">
        <w:rPr>
          <w:rFonts w:cstheme="minorHAnsi"/>
          <w:b/>
          <w:sz w:val="30"/>
          <w:szCs w:val="30"/>
        </w:rPr>
        <w:t xml:space="preserve"> 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/ </w:t>
      </w:r>
      <w:r w:rsidR="00FC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[G] </w:t>
      </w:r>
      <w:r w:rsidR="00FC5CA4" w:rsidRPr="00924B54">
        <w:rPr>
          <w:rFonts w:cstheme="minorHAnsi"/>
          <w:b/>
          <w:sz w:val="30"/>
          <w:szCs w:val="30"/>
        </w:rPr>
        <w:t>↓</w:t>
      </w:r>
      <w:r w:rsidR="00FC5CA4"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="00FC5CA4" w:rsidRPr="00924B54">
        <w:rPr>
          <w:rFonts w:cstheme="minorHAnsi"/>
          <w:b/>
          <w:sz w:val="30"/>
          <w:szCs w:val="30"/>
        </w:rPr>
        <w:t>↓</w:t>
      </w:r>
      <w:r w:rsidR="00FC5CA4"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="00FC5CA4" w:rsidRPr="00924B54">
        <w:rPr>
          <w:rFonts w:cstheme="minorHAnsi"/>
          <w:b/>
          <w:sz w:val="30"/>
          <w:szCs w:val="30"/>
        </w:rPr>
        <w:t>↓</w:t>
      </w:r>
      <w:r w:rsidR="00FC5CA4"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="00FC5CA4" w:rsidRPr="00924B54">
        <w:rPr>
          <w:rFonts w:cstheme="minorHAnsi"/>
          <w:b/>
          <w:sz w:val="30"/>
          <w:szCs w:val="30"/>
        </w:rPr>
        <w:t>↓</w:t>
      </w:r>
      <w:r w:rsidR="00FC5CA4">
        <w:rPr>
          <w:rFonts w:cstheme="minorHAnsi"/>
          <w:b/>
          <w:sz w:val="30"/>
          <w:szCs w:val="30"/>
        </w:rPr>
        <w:t xml:space="preserve"> </w:t>
      </w:r>
      <w:r w:rsidR="00FC5CA4"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</w:t>
      </w:r>
      <w:r w:rsidR="00FC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Em</w:t>
      </w:r>
      <w:r w:rsidR="00FC5CA4"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]</w:t>
      </w:r>
      <w:r w:rsidR="00FC5CA4" w:rsidRPr="00924B54">
        <w:rPr>
          <w:rFonts w:cstheme="minorHAnsi"/>
          <w:b/>
          <w:sz w:val="30"/>
          <w:szCs w:val="30"/>
        </w:rPr>
        <w:t>↑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>/</w:t>
      </w:r>
      <w:r w:rsidR="00FC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="00FC5CA4" w:rsidRPr="00924B54">
        <w:rPr>
          <w:rFonts w:cstheme="minorHAnsi"/>
          <w:b/>
          <w:sz w:val="30"/>
          <w:szCs w:val="30"/>
        </w:rPr>
        <w:t>↑</w:t>
      </w:r>
      <w:r w:rsidR="00FC5CA4"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="00FC5CA4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="00FC5CA4" w:rsidRPr="00924B54">
        <w:rPr>
          <w:rFonts w:cstheme="minorHAnsi"/>
          <w:b/>
          <w:sz w:val="30"/>
          <w:szCs w:val="30"/>
        </w:rPr>
        <w:t>↑↓</w:t>
      </w:r>
      <w:r w:rsidR="00FC5CA4"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="00FC5CA4" w:rsidRPr="00924B54">
        <w:rPr>
          <w:rFonts w:cstheme="minorHAnsi"/>
          <w:b/>
          <w:sz w:val="30"/>
          <w:szCs w:val="30"/>
        </w:rPr>
        <w:t>↓</w:t>
      </w:r>
      <w:r w:rsidR="00FC5CA4">
        <w:rPr>
          <w:rFonts w:cstheme="minorHAnsi"/>
          <w:b/>
          <w:sz w:val="30"/>
          <w:szCs w:val="30"/>
        </w:rPr>
        <w:t xml:space="preserve"> </w:t>
      </w:r>
      <w:r w:rsidR="006E049E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/</w:t>
      </w:r>
    </w:p>
    <w:p w14:paraId="59D47CE6" w14:textId="036B87FE" w:rsidR="00FC5CA4" w:rsidRPr="00C06D66" w:rsidRDefault="00FC5CA4" w:rsidP="00FC5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[C]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Pr="00924B54">
        <w:rPr>
          <w:rFonts w:cstheme="minorHAnsi"/>
          <w:b/>
          <w:sz w:val="30"/>
          <w:szCs w:val="30"/>
        </w:rPr>
        <w:t>↑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>/</w:t>
      </w:r>
      <w:r w:rsidRPr="00FC5CA4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/ [G] </w:t>
      </w:r>
      <w:r w:rsidRPr="00924B54">
        <w:rPr>
          <w:rFonts w:cstheme="minorHAnsi"/>
          <w:b/>
          <w:sz w:val="30"/>
          <w:szCs w:val="30"/>
        </w:rPr>
        <w:t>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>Em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]</w:t>
      </w:r>
      <w:r w:rsidRPr="00924B54">
        <w:rPr>
          <w:rFonts w:cstheme="minorHAnsi"/>
          <w:b/>
          <w:sz w:val="30"/>
          <w:szCs w:val="30"/>
        </w:rPr>
        <w:t>↑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>/</w:t>
      </w:r>
      <w:r w:rsidRPr="00FC5CA4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</w:t>
      </w:r>
      <w:r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   </w:t>
      </w:r>
      <w:r w:rsidR="0011076E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</w:p>
    <w:p w14:paraId="63A9492C" w14:textId="7B3C9A8D" w:rsidR="00FC5CA4" w:rsidRPr="0011076E" w:rsidRDefault="00FC5CA4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/>
          <w:lang w:val="en-CA" w:eastAsia="en-CA"/>
        </w:rPr>
      </w:pPr>
      <w:r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                                                     </w:t>
      </w:r>
      <w:r w:rsidRPr="00C06D66">
        <w:rPr>
          <w:rFonts w:ascii="Verdana" w:eastAsia="Times New Roman" w:hAnsi="Verdana" w:cs="Courier New"/>
          <w:b/>
          <w:bCs/>
          <w:color w:val="000000"/>
          <w:highlight w:val="yellow"/>
          <w:lang w:val="en-CA" w:eastAsia="en-CA"/>
        </w:rPr>
        <w:t>I used to</w:t>
      </w:r>
    </w:p>
    <w:p w14:paraId="607F101D" w14:textId="77777777" w:rsidR="0011076E" w:rsidRPr="00EA5D5F" w:rsidRDefault="0011076E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color w:val="000000"/>
          <w:sz w:val="16"/>
          <w:szCs w:val="16"/>
          <w:lang w:val="en-CA" w:eastAsia="en-CA"/>
        </w:rPr>
      </w:pPr>
    </w:p>
    <w:p w14:paraId="7403DFBF" w14:textId="3ECD2E89" w:rsidR="008034D7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roll</w:t>
      </w:r>
      <w:r w:rsidR="008034D7">
        <w:rPr>
          <w:rFonts w:ascii="Verdana" w:eastAsia="Times New Roman" w:hAnsi="Verdana" w:cs="Courier New"/>
          <w:color w:val="000000"/>
          <w:lang w:val="en-CA" w:eastAsia="en-CA"/>
        </w:rPr>
        <w:t>,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the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dice</w:t>
      </w:r>
    </w:p>
    <w:p w14:paraId="73995639" w14:textId="7910BD77" w:rsidR="00C06D66" w:rsidRPr="00C06D66" w:rsidRDefault="008034D7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>
        <w:rPr>
          <w:rFonts w:ascii="Verdana" w:eastAsia="Times New Roman" w:hAnsi="Verdana" w:cs="Courier New"/>
          <w:color w:val="000000"/>
          <w:lang w:val="en-CA" w:eastAsia="en-CA"/>
        </w:rPr>
        <w:t>F</w:t>
      </w:r>
      <w:r w:rsidR="00C06D66"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eel the </w:t>
      </w:r>
      <w:r w:rsidR="00C06D66"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="00C06D66"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fear in my enemy's </w:t>
      </w:r>
      <w:r w:rsidR="00C06D66"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[Em]</w:t>
      </w:r>
      <w:r w:rsidR="00C06D66"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eyes</w:t>
      </w:r>
    </w:p>
    <w:p w14:paraId="0882F5FD" w14:textId="77777777" w:rsidR="008034D7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Listened as the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crowd would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sing</w:t>
      </w:r>
    </w:p>
    <w:p w14:paraId="478F36BD" w14:textId="535CCB09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"Now the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old king is dead!</w:t>
      </w:r>
      <w:r w:rsidR="00FC5CA4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FC5CA4" w:rsidRPr="00C06D66">
        <w:rPr>
          <w:rFonts w:ascii="Verdana" w:eastAsia="Times New Roman" w:hAnsi="Verdana" w:cs="Courier New"/>
          <w:color w:val="000000"/>
          <w:lang w:val="en-CA" w:eastAsia="en-CA"/>
        </w:rPr>
        <w:t>Long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[Em]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live the king!"</w:t>
      </w:r>
    </w:p>
    <w:p w14:paraId="48401571" w14:textId="77777777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6"/>
          <w:szCs w:val="16"/>
          <w:lang w:val="en-CA" w:eastAsia="en-CA"/>
        </w:rPr>
      </w:pPr>
    </w:p>
    <w:p w14:paraId="5D8369AA" w14:textId="433F320A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One minute I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held the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key</w:t>
      </w:r>
    </w:p>
    <w:p w14:paraId="157981E4" w14:textId="106C66A2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Next the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walls were closed on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[Em]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me</w:t>
      </w:r>
    </w:p>
    <w:p w14:paraId="7178C737" w14:textId="1466144C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And I discovered that my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castles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stand</w:t>
      </w:r>
    </w:p>
    <w:p w14:paraId="417F7C72" w14:textId="7B089071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Upon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pillars of salt and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[Em]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pillars of sand</w:t>
      </w:r>
    </w:p>
    <w:p w14:paraId="7590843B" w14:textId="77777777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6"/>
          <w:szCs w:val="16"/>
          <w:lang w:val="en-CA" w:eastAsia="en-CA"/>
        </w:rPr>
      </w:pPr>
    </w:p>
    <w:p w14:paraId="442DC8F0" w14:textId="562969E0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I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hear Jerusalem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bells a-ringing</w:t>
      </w:r>
    </w:p>
    <w:p w14:paraId="2B82829E" w14:textId="43A464E9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Roman cavalry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[Em]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choirs are singing</w:t>
      </w:r>
    </w:p>
    <w:p w14:paraId="48D9C2A9" w14:textId="6F637992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Be my mirror, my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sword and shield</w:t>
      </w:r>
    </w:p>
    <w:p w14:paraId="650DB05F" w14:textId="28753EDA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My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missionaries in a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[Em]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foreign field</w:t>
      </w:r>
    </w:p>
    <w:p w14:paraId="59342AB1" w14:textId="503DBE34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For some reason I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can't explain</w:t>
      </w:r>
    </w:p>
    <w:p w14:paraId="6E669B58" w14:textId="222F74A2" w:rsidR="008034D7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Once you'd gone there was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[Em]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never </w:t>
      </w:r>
    </w:p>
    <w:p w14:paraId="47F4027B" w14:textId="582DD624" w:rsidR="008034D7" w:rsidRDefault="008034D7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8034D7">
        <w:rPr>
          <w:rFonts w:ascii="Verdana" w:eastAsia="Times New Roman" w:hAnsi="Verdana" w:cs="Courier New"/>
          <w:bCs/>
          <w:color w:val="000000"/>
          <w:lang w:val="en-CA" w:eastAsia="en-CA"/>
        </w:rPr>
        <w:t>Never an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C06D66"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="00C06D66"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>
        <w:rPr>
          <w:rFonts w:ascii="Verdana" w:eastAsia="Times New Roman" w:hAnsi="Verdana" w:cs="Courier New"/>
          <w:color w:val="000000"/>
          <w:lang w:val="en-CA" w:eastAsia="en-CA"/>
        </w:rPr>
        <w:t>h</w:t>
      </w:r>
      <w:r w:rsidR="00C06D66"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onest </w:t>
      </w:r>
      <w:r w:rsidR="00C06D66"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C06D66"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word </w:t>
      </w:r>
    </w:p>
    <w:p w14:paraId="32EA9883" w14:textId="3A0AE77C" w:rsidR="00C06D66" w:rsidRPr="00C06D66" w:rsidRDefault="008034D7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8034D7">
        <w:rPr>
          <w:rFonts w:ascii="Verdana" w:eastAsia="Times New Roman" w:hAnsi="Verdana" w:cs="Courier New"/>
          <w:color w:val="000000"/>
          <w:lang w:val="en-CA" w:eastAsia="en-CA"/>
        </w:rPr>
        <w:t>And that was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="00C06D66"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[Bm]</w:t>
      </w:r>
      <w:r w:rsidR="00C06D66"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>
        <w:rPr>
          <w:rFonts w:ascii="Verdana" w:eastAsia="Times New Roman" w:hAnsi="Verdana" w:cs="Courier New"/>
          <w:color w:val="000000"/>
          <w:lang w:val="en-CA" w:eastAsia="en-CA"/>
        </w:rPr>
        <w:t>w</w:t>
      </w:r>
      <w:r w:rsidR="00C06D66"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hen I ruled the </w:t>
      </w:r>
      <w:r w:rsidR="00C06D66"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[Em]</w:t>
      </w:r>
      <w:r w:rsidR="00C06D66"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world</w:t>
      </w:r>
    </w:p>
    <w:p w14:paraId="5953BA23" w14:textId="77777777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6"/>
          <w:szCs w:val="16"/>
          <w:lang w:val="en-CA" w:eastAsia="en-CA"/>
        </w:rPr>
      </w:pPr>
    </w:p>
    <w:p w14:paraId="0B1C82B2" w14:textId="026B9D00" w:rsidR="006E049E" w:rsidRPr="00C06D66" w:rsidRDefault="006E049E" w:rsidP="006E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[C]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Pr="00924B54">
        <w:rPr>
          <w:rFonts w:cstheme="minorHAnsi"/>
          <w:b/>
          <w:sz w:val="30"/>
          <w:szCs w:val="30"/>
        </w:rPr>
        <w:t>↑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>/</w:t>
      </w:r>
      <w:r w:rsidRPr="00FC5CA4">
        <w:rPr>
          <w:rFonts w:cstheme="minorHAnsi"/>
          <w:b/>
          <w:sz w:val="30"/>
          <w:szCs w:val="30"/>
        </w:rPr>
        <w:t xml:space="preserve"> </w:t>
      </w:r>
      <w:r w:rsidR="00EA5D5F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="00EA5D5F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/ [G] </w:t>
      </w:r>
      <w:r w:rsidRPr="00924B54">
        <w:rPr>
          <w:rFonts w:cstheme="minorHAnsi"/>
          <w:b/>
          <w:sz w:val="30"/>
          <w:szCs w:val="30"/>
        </w:rPr>
        <w:t>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>Em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]</w:t>
      </w:r>
      <w:r w:rsidRPr="00924B54">
        <w:rPr>
          <w:rFonts w:cstheme="minorHAnsi"/>
          <w:b/>
          <w:sz w:val="30"/>
          <w:szCs w:val="30"/>
        </w:rPr>
        <w:t>↑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/ </w:t>
      </w:r>
      <w:r w:rsidR="00EA5D5F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="00EA5D5F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="00EA5D5F">
        <w:rPr>
          <w:rFonts w:cstheme="minorHAnsi"/>
          <w:b/>
          <w:sz w:val="30"/>
          <w:szCs w:val="30"/>
        </w:rPr>
        <w:t xml:space="preserve"> 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>/</w:t>
      </w:r>
    </w:p>
    <w:p w14:paraId="392A4C62" w14:textId="7572B042" w:rsidR="000325C1" w:rsidRPr="00C06D66" w:rsidRDefault="006E049E" w:rsidP="0003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/>
          <w:lang w:eastAsia="en-CA"/>
        </w:rPr>
      </w:pP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[C]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Pr="00924B54">
        <w:rPr>
          <w:rFonts w:cstheme="minorHAnsi"/>
          <w:b/>
          <w:sz w:val="30"/>
          <w:szCs w:val="30"/>
        </w:rPr>
        <w:t>↑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>/</w:t>
      </w:r>
      <w:r w:rsidRPr="00FC5CA4">
        <w:rPr>
          <w:rFonts w:cstheme="minorHAnsi"/>
          <w:b/>
          <w:sz w:val="30"/>
          <w:szCs w:val="30"/>
        </w:rPr>
        <w:t xml:space="preserve"> </w:t>
      </w:r>
      <w:r w:rsidR="00EA5D5F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="00EA5D5F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/ [G] </w:t>
      </w:r>
      <w:r w:rsidRPr="00924B54">
        <w:rPr>
          <w:rFonts w:cstheme="minorHAnsi"/>
          <w:b/>
          <w:sz w:val="30"/>
          <w:szCs w:val="30"/>
        </w:rPr>
        <w:t>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>Em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]</w:t>
      </w:r>
      <w:r w:rsidRPr="00924B54">
        <w:rPr>
          <w:rFonts w:cstheme="minorHAnsi"/>
          <w:b/>
          <w:sz w:val="30"/>
          <w:szCs w:val="30"/>
        </w:rPr>
        <w:t>↑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>/</w:t>
      </w:r>
      <w:r w:rsidRPr="00FC5CA4">
        <w:rPr>
          <w:rFonts w:cstheme="minorHAnsi"/>
          <w:b/>
          <w:sz w:val="30"/>
          <w:szCs w:val="30"/>
        </w:rPr>
        <w:t xml:space="preserve"> </w:t>
      </w:r>
      <w:r w:rsidR="00EA5D5F">
        <w:rPr>
          <w:rFonts w:cstheme="minorHAnsi"/>
          <w:b/>
          <w:sz w:val="30"/>
          <w:szCs w:val="30"/>
        </w:rPr>
        <w:t xml:space="preserve"> </w:t>
      </w:r>
      <w:r w:rsidR="000325C1" w:rsidRPr="00924B54">
        <w:rPr>
          <w:rFonts w:cstheme="minorHAnsi"/>
          <w:b/>
          <w:sz w:val="30"/>
          <w:szCs w:val="30"/>
        </w:rPr>
        <w:t>↑</w:t>
      </w:r>
      <w:r w:rsidR="000325C1"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="000325C1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="002051D0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    </w:t>
      </w:r>
      <w:r w:rsidR="00EA5D5F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="004B32B9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="000325C1" w:rsidRPr="00924B54">
        <w:rPr>
          <w:rFonts w:cstheme="minorHAnsi"/>
          <w:b/>
          <w:sz w:val="30"/>
          <w:szCs w:val="30"/>
        </w:rPr>
        <w:t>↑</w:t>
      </w:r>
      <w:r w:rsidR="000325C1">
        <w:rPr>
          <w:rFonts w:cstheme="minorHAnsi"/>
          <w:b/>
          <w:sz w:val="30"/>
          <w:szCs w:val="30"/>
        </w:rPr>
        <w:t xml:space="preserve"> </w:t>
      </w:r>
      <w:r w:rsidR="002051D0">
        <w:rPr>
          <w:rFonts w:cstheme="minorHAnsi"/>
          <w:b/>
          <w:sz w:val="30"/>
          <w:szCs w:val="30"/>
        </w:rPr>
        <w:t xml:space="preserve"> </w:t>
      </w:r>
      <w:r w:rsidR="000325C1" w:rsidRPr="00924B54">
        <w:rPr>
          <w:rFonts w:cstheme="minorHAnsi"/>
          <w:b/>
          <w:sz w:val="30"/>
          <w:szCs w:val="30"/>
        </w:rPr>
        <w:t>↓</w:t>
      </w:r>
      <w:r w:rsidR="000325C1"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="000325C1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   </w:t>
      </w:r>
      <w:r w:rsidR="002051D0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  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="004B32B9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="000325C1" w:rsidRPr="00924B54">
        <w:rPr>
          <w:rFonts w:cstheme="minorHAnsi"/>
          <w:b/>
          <w:sz w:val="30"/>
          <w:szCs w:val="30"/>
        </w:rPr>
        <w:t>↓</w:t>
      </w:r>
    </w:p>
    <w:p w14:paraId="26C12DAF" w14:textId="0C41457E" w:rsidR="000325C1" w:rsidRPr="00C06D66" w:rsidRDefault="000325C1" w:rsidP="0003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/>
          <w:lang w:val="en-CA" w:eastAsia="en-CA"/>
        </w:rPr>
      </w:pPr>
      <w:r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                                                    </w:t>
      </w:r>
      <w:r w:rsidR="002051D0" w:rsidRPr="004B32B9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It was a</w:t>
      </w:r>
      <w:r w:rsidRPr="004B32B9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="002051D0" w:rsidRPr="004B32B9">
        <w:rPr>
          <w:rFonts w:ascii="Verdana" w:eastAsia="Times New Roman" w:hAnsi="Verdana" w:cs="Courier New"/>
          <w:b/>
          <w:bCs/>
          <w:color w:val="000000"/>
          <w:highlight w:val="yellow"/>
          <w:lang w:val="en-CA" w:eastAsia="en-CA"/>
        </w:rPr>
        <w:t>wicked and</w:t>
      </w:r>
    </w:p>
    <w:p w14:paraId="4C24B69D" w14:textId="77777777" w:rsidR="004B32B9" w:rsidRPr="004B32B9" w:rsidRDefault="004B32B9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0"/>
          <w:szCs w:val="20"/>
          <w:lang w:val="en-CA" w:eastAsia="en-CA"/>
        </w:rPr>
      </w:pPr>
    </w:p>
    <w:p w14:paraId="3B519423" w14:textId="29F23695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wild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wind</w:t>
      </w:r>
    </w:p>
    <w:p w14:paraId="43ACC9F9" w14:textId="2F74CA2F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Blew down the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doors to let me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[Em]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in</w:t>
      </w:r>
      <w:r w:rsidR="008034D7">
        <w:rPr>
          <w:rFonts w:ascii="Verdana" w:eastAsia="Times New Roman" w:hAnsi="Verdana" w:cs="Courier New"/>
          <w:color w:val="000000"/>
          <w:lang w:val="en-CA" w:eastAsia="en-CA"/>
        </w:rPr>
        <w:t>, s</w:t>
      </w:r>
      <w:r w:rsidR="008034D7" w:rsidRPr="00C06D66">
        <w:rPr>
          <w:rFonts w:ascii="Verdana" w:eastAsia="Times New Roman" w:hAnsi="Verdana" w:cs="Courier New"/>
          <w:color w:val="000000"/>
          <w:lang w:val="en-CA" w:eastAsia="en-CA"/>
        </w:rPr>
        <w:t>hattered windows and the</w:t>
      </w:r>
    </w:p>
    <w:p w14:paraId="56CD2554" w14:textId="5DE550B1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8034D7">
        <w:rPr>
          <w:rFonts w:ascii="Verdana" w:eastAsia="Times New Roman" w:hAnsi="Verdana" w:cs="Courier New"/>
          <w:color w:val="000000"/>
          <w:lang w:val="en-CA" w:eastAsia="en-CA"/>
        </w:rPr>
        <w:t>S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ound of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drums</w:t>
      </w:r>
    </w:p>
    <w:p w14:paraId="171DF97C" w14:textId="1BDD8E84" w:rsidR="00C06D66" w:rsidRPr="00C06D66" w:rsidRDefault="008034D7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8034D7">
        <w:rPr>
          <w:rFonts w:ascii="Verdana" w:eastAsia="Times New Roman" w:hAnsi="Verdana" w:cs="Courier New"/>
          <w:bCs/>
          <w:color w:val="000000"/>
          <w:lang w:val="en-CA" w:eastAsia="en-CA"/>
        </w:rPr>
        <w:t>People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C06D66"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="00C06D66"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>
        <w:rPr>
          <w:rFonts w:ascii="Verdana" w:eastAsia="Times New Roman" w:hAnsi="Verdana" w:cs="Courier New"/>
          <w:color w:val="000000"/>
          <w:lang w:val="en-CA" w:eastAsia="en-CA"/>
        </w:rPr>
        <w:t>c</w:t>
      </w:r>
      <w:r w:rsidR="00C06D66"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ouldn't believe what </w:t>
      </w:r>
      <w:r w:rsidR="00C06D66"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[Em]</w:t>
      </w:r>
      <w:r w:rsidR="00C06D66"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I'd become</w:t>
      </w:r>
    </w:p>
    <w:p w14:paraId="73F8C816" w14:textId="77777777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49CF9BBE" w14:textId="72B10784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color w:val="000000"/>
          <w:lang w:val="en-CA" w:eastAsia="en-CA"/>
        </w:rPr>
        <w:t>Revolution-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aries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wait</w:t>
      </w:r>
    </w:p>
    <w:p w14:paraId="3C96ABAE" w14:textId="5E86CEC1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For my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head on a silver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[Em]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plate</w:t>
      </w:r>
    </w:p>
    <w:p w14:paraId="7B44FC03" w14:textId="13C994D7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Just a puppet on a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lonely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string</w:t>
      </w:r>
    </w:p>
    <w:p w14:paraId="2084FC13" w14:textId="1DB11853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Oh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who would ever want to be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[Em]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king?</w:t>
      </w:r>
    </w:p>
    <w:p w14:paraId="28C7177B" w14:textId="77777777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41385759" w14:textId="6DC88E53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I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hear Jerusalem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bells a-ringing</w:t>
      </w:r>
    </w:p>
    <w:p w14:paraId="297BBB23" w14:textId="041F0A8A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Roman cavalry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[Em]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choirs are singing</w:t>
      </w:r>
    </w:p>
    <w:p w14:paraId="0AC70456" w14:textId="6B2C7215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Be my mirror, my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sword and shield</w:t>
      </w:r>
    </w:p>
    <w:p w14:paraId="0FFE09D2" w14:textId="0925F56E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My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missionaries in a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[Em]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foreign field</w:t>
      </w:r>
    </w:p>
    <w:p w14:paraId="1FCB8812" w14:textId="5710ED4C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For some reason I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can't explain</w:t>
      </w:r>
    </w:p>
    <w:p w14:paraId="21E7D747" w14:textId="77777777" w:rsidR="00492B4F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I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know St. Peter won't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[Em]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call my name</w:t>
      </w:r>
    </w:p>
    <w:p w14:paraId="5E2FD8A7" w14:textId="1FA2802D" w:rsidR="00C06D66" w:rsidRPr="00C06D66" w:rsidRDefault="00492B4F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>
        <w:rPr>
          <w:rFonts w:ascii="Verdana" w:eastAsia="Times New Roman" w:hAnsi="Verdana" w:cs="Courier New"/>
          <w:color w:val="000000"/>
          <w:lang w:val="en-CA" w:eastAsia="en-CA"/>
        </w:rPr>
        <w:t>N</w:t>
      </w:r>
      <w:r w:rsidR="00C06D66"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ever an </w:t>
      </w:r>
      <w:r w:rsidR="00C06D66"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="00C06D66"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honest </w:t>
      </w:r>
      <w:r w:rsidR="00C06D66"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C06D66"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word</w:t>
      </w:r>
    </w:p>
    <w:p w14:paraId="6C976EC2" w14:textId="51A61C05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But that was 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[Bm]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when I ruled the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[Em]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world</w:t>
      </w:r>
    </w:p>
    <w:p w14:paraId="57AFDE8B" w14:textId="77777777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3D6444B9" w14:textId="4B519E73" w:rsidR="006E049E" w:rsidRPr="00C06D66" w:rsidRDefault="006E049E" w:rsidP="006E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[C]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Pr="00924B54">
        <w:rPr>
          <w:rFonts w:cstheme="minorHAnsi"/>
          <w:b/>
          <w:sz w:val="30"/>
          <w:szCs w:val="30"/>
        </w:rPr>
        <w:t>↑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>/</w:t>
      </w:r>
      <w:r w:rsidRPr="00FC5CA4">
        <w:rPr>
          <w:rFonts w:cstheme="minorHAnsi"/>
          <w:b/>
          <w:sz w:val="30"/>
          <w:szCs w:val="30"/>
        </w:rPr>
        <w:t xml:space="preserve"> </w:t>
      </w:r>
      <w:r w:rsidR="00EA5D5F">
        <w:rPr>
          <w:rFonts w:cstheme="minorHAnsi"/>
          <w:b/>
          <w:sz w:val="30"/>
          <w:szCs w:val="30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↑↓</w:t>
      </w:r>
      <w:r w:rsidR="00EA5D5F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/ [G] </w:t>
      </w:r>
      <w:r w:rsidRPr="00924B54">
        <w:rPr>
          <w:rFonts w:cstheme="minorHAnsi"/>
          <w:b/>
          <w:sz w:val="30"/>
          <w:szCs w:val="30"/>
        </w:rPr>
        <w:t>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>Em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]</w:t>
      </w:r>
      <w:r w:rsidRPr="00924B54">
        <w:rPr>
          <w:rFonts w:cstheme="minorHAnsi"/>
          <w:b/>
          <w:sz w:val="30"/>
          <w:szCs w:val="30"/>
        </w:rPr>
        <w:t>↑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/ </w:t>
      </w:r>
      <w:r w:rsidR="00EA5D5F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="00EA5D5F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="00EA5D5F">
        <w:rPr>
          <w:rFonts w:cstheme="minorHAnsi"/>
          <w:b/>
          <w:sz w:val="30"/>
          <w:szCs w:val="30"/>
        </w:rPr>
        <w:t xml:space="preserve"> 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>/</w:t>
      </w:r>
    </w:p>
    <w:p w14:paraId="10F9723C" w14:textId="33302AF8" w:rsidR="00C06D66" w:rsidRDefault="00CF4670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[C]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>Em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]</w:t>
      </w:r>
      <w:r w:rsidRPr="00924B54">
        <w:rPr>
          <w:rFonts w:cstheme="minorHAnsi"/>
          <w:b/>
          <w:sz w:val="30"/>
          <w:szCs w:val="30"/>
        </w:rPr>
        <w:t>↑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/ </w:t>
      </w:r>
      <w:r w:rsidR="00EA5D5F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="00EA5D5F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/ </w:t>
      </w:r>
      <w:r w:rsidR="00C06D66" w:rsidRPr="00492B4F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EA5D5F" w:rsidRPr="00EA5D5F">
        <w:rPr>
          <w:rFonts w:cstheme="minorHAnsi"/>
          <w:b/>
          <w:sz w:val="30"/>
          <w:szCs w:val="30"/>
        </w:rPr>
        <w:t xml:space="preserve"> </w:t>
      </w:r>
      <w:r w:rsidR="00EA5D5F">
        <w:rPr>
          <w:rFonts w:cstheme="minorHAnsi"/>
          <w:b/>
          <w:sz w:val="30"/>
          <w:szCs w:val="30"/>
        </w:rPr>
        <w:t xml:space="preserve"> </w:t>
      </w:r>
      <w:r w:rsidR="00EA5D5F" w:rsidRPr="00924B54">
        <w:rPr>
          <w:rFonts w:cstheme="minorHAnsi"/>
          <w:b/>
          <w:sz w:val="30"/>
          <w:szCs w:val="30"/>
        </w:rPr>
        <w:t>↑</w:t>
      </w:r>
      <w:r w:rsidR="00EA5D5F"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="00EA5D5F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="00EA5D5F" w:rsidRPr="00924B54">
        <w:rPr>
          <w:rFonts w:cstheme="minorHAnsi"/>
          <w:b/>
          <w:sz w:val="30"/>
          <w:szCs w:val="30"/>
        </w:rPr>
        <w:t>↑↓</w:t>
      </w:r>
      <w:r w:rsidR="00EA5D5F"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="00EA5D5F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="00EA5D5F" w:rsidRPr="00924B54">
        <w:rPr>
          <w:rFonts w:cstheme="minorHAnsi"/>
          <w:b/>
          <w:sz w:val="30"/>
          <w:szCs w:val="30"/>
        </w:rPr>
        <w:t>↓</w:t>
      </w:r>
      <w:r w:rsidR="00492B4F" w:rsidRPr="00492B4F">
        <w:rPr>
          <w:rFonts w:ascii="Verdana" w:eastAsia="Times New Roman" w:hAnsi="Verdana" w:cs="Courier New"/>
          <w:b/>
          <w:color w:val="000000"/>
          <w:lang w:val="en-CA" w:eastAsia="en-CA"/>
        </w:rPr>
        <w:t>/</w:t>
      </w:r>
      <w:r w:rsidR="00C06D66"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Pr="00492B4F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[D] </w:t>
      </w:r>
      <w:r w:rsidRPr="00CF4670">
        <w:rPr>
          <w:rFonts w:ascii="Verdana" w:hAnsi="Verdana" w:cstheme="minorHAnsi"/>
          <w:bCs/>
        </w:rPr>
        <w:t>Oh-oh-oh-oh</w:t>
      </w:r>
      <w:r>
        <w:rPr>
          <w:rFonts w:cstheme="minorHAnsi"/>
          <w:b/>
          <w:sz w:val="30"/>
          <w:szCs w:val="30"/>
        </w:rPr>
        <w:t xml:space="preserve"> </w:t>
      </w:r>
      <w:r w:rsidR="00492B4F" w:rsidRPr="00492B4F">
        <w:rPr>
          <w:rFonts w:ascii="Verdana" w:eastAsia="Times New Roman" w:hAnsi="Verdana" w:cs="Courier New"/>
          <w:b/>
          <w:color w:val="000000"/>
          <w:lang w:val="en-CA" w:eastAsia="en-CA"/>
        </w:rPr>
        <w:t>/</w:t>
      </w:r>
    </w:p>
    <w:p w14:paraId="61789B4D" w14:textId="7BF88F8B" w:rsidR="00492B4F" w:rsidRDefault="006E049E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lang w:val="en-CA" w:eastAsia="en-CA"/>
        </w:rPr>
      </w:pP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                                                  </w:t>
      </w:r>
    </w:p>
    <w:p w14:paraId="4CA02550" w14:textId="10F729B8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O</w:t>
      </w:r>
      <w:r w:rsidR="00CF4670">
        <w:rPr>
          <w:rFonts w:ascii="Verdana" w:eastAsia="Times New Roman" w:hAnsi="Verdana" w:cs="Courier New"/>
          <w:color w:val="000000"/>
          <w:lang w:val="en-CA" w:eastAsia="en-CA"/>
        </w:rPr>
        <w:t>h…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CF4670">
        <w:rPr>
          <w:rFonts w:ascii="Verdana" w:eastAsia="Times New Roman" w:hAnsi="Verdana" w:cs="Courier New"/>
          <w:color w:val="000000"/>
          <w:lang w:val="en-CA" w:eastAsia="en-CA"/>
        </w:rPr>
        <w:t>oh, oh-oh-oh-oh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="004B32B9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CF4670">
        <w:rPr>
          <w:rFonts w:ascii="Verdana" w:eastAsia="Times New Roman" w:hAnsi="Verdana" w:cs="Courier New"/>
          <w:color w:val="000000"/>
          <w:lang w:val="en-CA" w:eastAsia="en-CA"/>
        </w:rPr>
        <w:t>oh…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[Em]</w:t>
      </w:r>
      <w:r w:rsidR="00CF4670">
        <w:rPr>
          <w:rFonts w:ascii="Verdana" w:eastAsia="Times New Roman" w:hAnsi="Verdana" w:cs="Courier New"/>
          <w:color w:val="000000"/>
          <w:lang w:val="en-CA" w:eastAsia="en-CA"/>
        </w:rPr>
        <w:t>oh, oh-oh-oh-oh</w:t>
      </w:r>
    </w:p>
    <w:p w14:paraId="36C44CC6" w14:textId="560E1389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Oh</w:t>
      </w:r>
      <w:r w:rsidR="00CF4670">
        <w:rPr>
          <w:rFonts w:ascii="Verdana" w:eastAsia="Times New Roman" w:hAnsi="Verdana" w:cs="Courier New"/>
          <w:color w:val="000000"/>
          <w:lang w:val="en-CA" w:eastAsia="en-CA"/>
        </w:rPr>
        <w:t>…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CF4670">
        <w:rPr>
          <w:rFonts w:ascii="Verdana" w:eastAsia="Times New Roman" w:hAnsi="Verdana" w:cs="Courier New"/>
          <w:color w:val="000000"/>
          <w:lang w:val="en-CA" w:eastAsia="en-CA"/>
        </w:rPr>
        <w:t xml:space="preserve">oh, </w:t>
      </w:r>
      <w:r w:rsidR="00CF4670">
        <w:rPr>
          <w:rFonts w:ascii="Verdana" w:eastAsia="Times New Roman" w:hAnsi="Verdana" w:cs="Courier New"/>
          <w:color w:val="000000"/>
          <w:lang w:val="en-CA" w:eastAsia="en-CA"/>
        </w:rPr>
        <w:t>oh-oh-oh-oh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="004B32B9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CF4670">
        <w:rPr>
          <w:rFonts w:ascii="Verdana" w:eastAsia="Times New Roman" w:hAnsi="Verdana" w:cs="Courier New"/>
          <w:color w:val="000000"/>
          <w:lang w:val="en-CA" w:eastAsia="en-CA"/>
        </w:rPr>
        <w:t>oh…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[Em]</w:t>
      </w:r>
      <w:r w:rsidR="00CF4670">
        <w:rPr>
          <w:rFonts w:ascii="Verdana" w:eastAsia="Times New Roman" w:hAnsi="Verdana" w:cs="Courier New"/>
          <w:color w:val="000000"/>
          <w:lang w:val="en-CA" w:eastAsia="en-CA"/>
        </w:rPr>
        <w:t>oh, oh-oh-oh-</w:t>
      </w:r>
      <w:r w:rsidR="00CF4670" w:rsidRPr="00CF4670">
        <w:rPr>
          <w:rFonts w:ascii="Verdana" w:eastAsia="Times New Roman" w:hAnsi="Verdana" w:cs="Courier New"/>
          <w:b/>
          <w:bCs/>
          <w:color w:val="000000"/>
          <w:highlight w:val="yellow"/>
          <w:lang w:val="en-CA" w:eastAsia="en-CA"/>
        </w:rPr>
        <w:t>I</w:t>
      </w:r>
    </w:p>
    <w:p w14:paraId="67406F23" w14:textId="77777777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2DF4784B" w14:textId="6EAA31A0" w:rsid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CF4670">
        <w:rPr>
          <w:rFonts w:ascii="Verdana" w:eastAsia="Times New Roman" w:hAnsi="Verdana" w:cs="Courier New"/>
          <w:color w:val="000000"/>
          <w:lang w:val="en-CA" w:eastAsia="en-CA"/>
        </w:rPr>
        <w:t>h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ear Jerusalem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bells a-ringing</w:t>
      </w:r>
    </w:p>
    <w:p w14:paraId="0BF64456" w14:textId="23449729" w:rsidR="0082059C" w:rsidRPr="00C06D66" w:rsidRDefault="0011076E" w:rsidP="008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    </w:t>
      </w:r>
      <w:r w:rsidR="0082059C"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684712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o</w:t>
      </w:r>
      <w:r w:rsidR="0082059C" w:rsidRPr="00A74AAF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h…</w:t>
      </w:r>
      <w:r w:rsidR="00A74AAF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     </w:t>
      </w:r>
      <w:r w:rsidR="0082059C" w:rsidRPr="00A74AAF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oh, oh-oh-oh-oh</w:t>
      </w:r>
    </w:p>
    <w:p w14:paraId="123EBD71" w14:textId="77777777" w:rsidR="0082059C" w:rsidRPr="00C06D66" w:rsidRDefault="0082059C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16B7A246" w14:textId="01A85822" w:rsid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Roman cavalry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[Em]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choirs are singing</w:t>
      </w:r>
    </w:p>
    <w:p w14:paraId="54A519C6" w14:textId="2E78D683" w:rsidR="0082059C" w:rsidRPr="00C06D66" w:rsidRDefault="0011076E" w:rsidP="008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      </w:t>
      </w:r>
      <w:r w:rsidR="0082059C" w:rsidRPr="00A74AAF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oh…</w:t>
      </w:r>
      <w:r w:rsidR="00A74AAF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      </w:t>
      </w:r>
      <w:r w:rsidR="0082059C" w:rsidRPr="00A74AAF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oh, oh-oh-oh-oh</w:t>
      </w:r>
    </w:p>
    <w:p w14:paraId="3249CF5E" w14:textId="77777777" w:rsidR="0082059C" w:rsidRPr="00C06D66" w:rsidRDefault="0082059C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1DD926C8" w14:textId="5CDA90FD" w:rsid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Be my mirror, my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sword and shield</w:t>
      </w:r>
    </w:p>
    <w:p w14:paraId="795CB757" w14:textId="27F103A7" w:rsidR="00A74AAF" w:rsidRPr="00C06D66" w:rsidRDefault="0011076E" w:rsidP="00A74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 </w:t>
      </w:r>
      <w:r w:rsidR="00A74AAF"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>
        <w:rPr>
          <w:rFonts w:ascii="Verdana" w:eastAsia="Times New Roman" w:hAnsi="Verdana" w:cs="Courier New"/>
          <w:color w:val="000000"/>
          <w:lang w:val="en-CA" w:eastAsia="en-CA"/>
        </w:rPr>
        <w:t xml:space="preserve">   </w:t>
      </w:r>
      <w:r>
        <w:rPr>
          <w:rFonts w:ascii="Verdana" w:eastAsia="Times New Roman" w:hAnsi="Verdana" w:cs="Courier New"/>
          <w:b/>
          <w:bCs/>
          <w:color w:val="FF0000"/>
          <w:lang w:val="en-CA" w:eastAsia="en-CA"/>
        </w:rPr>
        <w:t>o</w:t>
      </w:r>
      <w:r w:rsidR="00A74AAF" w:rsidRPr="00A74AAF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h…</w:t>
      </w:r>
      <w:r w:rsidR="00A74AAF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</w:t>
      </w:r>
      <w:r w:rsidR="00A74AAF">
        <w:rPr>
          <w:rFonts w:ascii="Verdana" w:eastAsia="Times New Roman" w:hAnsi="Verdana" w:cs="Courier New"/>
          <w:color w:val="000000"/>
          <w:lang w:val="en-CA" w:eastAsia="en-CA"/>
        </w:rPr>
        <w:t xml:space="preserve">   </w:t>
      </w:r>
      <w:r w:rsidR="00A74AAF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      </w:t>
      </w:r>
      <w:r w:rsidR="00A74AAF" w:rsidRPr="00A74AAF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oh, oh-oh-oh-oh</w:t>
      </w:r>
    </w:p>
    <w:p w14:paraId="47F92A27" w14:textId="77777777" w:rsidR="0082059C" w:rsidRPr="00C06D66" w:rsidRDefault="0082059C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2EB187D8" w14:textId="04777BF0" w:rsid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My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missionaries in a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[Em]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foreign field</w:t>
      </w:r>
    </w:p>
    <w:p w14:paraId="2F7B39C7" w14:textId="68713DDB" w:rsidR="0082059C" w:rsidRPr="00C06D66" w:rsidRDefault="00A74AAF" w:rsidP="008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    </w:t>
      </w:r>
      <w:r w:rsidR="0011076E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     </w:t>
      </w:r>
      <w:r w:rsidR="0082059C" w:rsidRPr="00A74AAF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oh…</w:t>
      </w:r>
      <w:r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</w:t>
      </w:r>
      <w:r w:rsidR="0011076E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11076E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       </w:t>
      </w:r>
      <w:r w:rsidR="0082059C" w:rsidRPr="00A74AAF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oh, oh-oh-oh-oh</w:t>
      </w:r>
    </w:p>
    <w:p w14:paraId="76DA4AF9" w14:textId="77777777" w:rsidR="0082059C" w:rsidRPr="00C06D66" w:rsidRDefault="0082059C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6BB5445B" w14:textId="256462EF" w:rsid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For some reason I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can't explain</w:t>
      </w:r>
    </w:p>
    <w:p w14:paraId="490D9FF5" w14:textId="5B5EE6E7" w:rsidR="00A74AAF" w:rsidRPr="00C06D66" w:rsidRDefault="0011076E" w:rsidP="00A74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     </w:t>
      </w:r>
      <w:r>
        <w:rPr>
          <w:rFonts w:ascii="Verdana" w:eastAsia="Times New Roman" w:hAnsi="Verdana" w:cs="Courier New"/>
          <w:b/>
          <w:bCs/>
          <w:color w:val="FF0000"/>
          <w:lang w:val="en-CA" w:eastAsia="en-CA"/>
        </w:rPr>
        <w:t>o</w:t>
      </w:r>
      <w:r w:rsidR="00A74AAF" w:rsidRPr="00A74AAF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h…</w:t>
      </w:r>
      <w:r w:rsidR="00A74AAF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</w:t>
      </w:r>
      <w:r w:rsidR="00A74AAF">
        <w:rPr>
          <w:rFonts w:ascii="Verdana" w:eastAsia="Times New Roman" w:hAnsi="Verdana" w:cs="Courier New"/>
          <w:color w:val="000000"/>
          <w:lang w:val="en-CA" w:eastAsia="en-CA"/>
        </w:rPr>
        <w:t xml:space="preserve">    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      </w:t>
      </w:r>
      <w:r w:rsidR="00A74AAF" w:rsidRPr="00A74AAF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oh, oh-oh-oh-oh</w:t>
      </w:r>
    </w:p>
    <w:p w14:paraId="173423EC" w14:textId="77777777" w:rsidR="0082059C" w:rsidRPr="00C06D66" w:rsidRDefault="0082059C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5138DA16" w14:textId="73333621" w:rsidR="00492B4F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I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know St. Peter won't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[Em]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call my name</w:t>
      </w:r>
    </w:p>
    <w:p w14:paraId="23511F50" w14:textId="62CD1EC8" w:rsidR="0082059C" w:rsidRPr="00C06D66" w:rsidRDefault="0011076E" w:rsidP="008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       </w:t>
      </w:r>
      <w:r w:rsidR="0082059C" w:rsidRPr="00A74AAF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oh…</w:t>
      </w:r>
      <w:r w:rsidR="00A74AAF">
        <w:rPr>
          <w:rFonts w:ascii="Verdana" w:eastAsia="Times New Roman" w:hAnsi="Verdana" w:cs="Courier New"/>
          <w:color w:val="000000"/>
          <w:lang w:val="en-CA" w:eastAsia="en-CA"/>
        </w:rPr>
        <w:t xml:space="preserve">                         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        </w:t>
      </w:r>
      <w:r w:rsidR="0082059C" w:rsidRPr="00A74AAF">
        <w:rPr>
          <w:rFonts w:ascii="Verdana" w:eastAsia="Times New Roman" w:hAnsi="Verdana" w:cs="Courier New"/>
          <w:b/>
          <w:bCs/>
          <w:color w:val="FF0000"/>
          <w:lang w:val="en-CA" w:eastAsia="en-CA"/>
        </w:rPr>
        <w:t>oh, oh-oh-oh-oh</w:t>
      </w:r>
    </w:p>
    <w:p w14:paraId="0EB07A51" w14:textId="77777777" w:rsidR="0082059C" w:rsidRPr="00EA5D5F" w:rsidRDefault="0082059C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6"/>
          <w:szCs w:val="16"/>
          <w:lang w:val="en-CA" w:eastAsia="en-CA"/>
        </w:rPr>
      </w:pPr>
    </w:p>
    <w:p w14:paraId="1B225432" w14:textId="11DD10A7" w:rsidR="0082059C" w:rsidRDefault="00492B4F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>
        <w:rPr>
          <w:rFonts w:ascii="Verdana" w:eastAsia="Times New Roman" w:hAnsi="Verdana" w:cs="Courier New"/>
          <w:color w:val="000000"/>
          <w:lang w:val="en-CA" w:eastAsia="en-CA"/>
        </w:rPr>
        <w:t>N</w:t>
      </w:r>
      <w:r w:rsidR="00C06D66"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ever an </w:t>
      </w:r>
      <w:r w:rsidR="00C06D66"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="0082059C" w:rsidRPr="00924B54">
        <w:rPr>
          <w:rFonts w:cstheme="minorHAnsi"/>
          <w:b/>
          <w:sz w:val="30"/>
          <w:szCs w:val="30"/>
        </w:rPr>
        <w:t>↓</w:t>
      </w:r>
      <w:r w:rsidR="00C06D66"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honest </w:t>
      </w:r>
      <w:r w:rsidR="00C06D66"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82059C" w:rsidRPr="00924B54">
        <w:rPr>
          <w:rFonts w:cstheme="minorHAnsi"/>
          <w:b/>
          <w:sz w:val="30"/>
          <w:szCs w:val="30"/>
        </w:rPr>
        <w:t>↓</w:t>
      </w:r>
      <w:r w:rsidR="00C06D66"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word</w:t>
      </w:r>
    </w:p>
    <w:p w14:paraId="04A28360" w14:textId="29D9A6BB" w:rsidR="00C06D66" w:rsidRPr="00C06D66" w:rsidRDefault="00C06D66" w:rsidP="00C0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But that was 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[Bm]</w:t>
      </w:r>
      <w:r w:rsidR="0082059C" w:rsidRPr="00924B54">
        <w:rPr>
          <w:rFonts w:cstheme="minorHAnsi"/>
          <w:b/>
          <w:sz w:val="30"/>
          <w:szCs w:val="30"/>
        </w:rPr>
        <w:t>↓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when I ruled the 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[Em]</w:t>
      </w:r>
      <w:r w:rsidR="00492B4F" w:rsidRPr="00924B54">
        <w:rPr>
          <w:rFonts w:cstheme="minorHAnsi"/>
          <w:b/>
          <w:sz w:val="30"/>
          <w:szCs w:val="30"/>
        </w:rPr>
        <w:t>↓</w:t>
      </w:r>
      <w:r w:rsidRPr="00C06D66">
        <w:rPr>
          <w:rFonts w:ascii="Verdana" w:eastAsia="Times New Roman" w:hAnsi="Verdana" w:cs="Courier New"/>
          <w:b/>
          <w:bCs/>
          <w:color w:val="000000"/>
          <w:lang w:val="en-CA" w:eastAsia="en-CA"/>
        </w:rPr>
        <w:t xml:space="preserve"> 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>world</w:t>
      </w:r>
    </w:p>
    <w:p w14:paraId="249E0B0A" w14:textId="2F918CB0" w:rsidR="00A9741C" w:rsidRPr="0011076E" w:rsidRDefault="00A9741C" w:rsidP="00A9741C">
      <w:pPr>
        <w:rPr>
          <w:rFonts w:ascii="Verdana" w:hAnsi="Verdana"/>
          <w:bCs/>
          <w:sz w:val="16"/>
          <w:szCs w:val="16"/>
          <w:lang w:val="en-CA"/>
        </w:rPr>
      </w:pPr>
    </w:p>
    <w:p w14:paraId="52A812B6" w14:textId="053CC214" w:rsidR="00634FD4" w:rsidRPr="00C06D66" w:rsidRDefault="00634FD4" w:rsidP="0063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="0082059C" w:rsidRPr="00924B54">
        <w:rPr>
          <w:rFonts w:cstheme="minorHAnsi"/>
          <w:b/>
          <w:sz w:val="30"/>
          <w:szCs w:val="30"/>
        </w:rPr>
        <w:t>↓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O</w:t>
      </w:r>
      <w:r w:rsidR="0082059C">
        <w:rPr>
          <w:rFonts w:ascii="Verdana" w:eastAsia="Times New Roman" w:hAnsi="Verdana" w:cs="Courier New"/>
          <w:color w:val="000000"/>
          <w:lang w:val="en-CA" w:eastAsia="en-CA"/>
        </w:rPr>
        <w:t xml:space="preserve">oo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82059C" w:rsidRPr="00924B54">
        <w:rPr>
          <w:rFonts w:cstheme="minorHAnsi"/>
          <w:b/>
          <w:sz w:val="30"/>
          <w:szCs w:val="30"/>
        </w:rPr>
        <w:t>↓</w:t>
      </w:r>
      <w:r w:rsidR="0082059C">
        <w:rPr>
          <w:rFonts w:cstheme="minorHAnsi"/>
          <w:b/>
          <w:sz w:val="30"/>
          <w:szCs w:val="30"/>
        </w:rPr>
        <w:t xml:space="preserve"> </w:t>
      </w:r>
      <w:r w:rsidR="0082059C">
        <w:rPr>
          <w:rFonts w:ascii="Verdana" w:eastAsia="Times New Roman" w:hAnsi="Verdana" w:cs="Courier New"/>
          <w:color w:val="000000"/>
          <w:lang w:val="en-CA" w:eastAsia="en-CA"/>
        </w:rPr>
        <w:t>ooo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>Bm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]</w:t>
      </w:r>
      <w:r w:rsidR="0082059C" w:rsidRPr="00924B54">
        <w:rPr>
          <w:rFonts w:cstheme="minorHAnsi"/>
          <w:b/>
          <w:sz w:val="30"/>
          <w:szCs w:val="30"/>
        </w:rPr>
        <w:t>↓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82059C">
        <w:rPr>
          <w:rFonts w:ascii="Verdana" w:eastAsia="Times New Roman" w:hAnsi="Verdana" w:cs="Courier New"/>
          <w:color w:val="000000"/>
          <w:lang w:val="en-CA" w:eastAsia="en-CA"/>
        </w:rPr>
        <w:t>ooo oo-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[Em]</w:t>
      </w:r>
      <w:r w:rsidR="0082059C" w:rsidRPr="00924B54">
        <w:rPr>
          <w:rFonts w:cstheme="minorHAnsi"/>
          <w:b/>
          <w:sz w:val="30"/>
          <w:szCs w:val="30"/>
        </w:rPr>
        <w:t>↓</w:t>
      </w:r>
      <w:r w:rsidR="0082059C">
        <w:rPr>
          <w:rFonts w:ascii="Verdana" w:eastAsia="Times New Roman" w:hAnsi="Verdana" w:cs="Courier New"/>
          <w:color w:val="000000"/>
          <w:lang w:val="en-CA" w:eastAsia="en-CA"/>
        </w:rPr>
        <w:t>ooo</w:t>
      </w:r>
    </w:p>
    <w:p w14:paraId="66DFD125" w14:textId="77777777" w:rsidR="0082059C" w:rsidRPr="00C06D66" w:rsidRDefault="0082059C" w:rsidP="008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[C]</w:t>
      </w:r>
      <w:r w:rsidRPr="00924B54">
        <w:rPr>
          <w:rFonts w:cstheme="minorHAnsi"/>
          <w:b/>
          <w:sz w:val="30"/>
          <w:szCs w:val="30"/>
        </w:rPr>
        <w:t>↓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O</w:t>
      </w:r>
      <w:r>
        <w:rPr>
          <w:rFonts w:ascii="Verdana" w:eastAsia="Times New Roman" w:hAnsi="Verdana" w:cs="Courier New"/>
          <w:color w:val="000000"/>
          <w:lang w:val="en-CA" w:eastAsia="en-CA"/>
        </w:rPr>
        <w:t xml:space="preserve">oo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cstheme="minorHAnsi"/>
          <w:b/>
          <w:sz w:val="30"/>
          <w:szCs w:val="30"/>
        </w:rPr>
        <w:t xml:space="preserve"> </w:t>
      </w:r>
      <w:r>
        <w:rPr>
          <w:rFonts w:ascii="Verdana" w:eastAsia="Times New Roman" w:hAnsi="Verdana" w:cs="Courier New"/>
          <w:color w:val="000000"/>
          <w:lang w:val="en-CA" w:eastAsia="en-CA"/>
        </w:rPr>
        <w:t>ooo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>Bm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]</w:t>
      </w:r>
      <w:r w:rsidRPr="00924B54">
        <w:rPr>
          <w:rFonts w:cstheme="minorHAnsi"/>
          <w:b/>
          <w:sz w:val="30"/>
          <w:szCs w:val="30"/>
        </w:rPr>
        <w:t>↓</w:t>
      </w:r>
      <w:r w:rsidRPr="00C06D66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>
        <w:rPr>
          <w:rFonts w:ascii="Verdana" w:eastAsia="Times New Roman" w:hAnsi="Verdana" w:cs="Courier New"/>
          <w:color w:val="000000"/>
          <w:lang w:val="en-CA" w:eastAsia="en-CA"/>
        </w:rPr>
        <w:t>ooo oo-</w:t>
      </w:r>
      <w:r w:rsidRPr="00C06D66">
        <w:rPr>
          <w:rFonts w:ascii="Verdana" w:eastAsia="Times New Roman" w:hAnsi="Verdana" w:cs="Courier New"/>
          <w:b/>
          <w:color w:val="000000"/>
          <w:lang w:val="en-CA" w:eastAsia="en-CA"/>
        </w:rPr>
        <w:t>[Em]</w:t>
      </w:r>
      <w:r w:rsidRPr="00924B54">
        <w:rPr>
          <w:rFonts w:cstheme="minorHAnsi"/>
          <w:b/>
          <w:sz w:val="30"/>
          <w:szCs w:val="30"/>
        </w:rPr>
        <w:t>↓</w:t>
      </w:r>
      <w:r>
        <w:rPr>
          <w:rFonts w:ascii="Verdana" w:eastAsia="Times New Roman" w:hAnsi="Verdana" w:cs="Courier New"/>
          <w:color w:val="000000"/>
          <w:lang w:val="en-CA" w:eastAsia="en-CA"/>
        </w:rPr>
        <w:t>ooo</w:t>
      </w:r>
    </w:p>
    <w:p w14:paraId="34743E3C" w14:textId="3698DBA5" w:rsidR="00B043CF" w:rsidRDefault="00B043CF" w:rsidP="00110521">
      <w:pPr>
        <w:rPr>
          <w:rFonts w:ascii="Verdana" w:hAnsi="Verdana"/>
          <w:b/>
        </w:rPr>
      </w:pPr>
    </w:p>
    <w:p w14:paraId="254567A3" w14:textId="77777777" w:rsidR="004B32B9" w:rsidRDefault="004B32B9" w:rsidP="004B32B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2A597C0" wp14:editId="55BBA226">
            <wp:extent cx="457200" cy="609600"/>
            <wp:effectExtent l="0" t="0" r="0" b="0"/>
            <wp:docPr id="13" name="Picture 13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A488052" wp14:editId="6A6F8E92">
            <wp:extent cx="457200" cy="609600"/>
            <wp:effectExtent l="0" t="0" r="0" b="0"/>
            <wp:docPr id="14" name="Picture 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4BD6D80" wp14:editId="021EA803">
            <wp:extent cx="457200" cy="609600"/>
            <wp:effectExtent l="0" t="0" r="0" b="0"/>
            <wp:docPr id="15" name="Picture 1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202CC4" wp14:editId="06624575">
            <wp:extent cx="457200" cy="609600"/>
            <wp:effectExtent l="0" t="0" r="0" b="0"/>
            <wp:docPr id="16" name="Picture 1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30F536D" wp14:editId="7E003FBB">
            <wp:extent cx="457200" cy="609600"/>
            <wp:effectExtent l="0" t="0" r="0" b="0"/>
            <wp:docPr id="17" name="Picture 1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F0E54" w14:textId="77777777" w:rsidR="004B32B9" w:rsidRDefault="004B32B9" w:rsidP="00110521">
      <w:pPr>
        <w:rPr>
          <w:rFonts w:ascii="Verdana" w:hAnsi="Verdana"/>
          <w:b/>
        </w:rPr>
      </w:pPr>
    </w:p>
    <w:p w14:paraId="6A846593" w14:textId="6F592D7F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66"/>
    <w:rsid w:val="000076D2"/>
    <w:rsid w:val="000325C1"/>
    <w:rsid w:val="000961DF"/>
    <w:rsid w:val="000A348C"/>
    <w:rsid w:val="000D00ED"/>
    <w:rsid w:val="00110521"/>
    <w:rsid w:val="0011076E"/>
    <w:rsid w:val="00132109"/>
    <w:rsid w:val="00161445"/>
    <w:rsid w:val="0017786C"/>
    <w:rsid w:val="001C26FA"/>
    <w:rsid w:val="001E2271"/>
    <w:rsid w:val="002051D0"/>
    <w:rsid w:val="00252E97"/>
    <w:rsid w:val="002B56B4"/>
    <w:rsid w:val="003442C9"/>
    <w:rsid w:val="00365541"/>
    <w:rsid w:val="003F2DC6"/>
    <w:rsid w:val="00414418"/>
    <w:rsid w:val="0047277F"/>
    <w:rsid w:val="00490D27"/>
    <w:rsid w:val="00492B4F"/>
    <w:rsid w:val="004B32B9"/>
    <w:rsid w:val="004E65B6"/>
    <w:rsid w:val="0050366D"/>
    <w:rsid w:val="00531581"/>
    <w:rsid w:val="00550EFA"/>
    <w:rsid w:val="006230AD"/>
    <w:rsid w:val="006325CA"/>
    <w:rsid w:val="00634FD4"/>
    <w:rsid w:val="00684712"/>
    <w:rsid w:val="006E049E"/>
    <w:rsid w:val="007320F1"/>
    <w:rsid w:val="007E4748"/>
    <w:rsid w:val="008034D7"/>
    <w:rsid w:val="0082059C"/>
    <w:rsid w:val="0082492D"/>
    <w:rsid w:val="00866CDE"/>
    <w:rsid w:val="00924B54"/>
    <w:rsid w:val="00972E99"/>
    <w:rsid w:val="00A42E3F"/>
    <w:rsid w:val="00A569E6"/>
    <w:rsid w:val="00A74AAF"/>
    <w:rsid w:val="00A902E9"/>
    <w:rsid w:val="00A92235"/>
    <w:rsid w:val="00A9741C"/>
    <w:rsid w:val="00AB09B4"/>
    <w:rsid w:val="00AD3A18"/>
    <w:rsid w:val="00B043CF"/>
    <w:rsid w:val="00B16743"/>
    <w:rsid w:val="00BB114B"/>
    <w:rsid w:val="00BD1B19"/>
    <w:rsid w:val="00C06D66"/>
    <w:rsid w:val="00C5218C"/>
    <w:rsid w:val="00CA07D7"/>
    <w:rsid w:val="00CF4670"/>
    <w:rsid w:val="00D4034F"/>
    <w:rsid w:val="00D66B4B"/>
    <w:rsid w:val="00D84579"/>
    <w:rsid w:val="00DB1F9F"/>
    <w:rsid w:val="00E04FCE"/>
    <w:rsid w:val="00EA5D5F"/>
    <w:rsid w:val="00F81E40"/>
    <w:rsid w:val="00F96D25"/>
    <w:rsid w:val="00FB061D"/>
    <w:rsid w:val="00F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AD78A"/>
  <w14:defaultImageDpi w14:val="300"/>
  <w15:docId w15:val="{70D4ECC4-1434-4465-A75A-D6874BD0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D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D66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47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7</cp:revision>
  <cp:lastPrinted>2018-11-26T19:40:00Z</cp:lastPrinted>
  <dcterms:created xsi:type="dcterms:W3CDTF">2023-02-08T21:24:00Z</dcterms:created>
  <dcterms:modified xsi:type="dcterms:W3CDTF">2023-02-08T22:11:00Z</dcterms:modified>
</cp:coreProperties>
</file>