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E628" w14:textId="77777777" w:rsidR="00F53256" w:rsidRPr="00F53256" w:rsidRDefault="00F53256" w:rsidP="00F53256">
      <w:pPr>
        <w:pStyle w:val="Heading1"/>
      </w:pPr>
      <w:r w:rsidRPr="00F53256">
        <w:t>The Mary Ellen Carter</w:t>
      </w:r>
    </w:p>
    <w:p w14:paraId="4D57416E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Stan Rogers</w:t>
      </w:r>
      <w:r w:rsidR="00577EEF">
        <w:rPr>
          <w:rFonts w:ascii="Verdana" w:hAnsi="Verdana"/>
        </w:rPr>
        <w:t xml:space="preserve"> 1979</w:t>
      </w:r>
    </w:p>
    <w:p w14:paraId="2775FBF1" w14:textId="77777777" w:rsidR="00F53256" w:rsidRDefault="00F53256" w:rsidP="00F53256">
      <w:pPr>
        <w:rPr>
          <w:rFonts w:ascii="Verdana" w:hAnsi="Verdana"/>
        </w:rPr>
      </w:pPr>
    </w:p>
    <w:p w14:paraId="744F245D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  <w:b/>
          <w:noProof/>
        </w:rPr>
        <w:drawing>
          <wp:inline distT="0" distB="0" distL="0" distR="0" wp14:anchorId="614B93E8" wp14:editId="2B76087E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CAE">
        <w:rPr>
          <w:rFonts w:ascii="Verdana" w:hAnsi="Verdana"/>
          <w:noProof/>
        </w:rPr>
        <w:drawing>
          <wp:inline distT="0" distB="0" distL="0" distR="0" wp14:anchorId="6A30A21D" wp14:editId="66C8124B">
            <wp:extent cx="457200" cy="609600"/>
            <wp:effectExtent l="0" t="0" r="0" b="0"/>
            <wp:docPr id="1" name="Picture 1" descr="C:\Ourfiles\Bytown Ukulele Group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CAE">
        <w:rPr>
          <w:rFonts w:ascii="Verdana" w:hAnsi="Verdana"/>
          <w:noProof/>
        </w:rPr>
        <w:drawing>
          <wp:inline distT="0" distB="0" distL="0" distR="0" wp14:anchorId="2472A655" wp14:editId="5D63D19C">
            <wp:extent cx="457200" cy="609600"/>
            <wp:effectExtent l="0" t="0" r="0" b="0"/>
            <wp:docPr id="2" name="Picture 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CAE">
        <w:rPr>
          <w:rFonts w:ascii="Verdana" w:hAnsi="Verdana"/>
          <w:noProof/>
        </w:rPr>
        <w:drawing>
          <wp:inline distT="0" distB="0" distL="0" distR="0" wp14:anchorId="596D397E" wp14:editId="4E437F39">
            <wp:extent cx="457200" cy="609600"/>
            <wp:effectExtent l="0" t="0" r="0" b="0"/>
            <wp:docPr id="4" name="Picture 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256">
        <w:rPr>
          <w:rFonts w:ascii="Verdana" w:hAnsi="Verdana"/>
          <w:b/>
          <w:noProof/>
        </w:rPr>
        <w:drawing>
          <wp:inline distT="0" distB="0" distL="0" distR="0" wp14:anchorId="0E748F7E" wp14:editId="28B189D3">
            <wp:extent cx="457200" cy="609600"/>
            <wp:effectExtent l="0" t="0" r="0" b="0"/>
            <wp:docPr id="33" name="Picture 3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2FF7F" w14:textId="77777777" w:rsidR="00F53256" w:rsidRPr="00F53256" w:rsidRDefault="00F53256" w:rsidP="00F53256">
      <w:pPr>
        <w:rPr>
          <w:rFonts w:ascii="Verdana" w:hAnsi="Verdana"/>
        </w:rPr>
      </w:pPr>
    </w:p>
    <w:p w14:paraId="0E805A6B" w14:textId="77777777" w:rsidR="00F53256" w:rsidRPr="00F53256" w:rsidRDefault="00F53256" w:rsidP="00F5325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</w:t>
      </w:r>
      <w:r w:rsidRPr="00F53256">
        <w:rPr>
          <w:rFonts w:ascii="Verdana" w:hAnsi="Verdana"/>
          <w:b/>
        </w:rPr>
        <w:t>1 2 / 1 2 /</w:t>
      </w:r>
    </w:p>
    <w:p w14:paraId="6D1985F2" w14:textId="77777777" w:rsidR="00F53256" w:rsidRPr="00F53256" w:rsidRDefault="00F53256" w:rsidP="00F53256">
      <w:pPr>
        <w:rPr>
          <w:rFonts w:ascii="Verdana" w:hAnsi="Verdana"/>
        </w:rPr>
      </w:pPr>
    </w:p>
    <w:p w14:paraId="07349545" w14:textId="77777777" w:rsidR="00F53256" w:rsidRPr="00F53256" w:rsidRDefault="00DD6CAE" w:rsidP="00F53256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B83382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[Cmaj7]</w:t>
      </w:r>
      <w:r w:rsidR="00B83382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="00B83382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B83382">
        <w:rPr>
          <w:rFonts w:ascii="Verdana" w:hAnsi="Verdana"/>
          <w:b/>
        </w:rPr>
        <w:t xml:space="preserve"> /</w:t>
      </w:r>
    </w:p>
    <w:p w14:paraId="074F3164" w14:textId="77777777" w:rsidR="00F53256" w:rsidRPr="00F53256" w:rsidRDefault="00DD6CAE" w:rsidP="00F53256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[Cmaj7]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F53256" w:rsidRPr="00F53256">
        <w:rPr>
          <w:rFonts w:ascii="Verdana" w:hAnsi="Verdana"/>
          <w:b/>
        </w:rPr>
        <w:t xml:space="preserve"> </w:t>
      </w:r>
    </w:p>
    <w:p w14:paraId="04267B16" w14:textId="77777777" w:rsidR="00F53256" w:rsidRPr="00F53256" w:rsidRDefault="00F53256" w:rsidP="00F53256">
      <w:pPr>
        <w:rPr>
          <w:rFonts w:ascii="Verdana" w:hAnsi="Verdana"/>
        </w:rPr>
      </w:pPr>
    </w:p>
    <w:p w14:paraId="534C9F7B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She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went down last </w:t>
      </w:r>
      <w:proofErr w:type="spellStart"/>
      <w:r w:rsidRPr="00F53256">
        <w:rPr>
          <w:rFonts w:ascii="Verdana" w:hAnsi="Verdana"/>
        </w:rPr>
        <w:t>Oc</w:t>
      </w:r>
      <w:proofErr w:type="spellEnd"/>
      <w:r w:rsidRPr="00F53256">
        <w:rPr>
          <w:rFonts w:ascii="Verdana" w:hAnsi="Verdana"/>
        </w:rPr>
        <w:t>-</w:t>
      </w:r>
      <w:r w:rsidR="00DD6CAE">
        <w:rPr>
          <w:rFonts w:ascii="Verdana" w:hAnsi="Verdana"/>
          <w:b/>
        </w:rPr>
        <w:t>[Cmaj</w:t>
      </w:r>
      <w:proofErr w:type="gramStart"/>
      <w:r w:rsidR="00DD6CAE">
        <w:rPr>
          <w:rFonts w:ascii="Verdana" w:hAnsi="Verdana"/>
          <w:b/>
        </w:rPr>
        <w:t>7]</w:t>
      </w:r>
      <w:proofErr w:type="spellStart"/>
      <w:r w:rsidRPr="00F53256">
        <w:rPr>
          <w:rFonts w:ascii="Verdana" w:hAnsi="Verdana"/>
        </w:rPr>
        <w:t>tober</w:t>
      </w:r>
      <w:proofErr w:type="spellEnd"/>
      <w:proofErr w:type="gramEnd"/>
      <w:r w:rsidRPr="00F53256">
        <w:rPr>
          <w:rFonts w:ascii="Verdana" w:hAnsi="Verdana"/>
        </w:rPr>
        <w:t xml:space="preserve"> in a </w:t>
      </w:r>
      <w:r w:rsidR="00DD6CAE">
        <w:rPr>
          <w:rFonts w:ascii="Verdana" w:hAnsi="Verdana"/>
          <w:b/>
        </w:rPr>
        <w:t>[F]</w:t>
      </w:r>
      <w:r w:rsidR="00B83382">
        <w:rPr>
          <w:rFonts w:ascii="Verdana" w:hAnsi="Verdana"/>
        </w:rPr>
        <w:t xml:space="preserve"> pouring</w:t>
      </w:r>
      <w:r w:rsidRPr="00F53256">
        <w:rPr>
          <w:rFonts w:ascii="Verdana" w:hAnsi="Verdana"/>
        </w:rPr>
        <w:t xml:space="preserve">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driving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rain</w:t>
      </w:r>
    </w:p>
    <w:p w14:paraId="3D8F1D22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The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skipper he’d been </w:t>
      </w:r>
      <w:proofErr w:type="spellStart"/>
      <w:r w:rsidRPr="00F53256">
        <w:rPr>
          <w:rFonts w:ascii="Verdana" w:hAnsi="Verdana"/>
        </w:rPr>
        <w:t>drinkin</w:t>
      </w:r>
      <w:proofErr w:type="spellEnd"/>
      <w:r w:rsidR="00577EEF">
        <w:rPr>
          <w:rFonts w:ascii="Verdana" w:hAnsi="Verdana"/>
        </w:rPr>
        <w:t>’</w:t>
      </w:r>
      <w:r w:rsidRPr="00F53256">
        <w:rPr>
          <w:rFonts w:ascii="Verdana" w:hAnsi="Verdana"/>
        </w:rPr>
        <w:t xml:space="preserve"> and the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mate he felt no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pain</w:t>
      </w:r>
    </w:p>
    <w:p w14:paraId="365D66F6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Too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close to Three Mile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Rock and she was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dealt her mortal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blow</w:t>
      </w:r>
    </w:p>
    <w:p w14:paraId="3843BB64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the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Mary Ellen Carter settled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low </w:t>
      </w:r>
      <w:r w:rsidR="00DD6CAE">
        <w:rPr>
          <w:rFonts w:ascii="Verdana" w:hAnsi="Verdana"/>
          <w:b/>
        </w:rPr>
        <w:t>[G]</w:t>
      </w:r>
    </w:p>
    <w:p w14:paraId="1978C4DF" w14:textId="77777777" w:rsidR="00F53256" w:rsidRPr="00F53256" w:rsidRDefault="00F53256" w:rsidP="00F53256">
      <w:pPr>
        <w:rPr>
          <w:rFonts w:ascii="Verdana" w:hAnsi="Verdana"/>
        </w:rPr>
      </w:pPr>
    </w:p>
    <w:p w14:paraId="492554CF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There was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just us five a-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board her when she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finally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was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>wash</w:t>
      </w:r>
    </w:p>
    <w:p w14:paraId="38337313" w14:textId="2A8E4EC0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We</w:t>
      </w:r>
      <w:r w:rsidR="003C0CE2">
        <w:rPr>
          <w:rFonts w:ascii="Verdana" w:hAnsi="Verdana"/>
        </w:rPr>
        <w:t>’d</w:t>
      </w:r>
      <w:r w:rsidRPr="00F53256">
        <w:rPr>
          <w:rFonts w:ascii="Verdana" w:hAnsi="Verdana"/>
        </w:rPr>
        <w:t xml:space="preserve">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worked like hell to save her, all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heedless of the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cost</w:t>
      </w:r>
    </w:p>
    <w:p w14:paraId="28D26CA1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the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groan she gave as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she went down, it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caused us to pro-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>claim</w:t>
      </w:r>
    </w:p>
    <w:p w14:paraId="2B9E3654" w14:textId="77777777" w:rsidR="00F53256" w:rsidRPr="00F53256" w:rsidRDefault="00F53256" w:rsidP="00F53256">
      <w:pPr>
        <w:rPr>
          <w:rFonts w:ascii="Verdana" w:hAnsi="Verdana"/>
          <w:b/>
        </w:rPr>
      </w:pPr>
      <w:r w:rsidRPr="00F53256">
        <w:rPr>
          <w:rFonts w:ascii="Verdana" w:hAnsi="Verdana"/>
        </w:rPr>
        <w:t xml:space="preserve">That the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Mary Ellen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Carter would rise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gain </w:t>
      </w:r>
      <w:r w:rsidR="00B83382">
        <w:rPr>
          <w:rFonts w:ascii="Verdana" w:hAnsi="Verdana"/>
          <w:b/>
        </w:rPr>
        <w:t xml:space="preserve">/ </w:t>
      </w:r>
      <w:r w:rsidR="00DD6CAE">
        <w:rPr>
          <w:rFonts w:ascii="Verdana" w:hAnsi="Verdana"/>
          <w:b/>
        </w:rPr>
        <w:t>[Cmaj7]</w:t>
      </w:r>
      <w:r w:rsidR="00B83382">
        <w:rPr>
          <w:rFonts w:ascii="Verdana" w:hAnsi="Verdana"/>
          <w:b/>
        </w:rPr>
        <w:t xml:space="preserve"> / </w:t>
      </w:r>
      <w:r w:rsidR="00DD6CAE">
        <w:rPr>
          <w:rFonts w:ascii="Verdana" w:hAnsi="Verdana"/>
          <w:b/>
        </w:rPr>
        <w:t>[F]</w:t>
      </w:r>
      <w:r w:rsidR="00B83382">
        <w:rPr>
          <w:rFonts w:ascii="Verdana" w:hAnsi="Verdana"/>
          <w:b/>
        </w:rPr>
        <w:t xml:space="preserve"> / </w:t>
      </w:r>
      <w:r w:rsidR="00DD6CAE">
        <w:rPr>
          <w:rFonts w:ascii="Verdana" w:hAnsi="Verdana"/>
          <w:b/>
        </w:rPr>
        <w:t>[G]</w:t>
      </w:r>
      <w:r w:rsidR="00B83382">
        <w:rPr>
          <w:rFonts w:ascii="Verdana" w:hAnsi="Verdana"/>
          <w:b/>
        </w:rPr>
        <w:t xml:space="preserve"> /</w:t>
      </w:r>
    </w:p>
    <w:p w14:paraId="6F97062F" w14:textId="77777777" w:rsidR="00F53256" w:rsidRPr="00F53256" w:rsidRDefault="00DD6CAE" w:rsidP="00F53256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[Cmaj7]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</w:p>
    <w:p w14:paraId="0FD538D5" w14:textId="77777777" w:rsidR="00F53256" w:rsidRPr="00F53256" w:rsidRDefault="00F53256" w:rsidP="00F53256">
      <w:pPr>
        <w:rPr>
          <w:rFonts w:ascii="Verdana" w:hAnsi="Verdana"/>
        </w:rPr>
      </w:pPr>
    </w:p>
    <w:p w14:paraId="01F1EB52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Well, the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owners wrote her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off, not a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nickel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would they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spend</w:t>
      </w:r>
    </w:p>
    <w:p w14:paraId="38DD5526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"She gave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twenty years of service, boys, then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met her sorry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end</w:t>
      </w:r>
    </w:p>
    <w:p w14:paraId="1E185AAA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But in-</w:t>
      </w:r>
      <w:r w:rsidR="00DD6CAE">
        <w:rPr>
          <w:rFonts w:ascii="Verdana" w:hAnsi="Verdana"/>
          <w:b/>
        </w:rPr>
        <w:t>[C]</w:t>
      </w:r>
      <w:proofErr w:type="spellStart"/>
      <w:r w:rsidRPr="00F53256">
        <w:rPr>
          <w:rFonts w:ascii="Verdana" w:hAnsi="Verdana"/>
        </w:rPr>
        <w:t>surance</w:t>
      </w:r>
      <w:proofErr w:type="spellEnd"/>
      <w:r w:rsidRPr="00F53256">
        <w:rPr>
          <w:rFonts w:ascii="Verdana" w:hAnsi="Verdana"/>
        </w:rPr>
        <w:t xml:space="preserve"> paid the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loss to us, so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let her rest be-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>low"</w:t>
      </w:r>
    </w:p>
    <w:p w14:paraId="275AFDA8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Then they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laughed at us and said we had to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go </w:t>
      </w:r>
      <w:r w:rsidR="00DD6CAE">
        <w:rPr>
          <w:rFonts w:ascii="Verdana" w:hAnsi="Verdana"/>
          <w:b/>
        </w:rPr>
        <w:t>[G]</w:t>
      </w:r>
    </w:p>
    <w:p w14:paraId="68C1DDF6" w14:textId="77777777" w:rsidR="00F53256" w:rsidRPr="00F53256" w:rsidRDefault="00F53256" w:rsidP="00F53256">
      <w:pPr>
        <w:rPr>
          <w:rFonts w:ascii="Verdana" w:hAnsi="Verdana"/>
        </w:rPr>
      </w:pPr>
    </w:p>
    <w:p w14:paraId="706D0E97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But we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talked of her all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winter, some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days a-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round the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clock</w:t>
      </w:r>
    </w:p>
    <w:p w14:paraId="22D5AA19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She’s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worth a quarter million, a-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float and at the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dock</w:t>
      </w:r>
    </w:p>
    <w:p w14:paraId="79EB42A4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with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every jar that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hit the bar we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swore we would re-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>main</w:t>
      </w:r>
    </w:p>
    <w:p w14:paraId="51688B4F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make the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Mary Ellen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Carter rise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gain </w:t>
      </w:r>
      <w:r w:rsidR="00DD6CAE">
        <w:rPr>
          <w:rFonts w:ascii="Verdana" w:hAnsi="Verdana"/>
          <w:b/>
        </w:rPr>
        <w:t>[C]</w:t>
      </w:r>
    </w:p>
    <w:p w14:paraId="32B527BF" w14:textId="77777777" w:rsidR="00F53256" w:rsidRPr="00F53256" w:rsidRDefault="00F53256" w:rsidP="00F53256">
      <w:pPr>
        <w:rPr>
          <w:rFonts w:ascii="Verdana" w:hAnsi="Verdana"/>
        </w:rPr>
      </w:pPr>
    </w:p>
    <w:p w14:paraId="6AC2A041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Rise a-</w:t>
      </w:r>
      <w:r w:rsidR="00DD6CAE">
        <w:rPr>
          <w:rFonts w:ascii="Verdana" w:hAnsi="Verdana"/>
          <w:b/>
        </w:rPr>
        <w:t>[Dm]</w:t>
      </w:r>
      <w:r w:rsidR="00423B18">
        <w:rPr>
          <w:rFonts w:ascii="Verdana" w:hAnsi="Verdana"/>
        </w:rPr>
        <w:t>gain</w:t>
      </w:r>
      <w:r w:rsidRPr="00F53256">
        <w:rPr>
          <w:rFonts w:ascii="Verdana" w:hAnsi="Verdana"/>
        </w:rPr>
        <w:t xml:space="preserve">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rise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gain </w:t>
      </w:r>
      <w:r w:rsidR="00DD6CAE">
        <w:rPr>
          <w:rFonts w:ascii="Verdana" w:hAnsi="Verdana"/>
          <w:b/>
        </w:rPr>
        <w:t>[Cmaj7]</w:t>
      </w:r>
    </w:p>
    <w:p w14:paraId="478ABD99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That her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name </w:t>
      </w:r>
      <w:proofErr w:type="gramStart"/>
      <w:r w:rsidRPr="00F53256">
        <w:rPr>
          <w:rFonts w:ascii="Verdana" w:hAnsi="Verdana"/>
        </w:rPr>
        <w:t>not be</w:t>
      </w:r>
      <w:proofErr w:type="gramEnd"/>
      <w:r w:rsidRPr="00F53256">
        <w:rPr>
          <w:rFonts w:ascii="Verdana" w:hAnsi="Verdana"/>
        </w:rPr>
        <w:t xml:space="preserve"> lost to the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knowledge of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men</w:t>
      </w:r>
    </w:p>
    <w:p w14:paraId="30986436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All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those who loved her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best and were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with her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‘til the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end</w:t>
      </w:r>
    </w:p>
    <w:p w14:paraId="614925FC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Will make the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Mary Ellen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Carter, rise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gain </w:t>
      </w:r>
      <w:r w:rsidRPr="00F53256">
        <w:rPr>
          <w:rFonts w:ascii="Verdana" w:hAnsi="Verdana"/>
          <w:b/>
        </w:rPr>
        <w:t>/</w:t>
      </w:r>
      <w:r w:rsidRPr="00F53256">
        <w:rPr>
          <w:rFonts w:ascii="Verdana" w:hAnsi="Verdana"/>
        </w:rPr>
        <w:t xml:space="preserve"> </w:t>
      </w:r>
      <w:r w:rsidR="00DD6CAE">
        <w:rPr>
          <w:rFonts w:ascii="Verdana" w:hAnsi="Verdana"/>
          <w:b/>
        </w:rPr>
        <w:t>[Cmaj7]</w:t>
      </w:r>
      <w:r w:rsidR="00B83382">
        <w:rPr>
          <w:rFonts w:ascii="Verdana" w:hAnsi="Verdana"/>
          <w:b/>
        </w:rPr>
        <w:t xml:space="preserve"> / </w:t>
      </w:r>
      <w:r w:rsidR="00DD6CAE">
        <w:rPr>
          <w:rFonts w:ascii="Verdana" w:hAnsi="Verdana"/>
          <w:b/>
        </w:rPr>
        <w:t>[F]</w:t>
      </w:r>
      <w:r w:rsidR="00B83382">
        <w:rPr>
          <w:rFonts w:ascii="Verdana" w:hAnsi="Verdana"/>
          <w:b/>
        </w:rPr>
        <w:t xml:space="preserve"> / </w:t>
      </w:r>
      <w:r w:rsidR="00DD6CAE">
        <w:rPr>
          <w:rFonts w:ascii="Verdana" w:hAnsi="Verdana"/>
          <w:b/>
        </w:rPr>
        <w:t>[G]</w:t>
      </w:r>
      <w:r w:rsidR="00B83382">
        <w:rPr>
          <w:rFonts w:ascii="Verdana" w:hAnsi="Verdana"/>
          <w:b/>
        </w:rPr>
        <w:t xml:space="preserve"> /</w:t>
      </w:r>
    </w:p>
    <w:p w14:paraId="4E43217E" w14:textId="77777777" w:rsidR="00F53256" w:rsidRPr="00F53256" w:rsidRDefault="00DD6CAE" w:rsidP="00F53256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[Cmaj7]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</w:p>
    <w:p w14:paraId="0068BCAA" w14:textId="77777777" w:rsidR="00F53256" w:rsidRPr="00F53256" w:rsidRDefault="00F53256" w:rsidP="00F53256">
      <w:pPr>
        <w:rPr>
          <w:rFonts w:ascii="Verdana" w:hAnsi="Verdana"/>
        </w:rPr>
      </w:pPr>
    </w:p>
    <w:p w14:paraId="4D1A69B9" w14:textId="46A3042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All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spring now we’ve been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with her on a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barge lent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by a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friend</w:t>
      </w:r>
    </w:p>
    <w:p w14:paraId="0956BF3F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Three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dives a day in a hard-hat suit and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twice I’ve had the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bends</w:t>
      </w:r>
    </w:p>
    <w:p w14:paraId="5FF37800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Thank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God it’s only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sixty feet and the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currents here are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slow</w:t>
      </w:r>
    </w:p>
    <w:p w14:paraId="1A4F86F9" w14:textId="77777777" w:rsid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Or I’d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never have the strength to go be-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low </w:t>
      </w:r>
      <w:r w:rsidR="00DD6CAE">
        <w:rPr>
          <w:rFonts w:ascii="Verdana" w:hAnsi="Verdana"/>
          <w:b/>
        </w:rPr>
        <w:t>[G]</w:t>
      </w:r>
    </w:p>
    <w:p w14:paraId="77F9B24E" w14:textId="77777777" w:rsidR="00F53256" w:rsidRPr="00F53256" w:rsidRDefault="00F53256" w:rsidP="00F53256">
      <w:pPr>
        <w:rPr>
          <w:rFonts w:ascii="Verdana" w:hAnsi="Verdana"/>
        </w:rPr>
      </w:pPr>
    </w:p>
    <w:p w14:paraId="413A4EDA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But we’ve </w:t>
      </w:r>
      <w:r w:rsidR="00DD6CAE">
        <w:rPr>
          <w:rFonts w:ascii="Verdana" w:hAnsi="Verdana"/>
          <w:b/>
        </w:rPr>
        <w:t>[C]</w:t>
      </w:r>
      <w:r w:rsidR="00423B18">
        <w:rPr>
          <w:rFonts w:ascii="Verdana" w:hAnsi="Verdana"/>
        </w:rPr>
        <w:t xml:space="preserve"> patched her rents</w:t>
      </w:r>
      <w:r w:rsidRPr="00F53256">
        <w:rPr>
          <w:rFonts w:ascii="Verdana" w:hAnsi="Verdana"/>
        </w:rPr>
        <w:t xml:space="preserve"> </w:t>
      </w:r>
      <w:r w:rsidR="00DD6CAE">
        <w:rPr>
          <w:rFonts w:ascii="Verdana" w:hAnsi="Verdana"/>
          <w:b/>
        </w:rPr>
        <w:t>[Cmaj7]</w:t>
      </w:r>
      <w:r w:rsidR="00B83382">
        <w:rPr>
          <w:rFonts w:ascii="Verdana" w:hAnsi="Verdana"/>
        </w:rPr>
        <w:t xml:space="preserve"> stopped her vents</w:t>
      </w:r>
    </w:p>
    <w:p w14:paraId="74EFC60D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Dogged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hatch and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porthole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down</w:t>
      </w:r>
    </w:p>
    <w:p w14:paraId="2D8DDE27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Put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cables to her, ‘fore and aft, and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girded her a-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>round</w:t>
      </w:r>
    </w:p>
    <w:p w14:paraId="36905AB5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To-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morrow, noon, we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hit the air and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then take up the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strain</w:t>
      </w:r>
    </w:p>
    <w:p w14:paraId="5AF491BE" w14:textId="77777777" w:rsidR="00F53256" w:rsidRDefault="00F53256" w:rsidP="00F53256">
      <w:pPr>
        <w:rPr>
          <w:rFonts w:ascii="Verdana" w:hAnsi="Verdana"/>
          <w:b/>
        </w:rPr>
      </w:pPr>
      <w:r w:rsidRPr="00F53256">
        <w:rPr>
          <w:rFonts w:ascii="Verdana" w:hAnsi="Verdana"/>
        </w:rPr>
        <w:t xml:space="preserve">And make the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Mary Ellen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Carter </w:t>
      </w:r>
      <w:proofErr w:type="gramStart"/>
      <w:r w:rsidRPr="00F53256">
        <w:rPr>
          <w:rFonts w:ascii="Verdana" w:hAnsi="Verdana"/>
        </w:rPr>
        <w:t>rise</w:t>
      </w:r>
      <w:proofErr w:type="gramEnd"/>
      <w:r w:rsidRPr="00F53256">
        <w:rPr>
          <w:rFonts w:ascii="Verdana" w:hAnsi="Verdana"/>
        </w:rPr>
        <w:t xml:space="preserve">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gain </w:t>
      </w:r>
      <w:r w:rsidR="00DD6CAE">
        <w:rPr>
          <w:rFonts w:ascii="Verdana" w:hAnsi="Verdana"/>
          <w:b/>
        </w:rPr>
        <w:t>[C]</w:t>
      </w:r>
    </w:p>
    <w:p w14:paraId="73880481" w14:textId="77777777" w:rsidR="00F53256" w:rsidRDefault="00F53256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4421CAF0" w14:textId="77777777" w:rsidR="00F53256" w:rsidRPr="00F53256" w:rsidRDefault="00F53256" w:rsidP="00F53256">
      <w:pPr>
        <w:rPr>
          <w:rFonts w:ascii="Verdana" w:hAnsi="Verdana"/>
        </w:rPr>
      </w:pPr>
    </w:p>
    <w:p w14:paraId="5F733F9D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Rise a-</w:t>
      </w:r>
      <w:r w:rsidR="00DD6CAE">
        <w:rPr>
          <w:rFonts w:ascii="Verdana" w:hAnsi="Verdana"/>
          <w:b/>
        </w:rPr>
        <w:t>[Dm]</w:t>
      </w:r>
      <w:r w:rsidR="00423B18">
        <w:rPr>
          <w:rFonts w:ascii="Verdana" w:hAnsi="Verdana"/>
        </w:rPr>
        <w:t>gain</w:t>
      </w:r>
      <w:r w:rsidRPr="00F53256">
        <w:rPr>
          <w:rFonts w:ascii="Verdana" w:hAnsi="Verdana"/>
        </w:rPr>
        <w:t xml:space="preserve">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rise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gain </w:t>
      </w:r>
      <w:r w:rsidR="00DD6CAE">
        <w:rPr>
          <w:rFonts w:ascii="Verdana" w:hAnsi="Verdana"/>
          <w:b/>
        </w:rPr>
        <w:t>[Cmaj7]</w:t>
      </w:r>
    </w:p>
    <w:p w14:paraId="635C4F7C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That her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name </w:t>
      </w:r>
      <w:proofErr w:type="gramStart"/>
      <w:r w:rsidRPr="00F53256">
        <w:rPr>
          <w:rFonts w:ascii="Verdana" w:hAnsi="Verdana"/>
        </w:rPr>
        <w:t>not be</w:t>
      </w:r>
      <w:proofErr w:type="gramEnd"/>
      <w:r w:rsidRPr="00F53256">
        <w:rPr>
          <w:rFonts w:ascii="Verdana" w:hAnsi="Verdana"/>
        </w:rPr>
        <w:t xml:space="preserve"> lost to the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knowledge of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men</w:t>
      </w:r>
    </w:p>
    <w:p w14:paraId="67624600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All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those who loved her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best and were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with her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‘til the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end</w:t>
      </w:r>
    </w:p>
    <w:p w14:paraId="402454CD" w14:textId="77777777" w:rsidR="00F53256" w:rsidRPr="00F53256" w:rsidRDefault="00F53256" w:rsidP="00F53256">
      <w:pPr>
        <w:rPr>
          <w:rFonts w:ascii="Verdana" w:hAnsi="Verdana"/>
          <w:b/>
        </w:rPr>
      </w:pPr>
      <w:r w:rsidRPr="00F53256">
        <w:rPr>
          <w:rFonts w:ascii="Verdana" w:hAnsi="Verdana"/>
        </w:rPr>
        <w:t xml:space="preserve">Will make the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Mary Ellen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Carter, rise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>gain</w:t>
      </w:r>
      <w:r w:rsidRPr="00F53256">
        <w:rPr>
          <w:rFonts w:ascii="Verdana" w:hAnsi="Verdana"/>
          <w:b/>
        </w:rPr>
        <w:t xml:space="preserve"> /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  <w:b/>
        </w:rPr>
        <w:t xml:space="preserve"> / </w:t>
      </w:r>
      <w:r w:rsidR="00DD6CAE">
        <w:rPr>
          <w:rFonts w:ascii="Verdana" w:hAnsi="Verdana"/>
          <w:b/>
        </w:rPr>
        <w:t>[F]</w:t>
      </w:r>
      <w:r w:rsidR="00B83382">
        <w:rPr>
          <w:rFonts w:ascii="Verdana" w:hAnsi="Verdana"/>
          <w:b/>
        </w:rPr>
        <w:t xml:space="preserve"> / </w:t>
      </w:r>
      <w:r w:rsidR="00DD6CAE">
        <w:rPr>
          <w:rFonts w:ascii="Verdana" w:hAnsi="Verdana"/>
          <w:b/>
        </w:rPr>
        <w:t>[G]</w:t>
      </w:r>
      <w:r w:rsidR="00B83382">
        <w:rPr>
          <w:rFonts w:ascii="Verdana" w:hAnsi="Verdana"/>
          <w:b/>
        </w:rPr>
        <w:t xml:space="preserve"> /</w:t>
      </w:r>
    </w:p>
    <w:p w14:paraId="4CD61E67" w14:textId="77777777" w:rsidR="00F53256" w:rsidRPr="00F53256" w:rsidRDefault="00DD6CAE" w:rsidP="00F53256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[Cmaj7]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</w:p>
    <w:p w14:paraId="4D593EC4" w14:textId="77777777" w:rsidR="00F53256" w:rsidRPr="00F53256" w:rsidRDefault="00F53256" w:rsidP="00F53256">
      <w:pPr>
        <w:rPr>
          <w:rFonts w:ascii="Verdana" w:hAnsi="Verdana"/>
        </w:rPr>
      </w:pPr>
    </w:p>
    <w:p w14:paraId="73C9CDE0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For we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couldn’t leave her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there, you see, to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crumble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into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scale</w:t>
      </w:r>
    </w:p>
    <w:p w14:paraId="1FEC0110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She’d </w:t>
      </w:r>
      <w:r w:rsidR="00DD6CAE">
        <w:rPr>
          <w:rFonts w:ascii="Verdana" w:hAnsi="Verdana"/>
          <w:b/>
        </w:rPr>
        <w:t>[Dm]</w:t>
      </w:r>
      <w:r w:rsidR="00B83382">
        <w:rPr>
          <w:rFonts w:ascii="Verdana" w:hAnsi="Verdana"/>
        </w:rPr>
        <w:t xml:space="preserve"> saved our lives so many times</w:t>
      </w:r>
      <w:r w:rsidRPr="00F53256">
        <w:rPr>
          <w:rFonts w:ascii="Verdana" w:hAnsi="Verdana"/>
        </w:rPr>
        <w:t xml:space="preserve">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living through the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gale</w:t>
      </w:r>
    </w:p>
    <w:p w14:paraId="3BF191DD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the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laughin</w:t>
      </w:r>
      <w:r w:rsidR="00423B18">
        <w:rPr>
          <w:rFonts w:ascii="Verdana" w:hAnsi="Verdana"/>
        </w:rPr>
        <w:t>g</w:t>
      </w:r>
      <w:r w:rsidRPr="00F53256">
        <w:rPr>
          <w:rFonts w:ascii="Verdana" w:hAnsi="Verdana"/>
        </w:rPr>
        <w:t xml:space="preserve">, drunken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rats who left her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to a sorry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grave</w:t>
      </w:r>
    </w:p>
    <w:p w14:paraId="3D7596F7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They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won’t be laughing in another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day </w:t>
      </w:r>
      <w:r w:rsidR="00DD6CAE">
        <w:rPr>
          <w:rFonts w:ascii="Verdana" w:hAnsi="Verdana"/>
          <w:b/>
        </w:rPr>
        <w:t>[G]</w:t>
      </w:r>
    </w:p>
    <w:p w14:paraId="632D46BD" w14:textId="77777777" w:rsidR="00F53256" w:rsidRPr="00F53256" w:rsidRDefault="00F53256" w:rsidP="00F53256">
      <w:pPr>
        <w:rPr>
          <w:rFonts w:ascii="Verdana" w:hAnsi="Verdana"/>
        </w:rPr>
      </w:pPr>
    </w:p>
    <w:p w14:paraId="5AFFA5AA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you, to whom ad-</w:t>
      </w:r>
      <w:r w:rsidR="00DD6CAE">
        <w:rPr>
          <w:rFonts w:ascii="Verdana" w:hAnsi="Verdana"/>
          <w:b/>
        </w:rPr>
        <w:t>[Cmaj</w:t>
      </w:r>
      <w:proofErr w:type="gramStart"/>
      <w:r w:rsidR="00DD6CAE">
        <w:rPr>
          <w:rFonts w:ascii="Verdana" w:hAnsi="Verdana"/>
          <w:b/>
        </w:rPr>
        <w:t>7]</w:t>
      </w:r>
      <w:proofErr w:type="spellStart"/>
      <w:r w:rsidRPr="00F53256">
        <w:rPr>
          <w:rFonts w:ascii="Verdana" w:hAnsi="Verdana"/>
        </w:rPr>
        <w:t>versity</w:t>
      </w:r>
      <w:proofErr w:type="spellEnd"/>
      <w:proofErr w:type="gramEnd"/>
      <w:r w:rsidRPr="00F53256">
        <w:rPr>
          <w:rFonts w:ascii="Verdana" w:hAnsi="Verdana"/>
        </w:rPr>
        <w:t xml:space="preserve"> has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dealt the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final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blow</w:t>
      </w:r>
    </w:p>
    <w:p w14:paraId="1C833EE8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With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smiling </w:t>
      </w:r>
      <w:proofErr w:type="gramStart"/>
      <w:r w:rsidRPr="00F53256">
        <w:rPr>
          <w:rFonts w:ascii="Verdana" w:hAnsi="Verdana"/>
        </w:rPr>
        <w:t>bastards</w:t>
      </w:r>
      <w:proofErr w:type="gramEnd"/>
      <w:r w:rsidRPr="00F53256">
        <w:rPr>
          <w:rFonts w:ascii="Verdana" w:hAnsi="Verdana"/>
        </w:rPr>
        <w:t xml:space="preserve"> lying to you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everywhere you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go</w:t>
      </w:r>
    </w:p>
    <w:p w14:paraId="7210FD14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Turn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to, and put out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all your strength of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arm and heart and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brain</w:t>
      </w:r>
    </w:p>
    <w:p w14:paraId="10C9EE51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like the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Mary Ellen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Carter, rise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gain </w:t>
      </w:r>
      <w:r w:rsidR="00DD6CAE">
        <w:rPr>
          <w:rFonts w:ascii="Verdana" w:hAnsi="Verdana"/>
          <w:b/>
        </w:rPr>
        <w:t>[C]</w:t>
      </w:r>
    </w:p>
    <w:p w14:paraId="2DC84B41" w14:textId="77777777" w:rsidR="00F53256" w:rsidRPr="00F53256" w:rsidRDefault="00F53256" w:rsidP="00F53256">
      <w:pPr>
        <w:rPr>
          <w:rFonts w:ascii="Verdana" w:hAnsi="Verdana"/>
        </w:rPr>
      </w:pPr>
    </w:p>
    <w:p w14:paraId="77FBCE6F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Rise a-</w:t>
      </w:r>
      <w:r w:rsidR="00DD6CAE">
        <w:rPr>
          <w:rFonts w:ascii="Verdana" w:hAnsi="Verdana"/>
          <w:b/>
        </w:rPr>
        <w:t>[Dm]</w:t>
      </w:r>
      <w:r w:rsidR="00423B18">
        <w:rPr>
          <w:rFonts w:ascii="Verdana" w:hAnsi="Verdana"/>
        </w:rPr>
        <w:t>gain</w:t>
      </w:r>
      <w:r w:rsidRPr="00F53256">
        <w:rPr>
          <w:rFonts w:ascii="Verdana" w:hAnsi="Verdana"/>
        </w:rPr>
        <w:t xml:space="preserve">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rise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gain </w:t>
      </w:r>
      <w:r w:rsidR="00DD6CAE">
        <w:rPr>
          <w:rFonts w:ascii="Verdana" w:hAnsi="Verdana"/>
          <w:b/>
        </w:rPr>
        <w:t>[Cmaj7]</w:t>
      </w:r>
    </w:p>
    <w:p w14:paraId="122B5FA7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Though your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heart, it be broken, and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life about to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end</w:t>
      </w:r>
    </w:p>
    <w:p w14:paraId="25014FBA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No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matter what you’ve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lost, be it a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home, a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love, a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friend</w:t>
      </w:r>
    </w:p>
    <w:p w14:paraId="3E5C660A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Like the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Mary Ellen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Carter, rise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gain </w:t>
      </w:r>
      <w:r w:rsidR="00DD6CAE">
        <w:rPr>
          <w:rFonts w:ascii="Verdana" w:hAnsi="Verdana"/>
          <w:b/>
        </w:rPr>
        <w:t>[C]</w:t>
      </w:r>
    </w:p>
    <w:p w14:paraId="79C374CE" w14:textId="77777777" w:rsidR="00F53256" w:rsidRPr="00F53256" w:rsidRDefault="00F53256" w:rsidP="00F53256">
      <w:pPr>
        <w:rPr>
          <w:rFonts w:ascii="Verdana" w:hAnsi="Verdana"/>
        </w:rPr>
      </w:pPr>
    </w:p>
    <w:p w14:paraId="5A65079C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Rise a-</w:t>
      </w:r>
      <w:r w:rsidR="00DD6CAE">
        <w:rPr>
          <w:rFonts w:ascii="Verdana" w:hAnsi="Verdana"/>
          <w:b/>
        </w:rPr>
        <w:t>[Dm]</w:t>
      </w:r>
      <w:r w:rsidR="00423B18">
        <w:rPr>
          <w:rFonts w:ascii="Verdana" w:hAnsi="Verdana"/>
        </w:rPr>
        <w:t>gain</w:t>
      </w:r>
      <w:r w:rsidRPr="00F53256">
        <w:rPr>
          <w:rFonts w:ascii="Verdana" w:hAnsi="Verdana"/>
        </w:rPr>
        <w:t xml:space="preserve">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rise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gain </w:t>
      </w:r>
      <w:r w:rsidR="00DD6CAE">
        <w:rPr>
          <w:rFonts w:ascii="Verdana" w:hAnsi="Verdana"/>
          <w:b/>
        </w:rPr>
        <w:t>[Cmaj7]</w:t>
      </w:r>
    </w:p>
    <w:p w14:paraId="70E1C06A" w14:textId="66530FD8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Though your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/>
        </w:rPr>
        <w:t xml:space="preserve"> heart, it be broken, </w:t>
      </w:r>
      <w:r w:rsidR="003C0CE2">
        <w:rPr>
          <w:rFonts w:ascii="Verdana" w:hAnsi="Verdana"/>
        </w:rPr>
        <w:t>or</w:t>
      </w:r>
      <w:r w:rsidRPr="00F53256">
        <w:rPr>
          <w:rFonts w:ascii="Verdana" w:hAnsi="Verdana"/>
        </w:rPr>
        <w:t xml:space="preserve">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life about to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end</w:t>
      </w:r>
    </w:p>
    <w:p w14:paraId="1F9F8D0F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No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matter what you’ve </w:t>
      </w:r>
      <w:r w:rsidR="00DD6CAE">
        <w:rPr>
          <w:rFonts w:ascii="Verdana" w:hAnsi="Verdana"/>
          <w:b/>
        </w:rPr>
        <w:t>[Cmaj7]</w:t>
      </w:r>
      <w:r w:rsidRPr="00F53256">
        <w:rPr>
          <w:rFonts w:ascii="Verdana" w:hAnsi="Verdana"/>
        </w:rPr>
        <w:t xml:space="preserve"> lost, be it a </w:t>
      </w:r>
      <w:r w:rsidR="00DD6CAE">
        <w:rPr>
          <w:rFonts w:ascii="Verdana" w:hAnsi="Verdana"/>
          <w:b/>
        </w:rPr>
        <w:t>[F]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home, a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love, a 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friend</w:t>
      </w:r>
    </w:p>
    <w:p w14:paraId="46F33750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Like the </w:t>
      </w:r>
      <w:r w:rsidR="00DD6CAE">
        <w:rPr>
          <w:rFonts w:ascii="Verdana" w:hAnsi="Verdana"/>
          <w:b/>
        </w:rPr>
        <w:t>[Dm]</w:t>
      </w:r>
      <w:r w:rsidRPr="00F53256">
        <w:rPr>
          <w:rFonts w:ascii="Verdana" w:hAnsi="Verdana"/>
        </w:rPr>
        <w:t xml:space="preserve"> Mary Ellen </w:t>
      </w:r>
      <w:r w:rsidR="00DD6CAE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Carter, rise a-</w:t>
      </w:r>
      <w:r w:rsidR="00DD6CAE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>gain</w:t>
      </w:r>
      <w:r w:rsidR="00B83382">
        <w:rPr>
          <w:rFonts w:ascii="Verdana" w:hAnsi="Verdana"/>
          <w:b/>
        </w:rPr>
        <w:t xml:space="preserve"> / </w:t>
      </w:r>
      <w:r w:rsidR="00DD6CAE">
        <w:rPr>
          <w:rFonts w:ascii="Verdana" w:hAnsi="Verdana"/>
          <w:b/>
        </w:rPr>
        <w:t>[Cmaj7]</w:t>
      </w:r>
      <w:r w:rsidR="00B83382">
        <w:rPr>
          <w:rFonts w:ascii="Verdana" w:hAnsi="Verdana"/>
          <w:b/>
        </w:rPr>
        <w:t xml:space="preserve"> / </w:t>
      </w:r>
      <w:r w:rsidR="00DD6CAE">
        <w:rPr>
          <w:rFonts w:ascii="Verdana" w:hAnsi="Verdana"/>
          <w:b/>
        </w:rPr>
        <w:t>[F]</w:t>
      </w:r>
      <w:r w:rsidR="00B83382">
        <w:rPr>
          <w:rFonts w:ascii="Verdana" w:hAnsi="Verdana"/>
          <w:b/>
        </w:rPr>
        <w:t xml:space="preserve"> / </w:t>
      </w:r>
      <w:r w:rsidR="00DD6CAE">
        <w:rPr>
          <w:rFonts w:ascii="Verdana" w:hAnsi="Verdana"/>
          <w:b/>
        </w:rPr>
        <w:t>[G]</w:t>
      </w:r>
      <w:r w:rsidR="00B83382">
        <w:rPr>
          <w:rFonts w:ascii="Verdana" w:hAnsi="Verdana"/>
          <w:b/>
        </w:rPr>
        <w:t xml:space="preserve"> /</w:t>
      </w:r>
    </w:p>
    <w:p w14:paraId="1972B928" w14:textId="77777777" w:rsidR="00B943C8" w:rsidRDefault="00B943C8" w:rsidP="00F53256">
      <w:pPr>
        <w:rPr>
          <w:rFonts w:ascii="Verdana" w:hAnsi="Verdana"/>
          <w:b/>
        </w:rPr>
      </w:pPr>
    </w:p>
    <w:p w14:paraId="7B9DE11C" w14:textId="6CF54C08" w:rsidR="00F53256" w:rsidRPr="00F53256" w:rsidRDefault="00DD6CAE" w:rsidP="00F53256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/>
          <w:b/>
        </w:rPr>
        <w:t>[C]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[Cmaj7]</w:t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="00F53256"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="00F53256" w:rsidRPr="00F5325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F53256"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="00F53256" w:rsidRPr="00F5325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F53256" w:rsidRPr="00F53256">
        <w:rPr>
          <w:rFonts w:ascii="Verdana" w:hAnsi="Verdana" w:cs="Courier New"/>
          <w:b/>
          <w:color w:val="000000" w:themeColor="text1"/>
        </w:rPr>
        <w:sym w:font="Symbol" w:char="F0AF"/>
      </w:r>
    </w:p>
    <w:p w14:paraId="72D1E255" w14:textId="77777777" w:rsidR="00F53256" w:rsidRPr="00F53256" w:rsidRDefault="00F53256" w:rsidP="00F53256">
      <w:pPr>
        <w:rPr>
          <w:rFonts w:ascii="Verdana" w:hAnsi="Verdana"/>
        </w:rPr>
      </w:pPr>
    </w:p>
    <w:p w14:paraId="78E4DE1F" w14:textId="77777777" w:rsidR="00DD6CAE" w:rsidRPr="00F53256" w:rsidRDefault="00DD6CAE" w:rsidP="00DD6CAE">
      <w:pPr>
        <w:rPr>
          <w:rFonts w:ascii="Verdana" w:hAnsi="Verdana"/>
        </w:rPr>
      </w:pPr>
      <w:r w:rsidRPr="00F53256">
        <w:rPr>
          <w:rFonts w:ascii="Verdana" w:hAnsi="Verdana"/>
          <w:b/>
          <w:noProof/>
        </w:rPr>
        <w:drawing>
          <wp:inline distT="0" distB="0" distL="0" distR="0" wp14:anchorId="3E012E35" wp14:editId="4E5676D4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619791B" wp14:editId="7A47F5B2">
            <wp:extent cx="457200" cy="609600"/>
            <wp:effectExtent l="0" t="0" r="0" b="0"/>
            <wp:docPr id="6" name="Picture 6" descr="C:\Ourfiles\Bytown Ukulele Group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5A9954A" wp14:editId="45D119D0">
            <wp:extent cx="457200" cy="609600"/>
            <wp:effectExtent l="0" t="0" r="0" b="0"/>
            <wp:docPr id="7" name="Picture 7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1D829EA" wp14:editId="5CCCB851">
            <wp:extent cx="457200" cy="609600"/>
            <wp:effectExtent l="0" t="0" r="0" b="0"/>
            <wp:docPr id="9" name="Picture 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256">
        <w:rPr>
          <w:rFonts w:ascii="Verdana" w:hAnsi="Verdana"/>
          <w:b/>
          <w:noProof/>
        </w:rPr>
        <w:drawing>
          <wp:inline distT="0" distB="0" distL="0" distR="0" wp14:anchorId="34C7F21E" wp14:editId="75A02896">
            <wp:extent cx="457200" cy="609600"/>
            <wp:effectExtent l="0" t="0" r="0" b="0"/>
            <wp:docPr id="11" name="Picture 1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A4637" w14:textId="77777777" w:rsidR="00B043CF" w:rsidRDefault="00B043CF" w:rsidP="00110521">
      <w:pPr>
        <w:rPr>
          <w:rFonts w:ascii="Verdana" w:hAnsi="Verdana"/>
          <w:b/>
        </w:rPr>
      </w:pPr>
    </w:p>
    <w:p w14:paraId="13D4AF08" w14:textId="77777777" w:rsidR="00B043CF" w:rsidRPr="00AA7812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F53256">
      <w:pgSz w:w="12240" w:h="15840"/>
      <w:pgMar w:top="450" w:right="49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C71AC"/>
    <w:rsid w:val="001E2271"/>
    <w:rsid w:val="00201DEA"/>
    <w:rsid w:val="00252E97"/>
    <w:rsid w:val="00291A89"/>
    <w:rsid w:val="002B56B4"/>
    <w:rsid w:val="003442C9"/>
    <w:rsid w:val="003C0CE2"/>
    <w:rsid w:val="00414418"/>
    <w:rsid w:val="00423B18"/>
    <w:rsid w:val="00490D27"/>
    <w:rsid w:val="00530B01"/>
    <w:rsid w:val="00531581"/>
    <w:rsid w:val="00550EFA"/>
    <w:rsid w:val="00577EEF"/>
    <w:rsid w:val="006230AD"/>
    <w:rsid w:val="006325CA"/>
    <w:rsid w:val="007320F1"/>
    <w:rsid w:val="0074318D"/>
    <w:rsid w:val="007C4561"/>
    <w:rsid w:val="007E4748"/>
    <w:rsid w:val="0082492D"/>
    <w:rsid w:val="00866CDE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B83382"/>
    <w:rsid w:val="00B943C8"/>
    <w:rsid w:val="00C5218C"/>
    <w:rsid w:val="00CA07D7"/>
    <w:rsid w:val="00D66B4B"/>
    <w:rsid w:val="00DA17CC"/>
    <w:rsid w:val="00DB1F9F"/>
    <w:rsid w:val="00DD6CAE"/>
    <w:rsid w:val="00E04FCE"/>
    <w:rsid w:val="00E76CB6"/>
    <w:rsid w:val="00E92F94"/>
    <w:rsid w:val="00F5325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32081"/>
  <w14:defaultImageDpi w14:val="300"/>
  <w15:docId w15:val="{02CA9076-B0BD-4D53-B70D-12FE2DD1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32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3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5325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32412-4E8B-47B2-9D31-E4957E2D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2018-11-26T19:40:00Z</cp:lastPrinted>
  <dcterms:created xsi:type="dcterms:W3CDTF">2019-03-13T02:20:00Z</dcterms:created>
  <dcterms:modified xsi:type="dcterms:W3CDTF">2023-03-03T23:19:00Z</dcterms:modified>
</cp:coreProperties>
</file>