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DB9" w14:textId="77777777" w:rsidR="0082492D" w:rsidRPr="00A902E9" w:rsidRDefault="00F80D2B" w:rsidP="00DB1F9F">
      <w:pPr>
        <w:pStyle w:val="Heading1"/>
      </w:pPr>
      <w:r>
        <w:t>A Pittance Of Time</w:t>
      </w:r>
    </w:p>
    <w:p w14:paraId="24EC8679" w14:textId="77777777" w:rsidR="00101EF6" w:rsidRDefault="00101EF6" w:rsidP="00101EF6">
      <w:pPr>
        <w:rPr>
          <w:rFonts w:ascii="Verdana" w:hAnsi="Verdana"/>
        </w:rPr>
      </w:pPr>
      <w:r>
        <w:rPr>
          <w:rFonts w:ascii="Verdana" w:hAnsi="Verdana"/>
        </w:rPr>
        <w:t>Written by Terry Kelly (released in 2002 on his album, The Power of the Dream)</w:t>
      </w:r>
    </w:p>
    <w:p w14:paraId="20EF96FE" w14:textId="77777777" w:rsidR="00101EF6" w:rsidRPr="001E19FB" w:rsidRDefault="00101EF6" w:rsidP="00101EF6">
      <w:pPr>
        <w:rPr>
          <w:rFonts w:ascii="Verdana" w:hAnsi="Verdana"/>
        </w:rPr>
      </w:pPr>
      <w:r>
        <w:rPr>
          <w:rFonts w:ascii="Verdana" w:hAnsi="Verdana"/>
        </w:rPr>
        <w:t xml:space="preserve">Published by </w:t>
      </w:r>
      <w:proofErr w:type="spellStart"/>
      <w:r>
        <w:rPr>
          <w:rFonts w:ascii="Verdana" w:hAnsi="Verdana"/>
        </w:rPr>
        <w:t>Jefter</w:t>
      </w:r>
      <w:proofErr w:type="spellEnd"/>
      <w:r>
        <w:rPr>
          <w:rFonts w:ascii="Verdana" w:hAnsi="Verdana"/>
        </w:rPr>
        <w:t xml:space="preserve"> Publishing-SOCAN  </w:t>
      </w:r>
      <w:hyperlink r:id="rId5" w:history="1">
        <w:r w:rsidRPr="001A55FD">
          <w:rPr>
            <w:rStyle w:val="Hyperlink"/>
            <w:rFonts w:ascii="Arial" w:hAnsi="Arial" w:cs="Arial"/>
          </w:rPr>
          <w:t>www.Terry-Kelly.com</w:t>
        </w:r>
      </w:hyperlink>
    </w:p>
    <w:p w14:paraId="2280493E" w14:textId="77777777" w:rsidR="00101EF6" w:rsidRPr="001E19FB" w:rsidRDefault="00101EF6" w:rsidP="00101EF6">
      <w:pPr>
        <w:rPr>
          <w:rFonts w:ascii="Verdana" w:hAnsi="Verdana"/>
          <w:bCs/>
        </w:rPr>
      </w:pPr>
    </w:p>
    <w:p w14:paraId="2E86A77E" w14:textId="77777777" w:rsidR="00101EF6" w:rsidRDefault="00101EF6" w:rsidP="00101E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180E07" wp14:editId="6ADEE899">
            <wp:extent cx="457200" cy="609600"/>
            <wp:effectExtent l="0" t="0" r="0" b="0"/>
            <wp:docPr id="593935624" name="Picture 59393562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8E2F6B" wp14:editId="5DBDDCD5">
            <wp:extent cx="457200" cy="609600"/>
            <wp:effectExtent l="0" t="0" r="0" b="0"/>
            <wp:docPr id="627788326" name="Picture 62778832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CDC3B9" wp14:editId="0BDA8313">
            <wp:extent cx="457200" cy="609600"/>
            <wp:effectExtent l="0" t="0" r="0" b="0"/>
            <wp:docPr id="1170225741" name="Picture 1170225741" descr="C:\Ourfiles\Bytown Ukulele Group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E334D6" wp14:editId="1F6ED3C8">
            <wp:extent cx="457200" cy="609600"/>
            <wp:effectExtent l="0" t="0" r="0" b="0"/>
            <wp:docPr id="1656159412" name="Picture 1656159412" descr="C:\Ourfiles\Bytown Ukulele Group\Chord Boxes\Hans chord boxes\uke-chords\48x64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BF518E" wp14:editId="3BA8B3BD">
            <wp:extent cx="457200" cy="609600"/>
            <wp:effectExtent l="0" t="0" r="0" b="0"/>
            <wp:docPr id="1840201263" name="Picture 184020126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043CF0" wp14:editId="07A2B6E1">
            <wp:extent cx="457200" cy="609600"/>
            <wp:effectExtent l="0" t="0" r="0" b="0"/>
            <wp:docPr id="256618742" name="Picture 2566187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4E9A9A" wp14:editId="4A8DB6A6">
            <wp:extent cx="457200" cy="609600"/>
            <wp:effectExtent l="0" t="0" r="0" b="0"/>
            <wp:docPr id="1678357243" name="Picture 167835724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A4DAB1" wp14:editId="046690B8">
            <wp:extent cx="457200" cy="609600"/>
            <wp:effectExtent l="0" t="0" r="0" b="0"/>
            <wp:docPr id="253202201" name="Picture 25320220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CAA334" wp14:editId="11E40338">
            <wp:extent cx="457200" cy="609600"/>
            <wp:effectExtent l="0" t="0" r="0" b="0"/>
            <wp:docPr id="1380375988" name="Picture 138037598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49B0" w14:textId="77777777" w:rsidR="00101EF6" w:rsidRPr="001E19FB" w:rsidRDefault="00101EF6" w:rsidP="00101EF6">
      <w:pPr>
        <w:rPr>
          <w:rFonts w:ascii="Verdana" w:hAnsi="Verdana"/>
          <w:sz w:val="8"/>
          <w:szCs w:val="8"/>
        </w:rPr>
      </w:pPr>
    </w:p>
    <w:p w14:paraId="311BD8A1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INTRO:</w:t>
      </w:r>
      <w:r w:rsidRPr="00196C57">
        <w:rPr>
          <w:rFonts w:ascii="Verdana" w:hAnsi="Verdana"/>
        </w:rPr>
        <w:t xml:space="preserve">  </w:t>
      </w:r>
      <w:r w:rsidRPr="00196C57">
        <w:rPr>
          <w:rFonts w:ascii="Verdana" w:hAnsi="Verdana"/>
          <w:b/>
        </w:rPr>
        <w:t xml:space="preserve">/ 1 2 3 / 1 2 3 / </w:t>
      </w:r>
    </w:p>
    <w:p w14:paraId="14525D5A" w14:textId="77777777" w:rsidR="00101EF6" w:rsidRPr="00F80D2B" w:rsidRDefault="00101EF6" w:rsidP="00101EF6">
      <w:pPr>
        <w:rPr>
          <w:rFonts w:ascii="Verdana" w:hAnsi="Verdana"/>
          <w:sz w:val="16"/>
          <w:szCs w:val="16"/>
        </w:rPr>
      </w:pPr>
    </w:p>
    <w:p w14:paraId="36D3F666" w14:textId="77777777" w:rsidR="00101EF6" w:rsidRPr="00196C57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14:paraId="7CA08370" w14:textId="77777777" w:rsidR="00101EF6" w:rsidRPr="00196C57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[A6]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</w:p>
    <w:p w14:paraId="34DF5E78" w14:textId="77777777" w:rsidR="00101EF6" w:rsidRPr="001E19FB" w:rsidRDefault="00101EF6" w:rsidP="00101EF6">
      <w:pPr>
        <w:rPr>
          <w:rFonts w:ascii="Verdana" w:hAnsi="Verdana"/>
          <w:sz w:val="16"/>
          <w:szCs w:val="16"/>
        </w:rPr>
      </w:pPr>
    </w:p>
    <w:p w14:paraId="7837E1F4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fought and some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died for their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homeland </w:t>
      </w:r>
      <w:r w:rsidRPr="00196C57">
        <w:rPr>
          <w:rFonts w:ascii="Verdana" w:hAnsi="Verdana"/>
          <w:b/>
        </w:rPr>
        <w:t>[A]</w:t>
      </w:r>
    </w:p>
    <w:p w14:paraId="12E44EF8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fought and some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died now it’s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our land </w:t>
      </w:r>
      <w:r w:rsidRPr="00196C57">
        <w:rPr>
          <w:rFonts w:ascii="Verdana" w:hAnsi="Verdana"/>
          <w:b/>
        </w:rPr>
        <w:t>[A]</w:t>
      </w:r>
    </w:p>
    <w:p w14:paraId="5BB64759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Look at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his little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child, there’s no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fear in her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eyes</w:t>
      </w:r>
    </w:p>
    <w:p w14:paraId="7ADC1791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Could he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not show re-</w:t>
      </w:r>
      <w:r w:rsidRPr="00196C57">
        <w:rPr>
          <w:rFonts w:ascii="Verdana" w:hAnsi="Verdana"/>
          <w:b/>
        </w:rPr>
        <w:t>[A6]</w:t>
      </w:r>
      <w:proofErr w:type="spellStart"/>
      <w:r w:rsidRPr="00196C57">
        <w:rPr>
          <w:rFonts w:ascii="Verdana" w:hAnsi="Verdana"/>
        </w:rPr>
        <w:t>spect</w:t>
      </w:r>
      <w:proofErr w:type="spellEnd"/>
      <w:r w:rsidRPr="00196C57">
        <w:rPr>
          <w:rFonts w:ascii="Verdana" w:hAnsi="Verdana"/>
        </w:rPr>
        <w:t xml:space="preserve">, for other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dads who have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died</w:t>
      </w:r>
    </w:p>
    <w:p w14:paraId="688107A4" w14:textId="77777777" w:rsidR="00101EF6" w:rsidRPr="00196C57" w:rsidRDefault="00101EF6" w:rsidP="00101EF6">
      <w:pPr>
        <w:rPr>
          <w:rFonts w:ascii="Verdana" w:hAnsi="Verdana"/>
        </w:rPr>
      </w:pPr>
    </w:p>
    <w:p w14:paraId="390F030F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Take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minutes, would you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mind?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14:paraId="0FF5202F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 who went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14:paraId="49E0545C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peace may they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rest, may we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never for-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>get</w:t>
      </w:r>
    </w:p>
    <w:p w14:paraId="3E112A7C" w14:textId="77777777" w:rsidR="00101EF6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</w:rPr>
        <w:t xml:space="preserve">Why they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died </w:t>
      </w:r>
      <w:r w:rsidRPr="00196C57">
        <w:rPr>
          <w:rFonts w:ascii="Verdana" w:hAnsi="Verdana"/>
          <w:b/>
        </w:rPr>
        <w:t>[A6]</w:t>
      </w:r>
    </w:p>
    <w:p w14:paraId="3397A174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Pr="00196C57">
        <w:rPr>
          <w:rFonts w:ascii="Verdana" w:hAnsi="Verdana"/>
        </w:rPr>
        <w:t xml:space="preserve">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</w:p>
    <w:p w14:paraId="5B19A0C7" w14:textId="77777777" w:rsidR="00101EF6" w:rsidRPr="00196C57" w:rsidRDefault="00101EF6" w:rsidP="00101EF6">
      <w:pPr>
        <w:rPr>
          <w:rFonts w:ascii="Verdana" w:hAnsi="Verdana"/>
        </w:rPr>
      </w:pPr>
    </w:p>
    <w:p w14:paraId="0139D0A2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>God for-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give me for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wanting to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strike him </w:t>
      </w:r>
      <w:r w:rsidRPr="00196C57">
        <w:rPr>
          <w:rFonts w:ascii="Verdana" w:hAnsi="Verdana"/>
          <w:b/>
        </w:rPr>
        <w:t>[A]</w:t>
      </w:r>
    </w:p>
    <w:p w14:paraId="22057E44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Give me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strength, so as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not to be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like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him</w:t>
      </w:r>
    </w:p>
    <w:p w14:paraId="47C9BF03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My heart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pounds in my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breast, fingers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pressed to my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lips</w:t>
      </w:r>
    </w:p>
    <w:p w14:paraId="21B19FEF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My throat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wants to bawl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out, my tongue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barely re-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>sists</w:t>
      </w:r>
    </w:p>
    <w:p w14:paraId="36515AB5" w14:textId="77777777" w:rsidR="00101EF6" w:rsidRPr="00196C57" w:rsidRDefault="00101EF6" w:rsidP="00101EF6">
      <w:pPr>
        <w:rPr>
          <w:rFonts w:ascii="Verdana" w:hAnsi="Verdana"/>
        </w:rPr>
      </w:pPr>
    </w:p>
    <w:p w14:paraId="6A11A526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But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 I will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bide,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14:paraId="41F98303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 who went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14:paraId="1C23ECA0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peace may they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rest, may we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never for-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>get</w:t>
      </w:r>
    </w:p>
    <w:p w14:paraId="29396422" w14:textId="77777777" w:rsidR="00101EF6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</w:rPr>
        <w:t xml:space="preserve">Why they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died </w:t>
      </w:r>
      <w:r w:rsidRPr="00196C57">
        <w:rPr>
          <w:rFonts w:ascii="Verdana" w:hAnsi="Verdana"/>
          <w:b/>
        </w:rPr>
        <w:t>[A6]</w:t>
      </w:r>
    </w:p>
    <w:p w14:paraId="19C33410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Pr="00196C57">
        <w:rPr>
          <w:rFonts w:ascii="Verdana" w:hAnsi="Verdana"/>
        </w:rPr>
        <w:t xml:space="preserve">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</w:p>
    <w:p w14:paraId="70B0F6C4" w14:textId="77777777" w:rsidR="00101EF6" w:rsidRPr="00196C57" w:rsidRDefault="00101EF6" w:rsidP="00101EF6">
      <w:pPr>
        <w:rPr>
          <w:rFonts w:ascii="Verdana" w:hAnsi="Verdana"/>
        </w:rPr>
      </w:pPr>
    </w:p>
    <w:p w14:paraId="4FF7BCCE" w14:textId="77777777" w:rsidR="00101EF6" w:rsidRPr="00196C57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14:paraId="6E13118F" w14:textId="77777777" w:rsidR="00101EF6" w:rsidRPr="00196C57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[A6]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14:paraId="6C959C46" w14:textId="77777777" w:rsidR="00101EF6" w:rsidRPr="00196C57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[Bm]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14:paraId="4299170D" w14:textId="77777777" w:rsidR="00101EF6" w:rsidRDefault="00101EF6" w:rsidP="00101EF6">
      <w:pPr>
        <w:rPr>
          <w:rFonts w:ascii="Verdana" w:hAnsi="Verdana" w:cs="Courier New"/>
          <w:b/>
          <w:color w:val="000000"/>
        </w:rPr>
      </w:pP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[A6]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 w:cs="Courier New"/>
          <w:b/>
          <w:color w:val="000000"/>
        </w:rPr>
        <w:t xml:space="preserve"> </w:t>
      </w:r>
    </w:p>
    <w:p w14:paraId="06161DAD" w14:textId="77777777" w:rsidR="00101EF6" w:rsidRPr="00196C57" w:rsidRDefault="00101EF6" w:rsidP="00101EF6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000000"/>
        </w:rPr>
        <w:t xml:space="preserve">                                      </w:t>
      </w:r>
      <w:r w:rsidRPr="001E19FB">
        <w:rPr>
          <w:rFonts w:ascii="Verdana" w:hAnsi="Verdana" w:cs="Courier New"/>
          <w:b/>
          <w:color w:val="BFBFBF" w:themeColor="background1" w:themeShade="BF"/>
        </w:rPr>
        <w:t xml:space="preserve"> 1 </w:t>
      </w:r>
      <w:r w:rsidRPr="00D12653">
        <w:rPr>
          <w:rFonts w:ascii="Verdana" w:hAnsi="Verdana" w:cs="Courier New"/>
          <w:b/>
          <w:color w:val="BFBFBF" w:themeColor="background1" w:themeShade="BF"/>
        </w:rPr>
        <w:t>2 3 / 1 2</w:t>
      </w:r>
    </w:p>
    <w:p w14:paraId="197D220F" w14:textId="77777777" w:rsidR="00101EF6" w:rsidRDefault="00101EF6" w:rsidP="00101EF6">
      <w:pPr>
        <w:rPr>
          <w:rFonts w:ascii="Verdana" w:hAnsi="Verdana"/>
          <w:sz w:val="16"/>
          <w:szCs w:val="16"/>
        </w:rPr>
      </w:pPr>
    </w:p>
    <w:p w14:paraId="7090535E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Read the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letters and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poems of the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heroes at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home</w:t>
      </w:r>
    </w:p>
    <w:p w14:paraId="6BDB26A5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have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casualties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battles, and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fears of their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own</w:t>
      </w:r>
    </w:p>
    <w:p w14:paraId="51667E8D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There’s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price to be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paid</w:t>
      </w:r>
      <w:r>
        <w:rPr>
          <w:rFonts w:ascii="Verdana" w:hAnsi="Verdana"/>
        </w:rPr>
        <w:t>,</w:t>
      </w:r>
      <w:r w:rsidRPr="00196C57">
        <w:rPr>
          <w:rFonts w:ascii="Verdana" w:hAnsi="Verdana"/>
        </w:rPr>
        <w:t xml:space="preserve"> if you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go, if you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stay</w:t>
      </w:r>
    </w:p>
    <w:p w14:paraId="6411D5BD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Freedom’s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fought for and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won, in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numerous ways </w:t>
      </w:r>
      <w:r w:rsidRPr="00196C57">
        <w:rPr>
          <w:rFonts w:ascii="Verdana" w:hAnsi="Verdana"/>
          <w:b/>
        </w:rPr>
        <w:t>[A]</w:t>
      </w:r>
    </w:p>
    <w:p w14:paraId="1B41B0CB" w14:textId="77777777" w:rsidR="00101EF6" w:rsidRPr="00A9275D" w:rsidRDefault="00101EF6" w:rsidP="00101EF6">
      <w:pPr>
        <w:rPr>
          <w:rFonts w:ascii="Verdana" w:hAnsi="Verdana"/>
        </w:rPr>
      </w:pPr>
    </w:p>
    <w:p w14:paraId="42281C42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Take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minutes, would you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mind?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14:paraId="17D0F8E1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girls, all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14:paraId="46E88E9A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May we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never for-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get, our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young become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vets</w:t>
      </w:r>
    </w:p>
    <w:p w14:paraId="62B392FE" w14:textId="77777777" w:rsidR="00101EF6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At the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end of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line </w:t>
      </w:r>
    </w:p>
    <w:p w14:paraId="1E1B0D71" w14:textId="77777777" w:rsidR="00101EF6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196C57">
        <w:rPr>
          <w:rFonts w:ascii="Verdana" w:hAnsi="Verdana"/>
        </w:rPr>
        <w:t xml:space="preserve">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[A7sus4]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[A7]</w:t>
      </w:r>
      <w:r>
        <w:rPr>
          <w:rFonts w:ascii="Verdana" w:hAnsi="Verdana"/>
        </w:rPr>
        <w:br w:type="page"/>
      </w:r>
    </w:p>
    <w:p w14:paraId="0EDF6280" w14:textId="77777777" w:rsidR="00101EF6" w:rsidRPr="00196C57" w:rsidRDefault="00101EF6" w:rsidP="00101EF6">
      <w:pPr>
        <w:rPr>
          <w:rFonts w:ascii="Verdana" w:hAnsi="Verdana"/>
        </w:rPr>
      </w:pPr>
    </w:p>
    <w:p w14:paraId="2AD26FB0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It takes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courage to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fight, in your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own war </w:t>
      </w:r>
      <w:r w:rsidRPr="00196C57">
        <w:rPr>
          <w:rFonts w:ascii="Verdana" w:hAnsi="Verdana"/>
          <w:b/>
        </w:rPr>
        <w:t>[A]</w:t>
      </w:r>
    </w:p>
    <w:p w14:paraId="66138CB3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It takes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courage to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fight, someone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else’s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war</w:t>
      </w:r>
    </w:p>
    <w:p w14:paraId="1709A019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Our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peacekeepers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tell of their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own living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hell</w:t>
      </w:r>
    </w:p>
    <w:p w14:paraId="674F963A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bring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hope to foreign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lands that hate</w:t>
      </w:r>
      <w:r>
        <w:rPr>
          <w:rFonts w:ascii="Verdana" w:hAnsi="Verdana"/>
        </w:rPr>
        <w:t>-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mongers can’t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kill</w:t>
      </w:r>
    </w:p>
    <w:p w14:paraId="73432348" w14:textId="77777777" w:rsidR="00101EF6" w:rsidRPr="00196C57" w:rsidRDefault="00101EF6" w:rsidP="00101EF6">
      <w:pPr>
        <w:rPr>
          <w:rFonts w:ascii="Verdana" w:hAnsi="Verdana"/>
        </w:rPr>
      </w:pPr>
    </w:p>
    <w:p w14:paraId="71AD76CA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Take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minutes, would you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mind?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14:paraId="26B32A7B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[Bm]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 who go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14:paraId="42717757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peace time our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best, still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don battle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dress</w:t>
      </w:r>
    </w:p>
    <w:p w14:paraId="15FC2976" w14:textId="77777777" w:rsidR="00101EF6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And lay their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lives, on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line </w:t>
      </w:r>
    </w:p>
    <w:p w14:paraId="05CF5A14" w14:textId="77777777" w:rsidR="00101EF6" w:rsidRPr="00196C57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I</w:t>
      </w:r>
      <w:r w:rsidRPr="00196C57">
        <w:rPr>
          <w:rFonts w:ascii="Verdana" w:hAnsi="Verdana"/>
        </w:rPr>
        <w:t xml:space="preserve">t’s a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 xml:space="preserve">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14:paraId="7EBF6C4E" w14:textId="77777777" w:rsidR="00101EF6" w:rsidRPr="00196C57" w:rsidRDefault="00101EF6" w:rsidP="00101EF6">
      <w:pPr>
        <w:rPr>
          <w:rFonts w:ascii="Verdana" w:hAnsi="Verdana"/>
          <w:b/>
        </w:rPr>
      </w:pPr>
      <w:r>
        <w:rPr>
          <w:rFonts w:ascii="Verdana" w:hAnsi="Verdana" w:cs="Courier New"/>
          <w:b/>
          <w:color w:val="000000"/>
        </w:rPr>
        <w:t xml:space="preserve">                                      </w:t>
      </w:r>
      <w:r w:rsidRPr="001E19FB">
        <w:rPr>
          <w:rFonts w:ascii="Verdana" w:hAnsi="Verdana" w:cs="Courier New"/>
          <w:b/>
          <w:color w:val="BFBFBF" w:themeColor="background1" w:themeShade="BF"/>
        </w:rPr>
        <w:t xml:space="preserve"> </w:t>
      </w:r>
      <w:r>
        <w:rPr>
          <w:rFonts w:ascii="Verdana" w:hAnsi="Verdana" w:cs="Courier New"/>
          <w:b/>
          <w:color w:val="BFBFBF" w:themeColor="background1" w:themeShade="BF"/>
        </w:rPr>
        <w:t xml:space="preserve">                          </w:t>
      </w:r>
      <w:r w:rsidRPr="001E19FB">
        <w:rPr>
          <w:rFonts w:ascii="Verdana" w:hAnsi="Verdana" w:cs="Courier New"/>
          <w:b/>
          <w:color w:val="BFBFBF" w:themeColor="background1" w:themeShade="BF"/>
        </w:rPr>
        <w:t xml:space="preserve">1 </w:t>
      </w:r>
      <w:r w:rsidRPr="00D12653">
        <w:rPr>
          <w:rFonts w:ascii="Verdana" w:hAnsi="Verdana" w:cs="Courier New"/>
          <w:b/>
          <w:color w:val="BFBFBF" w:themeColor="background1" w:themeShade="BF"/>
        </w:rPr>
        <w:t>2 3 / 1 2</w:t>
      </w:r>
    </w:p>
    <w:p w14:paraId="10AAF1A3" w14:textId="77777777" w:rsidR="00101EF6" w:rsidRPr="00196C57" w:rsidRDefault="00101EF6" w:rsidP="00101EF6">
      <w:pPr>
        <w:rPr>
          <w:rFonts w:ascii="Verdana" w:hAnsi="Verdana"/>
        </w:rPr>
      </w:pPr>
    </w:p>
    <w:p w14:paraId="0904B317" w14:textId="77777777" w:rsidR="00101EF6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</w:rPr>
        <w:t xml:space="preserve">peace may they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/>
        </w:rPr>
        <w:t xml:space="preserve"> rest</w:t>
      </w:r>
    </w:p>
    <w:p w14:paraId="145727AA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>L</w:t>
      </w:r>
      <w:r w:rsidRPr="00196C57">
        <w:rPr>
          <w:rFonts w:ascii="Verdana" w:hAnsi="Verdana"/>
        </w:rPr>
        <w:t>est we for-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/>
        </w:rPr>
        <w:t>get</w:t>
      </w:r>
    </w:p>
    <w:p w14:paraId="6E9961F9" w14:textId="77777777" w:rsidR="00101EF6" w:rsidRPr="007F238C" w:rsidRDefault="00101EF6" w:rsidP="00101EF6">
      <w:pPr>
        <w:rPr>
          <w:rFonts w:ascii="Verdana" w:hAnsi="Verdana"/>
          <w:sz w:val="16"/>
          <w:szCs w:val="16"/>
        </w:rPr>
      </w:pPr>
    </w:p>
    <w:p w14:paraId="0D5076A9" w14:textId="77777777" w:rsidR="00101EF6" w:rsidRDefault="00101EF6" w:rsidP="00101EF6">
      <w:pPr>
        <w:rPr>
          <w:rFonts w:ascii="Verdana" w:hAnsi="Verdana"/>
          <w:b/>
        </w:rPr>
      </w:pPr>
      <w:r w:rsidRPr="00196C57">
        <w:rPr>
          <w:rFonts w:ascii="Verdana" w:hAnsi="Verdana"/>
        </w:rPr>
        <w:t xml:space="preserve">Why they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died </w:t>
      </w:r>
      <w:r w:rsidRPr="00196C57">
        <w:rPr>
          <w:rFonts w:ascii="Verdana" w:hAnsi="Verdana"/>
          <w:b/>
        </w:rPr>
        <w:t>[A6]</w:t>
      </w:r>
    </w:p>
    <w:p w14:paraId="62E4E5C5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196C57">
        <w:rPr>
          <w:rFonts w:ascii="Verdana" w:hAnsi="Verdana"/>
        </w:rPr>
        <w:t xml:space="preserve">ake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[A7sus4]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14:paraId="024F8F23" w14:textId="77777777" w:rsidR="00101EF6" w:rsidRPr="00196C57" w:rsidRDefault="00101EF6" w:rsidP="00101EF6">
      <w:pPr>
        <w:rPr>
          <w:rFonts w:ascii="Verdana" w:hAnsi="Verdana" w:cs="Courier New"/>
          <w:b/>
          <w:color w:val="000000"/>
        </w:rPr>
      </w:pPr>
    </w:p>
    <w:p w14:paraId="4132D9A7" w14:textId="77777777" w:rsidR="00101EF6" w:rsidRPr="00196C57" w:rsidRDefault="00101EF6" w:rsidP="00101EF6">
      <w:pPr>
        <w:rPr>
          <w:rFonts w:ascii="Verdana" w:hAnsi="Verdana" w:cs="Courier New"/>
          <w:b/>
          <w:color w:val="000000"/>
        </w:rPr>
      </w:pPr>
      <w:r w:rsidRPr="00196C57">
        <w:rPr>
          <w:rFonts w:ascii="Verdana" w:hAnsi="Verdana" w:cs="Courier New"/>
          <w:b/>
          <w:color w:val="000000"/>
        </w:rPr>
        <w:t>&lt;</w:t>
      </w:r>
      <w:r>
        <w:rPr>
          <w:rFonts w:ascii="Verdana" w:hAnsi="Verdana" w:cs="Courier New"/>
          <w:b/>
          <w:color w:val="000000"/>
        </w:rPr>
        <w:t xml:space="preserve"> SLOW -</w:t>
      </w:r>
      <w:r w:rsidRPr="00196C57">
        <w:rPr>
          <w:rFonts w:ascii="Verdana" w:hAnsi="Verdana" w:cs="Courier New"/>
          <w:b/>
          <w:color w:val="000000"/>
        </w:rPr>
        <w:t xml:space="preserve"> 2 beats each bar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&gt;</w:t>
      </w:r>
    </w:p>
    <w:p w14:paraId="56D4AE64" w14:textId="77777777" w:rsidR="00101EF6" w:rsidRPr="00196C57" w:rsidRDefault="00101EF6" w:rsidP="00101EF6">
      <w:pPr>
        <w:rPr>
          <w:rFonts w:ascii="Verdana" w:hAnsi="Verdana" w:cs="Courier New"/>
          <w:b/>
          <w:color w:val="000000"/>
        </w:rPr>
      </w:pPr>
    </w:p>
    <w:p w14:paraId="38331130" w14:textId="77777777" w:rsidR="00101EF6" w:rsidRPr="00196C57" w:rsidRDefault="00101EF6" w:rsidP="00101EF6">
      <w:pPr>
        <w:rPr>
          <w:rFonts w:ascii="Verdana" w:hAnsi="Verdana"/>
        </w:rPr>
      </w:pP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14:paraId="1A2736A1" w14:textId="77777777" w:rsidR="00101EF6" w:rsidRDefault="00101EF6" w:rsidP="00101EF6">
      <w:pPr>
        <w:rPr>
          <w:rFonts w:ascii="Verdana" w:hAnsi="Verdana"/>
        </w:rPr>
      </w:pPr>
    </w:p>
    <w:p w14:paraId="6D67904F" w14:textId="77777777" w:rsidR="00101EF6" w:rsidRDefault="00101EF6" w:rsidP="00101EF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5C4299" wp14:editId="3573DDD2">
            <wp:extent cx="457200" cy="609600"/>
            <wp:effectExtent l="0" t="0" r="0" b="0"/>
            <wp:docPr id="225007811" name="Picture 2250078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118D0B" wp14:editId="715CAAF8">
            <wp:extent cx="457200" cy="609600"/>
            <wp:effectExtent l="0" t="0" r="0" b="0"/>
            <wp:docPr id="322996168" name="Picture 32299616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17F358" wp14:editId="30DF2533">
            <wp:extent cx="457200" cy="609600"/>
            <wp:effectExtent l="0" t="0" r="0" b="0"/>
            <wp:docPr id="59623095" name="Picture 59623095" descr="C:\Ourfiles\Bytown Ukulele Group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A2F223" wp14:editId="35301609">
            <wp:extent cx="457200" cy="609600"/>
            <wp:effectExtent l="0" t="0" r="0" b="0"/>
            <wp:docPr id="534430149" name="Picture 534430149" descr="C:\Ourfiles\Bytown Ukulele Group\Chord Boxes\Hans chord boxes\uke-chords\48x64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CA31B6" wp14:editId="37E1CFCF">
            <wp:extent cx="457200" cy="609600"/>
            <wp:effectExtent l="0" t="0" r="0" b="0"/>
            <wp:docPr id="238636455" name="Picture 23863645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EE16FB" wp14:editId="04F492C6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AF6583" wp14:editId="24D6132E">
            <wp:extent cx="457200" cy="609600"/>
            <wp:effectExtent l="0" t="0" r="0" b="0"/>
            <wp:docPr id="798750937" name="Picture 79875093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AA9537" wp14:editId="022B4017">
            <wp:extent cx="457200" cy="609600"/>
            <wp:effectExtent l="0" t="0" r="0" b="0"/>
            <wp:docPr id="1233231036" name="Picture 1233231036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46756A" wp14:editId="3A135327">
            <wp:extent cx="457200" cy="609600"/>
            <wp:effectExtent l="0" t="0" r="0" b="0"/>
            <wp:docPr id="1922115716" name="Picture 19221157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9513" w14:textId="77777777" w:rsidR="00B043CF" w:rsidRDefault="00B043CF" w:rsidP="00110521">
      <w:pPr>
        <w:rPr>
          <w:rFonts w:ascii="Verdana" w:hAnsi="Verdana"/>
          <w:b/>
        </w:rPr>
      </w:pPr>
    </w:p>
    <w:p w14:paraId="72D9A176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D2B"/>
    <w:rsid w:val="00071BDA"/>
    <w:rsid w:val="000961DF"/>
    <w:rsid w:val="000A348C"/>
    <w:rsid w:val="000D00ED"/>
    <w:rsid w:val="00101EF6"/>
    <w:rsid w:val="00110521"/>
    <w:rsid w:val="00132109"/>
    <w:rsid w:val="00161445"/>
    <w:rsid w:val="0017786C"/>
    <w:rsid w:val="001E2271"/>
    <w:rsid w:val="00252E97"/>
    <w:rsid w:val="0027180A"/>
    <w:rsid w:val="002B56B4"/>
    <w:rsid w:val="003442C9"/>
    <w:rsid w:val="00414418"/>
    <w:rsid w:val="0047277F"/>
    <w:rsid w:val="00490D27"/>
    <w:rsid w:val="004E65B6"/>
    <w:rsid w:val="00531581"/>
    <w:rsid w:val="005372CB"/>
    <w:rsid w:val="00550EFA"/>
    <w:rsid w:val="006230AD"/>
    <w:rsid w:val="006325CA"/>
    <w:rsid w:val="007320F1"/>
    <w:rsid w:val="007E4748"/>
    <w:rsid w:val="007F238C"/>
    <w:rsid w:val="00806EE6"/>
    <w:rsid w:val="0082492D"/>
    <w:rsid w:val="008333E5"/>
    <w:rsid w:val="00866CDE"/>
    <w:rsid w:val="00972E99"/>
    <w:rsid w:val="009A259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0D2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09ED"/>
  <w14:defaultImageDpi w14:val="300"/>
  <w15:docId w15:val="{0BA10998-38CB-40BF-BC8C-9D9B92E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Terry-Kelly.com" TargetMode="Externa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48BA-5813-415B-B5FE-0F4A39E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Pittance Of Time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2019-10-23T20:35:00Z</dcterms:created>
  <dcterms:modified xsi:type="dcterms:W3CDTF">2023-11-12T16:40:00Z</dcterms:modified>
</cp:coreProperties>
</file>