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925B" w14:textId="77777777" w:rsidR="0082492D" w:rsidRPr="00A902E9" w:rsidRDefault="00C21320" w:rsidP="00DB1F9F">
      <w:pPr>
        <w:pStyle w:val="Heading1"/>
      </w:pPr>
      <w:r>
        <w:t>Mad World</w:t>
      </w:r>
    </w:p>
    <w:p w14:paraId="707A9B80" w14:textId="77777777" w:rsidR="00972E99" w:rsidRPr="00A902E9" w:rsidRDefault="00C21320">
      <w:pPr>
        <w:rPr>
          <w:rFonts w:ascii="Verdana" w:hAnsi="Verdana"/>
        </w:rPr>
      </w:pPr>
      <w:r>
        <w:rPr>
          <w:rFonts w:ascii="Verdana" w:hAnsi="Verdana"/>
        </w:rPr>
        <w:t>Roland Orzabal 1982 (recorded by Tears For Fears)</w:t>
      </w:r>
    </w:p>
    <w:p w14:paraId="2AAC73AA" w14:textId="77777777" w:rsidR="00972E99" w:rsidRPr="00E50143" w:rsidRDefault="00972E99">
      <w:pPr>
        <w:rPr>
          <w:rFonts w:ascii="Verdana" w:hAnsi="Verdana"/>
        </w:rPr>
      </w:pPr>
    </w:p>
    <w:p w14:paraId="34DE0578" w14:textId="77777777" w:rsidR="007320F1" w:rsidRDefault="00DC2A3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96EBD0" wp14:editId="39E17B55">
            <wp:extent cx="457200" cy="609600"/>
            <wp:effectExtent l="0" t="0" r="0" b="0"/>
            <wp:docPr id="4" name="Picture 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1A452D98" wp14:editId="6AF2DF28">
            <wp:extent cx="457200" cy="609600"/>
            <wp:effectExtent l="0" t="0" r="0" b="0"/>
            <wp:docPr id="2" name="Picture 2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E09">
        <w:rPr>
          <w:rFonts w:ascii="Verdana" w:hAnsi="Verdana"/>
          <w:b/>
          <w:noProof/>
        </w:rPr>
        <w:drawing>
          <wp:inline distT="0" distB="0" distL="0" distR="0" wp14:anchorId="0267F18E" wp14:editId="68AA76F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A33CF8" wp14:editId="0766F95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796DFB" wp14:editId="117D001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95B9" w14:textId="77777777" w:rsidR="007320F1" w:rsidRPr="00E50143" w:rsidRDefault="007320F1">
      <w:pPr>
        <w:rPr>
          <w:rFonts w:ascii="Verdana" w:hAnsi="Verdana"/>
        </w:rPr>
      </w:pPr>
    </w:p>
    <w:p w14:paraId="2D70BED6" w14:textId="77777777"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532F1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DC2A36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 </w:t>
      </w:r>
      <w:r w:rsidR="00DC2A36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DC2A36">
        <w:rPr>
          <w:rFonts w:ascii="Verdana" w:hAnsi="Verdana"/>
          <w:b/>
        </w:rPr>
        <w:t>[Am]</w:t>
      </w:r>
      <w:r w:rsidR="009E074A">
        <w:rPr>
          <w:rFonts w:ascii="Verdana" w:hAnsi="Verdana"/>
          <w:b/>
        </w:rPr>
        <w:t xml:space="preserve"> / </w:t>
      </w:r>
      <w:r w:rsidR="00DC2A36">
        <w:rPr>
          <w:rFonts w:ascii="Verdana" w:hAnsi="Verdana"/>
          <w:b/>
        </w:rPr>
        <w:t>[Am]</w:t>
      </w:r>
      <w:r w:rsidR="000961DF">
        <w:rPr>
          <w:rFonts w:ascii="Verdana" w:hAnsi="Verdana"/>
          <w:b/>
        </w:rPr>
        <w:t xml:space="preserve"> /</w:t>
      </w:r>
    </w:p>
    <w:p w14:paraId="5955EF68" w14:textId="77777777" w:rsidR="00972E99" w:rsidRPr="00556FB3" w:rsidRDefault="00972E99">
      <w:pPr>
        <w:rPr>
          <w:rFonts w:ascii="Verdana" w:hAnsi="Verdana"/>
          <w:bCs/>
        </w:rPr>
      </w:pPr>
    </w:p>
    <w:p w14:paraId="50CE568D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All around me are fa-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>miliar faces</w:t>
      </w:r>
    </w:p>
    <w:p w14:paraId="16DB3D09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Worn out places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worn out faces</w:t>
      </w:r>
    </w:p>
    <w:p w14:paraId="73C145A1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Bright and early for their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daily races</w:t>
      </w:r>
    </w:p>
    <w:p w14:paraId="589916A4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9E074A">
        <w:rPr>
          <w:rFonts w:ascii="Verdana" w:eastAsia="Times New Roman" w:hAnsi="Verdana" w:cs="Arial"/>
        </w:rPr>
        <w:t xml:space="preserve"> Going nowhere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going nowhere</w:t>
      </w:r>
    </w:p>
    <w:p w14:paraId="040673D0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  <w:b/>
        </w:rPr>
        <w:t xml:space="preserve"> </w:t>
      </w:r>
      <w:r w:rsidR="00C21320" w:rsidRPr="003430C0">
        <w:rPr>
          <w:rFonts w:ascii="Verdana" w:eastAsia="Times New Roman" w:hAnsi="Verdana" w:cs="Arial"/>
        </w:rPr>
        <w:t xml:space="preserve">And their tears are filling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up their glasses</w:t>
      </w:r>
    </w:p>
    <w:p w14:paraId="0695AB10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No expression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no expression</w:t>
      </w:r>
    </w:p>
    <w:p w14:paraId="36D036A4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Hide my head I want to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drown my sorrow</w:t>
      </w:r>
    </w:p>
    <w:p w14:paraId="6CCD0366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No tomorrow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no tomorrow</w:t>
      </w:r>
    </w:p>
    <w:p w14:paraId="10084762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28A740A9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And I find it kind of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funny, I find it kind of </w:t>
      </w: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sad</w:t>
      </w:r>
    </w:p>
    <w:p w14:paraId="336866DE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had</w:t>
      </w:r>
    </w:p>
    <w:p w14:paraId="473F1376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tell you, ‘cause I find it hard to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take</w:t>
      </w:r>
    </w:p>
    <w:p w14:paraId="59DA7447" w14:textId="77777777"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14:paraId="2CAB9C8A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C21320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</w:t>
      </w:r>
    </w:p>
    <w:p w14:paraId="4EA11E51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C21320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</w:t>
      </w:r>
    </w:p>
    <w:p w14:paraId="1614EE82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3C0EA5FA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Children waiting for the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day they feel good</w:t>
      </w:r>
    </w:p>
    <w:p w14:paraId="19023CDE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Happy Birthday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Happy Birthday</w:t>
      </w:r>
    </w:p>
    <w:p w14:paraId="05E5CA59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Made to feel the way that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every child should</w:t>
      </w:r>
    </w:p>
    <w:p w14:paraId="5B906690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Sit and listen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sit and listen</w:t>
      </w:r>
    </w:p>
    <w:p w14:paraId="4DBB7EEC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Went to school and I was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very nervous</w:t>
      </w:r>
    </w:p>
    <w:p w14:paraId="2D01110E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No one knew me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no one knew me</w:t>
      </w:r>
    </w:p>
    <w:p w14:paraId="1CF82074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Hello teacher tell me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what's my lesson</w:t>
      </w:r>
    </w:p>
    <w:p w14:paraId="7601B7DC" w14:textId="77777777"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 w:rsidRPr="003430C0">
        <w:rPr>
          <w:rFonts w:ascii="Verdana" w:eastAsia="Times New Roman" w:hAnsi="Verdana" w:cs="Arial"/>
        </w:rPr>
        <w:t xml:space="preserve"> Look right through me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>
        <w:rPr>
          <w:rFonts w:ascii="Verdana" w:eastAsia="Times New Roman" w:hAnsi="Verdana" w:cs="Arial"/>
        </w:rPr>
        <w:t>l</w:t>
      </w:r>
      <w:r w:rsidR="00C21320" w:rsidRPr="003430C0">
        <w:rPr>
          <w:rFonts w:ascii="Verdana" w:eastAsia="Times New Roman" w:hAnsi="Verdana" w:cs="Arial"/>
        </w:rPr>
        <w:t>ook right through me</w:t>
      </w:r>
    </w:p>
    <w:p w14:paraId="3AF77C31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436434A6" w14:textId="77777777"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And I find it kind of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funny, I find it kind of </w:t>
      </w: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sad</w:t>
      </w:r>
    </w:p>
    <w:p w14:paraId="76449DC4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had</w:t>
      </w:r>
    </w:p>
    <w:p w14:paraId="416563C3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tell you, ‘cause I find it hard to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take</w:t>
      </w:r>
    </w:p>
    <w:p w14:paraId="69B0F78B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14:paraId="4515892E" w14:textId="77777777"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3532F1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</w:t>
      </w:r>
    </w:p>
    <w:p w14:paraId="663C82F3" w14:textId="77777777"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3532F1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</w:t>
      </w:r>
      <w:r w:rsidR="007A71D5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7A71D5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7A71D5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7A71D5">
        <w:rPr>
          <w:rFonts w:ascii="Verdana" w:eastAsia="Times New Roman" w:hAnsi="Verdana" w:cs="Arial"/>
          <w:b/>
        </w:rPr>
        <w:t xml:space="preserve"> /</w:t>
      </w:r>
    </w:p>
    <w:p w14:paraId="3A788AEE" w14:textId="77777777"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</w:p>
    <w:p w14:paraId="3D76A075" w14:textId="1DFDCD6F" w:rsidR="00C21320" w:rsidRDefault="00C21320" w:rsidP="00C2132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INSTRUMENTAL:</w:t>
      </w:r>
      <w:r w:rsidR="00E50143">
        <w:rPr>
          <w:rFonts w:ascii="Verdana" w:eastAsia="Times New Roman" w:hAnsi="Verdana" w:cs="Arial"/>
          <w:b/>
        </w:rPr>
        <w:t xml:space="preserve"> </w:t>
      </w:r>
      <w:r w:rsidR="007A71D5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&lt;</w:t>
      </w:r>
      <w:r w:rsidR="00556FB3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FUNKY DANCE BREAK</w:t>
      </w:r>
      <w:r w:rsidR="00556FB3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&gt;</w:t>
      </w:r>
    </w:p>
    <w:p w14:paraId="0AF673BC" w14:textId="77777777" w:rsidR="00C21320" w:rsidRPr="003430C0" w:rsidRDefault="00DC2A36" w:rsidP="00C21320">
      <w:pPr>
        <w:rPr>
          <w:rFonts w:ascii="Verdana" w:eastAsia="Times New Roman" w:hAnsi="Verdana" w:cs="Arial"/>
          <w:color w:val="C4BC96" w:themeColor="background2" w:themeShade="BF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Children waiting for the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day they feel good</w:t>
      </w:r>
    </w:p>
    <w:p w14:paraId="2BC2B4DC" w14:textId="77777777" w:rsidR="00C21320" w:rsidRPr="003430C0" w:rsidRDefault="00DC2A36" w:rsidP="00C21320">
      <w:pPr>
        <w:rPr>
          <w:rFonts w:ascii="Verdana" w:eastAsia="Times New Roman" w:hAnsi="Verdana" w:cs="Arial"/>
          <w:color w:val="C4BC96" w:themeColor="background2" w:themeShade="BF"/>
        </w:rPr>
      </w:pPr>
      <w:r>
        <w:rPr>
          <w:rFonts w:ascii="Verdana" w:eastAsia="Times New Roman" w:hAnsi="Verdana" w:cs="Arial"/>
          <w:b/>
        </w:rPr>
        <w:t>[G]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Happy Birthday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Happy Birthday</w:t>
      </w:r>
    </w:p>
    <w:p w14:paraId="67A13349" w14:textId="77777777" w:rsidR="00C21320" w:rsidRPr="00C21320" w:rsidRDefault="00DC2A36" w:rsidP="00C21320">
      <w:pPr>
        <w:rPr>
          <w:rFonts w:ascii="Verdana" w:eastAsia="Times New Roman" w:hAnsi="Verdana" w:cs="Arial"/>
          <w:color w:val="BFBFBF" w:themeColor="background1" w:themeShade="BF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Made to feel the way that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every child should</w:t>
      </w:r>
    </w:p>
    <w:p w14:paraId="2E396FC8" w14:textId="77777777" w:rsidR="00E50143" w:rsidRDefault="00DC2A36" w:rsidP="00C21320">
      <w:pPr>
        <w:rPr>
          <w:rFonts w:ascii="Verdana" w:eastAsia="Times New Roman" w:hAnsi="Verdana" w:cs="Arial"/>
          <w:color w:val="BFBFBF" w:themeColor="background1" w:themeShade="BF"/>
        </w:rPr>
      </w:pPr>
      <w:r>
        <w:rPr>
          <w:rFonts w:ascii="Verdana" w:eastAsia="Times New Roman" w:hAnsi="Verdana" w:cs="Arial"/>
          <w:b/>
        </w:rPr>
        <w:t>[G]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Sit and listen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sit and listen</w:t>
      </w:r>
    </w:p>
    <w:p w14:paraId="6C821396" w14:textId="77777777" w:rsidR="00E50143" w:rsidRDefault="00E50143" w:rsidP="00E50143">
      <w:r>
        <w:br w:type="page"/>
      </w:r>
    </w:p>
    <w:p w14:paraId="553649B7" w14:textId="77777777" w:rsidR="00C21320" w:rsidRPr="003430C0" w:rsidRDefault="00C21320" w:rsidP="00C21320">
      <w:pPr>
        <w:rPr>
          <w:rFonts w:ascii="Verdana" w:eastAsia="Times New Roman" w:hAnsi="Verdana" w:cs="Arial"/>
        </w:rPr>
      </w:pPr>
    </w:p>
    <w:p w14:paraId="1EB6E4CC" w14:textId="77777777"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And I find it kind of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funny, I find it kind of </w:t>
      </w: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sad</w:t>
      </w:r>
    </w:p>
    <w:p w14:paraId="69742E7D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had </w:t>
      </w:r>
    </w:p>
    <w:p w14:paraId="29285D15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tell you, ‘cause I find it hard to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take</w:t>
      </w:r>
    </w:p>
    <w:p w14:paraId="0C87C925" w14:textId="77777777"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14:paraId="503C541A" w14:textId="77777777"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3532F1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</w:t>
      </w:r>
    </w:p>
    <w:p w14:paraId="3573441C" w14:textId="3FF87418" w:rsidR="003532F1" w:rsidRDefault="00DC2A3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En-</w:t>
      </w:r>
      <w:r>
        <w:rPr>
          <w:rFonts w:ascii="Verdana" w:eastAsia="Times New Roman" w:hAnsi="Verdana" w:cs="Arial"/>
          <w:b/>
        </w:rPr>
        <w:t>[Am/C]</w:t>
      </w:r>
      <w:r w:rsidR="00C21320" w:rsidRPr="003430C0">
        <w:rPr>
          <w:rFonts w:ascii="Verdana" w:eastAsia="Times New Roman" w:hAnsi="Verdana" w:cs="Arial"/>
        </w:rPr>
        <w:t xml:space="preserve">larging your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</w:p>
    <w:p w14:paraId="2208B7C5" w14:textId="77777777" w:rsidR="00A42E3F" w:rsidRDefault="00DC2A3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3532F1">
        <w:rPr>
          <w:rFonts w:ascii="Verdana" w:eastAsia="Times New Roman" w:hAnsi="Verdana" w:cs="Arial"/>
        </w:rPr>
        <w:t>M</w:t>
      </w:r>
      <w:r w:rsidR="00C21320" w:rsidRPr="003430C0">
        <w:rPr>
          <w:rFonts w:ascii="Verdana" w:eastAsia="Times New Roman" w:hAnsi="Verdana" w:cs="Arial"/>
        </w:rPr>
        <w:t xml:space="preserve">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[D]</w:t>
      </w:r>
      <w:r w:rsidR="003532F1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3532F1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3532F1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37ED2FD" w14:textId="77777777" w:rsidR="003532F1" w:rsidRPr="003532F1" w:rsidRDefault="003532F1">
      <w:pPr>
        <w:rPr>
          <w:rFonts w:ascii="Verdana" w:eastAsia="Times New Roman" w:hAnsi="Verdana" w:cs="Arial"/>
        </w:rPr>
      </w:pPr>
    </w:p>
    <w:p w14:paraId="73710641" w14:textId="77777777" w:rsidR="00DC2A36" w:rsidRDefault="00DC2A36" w:rsidP="00DC2A3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784367" wp14:editId="37BE74E0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20968088" wp14:editId="48CD9C00">
            <wp:extent cx="457200" cy="609600"/>
            <wp:effectExtent l="0" t="0" r="0" b="0"/>
            <wp:docPr id="7" name="Picture 7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E09">
        <w:rPr>
          <w:rFonts w:ascii="Verdana" w:hAnsi="Verdana"/>
          <w:b/>
          <w:noProof/>
        </w:rPr>
        <w:drawing>
          <wp:inline distT="0" distB="0" distL="0" distR="0" wp14:anchorId="12E6877E" wp14:editId="30E897EF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197746" wp14:editId="7A01B542">
            <wp:extent cx="457200" cy="609600"/>
            <wp:effectExtent l="0" t="0" r="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939658" wp14:editId="6EFB8110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DD5B" w14:textId="77777777" w:rsidR="00B043CF" w:rsidRDefault="00B043CF" w:rsidP="00110521">
      <w:pPr>
        <w:rPr>
          <w:rFonts w:ascii="Verdana" w:hAnsi="Verdana"/>
          <w:b/>
        </w:rPr>
      </w:pPr>
    </w:p>
    <w:p w14:paraId="5F7DBBB5" w14:textId="77777777" w:rsidR="00A92235" w:rsidRDefault="00556FB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320"/>
    <w:rsid w:val="000961DF"/>
    <w:rsid w:val="000A348C"/>
    <w:rsid w:val="000C64D5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32F1"/>
    <w:rsid w:val="00371B46"/>
    <w:rsid w:val="003E084F"/>
    <w:rsid w:val="00414418"/>
    <w:rsid w:val="00490D27"/>
    <w:rsid w:val="00531581"/>
    <w:rsid w:val="00550EFA"/>
    <w:rsid w:val="00556FB3"/>
    <w:rsid w:val="006230AD"/>
    <w:rsid w:val="006325CA"/>
    <w:rsid w:val="007320F1"/>
    <w:rsid w:val="007A71D5"/>
    <w:rsid w:val="007E4748"/>
    <w:rsid w:val="0082492D"/>
    <w:rsid w:val="00866CDE"/>
    <w:rsid w:val="00972E99"/>
    <w:rsid w:val="009E074A"/>
    <w:rsid w:val="00A42E3F"/>
    <w:rsid w:val="00A902E9"/>
    <w:rsid w:val="00A92235"/>
    <w:rsid w:val="00AB09B4"/>
    <w:rsid w:val="00B043CF"/>
    <w:rsid w:val="00B16743"/>
    <w:rsid w:val="00C21320"/>
    <w:rsid w:val="00C5218C"/>
    <w:rsid w:val="00CA07D7"/>
    <w:rsid w:val="00D21733"/>
    <w:rsid w:val="00D66B4B"/>
    <w:rsid w:val="00DB1F9F"/>
    <w:rsid w:val="00DC2A36"/>
    <w:rsid w:val="00E04FCE"/>
    <w:rsid w:val="00E50143"/>
    <w:rsid w:val="00F54E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5C73E"/>
  <w14:defaultImageDpi w14:val="300"/>
  <w15:docId w15:val="{D5F92318-EC20-455A-84A7-355F35D8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7151-1DA3-4073-81FC-406D787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Mad World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2019-01-26T16:04:00Z</dcterms:created>
  <dcterms:modified xsi:type="dcterms:W3CDTF">2022-02-20T04:37:00Z</dcterms:modified>
</cp:coreProperties>
</file>