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7B8" w14:textId="77777777" w:rsidR="006B500E" w:rsidRDefault="006B500E" w:rsidP="006B500E">
      <w:pPr>
        <w:pStyle w:val="Heading1"/>
      </w:pPr>
      <w:bookmarkStart w:id="0" w:name="_Toc7341105"/>
      <w:r>
        <w:t>Zombie Jamboree</w:t>
      </w:r>
      <w:bookmarkEnd w:id="0"/>
    </w:p>
    <w:p w14:paraId="631CC6DB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Conrad Eugene Mauge, Jr. 1953</w:t>
      </w:r>
    </w:p>
    <w:p w14:paraId="6205B7AB" w14:textId="77777777" w:rsidR="006B500E" w:rsidRPr="0011337F" w:rsidRDefault="006B500E" w:rsidP="006B500E">
      <w:pPr>
        <w:rPr>
          <w:rFonts w:ascii="Verdana" w:hAnsi="Verdana"/>
        </w:rPr>
      </w:pPr>
    </w:p>
    <w:p w14:paraId="1063FB7B" w14:textId="77777777"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2605C6FD" wp14:editId="46AFA430">
            <wp:extent cx="457200" cy="609600"/>
            <wp:effectExtent l="0" t="0" r="0" b="0"/>
            <wp:docPr id="1393" name="Picture 139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5B3A9BD4" wp14:editId="7278FE69">
            <wp:extent cx="457200" cy="609600"/>
            <wp:effectExtent l="0" t="0" r="0" b="0"/>
            <wp:docPr id="1394" name="Picture 139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26C4FFA7" wp14:editId="6E9066BB">
            <wp:extent cx="457200" cy="609600"/>
            <wp:effectExtent l="0" t="0" r="0" b="0"/>
            <wp:docPr id="1395" name="Picture 139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34C21590" wp14:editId="14C1F215">
            <wp:extent cx="457200" cy="609600"/>
            <wp:effectExtent l="0" t="0" r="0" b="0"/>
            <wp:docPr id="1396" name="Picture 139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6F70CF04" wp14:editId="55C2BFEB">
            <wp:extent cx="457200" cy="609600"/>
            <wp:effectExtent l="0" t="0" r="0" b="0"/>
            <wp:docPr id="1397" name="Picture 1397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67C9" w14:textId="77777777" w:rsidR="006B500E" w:rsidRPr="0011337F" w:rsidRDefault="006B500E" w:rsidP="006B500E">
      <w:pPr>
        <w:rPr>
          <w:rFonts w:ascii="Verdana" w:hAnsi="Verdana"/>
        </w:rPr>
      </w:pPr>
    </w:p>
    <w:p w14:paraId="0BA17C83" w14:textId="77777777" w:rsidR="00B22E5C" w:rsidRDefault="00B22E5C" w:rsidP="00B22E5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 &lt; KAZOO STARTS &gt;</w:t>
      </w:r>
    </w:p>
    <w:p w14:paraId="4D32760C" w14:textId="77777777" w:rsidR="006B500E" w:rsidRPr="0011337F" w:rsidRDefault="006B500E" w:rsidP="006B500E">
      <w:pPr>
        <w:rPr>
          <w:rFonts w:ascii="Verdana" w:hAnsi="Verdana"/>
          <w:b/>
        </w:rPr>
      </w:pPr>
    </w:p>
    <w:p w14:paraId="23E776A3" w14:textId="77777777" w:rsidR="006B500E" w:rsidRPr="0011337F" w:rsidRDefault="006B500E" w:rsidP="006B500E">
      <w:pPr>
        <w:rPr>
          <w:rFonts w:ascii="Courier New" w:eastAsia="Times New Roman" w:hAnsi="Courier New" w:cs="Courier New"/>
          <w:b/>
          <w:sz w:val="20"/>
          <w:szCs w:val="20"/>
        </w:rPr>
      </w:pPr>
      <w:r w:rsidRPr="0011337F">
        <w:rPr>
          <w:rFonts w:ascii="Courier New" w:eastAsia="Times New Roman" w:hAnsi="Courier New" w:cs="Courier New"/>
          <w:b/>
          <w:sz w:val="20"/>
          <w:szCs w:val="20"/>
        </w:rPr>
        <w:t>A |-----------1-------|---5-------10------|---6---------------|---5---3---1-1-0---|</w:t>
      </w:r>
    </w:p>
    <w:p w14:paraId="01BF219C" w14:textId="77777777" w:rsidR="006B500E" w:rsidRPr="0011337F" w:rsidRDefault="006B500E" w:rsidP="006B500E">
      <w:pPr>
        <w:rPr>
          <w:rFonts w:ascii="Courier New" w:eastAsia="Times New Roman" w:hAnsi="Courier New" w:cs="Courier New"/>
          <w:b/>
          <w:sz w:val="20"/>
          <w:szCs w:val="20"/>
        </w:rPr>
      </w:pPr>
      <w:r w:rsidRPr="0011337F">
        <w:rPr>
          <w:rFonts w:ascii="Courier New" w:eastAsia="Times New Roman" w:hAnsi="Courier New" w:cs="Courier New"/>
          <w:b/>
          <w:sz w:val="20"/>
          <w:szCs w:val="20"/>
        </w:rPr>
        <w:t>E |---3---------------|-------------------|-------------------|-------------------|</w:t>
      </w:r>
    </w:p>
    <w:p w14:paraId="1C7921B6" w14:textId="77777777" w:rsidR="006B500E" w:rsidRPr="0079683B" w:rsidRDefault="006B500E" w:rsidP="006B500E">
      <w:pPr>
        <w:rPr>
          <w:rFonts w:ascii="Courier New" w:eastAsia="Times New Roman" w:hAnsi="Courier New" w:cs="Courier New"/>
          <w:bCs/>
          <w:sz w:val="8"/>
          <w:szCs w:val="8"/>
        </w:rPr>
      </w:pPr>
    </w:p>
    <w:p w14:paraId="6E0EF3E5" w14:textId="77777777" w:rsidR="006B500E" w:rsidRPr="0079683B" w:rsidRDefault="006B500E" w:rsidP="006B500E">
      <w:pPr>
        <w:rPr>
          <w:rFonts w:ascii="Courier New" w:hAnsi="Courier New" w:cs="Courier New"/>
          <w:b/>
          <w:color w:val="A6A6A6" w:themeColor="background1" w:themeShade="A6"/>
          <w:sz w:val="20"/>
          <w:szCs w:val="20"/>
        </w:rPr>
      </w:pPr>
      <w:r w:rsidRPr="0079683B">
        <w:rPr>
          <w:rFonts w:ascii="Courier New" w:hAnsi="Courier New" w:cs="Courier New"/>
          <w:b/>
          <w:color w:val="A6A6A6" w:themeColor="background1" w:themeShade="A6"/>
          <w:sz w:val="20"/>
          <w:szCs w:val="20"/>
        </w:rPr>
        <w:t xml:space="preserve">  |   1   +   2   +   |   1   +   2   +   |   1   +   2   +   |   1   +   2   +   |</w:t>
      </w:r>
    </w:p>
    <w:p w14:paraId="4EAF928C" w14:textId="77777777" w:rsidR="006B500E" w:rsidRPr="0011337F" w:rsidRDefault="006B500E" w:rsidP="006B500E">
      <w:pPr>
        <w:rPr>
          <w:rFonts w:ascii="Verdana" w:hAnsi="Verdana"/>
          <w:b/>
        </w:rPr>
      </w:pPr>
    </w:p>
    <w:p w14:paraId="4095F687" w14:textId="47DD28BE" w:rsidR="006B500E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 xml:space="preserve">KAZOO </w:t>
      </w:r>
      <w:r w:rsidR="000978C3">
        <w:rPr>
          <w:rFonts w:ascii="Verdana" w:hAnsi="Verdana"/>
          <w:b/>
        </w:rPr>
        <w:t xml:space="preserve">RIFF </w:t>
      </w:r>
      <w:r w:rsidRPr="0011337F">
        <w:rPr>
          <w:rFonts w:ascii="Verdana" w:hAnsi="Verdana"/>
          <w:b/>
        </w:rPr>
        <w:t>AND SCARY GHOST SOUNDS:</w:t>
      </w:r>
    </w:p>
    <w:p w14:paraId="541F6193" w14:textId="77777777" w:rsidR="006B500E" w:rsidRPr="00164330" w:rsidRDefault="006B500E" w:rsidP="006B500E">
      <w:pPr>
        <w:rPr>
          <w:rFonts w:ascii="Verdana" w:hAnsi="Verdana"/>
          <w:b/>
          <w:sz w:val="16"/>
          <w:szCs w:val="16"/>
        </w:rPr>
      </w:pPr>
    </w:p>
    <w:p w14:paraId="52EF17A6" w14:textId="77777777" w:rsidR="006B500E" w:rsidRPr="0011337F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</w:p>
    <w:p w14:paraId="396B0D94" w14:textId="77777777" w:rsidR="006B500E" w:rsidRPr="0011337F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</w:p>
    <w:p w14:paraId="5AF4AB2D" w14:textId="77777777" w:rsidR="006B500E" w:rsidRPr="0011337F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</w:p>
    <w:p w14:paraId="7757B0F7" w14:textId="77777777" w:rsidR="006B500E" w:rsidRPr="0011337F" w:rsidRDefault="006B500E" w:rsidP="006B500E">
      <w:pPr>
        <w:rPr>
          <w:rFonts w:ascii="Verdana" w:hAnsi="Verdana"/>
        </w:rPr>
      </w:pPr>
    </w:p>
    <w:p w14:paraId="7A2CE8D7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 was a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zombie </w:t>
      </w:r>
      <w:r w:rsidRPr="0011337F">
        <w:rPr>
          <w:rFonts w:ascii="Verdana" w:hAnsi="Verdana"/>
          <w:b/>
        </w:rPr>
        <w:t xml:space="preserve">[D7] </w:t>
      </w:r>
      <w:r w:rsidRPr="0011337F">
        <w:rPr>
          <w:rFonts w:ascii="Verdana" w:hAnsi="Verdana"/>
        </w:rPr>
        <w:t xml:space="preserve">jamboree </w:t>
      </w:r>
      <w:r w:rsidRPr="003C6D7D">
        <w:rPr>
          <w:rFonts w:ascii="Verdana" w:hAnsi="Verdana"/>
          <w:b/>
        </w:rPr>
        <w:t>[G]</w:t>
      </w:r>
    </w:p>
    <w:p w14:paraId="27ED7CB7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Took place in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New York cemete-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ry</w:t>
      </w:r>
    </w:p>
    <w:p w14:paraId="5CD62EA7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 was a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zombie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ee</w:t>
      </w:r>
    </w:p>
    <w:p w14:paraId="1FC8A306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Took place in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New York cemete-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ry</w:t>
      </w:r>
    </w:p>
    <w:p w14:paraId="6F22D54C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Zombies from all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parts of the Island </w:t>
      </w:r>
      <w:r w:rsidRPr="003C6D7D">
        <w:rPr>
          <w:rFonts w:ascii="Verdana" w:hAnsi="Verdana"/>
          <w:b/>
        </w:rPr>
        <w:t>[G]</w:t>
      </w:r>
    </w:p>
    <w:p w14:paraId="265DC6B0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Some of them was a-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great Calypsonians </w:t>
      </w:r>
      <w:r w:rsidRPr="003C6D7D">
        <w:rPr>
          <w:rFonts w:ascii="Verdana" w:hAnsi="Verdana"/>
          <w:b/>
        </w:rPr>
        <w:t>[G]</w:t>
      </w:r>
    </w:p>
    <w:p w14:paraId="769C0E00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Though the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season was Carni-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val</w:t>
      </w:r>
    </w:p>
    <w:p w14:paraId="5BD1FB7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We get to-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>gether in baccha-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nal</w:t>
      </w:r>
    </w:p>
    <w:p w14:paraId="21A868E2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And they singin’</w:t>
      </w:r>
    </w:p>
    <w:p w14:paraId="54CC747A" w14:textId="77777777" w:rsidR="006B500E" w:rsidRPr="0011337F" w:rsidRDefault="006B500E" w:rsidP="006B500E">
      <w:pPr>
        <w:rPr>
          <w:rFonts w:ascii="Verdana" w:hAnsi="Verdana"/>
        </w:rPr>
      </w:pPr>
    </w:p>
    <w:p w14:paraId="429D4602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2693A4D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0927144A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3B4201FF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6E53666E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D’ya hear me talkin’?</w:t>
      </w:r>
    </w:p>
    <w:p w14:paraId="108D7F27" w14:textId="77777777" w:rsidR="006B500E" w:rsidRPr="0011337F" w:rsidRDefault="006B500E" w:rsidP="006B500E">
      <w:pPr>
        <w:rPr>
          <w:rFonts w:ascii="Verdana" w:hAnsi="Verdana"/>
          <w:b/>
        </w:rPr>
      </w:pPr>
    </w:p>
    <w:p w14:paraId="1F53B1F1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68DE3BEC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30ADB09D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</w:t>
      </w:r>
      <w:r w:rsidR="00CA3F3D">
        <w:rPr>
          <w:rFonts w:ascii="Verdana" w:hAnsi="Verdana"/>
        </w:rPr>
        <w:t>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125D55BF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21AF4AA5" w14:textId="77777777" w:rsidR="006B500E" w:rsidRPr="0011337F" w:rsidRDefault="006B500E" w:rsidP="006B500E">
      <w:pPr>
        <w:rPr>
          <w:rFonts w:ascii="Verdana" w:hAnsi="Verdana"/>
        </w:rPr>
      </w:pPr>
    </w:p>
    <w:p w14:paraId="5CCF4FA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One female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wouldn’t be-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have</w:t>
      </w:r>
    </w:p>
    <w:p w14:paraId="182F2D28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See how she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jumpin’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out of the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grave</w:t>
      </w:r>
    </w:p>
    <w:p w14:paraId="64E4248E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In one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hand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quarter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rum</w:t>
      </w:r>
    </w:p>
    <w:p w14:paraId="1F5B514D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Other hand she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knockin’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Congo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drum</w:t>
      </w:r>
    </w:p>
    <w:p w14:paraId="0D4AB82A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The lead singer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start to make his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rhyme</w:t>
      </w:r>
    </w:p>
    <w:p w14:paraId="0687D7C9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The zombies are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rackin’ their bones in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time</w:t>
      </w:r>
    </w:p>
    <w:p w14:paraId="246DFA29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One by-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stander had this to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say</w:t>
      </w:r>
    </w:p>
    <w:p w14:paraId="2A22BCF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‘Twas a pleasure to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see the zombies break a-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way</w:t>
      </w:r>
    </w:p>
    <w:p w14:paraId="11B7B01D" w14:textId="77777777" w:rsidR="006B500E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And they singin’</w:t>
      </w:r>
    </w:p>
    <w:p w14:paraId="4EEC0959" w14:textId="77777777" w:rsidR="006B500E" w:rsidRDefault="006B500E" w:rsidP="006B500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02F79BE" w14:textId="77777777"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  <w:r w:rsidRPr="0011337F">
        <w:rPr>
          <w:rFonts w:ascii="Verdana" w:eastAsia="MS Mincho" w:hAnsi="Verdana" w:cs="Courier New"/>
          <w:b/>
          <w:noProof/>
          <w:color w:val="000000"/>
        </w:rPr>
        <w:lastRenderedPageBreak/>
        <w:drawing>
          <wp:inline distT="0" distB="0" distL="0" distR="0" wp14:anchorId="2B4970C4" wp14:editId="3B77D33D">
            <wp:extent cx="457200" cy="609600"/>
            <wp:effectExtent l="0" t="0" r="0" b="0"/>
            <wp:docPr id="1398" name="Picture 139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7EEFA24C" wp14:editId="4A324754">
            <wp:extent cx="457200" cy="609600"/>
            <wp:effectExtent l="0" t="0" r="0" b="0"/>
            <wp:docPr id="1399" name="Picture 139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05E735F7" wp14:editId="120DED0C">
            <wp:extent cx="457200" cy="609600"/>
            <wp:effectExtent l="0" t="0" r="0" b="0"/>
            <wp:docPr id="1400" name="Picture 140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3B4B8E32" wp14:editId="5C9AEDC7">
            <wp:extent cx="457200" cy="609600"/>
            <wp:effectExtent l="0" t="0" r="0" b="0"/>
            <wp:docPr id="1401" name="Picture 140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F"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3EA0CE6C" wp14:editId="3A1BEAFD">
            <wp:extent cx="457200" cy="609600"/>
            <wp:effectExtent l="0" t="0" r="0" b="0"/>
            <wp:docPr id="1402" name="Picture 1402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42C4" w14:textId="77777777" w:rsidR="006B500E" w:rsidRPr="00DD6EE1" w:rsidRDefault="006B500E" w:rsidP="006B500E">
      <w:pPr>
        <w:rPr>
          <w:rFonts w:ascii="Verdana" w:hAnsi="Verdana"/>
          <w:sz w:val="16"/>
          <w:szCs w:val="16"/>
        </w:rPr>
      </w:pPr>
    </w:p>
    <w:p w14:paraId="633443C0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671801D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1F0AFD21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039DB009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537702F7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D’ya hear me talkin’?</w:t>
      </w:r>
    </w:p>
    <w:p w14:paraId="17B99254" w14:textId="77777777" w:rsidR="006B500E" w:rsidRPr="0011337F" w:rsidRDefault="006B500E" w:rsidP="006B500E">
      <w:pPr>
        <w:rPr>
          <w:rFonts w:ascii="Verdana" w:hAnsi="Verdana"/>
          <w:b/>
        </w:rPr>
      </w:pPr>
    </w:p>
    <w:p w14:paraId="452F56C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44206429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29AF5342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4619E710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6AC233B7" w14:textId="77777777" w:rsidR="006B500E" w:rsidRPr="0011337F" w:rsidRDefault="006B500E" w:rsidP="006B500E">
      <w:pPr>
        <w:rPr>
          <w:rFonts w:ascii="Verdana" w:hAnsi="Verdana"/>
        </w:rPr>
      </w:pPr>
    </w:p>
    <w:p w14:paraId="3746EAB1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 goin’ to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talk to Miss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Brigit Bar-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dot</w:t>
      </w:r>
    </w:p>
    <w:p w14:paraId="36A661C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And tell her Miss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Bardot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take it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slow</w:t>
      </w:r>
    </w:p>
    <w:p w14:paraId="28017166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All the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men think they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Casa-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nova</w:t>
      </w:r>
    </w:p>
    <w:p w14:paraId="5A681DAF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When they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see that she’s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barefoot all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over</w:t>
      </w:r>
    </w:p>
    <w:p w14:paraId="6747B54A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Even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old men out in To-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peka</w:t>
      </w:r>
    </w:p>
    <w:p w14:paraId="4502B53E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Find their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hearts gettin’ weaker and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weaker</w:t>
      </w:r>
    </w:p>
    <w:p w14:paraId="13EFF1CE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So I go </w:t>
      </w:r>
      <w:r w:rsidRPr="0011337F">
        <w:rPr>
          <w:rFonts w:ascii="Verdana" w:hAnsi="Verdana"/>
          <w:b/>
        </w:rPr>
        <w:t xml:space="preserve">[C] </w:t>
      </w:r>
      <w:r w:rsidRPr="0011337F">
        <w:rPr>
          <w:rFonts w:ascii="Verdana" w:hAnsi="Verdana"/>
        </w:rPr>
        <w:t xml:space="preserve">ask her by your sake and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mine</w:t>
      </w:r>
    </w:p>
    <w:p w14:paraId="771C1CFC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At least wear her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earrings part of the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time</w:t>
      </w:r>
    </w:p>
    <w:p w14:paraId="0C90F5BF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And we singin’</w:t>
      </w:r>
    </w:p>
    <w:p w14:paraId="30306027" w14:textId="77777777" w:rsidR="006B500E" w:rsidRPr="0011337F" w:rsidRDefault="006B500E" w:rsidP="006B500E">
      <w:pPr>
        <w:rPr>
          <w:rFonts w:ascii="Verdana" w:hAnsi="Verdana"/>
          <w:b/>
        </w:rPr>
      </w:pPr>
    </w:p>
    <w:p w14:paraId="4AE581BF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61AF6476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20ADE82C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4AB0A9A3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7668C141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D’ya hear me talkin’?</w:t>
      </w:r>
    </w:p>
    <w:p w14:paraId="2BCAE229" w14:textId="77777777" w:rsidR="006B500E" w:rsidRPr="0011337F" w:rsidRDefault="006B500E" w:rsidP="006B500E">
      <w:pPr>
        <w:rPr>
          <w:rFonts w:ascii="Verdana" w:hAnsi="Verdana"/>
        </w:rPr>
      </w:pPr>
    </w:p>
    <w:p w14:paraId="21530900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(woo!)</w:t>
      </w:r>
      <w:r w:rsidRPr="0011337F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098D1121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03D6E773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6679CCB0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69AE78B1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Once again now</w:t>
      </w:r>
    </w:p>
    <w:p w14:paraId="655908B2" w14:textId="77777777" w:rsidR="006B500E" w:rsidRPr="0011337F" w:rsidRDefault="006B500E" w:rsidP="006B500E">
      <w:pPr>
        <w:rPr>
          <w:rFonts w:ascii="Verdana" w:hAnsi="Verdana"/>
        </w:rPr>
      </w:pPr>
    </w:p>
    <w:p w14:paraId="23AF922C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(woo!)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21875EFA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6153711D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59274CA3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53B3E0A8" w14:textId="77777777" w:rsidR="006B500E" w:rsidRPr="0011337F" w:rsidRDefault="006B500E" w:rsidP="006B500E">
      <w:pPr>
        <w:rPr>
          <w:rFonts w:ascii="Verdana" w:hAnsi="Verdana"/>
        </w:rPr>
      </w:pPr>
    </w:p>
    <w:p w14:paraId="36BE65E6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 lot of world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 xml:space="preserve">leaders </w:t>
      </w:r>
      <w:r w:rsidRPr="0011337F">
        <w:rPr>
          <w:rFonts w:ascii="Verdana" w:hAnsi="Verdana"/>
          <w:b/>
        </w:rPr>
        <w:t xml:space="preserve">[D7] </w:t>
      </w:r>
      <w:r w:rsidRPr="0011337F">
        <w:rPr>
          <w:rFonts w:ascii="Verdana" w:hAnsi="Verdana"/>
        </w:rPr>
        <w:t xml:space="preserve">talkin’ ‘bout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war</w:t>
      </w:r>
    </w:p>
    <w:p w14:paraId="4157EC5D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And I’m a-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fraid they're </w:t>
      </w:r>
      <w:r w:rsidRPr="0011337F">
        <w:rPr>
          <w:rFonts w:ascii="Verdana" w:hAnsi="Verdana"/>
          <w:b/>
        </w:rPr>
        <w:t xml:space="preserve">[D7] </w:t>
      </w:r>
      <w:r w:rsidRPr="0011337F">
        <w:rPr>
          <w:rFonts w:ascii="Verdana" w:hAnsi="Verdana"/>
        </w:rPr>
        <w:t xml:space="preserve">goin’ too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far</w:t>
      </w:r>
    </w:p>
    <w:p w14:paraId="65139462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So it’s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up to us a-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you and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me</w:t>
      </w:r>
    </w:p>
    <w:p w14:paraId="3B306352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To put an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end to ca-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>tastro-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phe</w:t>
      </w:r>
    </w:p>
    <w:p w14:paraId="4A5F13F6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We must ap-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peal to their goodness of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heart</w:t>
      </w:r>
    </w:p>
    <w:p w14:paraId="3C8D8FAC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And ask them to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pitch in and please do their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part</w:t>
      </w:r>
    </w:p>
    <w:p w14:paraId="1DCD820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‘Cause if this a-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>tomic war be-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>gin</w:t>
      </w:r>
    </w:p>
    <w:p w14:paraId="7001A6B2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They won’t even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have a part to pitch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</w:rPr>
        <w:t>in</w:t>
      </w:r>
    </w:p>
    <w:p w14:paraId="0A64F34D" w14:textId="77777777" w:rsidR="006B500E" w:rsidRDefault="006B500E" w:rsidP="006B500E">
      <w:pPr>
        <w:rPr>
          <w:rFonts w:ascii="Verdana" w:hAnsi="Verdana"/>
        </w:rPr>
      </w:pPr>
      <w:r>
        <w:rPr>
          <w:rFonts w:ascii="Verdana" w:hAnsi="Verdana"/>
        </w:rPr>
        <w:t>And we talkin</w:t>
      </w:r>
      <w:r w:rsidR="009125FC">
        <w:rPr>
          <w:rFonts w:ascii="Verdana" w:hAnsi="Verdana"/>
        </w:rPr>
        <w:t>’</w:t>
      </w:r>
      <w:r>
        <w:rPr>
          <w:rFonts w:ascii="Verdana" w:hAnsi="Verdana"/>
        </w:rPr>
        <w:br w:type="page"/>
      </w:r>
    </w:p>
    <w:p w14:paraId="5DD69588" w14:textId="77777777" w:rsidR="006B500E" w:rsidRPr="0011337F" w:rsidRDefault="006B500E" w:rsidP="006B500E">
      <w:pPr>
        <w:rPr>
          <w:rFonts w:ascii="Verdana" w:hAnsi="Verdana"/>
        </w:rPr>
      </w:pPr>
    </w:p>
    <w:p w14:paraId="0C3363F7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(woo!)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2A8EC13D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4198181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02E085B8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7A769E22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D’ya hear me talkin’?</w:t>
      </w:r>
    </w:p>
    <w:p w14:paraId="339D8AB2" w14:textId="77777777" w:rsidR="006B500E" w:rsidRPr="0011337F" w:rsidRDefault="006B500E" w:rsidP="006B500E">
      <w:pPr>
        <w:rPr>
          <w:rFonts w:ascii="Verdana" w:hAnsi="Verdana"/>
          <w:b/>
        </w:rPr>
      </w:pPr>
    </w:p>
    <w:p w14:paraId="3DDEA14F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20DF3AF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 a-yes I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2EE561A8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30E03AA8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25370398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A little salsa</w:t>
      </w:r>
    </w:p>
    <w:p w14:paraId="4A919969" w14:textId="77777777" w:rsidR="006B500E" w:rsidRPr="0011337F" w:rsidRDefault="006B500E" w:rsidP="006B500E">
      <w:pPr>
        <w:rPr>
          <w:rFonts w:ascii="Verdana" w:hAnsi="Verdana"/>
        </w:rPr>
      </w:pPr>
    </w:p>
    <w:p w14:paraId="4EB73E0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(woo!)</w:t>
      </w:r>
      <w:r w:rsidRPr="0011337F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66D2F65E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we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464268F6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7CC18605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It’s a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 xml:space="preserve"> zombie 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eastAsia="MS Mincho" w:hAnsi="Verdana" w:cs="Courier New"/>
          <w:color w:val="000000"/>
        </w:rPr>
        <w:t xml:space="preserve"> </w:t>
      </w:r>
      <w:r w:rsidRPr="0011337F">
        <w:rPr>
          <w:rFonts w:ascii="Verdana" w:hAnsi="Verdana"/>
        </w:rPr>
        <w:t>jambor-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  <w:r w:rsidRPr="0011337F">
        <w:rPr>
          <w:rFonts w:ascii="Verdana" w:hAnsi="Verdana"/>
        </w:rPr>
        <w:t>ee</w:t>
      </w:r>
    </w:p>
    <w:p w14:paraId="273F7A29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All together now</w:t>
      </w:r>
    </w:p>
    <w:p w14:paraId="493E329D" w14:textId="77777777" w:rsidR="006B500E" w:rsidRPr="0011337F" w:rsidRDefault="006B500E" w:rsidP="006B500E">
      <w:pPr>
        <w:rPr>
          <w:rFonts w:ascii="Verdana" w:hAnsi="Verdana"/>
        </w:rPr>
      </w:pPr>
    </w:p>
    <w:p w14:paraId="722881F4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170E7470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 xml:space="preserve">Well I </w:t>
      </w:r>
      <w:r w:rsidRPr="0011337F">
        <w:rPr>
          <w:rFonts w:ascii="Verdana" w:hAnsi="Verdana"/>
          <w:b/>
        </w:rPr>
        <w:t>[D7]</w:t>
      </w:r>
      <w:r w:rsidRPr="0011337F">
        <w:rPr>
          <w:rFonts w:ascii="Verdana" w:hAnsi="Verdana"/>
        </w:rPr>
        <w:t xml:space="preserve"> don’t give a damn, a-yes I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done dead already</w:t>
      </w:r>
    </w:p>
    <w:p w14:paraId="2095BDD6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11337F">
        <w:rPr>
          <w:rFonts w:ascii="Verdana" w:hAnsi="Verdana"/>
        </w:rPr>
        <w:t xml:space="preserve">-oh </w:t>
      </w:r>
      <w:r w:rsidRPr="0011337F">
        <w:rPr>
          <w:rFonts w:ascii="Verdana" w:hAnsi="Verdana"/>
          <w:b/>
        </w:rPr>
        <w:t>[C]</w:t>
      </w:r>
      <w:r w:rsidRPr="0011337F">
        <w:rPr>
          <w:rFonts w:ascii="Verdana" w:hAnsi="Verdana"/>
        </w:rPr>
        <w:t xml:space="preserve"> back to back </w:t>
      </w:r>
      <w:r w:rsidRPr="003C6D7D">
        <w:rPr>
          <w:rFonts w:ascii="Verdana" w:hAnsi="Verdana"/>
          <w:b/>
        </w:rPr>
        <w:t>[G]</w:t>
      </w:r>
      <w:r w:rsidRPr="0011337F">
        <w:rPr>
          <w:rFonts w:ascii="Verdana" w:hAnsi="Verdana"/>
        </w:rPr>
        <w:t xml:space="preserve"> belly to belly</w:t>
      </w:r>
    </w:p>
    <w:p w14:paraId="2BA089B8" w14:textId="77777777" w:rsidR="006B500E" w:rsidRPr="0079683B" w:rsidRDefault="006B500E" w:rsidP="006B500E">
      <w:pPr>
        <w:rPr>
          <w:rFonts w:ascii="Verdana" w:hAnsi="Verdana"/>
          <w:lang w:val="fr-FR"/>
        </w:rPr>
      </w:pPr>
      <w:r w:rsidRPr="0079683B">
        <w:rPr>
          <w:rFonts w:ascii="Verdana" w:hAnsi="Verdana"/>
          <w:lang w:val="fr-FR"/>
        </w:rPr>
        <w:t xml:space="preserve">It’s a </w:t>
      </w:r>
      <w:r w:rsidRPr="0079683B">
        <w:rPr>
          <w:rFonts w:ascii="Verdana" w:hAnsi="Verdana"/>
          <w:b/>
          <w:lang w:val="fr-FR"/>
        </w:rPr>
        <w:t>[D7]</w:t>
      </w:r>
      <w:r w:rsidRPr="0079683B">
        <w:rPr>
          <w:rFonts w:ascii="Verdana" w:hAnsi="Verdana"/>
          <w:lang w:val="fr-FR"/>
        </w:rPr>
        <w:t xml:space="preserve"> zombie</w:t>
      </w:r>
    </w:p>
    <w:p w14:paraId="48D01C8E" w14:textId="77777777" w:rsidR="006B500E" w:rsidRPr="0079683B" w:rsidRDefault="006B500E" w:rsidP="006B500E">
      <w:pPr>
        <w:rPr>
          <w:rFonts w:ascii="Verdana" w:hAnsi="Verdana"/>
          <w:lang w:val="fr-FR"/>
        </w:rPr>
      </w:pPr>
      <w:r w:rsidRPr="0079683B">
        <w:rPr>
          <w:rFonts w:ascii="Verdana" w:hAnsi="Verdana"/>
          <w:b/>
          <w:lang w:val="fr-FR"/>
        </w:rPr>
        <w:t>[D7]</w:t>
      </w:r>
      <w:r w:rsidRPr="0079683B">
        <w:rPr>
          <w:rFonts w:ascii="Verdana" w:hAnsi="Verdana"/>
          <w:lang w:val="fr-FR"/>
        </w:rPr>
        <w:t xml:space="preserve"> Zombie jambor-</w:t>
      </w:r>
      <w:r w:rsidRPr="0079683B">
        <w:rPr>
          <w:rFonts w:ascii="Verdana" w:hAnsi="Verdana"/>
          <w:b/>
          <w:lang w:val="fr-FR"/>
        </w:rPr>
        <w:t>[Gm]</w:t>
      </w:r>
      <w:r w:rsidRPr="0079683B">
        <w:rPr>
          <w:rFonts w:ascii="Verdana" w:hAnsi="Verdana"/>
          <w:lang w:val="fr-FR"/>
        </w:rPr>
        <w:t>ee</w:t>
      </w:r>
    </w:p>
    <w:p w14:paraId="72E43CB7" w14:textId="77777777" w:rsidR="006B500E" w:rsidRPr="0079683B" w:rsidRDefault="006B500E" w:rsidP="006B500E">
      <w:pPr>
        <w:rPr>
          <w:rFonts w:ascii="Verdana" w:hAnsi="Verdana"/>
          <w:lang w:val="fr-FR"/>
        </w:rPr>
      </w:pPr>
    </w:p>
    <w:p w14:paraId="38FA1D1C" w14:textId="27F5865C" w:rsidR="006B500E" w:rsidRDefault="006B500E" w:rsidP="006B500E">
      <w:pPr>
        <w:rPr>
          <w:rFonts w:ascii="Verdana" w:hAnsi="Verdana"/>
          <w:b/>
        </w:rPr>
      </w:pPr>
      <w:r w:rsidRPr="0011337F">
        <w:rPr>
          <w:rFonts w:ascii="Verdana" w:hAnsi="Verdana"/>
          <w:b/>
        </w:rPr>
        <w:t>KA</w:t>
      </w:r>
      <w:r>
        <w:rPr>
          <w:rFonts w:ascii="Verdana" w:hAnsi="Verdana"/>
          <w:b/>
        </w:rPr>
        <w:t>ZOO</w:t>
      </w:r>
      <w:r w:rsidR="00205606">
        <w:rPr>
          <w:rFonts w:ascii="Verdana" w:hAnsi="Verdana"/>
          <w:b/>
        </w:rPr>
        <w:t xml:space="preserve"> RIFF</w:t>
      </w:r>
      <w:r>
        <w:rPr>
          <w:rFonts w:ascii="Verdana" w:hAnsi="Verdana"/>
          <w:b/>
        </w:rPr>
        <w:t xml:space="preserve"> AND SCARY GHOST SOUNDS:</w:t>
      </w:r>
    </w:p>
    <w:p w14:paraId="6E3B92E9" w14:textId="77777777" w:rsidR="006B500E" w:rsidRPr="00164330" w:rsidRDefault="006B500E" w:rsidP="006B500E">
      <w:pPr>
        <w:rPr>
          <w:rFonts w:ascii="Verdana" w:hAnsi="Verdana"/>
          <w:b/>
          <w:sz w:val="16"/>
          <w:szCs w:val="16"/>
        </w:rPr>
      </w:pPr>
    </w:p>
    <w:p w14:paraId="7E7FE961" w14:textId="77777777" w:rsidR="006B500E" w:rsidRPr="0011337F" w:rsidRDefault="006B500E" w:rsidP="006B500E">
      <w:pPr>
        <w:rPr>
          <w:rFonts w:ascii="Verdana" w:hAnsi="Verdana"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</w:p>
    <w:p w14:paraId="0C292E72" w14:textId="77777777"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1337F">
        <w:rPr>
          <w:rFonts w:ascii="Verdana" w:hAnsi="Verdana"/>
          <w:b/>
        </w:rPr>
        <w:t>[Gm]</w:t>
      </w:r>
      <w:r w:rsidRPr="0011337F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22E776CD" w14:textId="77777777"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</w:p>
    <w:p w14:paraId="24C55078" w14:textId="77777777" w:rsidR="006B500E" w:rsidRPr="0011337F" w:rsidRDefault="006B500E" w:rsidP="006B500E">
      <w:pPr>
        <w:rPr>
          <w:rFonts w:ascii="Verdana" w:eastAsia="MS Mincho" w:hAnsi="Verdana" w:cs="Courier New"/>
          <w:b/>
          <w:color w:val="000000"/>
        </w:rPr>
      </w:pP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5C12B903" wp14:editId="55507E68">
            <wp:extent cx="457200" cy="619125"/>
            <wp:effectExtent l="0" t="0" r="0" b="9525"/>
            <wp:docPr id="16" name="Picture 1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0C0E3F37" wp14:editId="199BD5E2">
            <wp:extent cx="457200" cy="619125"/>
            <wp:effectExtent l="0" t="0" r="0" b="9525"/>
            <wp:docPr id="15" name="Picture 1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0A68FBB9" wp14:editId="788D99A8">
            <wp:extent cx="457200" cy="619125"/>
            <wp:effectExtent l="0" t="0" r="0" b="9525"/>
            <wp:docPr id="14" name="Picture 14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6B4CBDBC" wp14:editId="7A17D14D">
            <wp:extent cx="457200" cy="619125"/>
            <wp:effectExtent l="0" t="0" r="0" b="9525"/>
            <wp:docPr id="13" name="Picture 1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</w:rPr>
        <w:drawing>
          <wp:inline distT="0" distB="0" distL="0" distR="0" wp14:anchorId="7EC5687C" wp14:editId="76466470">
            <wp:extent cx="457200" cy="619125"/>
            <wp:effectExtent l="0" t="0" r="0" b="9525"/>
            <wp:docPr id="5" name="Picture 5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D5B3" w14:textId="77777777" w:rsidR="006B500E" w:rsidRDefault="006B500E" w:rsidP="006B500E">
      <w:pPr>
        <w:rPr>
          <w:rFonts w:ascii="Verdana" w:hAnsi="Verdana"/>
          <w:b/>
        </w:rPr>
      </w:pPr>
    </w:p>
    <w:p w14:paraId="418F0028" w14:textId="77777777" w:rsidR="00B043CF" w:rsidRPr="006B500E" w:rsidRDefault="00000000" w:rsidP="006B500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6B500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B500E" w:rsidSect="004825E5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00E"/>
    <w:rsid w:val="000961DF"/>
    <w:rsid w:val="000978C3"/>
    <w:rsid w:val="000A348C"/>
    <w:rsid w:val="000D00ED"/>
    <w:rsid w:val="000F02B2"/>
    <w:rsid w:val="00110521"/>
    <w:rsid w:val="00132109"/>
    <w:rsid w:val="00155285"/>
    <w:rsid w:val="00161445"/>
    <w:rsid w:val="0017786C"/>
    <w:rsid w:val="001E2271"/>
    <w:rsid w:val="00205606"/>
    <w:rsid w:val="00252E97"/>
    <w:rsid w:val="002B56B4"/>
    <w:rsid w:val="003442C9"/>
    <w:rsid w:val="00414418"/>
    <w:rsid w:val="0047277F"/>
    <w:rsid w:val="004825E5"/>
    <w:rsid w:val="00490D27"/>
    <w:rsid w:val="004E65B6"/>
    <w:rsid w:val="00531581"/>
    <w:rsid w:val="00550EFA"/>
    <w:rsid w:val="006230AD"/>
    <w:rsid w:val="006325CA"/>
    <w:rsid w:val="006B500E"/>
    <w:rsid w:val="007320F1"/>
    <w:rsid w:val="0079683B"/>
    <w:rsid w:val="007E4748"/>
    <w:rsid w:val="0082492D"/>
    <w:rsid w:val="00866CDE"/>
    <w:rsid w:val="009125FC"/>
    <w:rsid w:val="00972E99"/>
    <w:rsid w:val="00A42E3F"/>
    <w:rsid w:val="00A569E6"/>
    <w:rsid w:val="00A902E9"/>
    <w:rsid w:val="00A92235"/>
    <w:rsid w:val="00A9741C"/>
    <w:rsid w:val="00AA49DC"/>
    <w:rsid w:val="00AB09B4"/>
    <w:rsid w:val="00AD3A18"/>
    <w:rsid w:val="00B043CF"/>
    <w:rsid w:val="00B16743"/>
    <w:rsid w:val="00B22E5C"/>
    <w:rsid w:val="00C5218C"/>
    <w:rsid w:val="00CA07D7"/>
    <w:rsid w:val="00CA3F3D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E6B14"/>
  <w14:defaultImageDpi w14:val="300"/>
  <w15:docId w15:val="{561F79ED-3ADF-450C-9986-CC12F012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0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7052-8963-4D6D-8938-C00C10DE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8</cp:revision>
  <cp:lastPrinted>2018-11-26T19:40:00Z</cp:lastPrinted>
  <dcterms:created xsi:type="dcterms:W3CDTF">2019-04-30T03:13:00Z</dcterms:created>
  <dcterms:modified xsi:type="dcterms:W3CDTF">2024-01-13T16:27:00Z</dcterms:modified>
</cp:coreProperties>
</file>