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6D8B" w14:textId="3831D1C0" w:rsidR="0082492D" w:rsidRPr="00A902E9" w:rsidRDefault="00302365" w:rsidP="00DB1F9F">
      <w:pPr>
        <w:pStyle w:val="Heading1"/>
      </w:pPr>
      <w:r>
        <w:t>Grandma’s Feather Bed</w:t>
      </w:r>
    </w:p>
    <w:p w14:paraId="108B0B8C" w14:textId="070C637C" w:rsidR="00972E99" w:rsidRPr="00A902E9" w:rsidRDefault="00302365">
      <w:pPr>
        <w:rPr>
          <w:rFonts w:ascii="Verdana" w:hAnsi="Verdana"/>
        </w:rPr>
      </w:pPr>
      <w:r>
        <w:rPr>
          <w:rFonts w:ascii="Verdana" w:hAnsi="Verdana"/>
        </w:rPr>
        <w:t>Jim Connor</w:t>
      </w:r>
      <w:r w:rsidR="004C554B">
        <w:rPr>
          <w:rFonts w:ascii="Verdana" w:hAnsi="Verdana"/>
        </w:rPr>
        <w:t xml:space="preserve"> 1968</w:t>
      </w:r>
      <w:r w:rsidR="00AA083E">
        <w:rPr>
          <w:rFonts w:ascii="Verdana" w:hAnsi="Verdana"/>
        </w:rPr>
        <w:t xml:space="preserve"> (recorded by John Denver 1974)</w:t>
      </w:r>
    </w:p>
    <w:p w14:paraId="4146A71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A2411CC" w14:textId="30C0F003" w:rsidR="00EF5BC0" w:rsidRDefault="00EF5BC0" w:rsidP="00EF5BC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3C2EC63" wp14:editId="7C972F3A">
            <wp:extent cx="457200" cy="609600"/>
            <wp:effectExtent l="0" t="0" r="0" b="0"/>
            <wp:docPr id="27" name="Picture 2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BB2DB2" wp14:editId="55F7160C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3C312B" wp14:editId="62B13A26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395956" wp14:editId="4EC9DA1A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7FDB2" w14:textId="77777777" w:rsidR="007320F1" w:rsidRPr="000961DF" w:rsidRDefault="007320F1">
      <w:pPr>
        <w:rPr>
          <w:rFonts w:ascii="Verdana" w:hAnsi="Verdana"/>
          <w:b/>
        </w:rPr>
      </w:pPr>
    </w:p>
    <w:p w14:paraId="6181C6FB" w14:textId="5E8C64A0" w:rsidR="00302365" w:rsidRPr="00AA083E" w:rsidRDefault="00302365" w:rsidP="00AA083E">
      <w:pPr>
        <w:autoSpaceDE w:val="0"/>
        <w:autoSpaceDN w:val="0"/>
        <w:adjustRightInd w:val="0"/>
        <w:spacing w:after="80"/>
        <w:rPr>
          <w:rFonts w:ascii="Verdana" w:hAnsi="Verdana" w:cs="Helvetica-Bold"/>
          <w:b/>
          <w:bCs/>
          <w:color w:val="000000"/>
        </w:rPr>
      </w:pPr>
      <w:r w:rsidRPr="00AA083E">
        <w:rPr>
          <w:rFonts w:ascii="Verdana" w:hAnsi="Verdana" w:cs="Helvetica-Bold"/>
          <w:b/>
          <w:bCs/>
          <w:color w:val="000000"/>
        </w:rPr>
        <w:t>INSTRUMENTAL INTRO:</w:t>
      </w:r>
      <w:r w:rsidR="00AA083E" w:rsidRPr="00AA083E">
        <w:rPr>
          <w:rFonts w:ascii="Verdana" w:hAnsi="Verdana" w:cs="Helvetica-Bold"/>
          <w:b/>
          <w:bCs/>
          <w:color w:val="000000"/>
        </w:rPr>
        <w:t xml:space="preserve">  / 1 2 / 1 2</w:t>
      </w:r>
    </w:p>
    <w:p w14:paraId="4ABB6446" w14:textId="46E65B6D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A6A6A6" w:themeColor="background1" w:themeShade="A6"/>
        </w:rPr>
        <w:t>The</w:t>
      </w:r>
      <w:r w:rsidRPr="00CC70E7">
        <w:rPr>
          <w:rFonts w:ascii="Verdana" w:hAnsi="Verdana" w:cs="Helvetica"/>
          <w:color w:val="BFBFBF" w:themeColor="background1" w:themeShade="BF"/>
        </w:rPr>
        <w:t xml:space="preserve">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best darn thing about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>Grandma's house</w:t>
      </w:r>
    </w:p>
    <w:p w14:paraId="1202AA26" w14:textId="203E31A0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A6A6A6" w:themeColor="background1" w:themeShade="A6"/>
        </w:rPr>
        <w:t xml:space="preserve">Was her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great big feather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bed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="00AB6B8D">
        <w:rPr>
          <w:rFonts w:ascii="Verdana" w:hAnsi="Verdana" w:cs="Helvetica-Bold"/>
          <w:b/>
          <w:bCs/>
          <w:color w:val="000000"/>
        </w:rPr>
        <w:t xml:space="preserve"> / [D] / [D]</w:t>
      </w:r>
    </w:p>
    <w:p w14:paraId="0B4629AF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</w:p>
    <w:p w14:paraId="1DB9C2B1" w14:textId="68FDB488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Now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when I was a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little bitty boy </w:t>
      </w:r>
    </w:p>
    <w:p w14:paraId="7A6EC8E7" w14:textId="368A5172" w:rsidR="00302365" w:rsidRPr="00CC70E7" w:rsidRDefault="00276FF6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[D]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Just up off of the </w:t>
      </w:r>
      <w:r>
        <w:rPr>
          <w:rFonts w:ascii="Verdana" w:hAnsi="Verdana" w:cs="Helvetica-Bold"/>
          <w:b/>
          <w:bCs/>
          <w:color w:val="000000"/>
        </w:rPr>
        <w:t>[A7]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>floor</w:t>
      </w:r>
    </w:p>
    <w:p w14:paraId="071E4680" w14:textId="724B1427" w:rsidR="00302365" w:rsidRPr="00CC70E7" w:rsidRDefault="00276FF6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[D]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We used to go out to </w:t>
      </w: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Grandma's house </w:t>
      </w:r>
    </w:p>
    <w:p w14:paraId="2F83444A" w14:textId="44784B10" w:rsidR="00302365" w:rsidRPr="00CC70E7" w:rsidRDefault="00276FF6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[D]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Every month </w:t>
      </w:r>
      <w:r>
        <w:rPr>
          <w:rFonts w:ascii="Verdana" w:hAnsi="Verdana" w:cs="Helvetica-Bold"/>
          <w:b/>
          <w:bCs/>
          <w:color w:val="000000"/>
        </w:rPr>
        <w:t>[A7]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end or </w:t>
      </w:r>
      <w:r>
        <w:rPr>
          <w:rFonts w:ascii="Verdana" w:hAnsi="Verdana" w:cs="Helvetica-Bold"/>
          <w:b/>
          <w:bCs/>
          <w:color w:val="000000"/>
        </w:rPr>
        <w:t>[D]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>so</w:t>
      </w:r>
    </w:p>
    <w:p w14:paraId="59DF8FAA" w14:textId="53753D5D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We’d have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chicken pie and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country ham</w:t>
      </w:r>
    </w:p>
    <w:p w14:paraId="70976338" w14:textId="3A659822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homemade butter on the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bread</w:t>
      </w:r>
    </w:p>
    <w:p w14:paraId="7AC63BD9" w14:textId="0458E67C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But the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best darn thing about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Grandma's house</w:t>
      </w:r>
    </w:p>
    <w:p w14:paraId="21F2F23D" w14:textId="5C8A3698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Was her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great big feather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bed</w:t>
      </w:r>
    </w:p>
    <w:p w14:paraId="0043D220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</w:p>
    <w:p w14:paraId="44E0BF6F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-Bold"/>
          <w:b/>
          <w:bCs/>
          <w:color w:val="000000"/>
        </w:rPr>
        <w:t>CHORUS:</w:t>
      </w:r>
    </w:p>
    <w:p w14:paraId="7D1CECCC" w14:textId="05D2B704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 it</w:t>
      </w:r>
      <w:r w:rsidRPr="00CC70E7">
        <w:rPr>
          <w:rFonts w:ascii="Verdana" w:hAnsi="Verdana" w:cs="Helvetica"/>
          <w:color w:val="000000"/>
        </w:rPr>
        <w:t xml:space="preserve"> was </w:t>
      </w:r>
      <w:r w:rsidR="00276FF6">
        <w:rPr>
          <w:rFonts w:ascii="Verdana" w:hAnsi="Verdana" w:cs="Helvetica"/>
          <w:b/>
          <w:color w:val="000000"/>
        </w:rPr>
        <w:t>[D]</w:t>
      </w:r>
      <w:r w:rsidRPr="00CC70E7">
        <w:rPr>
          <w:rFonts w:ascii="Verdana" w:hAnsi="Verdana" w:cs="Helvetica"/>
          <w:b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nine feet high, and six feet wide</w:t>
      </w:r>
    </w:p>
    <w:p w14:paraId="59B556C7" w14:textId="3EE58E92" w:rsidR="00302365" w:rsidRPr="00CC70E7" w:rsidRDefault="00276FF6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Soft as a downy </w:t>
      </w:r>
      <w:r>
        <w:rPr>
          <w:rFonts w:ascii="Verdana" w:hAnsi="Verdana" w:cs="Helvetica-Bold"/>
          <w:b/>
          <w:bCs/>
          <w:color w:val="000000"/>
        </w:rPr>
        <w:t>[D]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chick </w:t>
      </w:r>
    </w:p>
    <w:p w14:paraId="1CCEF61F" w14:textId="5E7B2CAF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It was </w:t>
      </w:r>
      <w:r w:rsidR="00276FF6">
        <w:rPr>
          <w:rFonts w:ascii="Verdana" w:hAnsi="Verdana" w:cs="Helvetica"/>
          <w:b/>
          <w:color w:val="000000"/>
        </w:rPr>
        <w:t>[D]</w:t>
      </w:r>
      <w:r w:rsidRPr="00CC70E7">
        <w:rPr>
          <w:rFonts w:ascii="Verdana" w:hAnsi="Verdana" w:cs="Helvetica"/>
          <w:color w:val="000000"/>
        </w:rPr>
        <w:t xml:space="preserve"> made from the feathers of forty’leven geese</w:t>
      </w:r>
    </w:p>
    <w:p w14:paraId="4AC4D755" w14:textId="1AA9B416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Took a </w:t>
      </w:r>
      <w:r w:rsidR="00276FF6">
        <w:rPr>
          <w:rFonts w:ascii="Verdana" w:hAnsi="Verdana" w:cs="Helvetica-Bold"/>
          <w:b/>
          <w:bCs/>
          <w:color w:val="000000"/>
        </w:rPr>
        <w:t>[E7]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whole bolt of cloth for the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tick</w:t>
      </w:r>
    </w:p>
    <w:p w14:paraId="7C85AA12" w14:textId="3B62B85D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It'd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hold eight kids, four hound dogs</w:t>
      </w:r>
    </w:p>
    <w:p w14:paraId="2EDA7EB5" w14:textId="69755C32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And a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piggy we’d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stoled from the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shed</w:t>
      </w:r>
    </w:p>
    <w:p w14:paraId="0F3BBD80" w14:textId="11A85174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We didn’t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get much sleep but we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had a lot of fun </w:t>
      </w:r>
    </w:p>
    <w:p w14:paraId="01E17F84" w14:textId="2086AB0A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On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Grandma's feather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bed </w:t>
      </w:r>
    </w:p>
    <w:p w14:paraId="42E59E47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</w:p>
    <w:p w14:paraId="7DF5F3E4" w14:textId="7E04C378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after supper we'd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sit around a fire</w:t>
      </w:r>
    </w:p>
    <w:p w14:paraId="5F9A6A76" w14:textId="1AA655B8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And the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old folks’d spit and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chew</w:t>
      </w:r>
    </w:p>
    <w:p w14:paraId="41F31BCA" w14:textId="01AA961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 my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Pa would talk about the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farm and the war</w:t>
      </w:r>
    </w:p>
    <w:p w14:paraId="267DF5F1" w14:textId="1994AE26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 my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Granny'd sing a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ballad or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-Bold"/>
          <w:bCs/>
          <w:color w:val="000000"/>
        </w:rPr>
        <w:t>t</w:t>
      </w:r>
      <w:r w:rsidRPr="00CC70E7">
        <w:rPr>
          <w:rFonts w:ascii="Verdana" w:hAnsi="Verdana" w:cs="Helvetica"/>
          <w:color w:val="000000"/>
        </w:rPr>
        <w:t>wo</w:t>
      </w:r>
    </w:p>
    <w:p w14:paraId="4950E50F" w14:textId="00CB41D3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And I'd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sit an’ a-listen and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watch the fire</w:t>
      </w:r>
    </w:p>
    <w:p w14:paraId="3F70475E" w14:textId="5C8BB610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‘Til the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cobwebs filled my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head</w:t>
      </w:r>
    </w:p>
    <w:p w14:paraId="516EAF99" w14:textId="38B41FAA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 xml:space="preserve">The </w:t>
      </w:r>
      <w:r w:rsidRPr="00CC70E7">
        <w:rPr>
          <w:rFonts w:ascii="Verdana" w:hAnsi="Verdana" w:cs="Helvetica"/>
          <w:color w:val="000000"/>
        </w:rPr>
        <w:t xml:space="preserve">next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thing that I'd know, I'd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wake up in the mornin’</w:t>
      </w:r>
    </w:p>
    <w:p w14:paraId="1E53613E" w14:textId="4D0B167A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In the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middle of the old feather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bed</w:t>
      </w:r>
    </w:p>
    <w:p w14:paraId="7FC64722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</w:p>
    <w:p w14:paraId="74A3EBB8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-Bold"/>
          <w:b/>
          <w:bCs/>
          <w:color w:val="000000"/>
        </w:rPr>
        <w:t>CHORUS:</w:t>
      </w:r>
    </w:p>
    <w:p w14:paraId="4F96E229" w14:textId="1ACDEA5C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 it</w:t>
      </w:r>
      <w:r w:rsidRPr="00CC70E7">
        <w:rPr>
          <w:rFonts w:ascii="Verdana" w:hAnsi="Verdana" w:cs="Helvetica"/>
          <w:color w:val="000000"/>
        </w:rPr>
        <w:t xml:space="preserve"> was </w:t>
      </w:r>
      <w:r w:rsidR="00276FF6">
        <w:rPr>
          <w:rFonts w:ascii="Verdana" w:hAnsi="Verdana" w:cs="Helvetica"/>
          <w:b/>
          <w:color w:val="000000"/>
        </w:rPr>
        <w:t>[D]</w:t>
      </w:r>
      <w:r w:rsidRPr="00CC70E7">
        <w:rPr>
          <w:rFonts w:ascii="Verdana" w:hAnsi="Verdana" w:cs="Helvetica"/>
          <w:b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nine feet high, and six feet wide</w:t>
      </w:r>
    </w:p>
    <w:p w14:paraId="6A6F2385" w14:textId="4A8C6B60" w:rsidR="00302365" w:rsidRPr="00CC70E7" w:rsidRDefault="00276FF6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Soft as a downy </w:t>
      </w:r>
      <w:r>
        <w:rPr>
          <w:rFonts w:ascii="Verdana" w:hAnsi="Verdana" w:cs="Helvetica-Bold"/>
          <w:b/>
          <w:bCs/>
          <w:color w:val="000000"/>
        </w:rPr>
        <w:t>[D]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chick </w:t>
      </w:r>
    </w:p>
    <w:p w14:paraId="44B2A359" w14:textId="0E88F248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It was </w:t>
      </w:r>
      <w:r w:rsidR="00276FF6">
        <w:rPr>
          <w:rFonts w:ascii="Verdana" w:hAnsi="Verdana" w:cs="Helvetica"/>
          <w:b/>
          <w:color w:val="000000"/>
        </w:rPr>
        <w:t>[D]</w:t>
      </w:r>
      <w:r w:rsidRPr="00CC70E7">
        <w:rPr>
          <w:rFonts w:ascii="Verdana" w:hAnsi="Verdana" w:cs="Helvetica"/>
          <w:color w:val="000000"/>
        </w:rPr>
        <w:t xml:space="preserve"> made from the feathers of forty’leven geese</w:t>
      </w:r>
    </w:p>
    <w:p w14:paraId="143154BE" w14:textId="56FBAC78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Took a </w:t>
      </w:r>
      <w:r w:rsidR="00276FF6">
        <w:rPr>
          <w:rFonts w:ascii="Verdana" w:hAnsi="Verdana" w:cs="Helvetica-Bold"/>
          <w:b/>
          <w:bCs/>
          <w:color w:val="000000"/>
        </w:rPr>
        <w:t>[E7]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whole bolt of cloth for the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tick</w:t>
      </w:r>
    </w:p>
    <w:p w14:paraId="438CB478" w14:textId="00B38BCE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It'd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hold eight kids, four hound dogs</w:t>
      </w:r>
    </w:p>
    <w:p w14:paraId="07F44952" w14:textId="05C9DD74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And a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piggy we’d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stoled from the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shed</w:t>
      </w:r>
    </w:p>
    <w:p w14:paraId="41AD8D94" w14:textId="601A44A0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We didn’t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get much sleep but we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had a lot of fun </w:t>
      </w:r>
    </w:p>
    <w:p w14:paraId="3A1D48D9" w14:textId="66B3A875" w:rsidR="00302365" w:rsidRPr="00CC70E7" w:rsidRDefault="00302365" w:rsidP="0026508F">
      <w:pPr>
        <w:autoSpaceDE w:val="0"/>
        <w:autoSpaceDN w:val="0"/>
        <w:adjustRightInd w:val="0"/>
        <w:spacing w:after="8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On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Grandma's feather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bed </w:t>
      </w:r>
    </w:p>
    <w:p w14:paraId="10807DC2" w14:textId="04DD133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A6A6A6" w:themeColor="background1" w:themeShade="A6"/>
        </w:rPr>
        <w:t xml:space="preserve">We didn’t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get much sleep but we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had a lot of fun </w:t>
      </w:r>
    </w:p>
    <w:p w14:paraId="41C40CEF" w14:textId="181C68BE" w:rsidR="00302365" w:rsidRPr="00AA083E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A6A6A6" w:themeColor="background1" w:themeShade="A6"/>
        </w:rPr>
      </w:pPr>
      <w:r w:rsidRPr="00CC70E7">
        <w:rPr>
          <w:rFonts w:ascii="Verdana" w:hAnsi="Verdana" w:cs="Helvetica"/>
          <w:color w:val="A6A6A6" w:themeColor="background1" w:themeShade="A6"/>
        </w:rPr>
        <w:t>On</w:t>
      </w:r>
      <w:r w:rsidRPr="00CC70E7">
        <w:rPr>
          <w:rFonts w:ascii="Verdana" w:hAnsi="Verdana" w:cs="Helvetica"/>
          <w:color w:val="000000"/>
        </w:rPr>
        <w:t xml:space="preserve">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Grandma's feather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bed </w:t>
      </w:r>
    </w:p>
    <w:p w14:paraId="1930F4D5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</w:p>
    <w:p w14:paraId="062D5837" w14:textId="4348D01B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Well I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love my Ma, I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love my Pa </w:t>
      </w:r>
    </w:p>
    <w:p w14:paraId="149DD860" w14:textId="1867397F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 love my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Granny and Grandpa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too </w:t>
      </w:r>
    </w:p>
    <w:p w14:paraId="06829CAA" w14:textId="398EE121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 been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fishin’ with my uncle, and I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wras'led with my cousin</w:t>
      </w:r>
    </w:p>
    <w:p w14:paraId="5BC0EBAA" w14:textId="13A76504" w:rsidR="00302365" w:rsidRPr="00CC70E7" w:rsidRDefault="00276FF6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[D]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I even </w:t>
      </w:r>
      <w:r>
        <w:rPr>
          <w:rFonts w:ascii="Verdana" w:hAnsi="Verdana" w:cs="Helvetica-Bold"/>
          <w:b/>
          <w:bCs/>
          <w:color w:val="000000"/>
        </w:rPr>
        <w:t>[A7]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kissed Aunt </w:t>
      </w:r>
      <w:r>
        <w:rPr>
          <w:rFonts w:ascii="Verdana" w:hAnsi="Verdana" w:cs="Helvetica-Bold"/>
          <w:b/>
          <w:bCs/>
          <w:color w:val="000000"/>
        </w:rPr>
        <w:t>[D]</w:t>
      </w:r>
      <w:r w:rsidR="00302365" w:rsidRPr="00CC70E7">
        <w:rPr>
          <w:rFonts w:ascii="Verdana" w:hAnsi="Verdana" w:cs="Courier New"/>
          <w:b/>
          <w:color w:val="000000" w:themeColor="text1"/>
        </w:rPr>
        <w:sym w:font="Symbol" w:char="F0AF"/>
      </w:r>
      <w:r w:rsidR="00302365" w:rsidRPr="00CC70E7">
        <w:rPr>
          <w:rFonts w:ascii="Verdana" w:hAnsi="Verdana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>Lou, EW!</w:t>
      </w:r>
    </w:p>
    <w:p w14:paraId="131DC4A8" w14:textId="220273D4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But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if I ever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had to make a choice</w:t>
      </w:r>
    </w:p>
    <w:p w14:paraId="780E2A15" w14:textId="49408EA1" w:rsidR="00302365" w:rsidRPr="00CC70E7" w:rsidRDefault="00276FF6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[D]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I guess it oughta be </w:t>
      </w:r>
      <w:r>
        <w:rPr>
          <w:rFonts w:ascii="Verdana" w:hAnsi="Verdana" w:cs="Helvetica-Bold"/>
          <w:b/>
          <w:bCs/>
          <w:color w:val="000000"/>
        </w:rPr>
        <w:t>[A7]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>said</w:t>
      </w:r>
    </w:p>
    <w:p w14:paraId="52716BA7" w14:textId="63B6D8C5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That I'd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trade 'em all plus the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gal down the road</w:t>
      </w:r>
    </w:p>
    <w:p w14:paraId="643BC19A" w14:textId="14DEA488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For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Grandma's feather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bed</w:t>
      </w:r>
    </w:p>
    <w:p w14:paraId="637F2C47" w14:textId="38EF4569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I'd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trade 'em all, plus the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gal down the road </w:t>
      </w:r>
    </w:p>
    <w:p w14:paraId="20D278E3" w14:textId="00D94C11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For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Grandma's feather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bed</w:t>
      </w:r>
    </w:p>
    <w:p w14:paraId="45744ED1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</w:p>
    <w:p w14:paraId="1A00842A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-Bold"/>
          <w:b/>
          <w:bCs/>
          <w:color w:val="000000"/>
        </w:rPr>
        <w:t>CHORUS:</w:t>
      </w:r>
    </w:p>
    <w:p w14:paraId="20DB09BD" w14:textId="26BC1AC5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 it</w:t>
      </w:r>
      <w:r w:rsidRPr="00CC70E7">
        <w:rPr>
          <w:rFonts w:ascii="Verdana" w:hAnsi="Verdana" w:cs="Helvetica"/>
          <w:color w:val="000000"/>
        </w:rPr>
        <w:t xml:space="preserve"> was </w:t>
      </w:r>
      <w:r w:rsidR="00276FF6">
        <w:rPr>
          <w:rFonts w:ascii="Verdana" w:hAnsi="Verdana" w:cs="Helvetica"/>
          <w:b/>
          <w:color w:val="000000"/>
        </w:rPr>
        <w:t>[D]</w:t>
      </w:r>
      <w:r w:rsidRPr="00CC70E7">
        <w:rPr>
          <w:rFonts w:ascii="Verdana" w:hAnsi="Verdana" w:cs="Helvetica"/>
          <w:b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nine feet high, and six feet wide</w:t>
      </w:r>
    </w:p>
    <w:p w14:paraId="0E116045" w14:textId="092A5015" w:rsidR="00302365" w:rsidRPr="00CC70E7" w:rsidRDefault="00276FF6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Soft as a downy </w:t>
      </w:r>
      <w:r>
        <w:rPr>
          <w:rFonts w:ascii="Verdana" w:hAnsi="Verdana" w:cs="Helvetica-Bold"/>
          <w:b/>
          <w:bCs/>
          <w:color w:val="000000"/>
        </w:rPr>
        <w:t>[D]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chick </w:t>
      </w:r>
    </w:p>
    <w:p w14:paraId="4BA6EAEB" w14:textId="1A92944B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It was </w:t>
      </w:r>
      <w:r w:rsidR="00276FF6">
        <w:rPr>
          <w:rFonts w:ascii="Verdana" w:hAnsi="Verdana" w:cs="Helvetica"/>
          <w:b/>
          <w:color w:val="000000"/>
        </w:rPr>
        <w:t>[D]</w:t>
      </w:r>
      <w:r w:rsidRPr="00CC70E7">
        <w:rPr>
          <w:rFonts w:ascii="Verdana" w:hAnsi="Verdana" w:cs="Helvetica"/>
          <w:color w:val="000000"/>
        </w:rPr>
        <w:t xml:space="preserve"> made from the feathers of forty’leven geese</w:t>
      </w:r>
    </w:p>
    <w:p w14:paraId="5D8F0785" w14:textId="77D251FE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Took a </w:t>
      </w:r>
      <w:r w:rsidR="00276FF6">
        <w:rPr>
          <w:rFonts w:ascii="Verdana" w:hAnsi="Verdana" w:cs="Helvetica-Bold"/>
          <w:b/>
          <w:bCs/>
          <w:color w:val="000000"/>
        </w:rPr>
        <w:t>[E7]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whole bolt of cloth for the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tick</w:t>
      </w:r>
    </w:p>
    <w:p w14:paraId="53206477" w14:textId="0430683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It'd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hold eight kids, four hound dogs</w:t>
      </w:r>
    </w:p>
    <w:p w14:paraId="1CBAF955" w14:textId="69D5BC8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And a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piggy we’d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stoled from the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shed</w:t>
      </w:r>
    </w:p>
    <w:p w14:paraId="4BFBEC06" w14:textId="0DCC4A75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We didn’t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get much sleep but we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had a lot of fun </w:t>
      </w:r>
    </w:p>
    <w:p w14:paraId="1A9A7A39" w14:textId="64DBCBEA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On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Grandma's feather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bed </w:t>
      </w:r>
    </w:p>
    <w:p w14:paraId="334FA098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</w:p>
    <w:p w14:paraId="10D0B06D" w14:textId="52539CB2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We didn't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get much sleep but we </w:t>
      </w:r>
      <w:r w:rsidR="00276FF6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had a lot of fun</w:t>
      </w:r>
    </w:p>
    <w:p w14:paraId="310D0AD5" w14:textId="3987A034" w:rsidR="00302365" w:rsidRPr="00CC70E7" w:rsidRDefault="00302365" w:rsidP="00302365">
      <w:pPr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 xml:space="preserve">On </w:t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Grandma's</w:t>
      </w:r>
      <w:r w:rsidR="007C7678">
        <w:rPr>
          <w:rFonts w:ascii="Verdana" w:hAnsi="Verdana" w:cs="Helvetica"/>
          <w:color w:val="000000"/>
        </w:rPr>
        <w:t xml:space="preserve"> </w:t>
      </w:r>
      <w:r w:rsidR="007C7678">
        <w:rPr>
          <w:rFonts w:ascii="Verdana" w:hAnsi="Verdana" w:cs="Helvetica-Bold"/>
          <w:b/>
          <w:bCs/>
          <w:color w:val="000000"/>
        </w:rPr>
        <w:t>[A7]</w:t>
      </w:r>
      <w:r w:rsidR="007C7678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feather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bed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-Bold"/>
          <w:b/>
          <w:bCs/>
          <w:color w:val="000000"/>
        </w:rPr>
        <w:t>/</w:t>
      </w:r>
      <w:r>
        <w:rPr>
          <w:rFonts w:ascii="Verdana" w:hAnsi="Verdana" w:cs="Helvetica-Bold"/>
          <w:b/>
          <w:bCs/>
          <w:color w:val="000000"/>
        </w:rPr>
        <w:t xml:space="preserve">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-Bold"/>
          <w:b/>
          <w:bCs/>
          <w:color w:val="000000"/>
        </w:rPr>
        <w:t>/</w:t>
      </w:r>
      <w:r>
        <w:rPr>
          <w:rFonts w:ascii="Verdana" w:hAnsi="Verdana" w:cs="Helvetica-Bold"/>
          <w:b/>
          <w:bCs/>
          <w:color w:val="000000"/>
        </w:rPr>
        <w:t xml:space="preserve"> </w:t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Courier New"/>
          <w:b/>
          <w:color w:val="000000" w:themeColor="text1"/>
        </w:rPr>
        <w:sym w:font="Symbol" w:char="F0AF"/>
      </w:r>
      <w:r w:rsidR="00276FF6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Courier New"/>
          <w:b/>
          <w:color w:val="000000" w:themeColor="text1"/>
        </w:rPr>
        <w:sym w:font="Symbol" w:char="F0AF"/>
      </w:r>
      <w:r w:rsidR="00276FF6">
        <w:rPr>
          <w:rFonts w:ascii="Verdana" w:hAnsi="Verdana" w:cs="Helvetica-Bold"/>
          <w:b/>
          <w:bCs/>
          <w:color w:val="000000"/>
        </w:rPr>
        <w:t>[D]</w:t>
      </w:r>
      <w:r w:rsidRPr="00CC70E7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FD3C72C" w14:textId="77777777" w:rsidR="00A42E3F" w:rsidRDefault="00A42E3F">
      <w:pPr>
        <w:rPr>
          <w:rFonts w:ascii="Verdana" w:hAnsi="Verdana"/>
        </w:rPr>
      </w:pPr>
    </w:p>
    <w:p w14:paraId="5A9BF8B2" w14:textId="77777777" w:rsidR="00276FF6" w:rsidRDefault="00276FF6" w:rsidP="00276FF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CA0B4AF" wp14:editId="2C406642">
            <wp:extent cx="457200" cy="609600"/>
            <wp:effectExtent l="0" t="0" r="0" b="0"/>
            <wp:docPr id="1" name="Picture 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9FACCC" wp14:editId="31B4D824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D4A23E" wp14:editId="5560CABC">
            <wp:extent cx="457200" cy="609600"/>
            <wp:effectExtent l="0" t="0" r="0" b="0"/>
            <wp:docPr id="6" name="Picture 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4E8090" wp14:editId="47A7053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CA391" w14:textId="77777777" w:rsidR="00B043CF" w:rsidRDefault="00B043CF" w:rsidP="00110521">
      <w:pPr>
        <w:rPr>
          <w:rFonts w:ascii="Verdana" w:hAnsi="Verdana"/>
          <w:b/>
        </w:rPr>
      </w:pPr>
    </w:p>
    <w:p w14:paraId="5AFBE06B" w14:textId="02A660C1" w:rsidR="00B043CF" w:rsidRPr="004E65B6" w:rsidRDefault="007C7678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6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6508F"/>
    <w:rsid w:val="00276FF6"/>
    <w:rsid w:val="002B56B4"/>
    <w:rsid w:val="00302365"/>
    <w:rsid w:val="003442C9"/>
    <w:rsid w:val="00414418"/>
    <w:rsid w:val="0047277F"/>
    <w:rsid w:val="00490D27"/>
    <w:rsid w:val="004C554B"/>
    <w:rsid w:val="004E65B6"/>
    <w:rsid w:val="004E76FD"/>
    <w:rsid w:val="00531581"/>
    <w:rsid w:val="00550EFA"/>
    <w:rsid w:val="006230AD"/>
    <w:rsid w:val="006325CA"/>
    <w:rsid w:val="007320F1"/>
    <w:rsid w:val="007C7678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A083E"/>
    <w:rsid w:val="00AB09B4"/>
    <w:rsid w:val="00AB6B8D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F5BC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7C7C6"/>
  <w14:defaultImageDpi w14:val="300"/>
  <w15:docId w15:val="{35F3262A-4293-42E1-800E-9F25C3AD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F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2021-12-30T20:33:00Z</cp:lastPrinted>
  <dcterms:created xsi:type="dcterms:W3CDTF">2021-12-30T20:27:00Z</dcterms:created>
  <dcterms:modified xsi:type="dcterms:W3CDTF">2021-12-30T20:36:00Z</dcterms:modified>
</cp:coreProperties>
</file>