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5" w:rsidRPr="00994F48" w:rsidRDefault="008D59C5" w:rsidP="008D59C5">
      <w:pPr>
        <w:pStyle w:val="Heading1"/>
      </w:pPr>
      <w:r>
        <w:t xml:space="preserve">Home </w:t>
      </w:r>
      <w:proofErr w:type="gramStart"/>
      <w:r>
        <w:t>For</w:t>
      </w:r>
      <w:proofErr w:type="gramEnd"/>
      <w:r>
        <w:t xml:space="preserve"> The Holidays</w:t>
      </w:r>
    </w:p>
    <w:p w:rsidR="008D59C5" w:rsidRPr="00730D8F" w:rsidRDefault="008D59C5" w:rsidP="008D59C5">
      <w:pPr>
        <w:widowControl w:val="0"/>
        <w:autoSpaceDE w:val="0"/>
        <w:autoSpaceDN w:val="0"/>
        <w:adjustRightInd w:val="0"/>
        <w:ind w:right="-450"/>
        <w:rPr>
          <w:rFonts w:ascii="Verdana" w:hAnsi="Verdana" w:cs="Times New Roman"/>
        </w:rPr>
      </w:pPr>
      <w:r w:rsidRPr="00730D8F">
        <w:rPr>
          <w:rFonts w:ascii="Verdana" w:hAnsi="Verdana" w:cs="Times New Roman"/>
        </w:rPr>
        <w:t xml:space="preserve">Music – Robert Allen, Lyrics – Al </w:t>
      </w:r>
      <w:proofErr w:type="spellStart"/>
      <w:r w:rsidRPr="00730D8F">
        <w:rPr>
          <w:rFonts w:ascii="Verdana" w:hAnsi="Verdana" w:cs="Times New Roman"/>
        </w:rPr>
        <w:t>Stillman</w:t>
      </w:r>
      <w:proofErr w:type="spellEnd"/>
      <w:r w:rsidRPr="00730D8F">
        <w:rPr>
          <w:rFonts w:ascii="Verdana" w:hAnsi="Verdana" w:cs="Times New Roman"/>
        </w:rPr>
        <w:t xml:space="preserve"> 1954</w:t>
      </w:r>
    </w:p>
    <w:p w:rsidR="008D59C5" w:rsidRPr="00994F48" w:rsidRDefault="008D59C5" w:rsidP="008D59C5">
      <w:pPr>
        <w:rPr>
          <w:rFonts w:ascii="Verdana" w:hAnsi="Verdana" w:cs="Lucida Console"/>
          <w:b/>
        </w:rPr>
      </w:pPr>
    </w:p>
    <w:p w:rsidR="008D59C5" w:rsidRDefault="008D59C5" w:rsidP="008D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457528" wp14:editId="5FAC27C4">
            <wp:extent cx="456756" cy="612181"/>
            <wp:effectExtent l="0" t="0" r="635" b="0"/>
            <wp:docPr id="1" name="Picture 1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4" cy="6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7E78CC" wp14:editId="10ED07D9">
            <wp:extent cx="453400" cy="607681"/>
            <wp:effectExtent l="0" t="0" r="3810" b="254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3" cy="6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52CC39" wp14:editId="33718FFB">
            <wp:extent cx="453400" cy="607681"/>
            <wp:effectExtent l="0" t="0" r="3810" b="2540"/>
            <wp:docPr id="3" name="Picture 3" descr="C:\Ourfiles\Sue's Files\Ukelele songs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3" cy="6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D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9464A6" wp14:editId="78E5EAED">
            <wp:extent cx="457200" cy="609600"/>
            <wp:effectExtent l="0" t="0" r="0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7DE7FC" wp14:editId="4B39AB7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73532F" wp14:editId="294B2E4F">
            <wp:extent cx="461938" cy="619125"/>
            <wp:effectExtent l="0" t="0" r="0" b="0"/>
            <wp:docPr id="5" name="Picture 5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0" cy="6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C4678" wp14:editId="57684528">
            <wp:extent cx="454832" cy="609600"/>
            <wp:effectExtent l="0" t="0" r="2540" b="0"/>
            <wp:docPr id="6" name="Picture 6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39" cy="6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31E805" wp14:editId="539EF583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D796F" wp14:editId="15685ECF">
            <wp:extent cx="457200" cy="609600"/>
            <wp:effectExtent l="0" t="0" r="0" b="0"/>
            <wp:docPr id="8" name="Picture 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9C5" w:rsidRDefault="008D59C5" w:rsidP="008D59C5">
      <w:pPr>
        <w:rPr>
          <w:rFonts w:ascii="Verdana" w:hAnsi="Verdana" w:cs="Lucida Console"/>
          <w:b/>
        </w:rPr>
      </w:pPr>
    </w:p>
    <w:p w:rsidR="008D59C5" w:rsidRPr="00DF742D" w:rsidRDefault="008D59C5" w:rsidP="008D59C5">
      <w:pPr>
        <w:rPr>
          <w:rFonts w:ascii="Verdana" w:hAnsi="Verdana" w:cs="Lucida Console"/>
          <w:b/>
        </w:rPr>
      </w:pPr>
      <w:r w:rsidRPr="00DF742D">
        <w:rPr>
          <w:rFonts w:ascii="Verdana" w:hAnsi="Verdana" w:cs="Lucida Console"/>
          <w:b/>
        </w:rPr>
        <w:t>INTRO:  / 1 2 / 1 2 / [G] / [G]</w:t>
      </w:r>
    </w:p>
    <w:p w:rsidR="008D59C5" w:rsidRPr="00DF742D" w:rsidRDefault="008D59C5" w:rsidP="008D59C5">
      <w:pPr>
        <w:rPr>
          <w:rFonts w:ascii="Verdana" w:hAnsi="Verdana" w:cs="Lucida Console"/>
          <w:b/>
        </w:rPr>
      </w:pP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Oh there’s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no place like 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 xml:space="preserve"> home for the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holidays </w:t>
      </w:r>
      <w:r w:rsidRPr="00DF742D">
        <w:rPr>
          <w:rFonts w:ascii="Verdana" w:hAnsi="Verdana" w:cs="Baskerville"/>
          <w:b/>
        </w:rPr>
        <w:t>[G]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proofErr w:type="spellStart"/>
      <w:r w:rsidRPr="00DF742D">
        <w:rPr>
          <w:rFonts w:ascii="Verdana" w:hAnsi="Verdana" w:cs="Baskerville"/>
        </w:rPr>
        <w:t>‘Cause</w:t>
      </w:r>
      <w:proofErr w:type="spellEnd"/>
      <w:r w:rsidRPr="00DF742D">
        <w:rPr>
          <w:rFonts w:ascii="Verdana" w:hAnsi="Verdana" w:cs="Baskerville"/>
        </w:rPr>
        <w:t xml:space="preserve"> no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matter how </w:t>
      </w:r>
      <w:r w:rsidRPr="00DF742D">
        <w:rPr>
          <w:rFonts w:ascii="Verdana" w:hAnsi="Verdana" w:cs="Baskerville"/>
          <w:b/>
        </w:rPr>
        <w:t>[E7]</w:t>
      </w:r>
      <w:r w:rsidRPr="00DF742D">
        <w:rPr>
          <w:rFonts w:ascii="Verdana" w:hAnsi="Verdana" w:cs="Baskerville"/>
        </w:rPr>
        <w:t xml:space="preserve"> far away you </w:t>
      </w:r>
      <w:r w:rsidRPr="00DF742D">
        <w:rPr>
          <w:rFonts w:ascii="Verdana" w:hAnsi="Verdana" w:cs="Baskerville"/>
          <w:b/>
        </w:rPr>
        <w:t>[A7]</w:t>
      </w:r>
      <w:r w:rsidRPr="00DF742D">
        <w:rPr>
          <w:rFonts w:ascii="Verdana" w:hAnsi="Verdana" w:cs="Baskerville"/>
        </w:rPr>
        <w:t xml:space="preserve"> roam </w:t>
      </w:r>
      <w:r w:rsidRPr="00DF742D">
        <w:rPr>
          <w:rFonts w:ascii="Verdana" w:hAnsi="Verdana" w:cs="Baskerville"/>
          <w:b/>
        </w:rPr>
        <w:t>[D7]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When you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pine for the 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 xml:space="preserve"> sunshine </w:t>
      </w:r>
      <w:r w:rsidRPr="00DF742D">
        <w:rPr>
          <w:rFonts w:ascii="Verdana" w:hAnsi="Verdana" w:cs="Baskerville"/>
          <w:b/>
        </w:rPr>
        <w:t>[</w:t>
      </w:r>
      <w:proofErr w:type="spellStart"/>
      <w:r w:rsidRPr="00DF742D">
        <w:rPr>
          <w:rFonts w:ascii="Verdana" w:hAnsi="Verdana" w:cs="Baskerville"/>
          <w:b/>
        </w:rPr>
        <w:t>C#dim</w:t>
      </w:r>
      <w:proofErr w:type="spellEnd"/>
      <w:r w:rsidRPr="00DF742D">
        <w:rPr>
          <w:rFonts w:ascii="Verdana" w:hAnsi="Verdana" w:cs="Baskerville"/>
          <w:b/>
        </w:rPr>
        <w:t>]</w:t>
      </w:r>
      <w:r w:rsidRPr="00DF742D">
        <w:rPr>
          <w:rFonts w:ascii="Verdana" w:hAnsi="Verdana" w:cs="Baskerville"/>
        </w:rPr>
        <w:t xml:space="preserve"> of a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friendly gaze </w:t>
      </w:r>
      <w:r w:rsidRPr="00DF742D">
        <w:rPr>
          <w:rFonts w:ascii="Verdana" w:hAnsi="Verdana" w:cs="Baskerville"/>
          <w:b/>
        </w:rPr>
        <w:t>[G]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  <w:b/>
        </w:rPr>
        <w:t>[</w:t>
      </w:r>
      <w:proofErr w:type="spellStart"/>
      <w:r w:rsidRPr="00DF742D">
        <w:rPr>
          <w:rFonts w:ascii="Verdana" w:hAnsi="Verdana" w:cs="Baskerville"/>
          <w:b/>
        </w:rPr>
        <w:t>C#dim</w:t>
      </w:r>
      <w:proofErr w:type="spellEnd"/>
      <w:r w:rsidRPr="00DF742D">
        <w:rPr>
          <w:rFonts w:ascii="Verdana" w:hAnsi="Verdana" w:cs="Baskerville"/>
          <w:b/>
        </w:rPr>
        <w:t>]</w:t>
      </w:r>
      <w:r w:rsidRPr="00DF742D">
        <w:rPr>
          <w:rFonts w:ascii="Verdana" w:hAnsi="Verdana" w:cs="Baskerville"/>
        </w:rPr>
        <w:t xml:space="preserve"> For the </w:t>
      </w:r>
      <w:r w:rsidRPr="00DF742D">
        <w:rPr>
          <w:rFonts w:ascii="Verdana" w:hAnsi="Verdana" w:cs="Baskerville"/>
          <w:b/>
        </w:rPr>
        <w:t>[D7]</w:t>
      </w:r>
      <w:r w:rsidRPr="00DF742D">
        <w:rPr>
          <w:rFonts w:ascii="Verdana" w:hAnsi="Verdana" w:cs="Baskerville"/>
        </w:rPr>
        <w:t xml:space="preserve"> </w:t>
      </w:r>
      <w:proofErr w:type="spellStart"/>
      <w:r w:rsidRPr="00DF742D">
        <w:rPr>
          <w:rFonts w:ascii="Verdana" w:hAnsi="Verdana" w:cs="Baskerville"/>
        </w:rPr>
        <w:t>holi</w:t>
      </w:r>
      <w:proofErr w:type="spellEnd"/>
      <w:r w:rsidRPr="00DF742D">
        <w:rPr>
          <w:rFonts w:ascii="Verdana" w:hAnsi="Verdana" w:cs="Baskerville"/>
        </w:rPr>
        <w:t>-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 xml:space="preserve">days 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You </w:t>
      </w:r>
      <w:r w:rsidRPr="00DF742D">
        <w:rPr>
          <w:rFonts w:ascii="Verdana" w:hAnsi="Verdana" w:cs="Baskerville"/>
          <w:b/>
        </w:rPr>
        <w:t>[D7]</w:t>
      </w:r>
      <w:r w:rsidRPr="00DF742D">
        <w:rPr>
          <w:rFonts w:ascii="Verdana" w:hAnsi="Verdana" w:cs="Baskerville"/>
        </w:rPr>
        <w:t xml:space="preserve"> can’t beat home sweet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home </w:t>
      </w:r>
      <w:r w:rsidRPr="00DF742D">
        <w:rPr>
          <w:rFonts w:ascii="Verdana" w:hAnsi="Verdana" w:cs="Baskerville"/>
          <w:b/>
        </w:rPr>
        <w:t>[G7]</w:t>
      </w:r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I met a 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 xml:space="preserve"> man who lives in Tennessee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And 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 xml:space="preserve"> he was a-</w:t>
      </w:r>
      <w:r w:rsidRPr="00DF742D">
        <w:rPr>
          <w:rFonts w:ascii="Verdana" w:hAnsi="Verdana" w:cs="Baskerville"/>
          <w:b/>
        </w:rPr>
        <w:t>[</w:t>
      </w:r>
      <w:proofErr w:type="spellStart"/>
      <w:r w:rsidRPr="00DF742D">
        <w:rPr>
          <w:rFonts w:ascii="Verdana" w:hAnsi="Verdana" w:cs="Baskerville"/>
          <w:b/>
        </w:rPr>
        <w:t>C#dim</w:t>
      </w:r>
      <w:proofErr w:type="spellEnd"/>
      <w:proofErr w:type="gramStart"/>
      <w:r w:rsidRPr="00DF742D">
        <w:rPr>
          <w:rFonts w:ascii="Verdana" w:hAnsi="Verdana" w:cs="Baskerville"/>
          <w:b/>
        </w:rPr>
        <w:t>]</w:t>
      </w:r>
      <w:proofErr w:type="spellStart"/>
      <w:r w:rsidRPr="00DF742D">
        <w:rPr>
          <w:rFonts w:ascii="Verdana" w:hAnsi="Verdana" w:cs="Baskerville"/>
        </w:rPr>
        <w:t>headin</w:t>
      </w:r>
      <w:proofErr w:type="spellEnd"/>
      <w:r w:rsidRPr="00DF742D">
        <w:rPr>
          <w:rFonts w:ascii="Verdana" w:hAnsi="Verdana" w:cs="Baskerville"/>
        </w:rPr>
        <w:t>’</w:t>
      </w:r>
      <w:proofErr w:type="gramEnd"/>
      <w:r w:rsidRPr="00DF742D">
        <w:rPr>
          <w:rFonts w:ascii="Verdana" w:hAnsi="Verdana" w:cs="Baskerville"/>
        </w:rPr>
        <w:t xml:space="preserve">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for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proofErr w:type="spellStart"/>
      <w:r w:rsidRPr="00DF742D">
        <w:rPr>
          <w:rFonts w:ascii="Verdana" w:hAnsi="Verdana" w:cs="Baskerville"/>
        </w:rPr>
        <w:t>Pennsyl</w:t>
      </w:r>
      <w:proofErr w:type="spellEnd"/>
      <w:r w:rsidRPr="00DF742D">
        <w:rPr>
          <w:rFonts w:ascii="Verdana" w:hAnsi="Verdana" w:cs="Baskerville"/>
        </w:rPr>
        <w:t>-</w:t>
      </w:r>
      <w:r w:rsidRPr="00DF742D">
        <w:rPr>
          <w:rFonts w:ascii="Verdana" w:hAnsi="Verdana" w:cs="Baskerville"/>
          <w:b/>
        </w:rPr>
        <w:t>[D7</w:t>
      </w:r>
      <w:proofErr w:type="gramStart"/>
      <w:r w:rsidRPr="00DF742D">
        <w:rPr>
          <w:rFonts w:ascii="Verdana" w:hAnsi="Verdana" w:cs="Baskerville"/>
          <w:b/>
        </w:rPr>
        <w:t>]</w:t>
      </w:r>
      <w:proofErr w:type="spellStart"/>
      <w:r w:rsidRPr="00DF742D">
        <w:rPr>
          <w:rFonts w:ascii="Verdana" w:hAnsi="Verdana" w:cs="Baskerville"/>
        </w:rPr>
        <w:t>vania</w:t>
      </w:r>
      <w:proofErr w:type="spellEnd"/>
      <w:proofErr w:type="gramEnd"/>
      <w:r w:rsidRPr="00DF742D">
        <w:rPr>
          <w:rFonts w:ascii="Verdana" w:hAnsi="Verdana" w:cs="Baskerville"/>
        </w:rPr>
        <w:t xml:space="preserve"> and some homemade pumpkin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pie </w:t>
      </w:r>
      <w:r w:rsidRPr="00DF742D">
        <w:rPr>
          <w:rFonts w:ascii="Verdana" w:hAnsi="Verdana" w:cs="Baskerville"/>
          <w:b/>
        </w:rPr>
        <w:t>[G7]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From </w:t>
      </w:r>
      <w:proofErr w:type="spellStart"/>
      <w:r w:rsidRPr="00DF742D">
        <w:rPr>
          <w:rFonts w:ascii="Verdana" w:hAnsi="Verdana" w:cs="Baskerville"/>
        </w:rPr>
        <w:t>Pennsyl</w:t>
      </w:r>
      <w:proofErr w:type="spellEnd"/>
      <w:r w:rsidRPr="00DF742D">
        <w:rPr>
          <w:rFonts w:ascii="Verdana" w:hAnsi="Verdana" w:cs="Baskerville"/>
        </w:rPr>
        <w:t>-</w:t>
      </w:r>
      <w:r w:rsidRPr="00DF742D">
        <w:rPr>
          <w:rFonts w:ascii="Verdana" w:hAnsi="Verdana" w:cs="Baskerville"/>
          <w:b/>
        </w:rPr>
        <w:t>[C]</w:t>
      </w:r>
      <w:proofErr w:type="spellStart"/>
      <w:r w:rsidRPr="00DF742D">
        <w:rPr>
          <w:rFonts w:ascii="Verdana" w:hAnsi="Verdana" w:cs="Baskerville"/>
        </w:rPr>
        <w:t>vania</w:t>
      </w:r>
      <w:proofErr w:type="spellEnd"/>
      <w:r w:rsidRPr="00DF742D">
        <w:rPr>
          <w:rFonts w:ascii="Verdana" w:hAnsi="Verdana" w:cs="Baskerville"/>
        </w:rPr>
        <w:t xml:space="preserve"> folks are </w:t>
      </w:r>
      <w:proofErr w:type="spellStart"/>
      <w:r w:rsidRPr="00DF742D">
        <w:rPr>
          <w:rFonts w:ascii="Verdana" w:hAnsi="Verdana" w:cs="Baskerville"/>
        </w:rPr>
        <w:t>travellin</w:t>
      </w:r>
      <w:proofErr w:type="spellEnd"/>
      <w:r w:rsidRPr="00DF742D">
        <w:rPr>
          <w:rFonts w:ascii="Verdana" w:hAnsi="Verdana" w:cs="Baskerville"/>
        </w:rPr>
        <w:t>’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Down to </w:t>
      </w:r>
      <w:r w:rsidRPr="00DF742D">
        <w:rPr>
          <w:rFonts w:ascii="Verdana" w:hAnsi="Verdana" w:cs="Baskerville"/>
          <w:b/>
        </w:rPr>
        <w:t xml:space="preserve">[C] </w:t>
      </w:r>
      <w:r w:rsidRPr="00DF742D">
        <w:rPr>
          <w:rFonts w:ascii="Verdana" w:hAnsi="Verdana" w:cs="Baskerville"/>
        </w:rPr>
        <w:t xml:space="preserve">Dixie’s </w:t>
      </w:r>
      <w:r w:rsidRPr="00DF742D">
        <w:rPr>
          <w:rFonts w:ascii="Verdana" w:hAnsi="Verdana" w:cs="Baskerville"/>
          <w:b/>
        </w:rPr>
        <w:t>[</w:t>
      </w:r>
      <w:proofErr w:type="spellStart"/>
      <w:r w:rsidRPr="00DF742D">
        <w:rPr>
          <w:rFonts w:ascii="Verdana" w:hAnsi="Verdana" w:cs="Baskerville"/>
          <w:b/>
        </w:rPr>
        <w:t>C#dim</w:t>
      </w:r>
      <w:proofErr w:type="spellEnd"/>
      <w:r w:rsidRPr="00DF742D">
        <w:rPr>
          <w:rFonts w:ascii="Verdana" w:hAnsi="Verdana" w:cs="Baskerville"/>
          <w:b/>
        </w:rPr>
        <w:t>]</w:t>
      </w:r>
      <w:r w:rsidRPr="00DF742D">
        <w:rPr>
          <w:rFonts w:ascii="Verdana" w:hAnsi="Verdana" w:cs="Baskerville"/>
        </w:rPr>
        <w:t xml:space="preserve"> sunny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shore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>From At-</w:t>
      </w:r>
      <w:r w:rsidRPr="00DF742D">
        <w:rPr>
          <w:rFonts w:ascii="Verdana" w:hAnsi="Verdana" w:cs="Baskerville"/>
          <w:b/>
        </w:rPr>
        <w:t>[D]</w:t>
      </w:r>
      <w:proofErr w:type="spellStart"/>
      <w:r w:rsidRPr="00DF742D">
        <w:rPr>
          <w:rFonts w:ascii="Verdana" w:hAnsi="Verdana" w:cs="Baskerville"/>
        </w:rPr>
        <w:t>lantic</w:t>
      </w:r>
      <w:proofErr w:type="spellEnd"/>
      <w:r w:rsidRPr="00DF742D">
        <w:rPr>
          <w:rFonts w:ascii="Verdana" w:hAnsi="Verdana" w:cs="Baskerville"/>
        </w:rPr>
        <w:t xml:space="preserve"> to Pa-</w:t>
      </w:r>
      <w:r w:rsidRPr="00DF742D">
        <w:rPr>
          <w:rFonts w:ascii="Verdana" w:hAnsi="Verdana" w:cs="Baskerville"/>
          <w:b/>
        </w:rPr>
        <w:t>[Em</w:t>
      </w:r>
      <w:proofErr w:type="gramStart"/>
      <w:r w:rsidRPr="00DF742D">
        <w:rPr>
          <w:rFonts w:ascii="Verdana" w:hAnsi="Verdana" w:cs="Baskerville"/>
          <w:b/>
        </w:rPr>
        <w:t>]</w:t>
      </w:r>
      <w:proofErr w:type="spellStart"/>
      <w:r w:rsidRPr="00DF742D">
        <w:rPr>
          <w:rFonts w:ascii="Verdana" w:hAnsi="Verdana" w:cs="Baskerville"/>
        </w:rPr>
        <w:t>cific</w:t>
      </w:r>
      <w:proofErr w:type="spellEnd"/>
      <w:proofErr w:type="gramEnd"/>
      <w:r w:rsidRPr="00DF742D">
        <w:rPr>
          <w:rFonts w:ascii="Verdana" w:hAnsi="Verdana" w:cs="Baskerville"/>
        </w:rPr>
        <w:t xml:space="preserve"> </w:t>
      </w:r>
      <w:r w:rsidRPr="00DF742D">
        <w:rPr>
          <w:rFonts w:ascii="Verdana" w:hAnsi="Verdana" w:cs="Baskerville"/>
          <w:b/>
        </w:rPr>
        <w:t>[A7]</w:t>
      </w:r>
      <w:r w:rsidRPr="00DF742D">
        <w:rPr>
          <w:rFonts w:ascii="Verdana" w:hAnsi="Verdana" w:cs="Baskerville"/>
        </w:rPr>
        <w:t xml:space="preserve"> gee 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The </w:t>
      </w:r>
      <w:r w:rsidRPr="00DF742D">
        <w:rPr>
          <w:rFonts w:ascii="Verdana" w:hAnsi="Verdana" w:cs="Baskerville"/>
          <w:b/>
        </w:rPr>
        <w:t>[D]</w:t>
      </w:r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  <w:r w:rsidRPr="00DF742D">
        <w:rPr>
          <w:rFonts w:ascii="Verdana" w:hAnsi="Verdana" w:cs="Baskerville"/>
        </w:rPr>
        <w:t xml:space="preserve"> traffic is </w:t>
      </w:r>
      <w:proofErr w:type="spellStart"/>
      <w:r w:rsidRPr="00DF742D">
        <w:rPr>
          <w:rFonts w:ascii="Verdana" w:hAnsi="Verdana" w:cs="Baskerville"/>
        </w:rPr>
        <w:t>ter</w:t>
      </w:r>
      <w:proofErr w:type="spellEnd"/>
      <w:r w:rsidRPr="00DF742D">
        <w:rPr>
          <w:rFonts w:ascii="Verdana" w:hAnsi="Verdana" w:cs="Baskerville"/>
        </w:rPr>
        <w:t>-</w:t>
      </w:r>
      <w:r w:rsidRPr="00DF742D">
        <w:rPr>
          <w:rFonts w:ascii="Verdana" w:hAnsi="Verdana" w:cs="Baskerville"/>
          <w:b/>
        </w:rPr>
        <w:t>[D7</w:t>
      </w:r>
      <w:proofErr w:type="gramStart"/>
      <w:r w:rsidRPr="00DF742D">
        <w:rPr>
          <w:rFonts w:ascii="Verdana" w:hAnsi="Verdana" w:cs="Baskerville"/>
          <w:b/>
        </w:rPr>
        <w:t>]</w:t>
      </w:r>
      <w:proofErr w:type="gramEnd"/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DF742D">
        <w:rPr>
          <w:rFonts w:ascii="Verdana" w:hAnsi="Verdana" w:cs="Baskerville"/>
        </w:rPr>
        <w:t>rific</w:t>
      </w:r>
      <w:proofErr w:type="spellEnd"/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Oh there’s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no place like 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 xml:space="preserve"> home for the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holidays </w:t>
      </w:r>
      <w:r w:rsidRPr="00DF742D">
        <w:rPr>
          <w:rFonts w:ascii="Verdana" w:hAnsi="Verdana" w:cs="Baskerville"/>
          <w:b/>
        </w:rPr>
        <w:t>[G]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proofErr w:type="spellStart"/>
      <w:r w:rsidRPr="00DF742D">
        <w:rPr>
          <w:rFonts w:ascii="Verdana" w:hAnsi="Verdana" w:cs="Baskerville"/>
        </w:rPr>
        <w:t>‘Cause</w:t>
      </w:r>
      <w:proofErr w:type="spellEnd"/>
      <w:r w:rsidRPr="00DF742D">
        <w:rPr>
          <w:rFonts w:ascii="Verdana" w:hAnsi="Verdana" w:cs="Baskerville"/>
        </w:rPr>
        <w:t xml:space="preserve"> no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matter how </w:t>
      </w:r>
      <w:r w:rsidRPr="00DF742D">
        <w:rPr>
          <w:rFonts w:ascii="Verdana" w:hAnsi="Verdana" w:cs="Baskerville"/>
          <w:b/>
        </w:rPr>
        <w:t>[E7]</w:t>
      </w:r>
      <w:r w:rsidRPr="00DF742D">
        <w:rPr>
          <w:rFonts w:ascii="Verdana" w:hAnsi="Verdana" w:cs="Baskerville"/>
        </w:rPr>
        <w:t xml:space="preserve"> far away you </w:t>
      </w:r>
      <w:r w:rsidRPr="00DF742D">
        <w:rPr>
          <w:rFonts w:ascii="Verdana" w:hAnsi="Verdana" w:cs="Baskerville"/>
          <w:b/>
        </w:rPr>
        <w:t>[A7]</w:t>
      </w:r>
      <w:r w:rsidRPr="00DF742D">
        <w:rPr>
          <w:rFonts w:ascii="Verdana" w:hAnsi="Verdana" w:cs="Baskerville"/>
        </w:rPr>
        <w:t xml:space="preserve"> roam </w:t>
      </w:r>
      <w:r w:rsidRPr="00DF742D">
        <w:rPr>
          <w:rFonts w:ascii="Verdana" w:hAnsi="Verdana" w:cs="Baskerville"/>
          <w:b/>
        </w:rPr>
        <w:t>[D7]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If you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want to be 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 xml:space="preserve"> happy </w:t>
      </w:r>
      <w:r w:rsidRPr="00DF742D">
        <w:rPr>
          <w:rFonts w:ascii="Verdana" w:hAnsi="Verdana" w:cs="Baskerville"/>
          <w:b/>
        </w:rPr>
        <w:t>[</w:t>
      </w:r>
      <w:proofErr w:type="spellStart"/>
      <w:r w:rsidRPr="00DF742D">
        <w:rPr>
          <w:rFonts w:ascii="Verdana" w:hAnsi="Verdana" w:cs="Baskerville"/>
          <w:b/>
        </w:rPr>
        <w:t>C#dim</w:t>
      </w:r>
      <w:proofErr w:type="spellEnd"/>
      <w:r w:rsidRPr="00DF742D">
        <w:rPr>
          <w:rFonts w:ascii="Verdana" w:hAnsi="Verdana" w:cs="Baskerville"/>
          <w:b/>
        </w:rPr>
        <w:t>]</w:t>
      </w:r>
      <w:r w:rsidRPr="00DF742D">
        <w:rPr>
          <w:rFonts w:ascii="Verdana" w:hAnsi="Verdana" w:cs="Baskerville"/>
        </w:rPr>
        <w:t xml:space="preserve"> in a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million ways </w:t>
      </w:r>
      <w:r w:rsidRPr="00DF742D">
        <w:rPr>
          <w:rFonts w:ascii="Verdana" w:hAnsi="Verdana" w:cs="Baskerville"/>
          <w:b/>
        </w:rPr>
        <w:t>[G]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  <w:b/>
        </w:rPr>
        <w:t>[</w:t>
      </w:r>
      <w:proofErr w:type="spellStart"/>
      <w:r w:rsidRPr="00DF742D">
        <w:rPr>
          <w:rFonts w:ascii="Verdana" w:hAnsi="Verdana" w:cs="Baskerville"/>
          <w:b/>
        </w:rPr>
        <w:t>C#dim</w:t>
      </w:r>
      <w:proofErr w:type="spellEnd"/>
      <w:r w:rsidRPr="00DF742D">
        <w:rPr>
          <w:rFonts w:ascii="Verdana" w:hAnsi="Verdana" w:cs="Baskerville"/>
          <w:b/>
        </w:rPr>
        <w:t>]</w:t>
      </w:r>
      <w:r w:rsidRPr="00DF742D">
        <w:rPr>
          <w:rFonts w:ascii="Verdana" w:hAnsi="Verdana" w:cs="Baskerville"/>
        </w:rPr>
        <w:t xml:space="preserve"> For the </w:t>
      </w:r>
      <w:r w:rsidRPr="00DF742D">
        <w:rPr>
          <w:rFonts w:ascii="Verdana" w:hAnsi="Verdana" w:cs="Baskerville"/>
          <w:b/>
        </w:rPr>
        <w:t>[D7]</w:t>
      </w:r>
      <w:r w:rsidRPr="00DF742D">
        <w:rPr>
          <w:rFonts w:ascii="Verdana" w:hAnsi="Verdana" w:cs="Baskerville"/>
        </w:rPr>
        <w:t xml:space="preserve"> </w:t>
      </w:r>
      <w:proofErr w:type="spellStart"/>
      <w:r w:rsidRPr="00DF742D">
        <w:rPr>
          <w:rFonts w:ascii="Verdana" w:hAnsi="Verdana" w:cs="Baskerville"/>
        </w:rPr>
        <w:t>holi</w:t>
      </w:r>
      <w:proofErr w:type="spellEnd"/>
      <w:r w:rsidRPr="00DF742D">
        <w:rPr>
          <w:rFonts w:ascii="Verdana" w:hAnsi="Verdana" w:cs="Baskerville"/>
        </w:rPr>
        <w:t>-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>days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You </w:t>
      </w:r>
      <w:r w:rsidRPr="00DF742D">
        <w:rPr>
          <w:rFonts w:ascii="Verdana" w:hAnsi="Verdana" w:cs="Baskerville"/>
          <w:b/>
        </w:rPr>
        <w:t>[D7]</w:t>
      </w:r>
      <w:r w:rsidRPr="00DF742D">
        <w:rPr>
          <w:rFonts w:ascii="Verdana" w:hAnsi="Verdana" w:cs="Baskerville"/>
        </w:rPr>
        <w:t xml:space="preserve"> can’t beat home sweet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home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  <w:b/>
        </w:rPr>
        <w:t>[</w:t>
      </w:r>
      <w:proofErr w:type="spellStart"/>
      <w:r w:rsidRPr="00DF742D">
        <w:rPr>
          <w:rFonts w:ascii="Verdana" w:hAnsi="Verdana" w:cs="Baskerville"/>
          <w:b/>
        </w:rPr>
        <w:t>C#dim</w:t>
      </w:r>
      <w:proofErr w:type="spellEnd"/>
      <w:r w:rsidRPr="00DF742D">
        <w:rPr>
          <w:rFonts w:ascii="Verdana" w:hAnsi="Verdana" w:cs="Baskerville"/>
          <w:b/>
        </w:rPr>
        <w:t>]</w:t>
      </w:r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  <w:r w:rsidRPr="00DF742D">
        <w:rPr>
          <w:rFonts w:ascii="Verdana" w:hAnsi="Verdana" w:cs="Baskerville"/>
        </w:rPr>
        <w:t xml:space="preserve"> For the </w:t>
      </w:r>
      <w:r w:rsidRPr="00DF742D">
        <w:rPr>
          <w:rFonts w:ascii="Verdana" w:hAnsi="Verdana" w:cs="Baskerville"/>
          <w:b/>
        </w:rPr>
        <w:t>[D7]</w:t>
      </w:r>
      <w:r w:rsidRPr="00DF742D">
        <w:rPr>
          <w:rFonts w:ascii="Verdana" w:hAnsi="Verdana" w:cs="Baskerville"/>
        </w:rPr>
        <w:t xml:space="preserve"> </w:t>
      </w:r>
      <w:proofErr w:type="spellStart"/>
      <w:r w:rsidRPr="00DF742D">
        <w:rPr>
          <w:rFonts w:ascii="Verdana" w:hAnsi="Verdana" w:cs="Baskerville"/>
        </w:rPr>
        <w:t>holi</w:t>
      </w:r>
      <w:proofErr w:type="spellEnd"/>
      <w:r w:rsidRPr="00DF742D">
        <w:rPr>
          <w:rFonts w:ascii="Verdana" w:hAnsi="Verdana" w:cs="Baskerville"/>
        </w:rPr>
        <w:t>-</w:t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hAnsi="Verdana" w:cs="Baskerville"/>
        </w:rPr>
        <w:t>days</w:t>
      </w:r>
    </w:p>
    <w:p w:rsidR="008D59C5" w:rsidRPr="00DF742D" w:rsidRDefault="008D59C5" w:rsidP="008D59C5">
      <w:pPr>
        <w:widowControl w:val="0"/>
        <w:autoSpaceDE w:val="0"/>
        <w:autoSpaceDN w:val="0"/>
        <w:adjustRightInd w:val="0"/>
        <w:rPr>
          <w:rFonts w:ascii="Verdana" w:hAnsi="Verdana" w:cs="Baskerville"/>
        </w:rPr>
      </w:pPr>
      <w:r w:rsidRPr="00DF742D">
        <w:rPr>
          <w:rFonts w:ascii="Verdana" w:hAnsi="Verdana" w:cs="Baskerville"/>
        </w:rPr>
        <w:t xml:space="preserve">You </w:t>
      </w:r>
      <w:r w:rsidRPr="00DF742D">
        <w:rPr>
          <w:rFonts w:ascii="Verdana" w:hAnsi="Verdana" w:cs="Baskerville"/>
          <w:b/>
        </w:rPr>
        <w:t>[D7]</w:t>
      </w:r>
      <w:r w:rsidRPr="00DF742D">
        <w:rPr>
          <w:rFonts w:ascii="Verdana" w:hAnsi="Verdana" w:cs="Baskerville"/>
        </w:rPr>
        <w:t xml:space="preserve"> can’t</w:t>
      </w:r>
      <w:r w:rsidR="00FB7CBD">
        <w:rPr>
          <w:rFonts w:ascii="Verdana" w:hAnsi="Verdana" w:cs="Baskerville"/>
        </w:rPr>
        <w:t xml:space="preserve"> </w:t>
      </w:r>
      <w:r w:rsidRPr="00DF742D">
        <w:rPr>
          <w:rFonts w:ascii="Verdana" w:hAnsi="Verdana" w:cs="Baskerville"/>
        </w:rPr>
        <w:t xml:space="preserve">beat </w:t>
      </w:r>
      <w:r w:rsidRPr="00DF742D">
        <w:rPr>
          <w:rFonts w:ascii="Verdana" w:hAnsi="Verdana" w:cs="Baskerville"/>
          <w:b/>
        </w:rPr>
        <w:t>[D7]</w:t>
      </w:r>
      <w:r w:rsidRPr="00DF742D">
        <w:rPr>
          <w:rFonts w:ascii="Verdana" w:hAnsi="Verdana" w:cs="Baskerville"/>
        </w:rPr>
        <w:t xml:space="preserve"> home… </w:t>
      </w:r>
      <w:r w:rsidRPr="00DF742D">
        <w:rPr>
          <w:rFonts w:ascii="Verdana" w:hAnsi="Verdana" w:cs="Baskerville"/>
          <w:b/>
        </w:rPr>
        <w:t xml:space="preserve">[D7] </w:t>
      </w:r>
      <w:r w:rsidRPr="00DF742D">
        <w:rPr>
          <w:rFonts w:ascii="Verdana" w:hAnsi="Verdana" w:cs="Baskerville"/>
        </w:rPr>
        <w:t xml:space="preserve">sweet…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hAnsi="Verdana" w:cs="Baskerville"/>
        </w:rPr>
        <w:t xml:space="preserve"> </w:t>
      </w:r>
      <w:proofErr w:type="gramStart"/>
      <w:r w:rsidRPr="00DF742D">
        <w:rPr>
          <w:rFonts w:ascii="Verdana" w:hAnsi="Verdana" w:cs="Baskerville"/>
        </w:rPr>
        <w:t>home</w:t>
      </w:r>
      <w:proofErr w:type="gramEnd"/>
      <w:r w:rsidRPr="00DF742D">
        <w:rPr>
          <w:rFonts w:ascii="Verdana" w:hAnsi="Verdana" w:cs="Baskerville"/>
        </w:rPr>
        <w:t xml:space="preserve"> </w:t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  <w:r w:rsidRPr="00DF742D">
        <w:rPr>
          <w:rFonts w:ascii="Verdana" w:hAnsi="Verdana" w:cs="Baskerville"/>
          <w:b/>
        </w:rPr>
        <w:t>[C]</w:t>
      </w:r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  <w:r w:rsidRPr="00DF742D">
        <w:rPr>
          <w:rFonts w:ascii="Verdana" w:hAnsi="Verdana" w:cs="Baskerville"/>
          <w:b/>
        </w:rPr>
        <w:t>[G]</w:t>
      </w:r>
      <w:r w:rsidRPr="00DF742D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FB7CBD" w:rsidRDefault="00DF7D54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B7CBD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B7B95"/>
    <w:rsid w:val="000D00ED"/>
    <w:rsid w:val="00110521"/>
    <w:rsid w:val="00132109"/>
    <w:rsid w:val="00161445"/>
    <w:rsid w:val="00166DB1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8D59C5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DF7D54"/>
    <w:rsid w:val="00E04FCE"/>
    <w:rsid w:val="00F81E40"/>
    <w:rsid w:val="00F9328E"/>
    <w:rsid w:val="00F96D25"/>
    <w:rsid w:val="00FB061D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1B1A-7053-4BFF-AC60-B9F29AF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2019-11-14T16:54:00Z</dcterms:created>
  <dcterms:modified xsi:type="dcterms:W3CDTF">2019-11-14T16:55:00Z</dcterms:modified>
</cp:coreProperties>
</file>