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34A2" w14:textId="22BA3744" w:rsidR="0082492D" w:rsidRPr="00A902E9" w:rsidRDefault="00BB1074" w:rsidP="00DB1F9F">
      <w:pPr>
        <w:pStyle w:val="Heading1"/>
      </w:pPr>
      <w:r>
        <w:t>Don’t You Want Me?</w:t>
      </w:r>
    </w:p>
    <w:p w14:paraId="49D90F1B" w14:textId="1AC6ACFC" w:rsidR="00972E99" w:rsidRPr="00A902E9" w:rsidRDefault="00B756A2">
      <w:pPr>
        <w:rPr>
          <w:rFonts w:ascii="Verdana" w:hAnsi="Verdana"/>
        </w:rPr>
      </w:pPr>
      <w:r>
        <w:rPr>
          <w:rFonts w:ascii="Verdana" w:hAnsi="Verdana"/>
        </w:rPr>
        <w:t xml:space="preserve">Jo Callis, Philip Oakey, Philip Adrian Wright 1981 (as recorded by </w:t>
      </w:r>
      <w:r w:rsidR="00BB1074">
        <w:rPr>
          <w:rFonts w:ascii="Verdana" w:hAnsi="Verdana"/>
        </w:rPr>
        <w:t>The Human League</w:t>
      </w:r>
      <w:r>
        <w:rPr>
          <w:rFonts w:ascii="Verdana" w:hAnsi="Verdana"/>
        </w:rPr>
        <w:t>)</w:t>
      </w:r>
    </w:p>
    <w:p w14:paraId="27255A0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EFA67A6" w14:textId="47BBC67C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0CE4553" wp14:editId="444650F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074">
        <w:rPr>
          <w:rFonts w:ascii="Verdana" w:hAnsi="Verdana"/>
          <w:b/>
          <w:noProof/>
        </w:rPr>
        <w:drawing>
          <wp:inline distT="0" distB="0" distL="0" distR="0" wp14:anchorId="416C3544" wp14:editId="6F443DC1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074">
        <w:rPr>
          <w:rFonts w:ascii="Verdana" w:hAnsi="Verdana"/>
          <w:b/>
          <w:noProof/>
        </w:rPr>
        <w:drawing>
          <wp:inline distT="0" distB="0" distL="0" distR="0" wp14:anchorId="494CF037" wp14:editId="20B49317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DBED147" wp14:editId="6A05890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969403B" wp14:editId="03679C33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059FEE" wp14:editId="65D51732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E7B9AC" wp14:editId="66CAD38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21A5EE" wp14:editId="3BE764A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70DB95B" wp14:editId="248CAB9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074">
        <w:rPr>
          <w:rFonts w:ascii="Verdana" w:hAnsi="Verdana"/>
          <w:b/>
          <w:noProof/>
        </w:rPr>
        <w:drawing>
          <wp:inline distT="0" distB="0" distL="0" distR="0" wp14:anchorId="6D8A010F" wp14:editId="12FB24B4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273E" w14:textId="77777777" w:rsidR="007320F1" w:rsidRPr="000961DF" w:rsidRDefault="007320F1">
      <w:pPr>
        <w:rPr>
          <w:rFonts w:ascii="Verdana" w:hAnsi="Verdana"/>
          <w:b/>
        </w:rPr>
      </w:pPr>
    </w:p>
    <w:p w14:paraId="438D2A8F" w14:textId="0A219BD5" w:rsidR="00BB1074" w:rsidRPr="0005042E" w:rsidRDefault="00BB1074" w:rsidP="00BB1074">
      <w:pPr>
        <w:rPr>
          <w:rFonts w:ascii="Verdana" w:eastAsia="Times New Roman" w:hAnsi="Verdana" w:cs="Arial"/>
          <w:b/>
        </w:rPr>
      </w:pPr>
      <w:r w:rsidRPr="0005042E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 1 2 3 4 /</w:t>
      </w:r>
    </w:p>
    <w:p w14:paraId="19A684B2" w14:textId="77777777" w:rsidR="00BB1074" w:rsidRPr="0005042E" w:rsidRDefault="00BB1074" w:rsidP="00BB1074">
      <w:pPr>
        <w:rPr>
          <w:rFonts w:ascii="Verdana" w:eastAsia="Times New Roman" w:hAnsi="Verdana" w:cs="Arial"/>
          <w:b/>
        </w:rPr>
      </w:pPr>
    </w:p>
    <w:p w14:paraId="243D64DA" w14:textId="4C1A1352" w:rsidR="00BB1074" w:rsidRPr="0005042E" w:rsidRDefault="00BB1074" w:rsidP="00BB1074">
      <w:pPr>
        <w:rPr>
          <w:rFonts w:ascii="Verdana" w:eastAsia="Times New Roman" w:hAnsi="Verdana" w:cs="Arial"/>
          <w:b/>
        </w:rPr>
      </w:pPr>
      <w:r w:rsidRPr="0005042E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[Am][F]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[Am][G]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</w:p>
    <w:p w14:paraId="6252BDE9" w14:textId="3CB58DDA" w:rsidR="00BB1074" w:rsidRPr="0005042E" w:rsidRDefault="00BB1074" w:rsidP="00BB1074">
      <w:pPr>
        <w:rPr>
          <w:rFonts w:ascii="Verdana" w:eastAsia="Times New Roman" w:hAnsi="Verdana" w:cs="Arial"/>
          <w:b/>
        </w:rPr>
      </w:pPr>
      <w:r w:rsidRPr="0005042E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[Am][F]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[G]</w:t>
      </w:r>
    </w:p>
    <w:p w14:paraId="1B4C6EC3" w14:textId="77777777" w:rsidR="00BB1074" w:rsidRPr="0005042E" w:rsidRDefault="00BB1074" w:rsidP="00BB1074">
      <w:pPr>
        <w:rPr>
          <w:rFonts w:ascii="Verdana" w:eastAsia="Times New Roman" w:hAnsi="Verdana" w:cs="Arial"/>
          <w:b/>
        </w:rPr>
      </w:pPr>
    </w:p>
    <w:p w14:paraId="5E41DD85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You were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working as a waitress in a </w:t>
      </w:r>
      <w:r w:rsidRPr="0005042E">
        <w:rPr>
          <w:rFonts w:ascii="Verdana" w:eastAsia="Times New Roman" w:hAnsi="Verdana" w:cs="Arial"/>
          <w:b/>
        </w:rPr>
        <w:t>[Gsus4]</w:t>
      </w:r>
      <w:r w:rsidRPr="0005042E">
        <w:rPr>
          <w:rFonts w:ascii="Verdana" w:eastAsia="Times New Roman" w:hAnsi="Verdana" w:cs="Arial"/>
        </w:rPr>
        <w:t xml:space="preserve"> cocktail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bar </w:t>
      </w:r>
    </w:p>
    <w:p w14:paraId="1FDC1760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When I </w:t>
      </w:r>
      <w:r w:rsidRPr="0005042E">
        <w:rPr>
          <w:rFonts w:ascii="Verdana" w:eastAsia="Times New Roman" w:hAnsi="Verdana" w:cs="Arial"/>
          <w:b/>
        </w:rPr>
        <w:t>[C]</w:t>
      </w:r>
      <w:r w:rsidRPr="0005042E">
        <w:rPr>
          <w:rFonts w:ascii="Verdana" w:eastAsia="Times New Roman" w:hAnsi="Verdana" w:cs="Arial"/>
        </w:rPr>
        <w:t xml:space="preserve"> met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you</w:t>
      </w:r>
    </w:p>
    <w:p w14:paraId="59799278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I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picked you out, I shook you up, and </w:t>
      </w:r>
      <w:r w:rsidRPr="0005042E">
        <w:rPr>
          <w:rFonts w:ascii="Verdana" w:eastAsia="Times New Roman" w:hAnsi="Verdana" w:cs="Arial"/>
          <w:b/>
        </w:rPr>
        <w:t>[Gsus4]</w:t>
      </w:r>
      <w:r w:rsidRPr="0005042E">
        <w:rPr>
          <w:rFonts w:ascii="Verdana" w:eastAsia="Times New Roman" w:hAnsi="Verdana" w:cs="Arial"/>
        </w:rPr>
        <w:t xml:space="preserve"> turned you a-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>round</w:t>
      </w:r>
    </w:p>
    <w:p w14:paraId="27F4E235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Turned you into some-</w:t>
      </w:r>
      <w:r w:rsidRPr="0005042E">
        <w:rPr>
          <w:rFonts w:ascii="Verdana" w:eastAsia="Times New Roman" w:hAnsi="Verdana" w:cs="Arial"/>
          <w:b/>
        </w:rPr>
        <w:t>[C]</w:t>
      </w:r>
      <w:r w:rsidRPr="0005042E">
        <w:rPr>
          <w:rFonts w:ascii="Verdana" w:eastAsia="Times New Roman" w:hAnsi="Verdana" w:cs="Arial"/>
        </w:rPr>
        <w:t xml:space="preserve">one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new</w:t>
      </w:r>
    </w:p>
    <w:p w14:paraId="7896D235" w14:textId="77777777" w:rsidR="00BB1074" w:rsidRPr="0005042E" w:rsidRDefault="00BB1074" w:rsidP="00BB1074">
      <w:pPr>
        <w:rPr>
          <w:rFonts w:ascii="Verdana" w:eastAsia="Times New Roman" w:hAnsi="Verdana" w:cs="Arial"/>
        </w:rPr>
      </w:pPr>
    </w:p>
    <w:p w14:paraId="4D0B3BFB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Now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five years later on you've got the </w:t>
      </w:r>
      <w:r w:rsidRPr="0005042E">
        <w:rPr>
          <w:rFonts w:ascii="Verdana" w:eastAsia="Times New Roman" w:hAnsi="Verdana" w:cs="Arial"/>
          <w:b/>
        </w:rPr>
        <w:t>[Gsus4]</w:t>
      </w:r>
      <w:r w:rsidRPr="0005042E">
        <w:rPr>
          <w:rFonts w:ascii="Verdana" w:eastAsia="Times New Roman" w:hAnsi="Verdana" w:cs="Arial"/>
        </w:rPr>
        <w:t xml:space="preserve"> world at your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feet</w:t>
      </w:r>
    </w:p>
    <w:p w14:paraId="4308E86C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>Suc-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cess has been so easy </w:t>
      </w:r>
      <w:r w:rsidRPr="0005042E">
        <w:rPr>
          <w:rFonts w:ascii="Verdana" w:eastAsia="Times New Roman" w:hAnsi="Verdana" w:cs="Arial"/>
          <w:b/>
        </w:rPr>
        <w:t>[C]</w:t>
      </w:r>
      <w:r w:rsidRPr="0005042E">
        <w:rPr>
          <w:rFonts w:ascii="Verdana" w:eastAsia="Times New Roman" w:hAnsi="Verdana" w:cs="Arial"/>
        </w:rPr>
        <w:t xml:space="preserve"> for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you</w:t>
      </w:r>
    </w:p>
    <w:p w14:paraId="47C941B7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But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forget it's me who put you </w:t>
      </w:r>
      <w:r w:rsidRPr="0005042E">
        <w:rPr>
          <w:rFonts w:ascii="Verdana" w:eastAsia="Times New Roman" w:hAnsi="Verdana" w:cs="Arial"/>
          <w:b/>
        </w:rPr>
        <w:t>[Gsus4]</w:t>
      </w:r>
      <w:r w:rsidRPr="0005042E">
        <w:rPr>
          <w:rFonts w:ascii="Verdana" w:eastAsia="Times New Roman" w:hAnsi="Verdana" w:cs="Arial"/>
        </w:rPr>
        <w:t xml:space="preserve"> where you are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now</w:t>
      </w:r>
    </w:p>
    <w:p w14:paraId="0EEAD217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And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I can put you back </w:t>
      </w:r>
      <w:r w:rsidRPr="0005042E">
        <w:rPr>
          <w:rFonts w:ascii="Verdana" w:eastAsia="Times New Roman" w:hAnsi="Verdana" w:cs="Arial"/>
          <w:b/>
        </w:rPr>
        <w:t>[C]</w:t>
      </w:r>
      <w:r w:rsidRPr="0005042E">
        <w:rPr>
          <w:rFonts w:ascii="Verdana" w:eastAsia="Times New Roman" w:hAnsi="Verdana" w:cs="Arial"/>
        </w:rPr>
        <w:t xml:space="preserve"> down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too</w:t>
      </w:r>
    </w:p>
    <w:p w14:paraId="618A7034" w14:textId="77777777" w:rsidR="00BB1074" w:rsidRPr="0005042E" w:rsidRDefault="00BB1074" w:rsidP="00BB1074">
      <w:pPr>
        <w:rPr>
          <w:rFonts w:ascii="Verdana" w:eastAsia="Times New Roman" w:hAnsi="Verdana" w:cs="Arial"/>
        </w:rPr>
      </w:pPr>
    </w:p>
    <w:p w14:paraId="16FF6F68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[Am]</w:t>
      </w:r>
      <w:r w:rsidRPr="0005042E">
        <w:rPr>
          <w:rFonts w:ascii="Verdana" w:eastAsia="Times New Roman" w:hAnsi="Verdana" w:cs="Arial"/>
        </w:rPr>
        <w:t xml:space="preserve"> Don't, don't you </w:t>
      </w:r>
      <w:r w:rsidRPr="0005042E">
        <w:rPr>
          <w:rFonts w:ascii="Verdana" w:eastAsia="Times New Roman" w:hAnsi="Verdana" w:cs="Arial"/>
          <w:b/>
        </w:rPr>
        <w:t>[Em]</w:t>
      </w:r>
      <w:r w:rsidRPr="0005042E">
        <w:rPr>
          <w:rFonts w:ascii="Verdana" w:eastAsia="Times New Roman" w:hAnsi="Verdana" w:cs="Arial"/>
        </w:rPr>
        <w:t xml:space="preserve"> want me?</w:t>
      </w:r>
    </w:p>
    <w:p w14:paraId="6061AD90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You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know I can't believe it </w:t>
      </w:r>
    </w:p>
    <w:p w14:paraId="1E4C63C7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When I </w:t>
      </w:r>
      <w:r w:rsidRPr="0005042E">
        <w:rPr>
          <w:rFonts w:ascii="Verdana" w:eastAsia="Times New Roman" w:hAnsi="Verdana" w:cs="Arial"/>
          <w:b/>
        </w:rPr>
        <w:t>[Dm]</w:t>
      </w:r>
      <w:r w:rsidRPr="0005042E">
        <w:rPr>
          <w:rFonts w:ascii="Verdana" w:eastAsia="Times New Roman" w:hAnsi="Verdana" w:cs="Arial"/>
        </w:rPr>
        <w:t xml:space="preserve"> hear that you won't </w:t>
      </w:r>
      <w:r w:rsidRPr="0005042E">
        <w:rPr>
          <w:rFonts w:ascii="Verdana" w:eastAsia="Times New Roman" w:hAnsi="Verdana" w:cs="Arial"/>
          <w:b/>
        </w:rPr>
        <w:t>[Gsus4]</w:t>
      </w:r>
      <w:r w:rsidRPr="0005042E">
        <w:rPr>
          <w:rFonts w:ascii="Verdana" w:eastAsia="Times New Roman" w:hAnsi="Verdana" w:cs="Arial"/>
        </w:rPr>
        <w:t xml:space="preserve"> see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me</w:t>
      </w:r>
    </w:p>
    <w:p w14:paraId="739C836F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[Am]</w:t>
      </w:r>
      <w:r w:rsidRPr="0005042E">
        <w:rPr>
          <w:rFonts w:ascii="Verdana" w:eastAsia="Times New Roman" w:hAnsi="Verdana" w:cs="Arial"/>
        </w:rPr>
        <w:t xml:space="preserve"> Don't, don't you </w:t>
      </w:r>
      <w:r w:rsidRPr="0005042E">
        <w:rPr>
          <w:rFonts w:ascii="Verdana" w:eastAsia="Times New Roman" w:hAnsi="Verdana" w:cs="Arial"/>
          <w:b/>
        </w:rPr>
        <w:t>[Em]</w:t>
      </w:r>
      <w:r w:rsidRPr="0005042E">
        <w:rPr>
          <w:rFonts w:ascii="Verdana" w:eastAsia="Times New Roman" w:hAnsi="Verdana" w:cs="Arial"/>
        </w:rPr>
        <w:t xml:space="preserve"> want me?</w:t>
      </w:r>
    </w:p>
    <w:p w14:paraId="566B37BA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You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know I don't believe you </w:t>
      </w:r>
    </w:p>
    <w:p w14:paraId="6A45C4E4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When you </w:t>
      </w:r>
      <w:r w:rsidRPr="0005042E">
        <w:rPr>
          <w:rFonts w:ascii="Verdana" w:eastAsia="Times New Roman" w:hAnsi="Verdana" w:cs="Arial"/>
          <w:b/>
        </w:rPr>
        <w:t>[Dm]</w:t>
      </w:r>
      <w:r w:rsidRPr="0005042E">
        <w:rPr>
          <w:rFonts w:ascii="Verdana" w:eastAsia="Times New Roman" w:hAnsi="Verdana" w:cs="Arial"/>
        </w:rPr>
        <w:t xml:space="preserve"> say that you don't </w:t>
      </w:r>
      <w:r w:rsidRPr="0005042E">
        <w:rPr>
          <w:rFonts w:ascii="Verdana" w:eastAsia="Times New Roman" w:hAnsi="Verdana" w:cs="Arial"/>
          <w:b/>
        </w:rPr>
        <w:t>[Gsus4]</w:t>
      </w:r>
      <w:r w:rsidRPr="0005042E">
        <w:rPr>
          <w:rFonts w:ascii="Verdana" w:eastAsia="Times New Roman" w:hAnsi="Verdana" w:cs="Arial"/>
        </w:rPr>
        <w:t xml:space="preserve"> need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me</w:t>
      </w:r>
    </w:p>
    <w:p w14:paraId="119F555E" w14:textId="77777777" w:rsidR="00BB1074" w:rsidRPr="0005042E" w:rsidRDefault="00BB1074" w:rsidP="00BB1074">
      <w:pPr>
        <w:rPr>
          <w:rFonts w:ascii="Verdana" w:eastAsia="Times New Roman" w:hAnsi="Verdana" w:cs="Arial"/>
        </w:rPr>
      </w:pPr>
    </w:p>
    <w:p w14:paraId="289AB843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It's </w:t>
      </w:r>
      <w:r w:rsidRPr="0005042E">
        <w:rPr>
          <w:rFonts w:ascii="Verdana" w:eastAsia="Times New Roman" w:hAnsi="Verdana" w:cs="Arial"/>
          <w:b/>
        </w:rPr>
        <w:t>[A]</w:t>
      </w:r>
      <w:r w:rsidRPr="0005042E">
        <w:rPr>
          <w:rFonts w:ascii="Verdana" w:eastAsia="Times New Roman" w:hAnsi="Verdana" w:cs="Arial"/>
        </w:rPr>
        <w:t xml:space="preserve"> much too late to find</w:t>
      </w:r>
    </w:p>
    <w:p w14:paraId="529BB642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You </w:t>
      </w:r>
      <w:r w:rsidRPr="0005042E">
        <w:rPr>
          <w:rFonts w:ascii="Verdana" w:eastAsia="Times New Roman" w:hAnsi="Verdana" w:cs="Arial"/>
          <w:b/>
        </w:rPr>
        <w:t>[B7]</w:t>
      </w:r>
      <w:r w:rsidRPr="0005042E">
        <w:rPr>
          <w:rFonts w:ascii="Verdana" w:eastAsia="Times New Roman" w:hAnsi="Verdana" w:cs="Arial"/>
        </w:rPr>
        <w:t xml:space="preserve"> think you've changed your mind</w:t>
      </w:r>
    </w:p>
    <w:p w14:paraId="3AABEC9A" w14:textId="23112FE9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You'd </w:t>
      </w:r>
      <w:r w:rsidRPr="0005042E">
        <w:rPr>
          <w:rFonts w:ascii="Verdana" w:eastAsia="Times New Roman" w:hAnsi="Verdana" w:cs="Arial"/>
          <w:b/>
        </w:rPr>
        <w:t>[Am/C]</w:t>
      </w:r>
      <w:r w:rsidRPr="0005042E">
        <w:rPr>
          <w:rFonts w:ascii="Verdana" w:eastAsia="Times New Roman" w:hAnsi="Verdana" w:cs="Arial"/>
        </w:rPr>
        <w:t xml:space="preserve"> better change it back or we will </w:t>
      </w:r>
      <w:r w:rsidRPr="0005042E">
        <w:rPr>
          <w:rFonts w:ascii="Verdana" w:eastAsia="Times New Roman" w:hAnsi="Verdana" w:cs="Arial"/>
          <w:b/>
        </w:rPr>
        <w:t>[E7]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  <w:r w:rsidRPr="0005042E">
        <w:rPr>
          <w:rFonts w:ascii="Verdana" w:eastAsia="Times New Roman" w:hAnsi="Verdana" w:cs="Arial"/>
        </w:rPr>
        <w:t xml:space="preserve"> both 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05042E">
        <w:rPr>
          <w:rFonts w:ascii="Verdana" w:eastAsia="Times New Roman" w:hAnsi="Verdana" w:cs="Arial"/>
        </w:rPr>
        <w:t xml:space="preserve">be 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05042E">
        <w:rPr>
          <w:rFonts w:ascii="Verdana" w:eastAsia="Times New Roman" w:hAnsi="Verdana" w:cs="Arial"/>
        </w:rPr>
        <w:t>sor-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  <w:r w:rsidRPr="0005042E">
        <w:rPr>
          <w:rFonts w:ascii="Verdana" w:eastAsia="Times New Roman" w:hAnsi="Verdana" w:cs="Arial"/>
        </w:rPr>
        <w:t>ry</w:t>
      </w:r>
    </w:p>
    <w:p w14:paraId="70A095A0" w14:textId="314ACE00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baby?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oh</w:t>
      </w:r>
      <w:r>
        <w:rPr>
          <w:rFonts w:ascii="Verdana" w:eastAsia="Times New Roman" w:hAnsi="Verdana" w:cs="Arial"/>
        </w:rPr>
        <w:t xml:space="preserve"> -</w:t>
      </w:r>
      <w:r w:rsidRPr="0005042E">
        <w:rPr>
          <w:rFonts w:ascii="Verdana" w:eastAsia="Times New Roman" w:hAnsi="Verdana" w:cs="Arial"/>
        </w:rPr>
        <w:t xml:space="preserve"> oh oh oh</w:t>
      </w:r>
    </w:p>
    <w:p w14:paraId="5B99187B" w14:textId="7316E85B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baby?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oh </w:t>
      </w:r>
      <w:r>
        <w:rPr>
          <w:rFonts w:ascii="Verdana" w:eastAsia="Times New Roman" w:hAnsi="Verdana" w:cs="Arial"/>
        </w:rPr>
        <w:t>-</w:t>
      </w:r>
      <w:r w:rsidRPr="0005042E">
        <w:rPr>
          <w:rFonts w:ascii="Verdana" w:eastAsia="Times New Roman" w:hAnsi="Verdana" w:cs="Arial"/>
        </w:rPr>
        <w:t xml:space="preserve"> oh oh oh</w:t>
      </w:r>
    </w:p>
    <w:p w14:paraId="1B4CFC2E" w14:textId="77777777" w:rsidR="00BB1074" w:rsidRPr="0005042E" w:rsidRDefault="00BB1074" w:rsidP="00BB1074">
      <w:pPr>
        <w:rPr>
          <w:rFonts w:ascii="Verdana" w:eastAsia="Times New Roman" w:hAnsi="Verdana" w:cs="Arial"/>
        </w:rPr>
      </w:pPr>
    </w:p>
    <w:p w14:paraId="73732DDA" w14:textId="50DCF28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I was </w:t>
      </w:r>
      <w:r w:rsidRPr="0005042E">
        <w:rPr>
          <w:rFonts w:ascii="Verdana" w:eastAsia="Times New Roman" w:hAnsi="Verdana" w:cs="Arial"/>
          <w:b/>
        </w:rPr>
        <w:t xml:space="preserve">[F] </w:t>
      </w:r>
      <w:r w:rsidRPr="0005042E">
        <w:rPr>
          <w:rFonts w:ascii="Verdana" w:eastAsia="Times New Roman" w:hAnsi="Verdana" w:cs="Arial"/>
        </w:rPr>
        <w:t xml:space="preserve">working as a waitress in a </w:t>
      </w:r>
      <w:r w:rsidRPr="0005042E">
        <w:rPr>
          <w:rFonts w:ascii="Verdana" w:eastAsia="Times New Roman" w:hAnsi="Verdana" w:cs="Arial"/>
          <w:b/>
        </w:rPr>
        <w:t>[Gsus4]</w:t>
      </w:r>
      <w:r w:rsidRPr="0005042E">
        <w:rPr>
          <w:rFonts w:ascii="Verdana" w:eastAsia="Times New Roman" w:hAnsi="Verdana" w:cs="Arial"/>
        </w:rPr>
        <w:t xml:space="preserve"> cocktail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bar</w:t>
      </w:r>
    </w:p>
    <w:p w14:paraId="24B2E66E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 xml:space="preserve">[F] </w:t>
      </w:r>
      <w:r w:rsidRPr="0005042E">
        <w:rPr>
          <w:rFonts w:ascii="Verdana" w:eastAsia="Times New Roman" w:hAnsi="Verdana" w:cs="Arial"/>
        </w:rPr>
        <w:t xml:space="preserve">That much </w:t>
      </w:r>
      <w:r w:rsidRPr="0005042E">
        <w:rPr>
          <w:rFonts w:ascii="Verdana" w:eastAsia="Times New Roman" w:hAnsi="Verdana" w:cs="Arial"/>
          <w:b/>
        </w:rPr>
        <w:t xml:space="preserve">[C] </w:t>
      </w:r>
      <w:r w:rsidRPr="0005042E">
        <w:rPr>
          <w:rFonts w:ascii="Verdana" w:eastAsia="Times New Roman" w:hAnsi="Verdana" w:cs="Arial"/>
        </w:rPr>
        <w:t xml:space="preserve">is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true</w:t>
      </w:r>
    </w:p>
    <w:p w14:paraId="7E3EC287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But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even then I knew I’d find a </w:t>
      </w:r>
      <w:r w:rsidRPr="0005042E">
        <w:rPr>
          <w:rFonts w:ascii="Verdana" w:eastAsia="Times New Roman" w:hAnsi="Verdana" w:cs="Arial"/>
          <w:b/>
        </w:rPr>
        <w:t xml:space="preserve">[Gsus4] </w:t>
      </w:r>
      <w:r w:rsidRPr="0005042E">
        <w:rPr>
          <w:rFonts w:ascii="Verdana" w:eastAsia="Times New Roman" w:hAnsi="Verdana" w:cs="Arial"/>
        </w:rPr>
        <w:t xml:space="preserve">much better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place</w:t>
      </w:r>
    </w:p>
    <w:p w14:paraId="48B9BA91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Either with or with-</w:t>
      </w:r>
      <w:r w:rsidRPr="0005042E">
        <w:rPr>
          <w:rFonts w:ascii="Verdana" w:eastAsia="Times New Roman" w:hAnsi="Verdana" w:cs="Arial"/>
          <w:b/>
        </w:rPr>
        <w:t>[C]</w:t>
      </w:r>
      <w:r w:rsidRPr="0005042E">
        <w:rPr>
          <w:rFonts w:ascii="Verdana" w:eastAsia="Times New Roman" w:hAnsi="Verdana" w:cs="Arial"/>
        </w:rPr>
        <w:t xml:space="preserve">out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you</w:t>
      </w:r>
    </w:p>
    <w:p w14:paraId="18371A87" w14:textId="77777777" w:rsidR="00BB1074" w:rsidRPr="0005042E" w:rsidRDefault="00BB1074" w:rsidP="00BB1074">
      <w:pPr>
        <w:rPr>
          <w:rFonts w:ascii="Verdana" w:eastAsia="Times New Roman" w:hAnsi="Verdana" w:cs="Arial"/>
        </w:rPr>
      </w:pPr>
    </w:p>
    <w:p w14:paraId="15017C52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The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five years we have had, have been </w:t>
      </w:r>
      <w:r w:rsidRPr="0005042E">
        <w:rPr>
          <w:rFonts w:ascii="Verdana" w:eastAsia="Times New Roman" w:hAnsi="Verdana" w:cs="Arial"/>
          <w:b/>
        </w:rPr>
        <w:t xml:space="preserve">[Gsus4] </w:t>
      </w:r>
      <w:r w:rsidRPr="0005042E">
        <w:rPr>
          <w:rFonts w:ascii="Verdana" w:eastAsia="Times New Roman" w:hAnsi="Verdana" w:cs="Arial"/>
        </w:rPr>
        <w:t xml:space="preserve">such good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times</w:t>
      </w:r>
    </w:p>
    <w:p w14:paraId="750B1001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I still </w:t>
      </w:r>
      <w:r w:rsidRPr="0005042E">
        <w:rPr>
          <w:rFonts w:ascii="Verdana" w:eastAsia="Times New Roman" w:hAnsi="Verdana" w:cs="Arial"/>
          <w:b/>
        </w:rPr>
        <w:t xml:space="preserve">[C] </w:t>
      </w:r>
      <w:r w:rsidRPr="0005042E">
        <w:rPr>
          <w:rFonts w:ascii="Verdana" w:eastAsia="Times New Roman" w:hAnsi="Verdana" w:cs="Arial"/>
        </w:rPr>
        <w:t xml:space="preserve">love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you</w:t>
      </w:r>
    </w:p>
    <w:p w14:paraId="4471FBBC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But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now I think it's time I lived my </w:t>
      </w:r>
      <w:r w:rsidRPr="0005042E">
        <w:rPr>
          <w:rFonts w:ascii="Verdana" w:eastAsia="Times New Roman" w:hAnsi="Verdana" w:cs="Arial"/>
          <w:b/>
        </w:rPr>
        <w:t xml:space="preserve">[Gsus4] </w:t>
      </w:r>
      <w:r w:rsidRPr="0005042E">
        <w:rPr>
          <w:rFonts w:ascii="Verdana" w:eastAsia="Times New Roman" w:hAnsi="Verdana" w:cs="Arial"/>
        </w:rPr>
        <w:t xml:space="preserve">life on my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own</w:t>
      </w:r>
    </w:p>
    <w:p w14:paraId="63D3416C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I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guess it's just what I </w:t>
      </w:r>
      <w:r w:rsidRPr="0005042E">
        <w:rPr>
          <w:rFonts w:ascii="Verdana" w:eastAsia="Times New Roman" w:hAnsi="Verdana" w:cs="Arial"/>
          <w:b/>
        </w:rPr>
        <w:t xml:space="preserve">[C] </w:t>
      </w:r>
      <w:r w:rsidRPr="0005042E">
        <w:rPr>
          <w:rFonts w:ascii="Verdana" w:eastAsia="Times New Roman" w:hAnsi="Verdana" w:cs="Arial"/>
        </w:rPr>
        <w:t xml:space="preserve">must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do</w:t>
      </w:r>
    </w:p>
    <w:p w14:paraId="3A81BC2E" w14:textId="77777777" w:rsidR="00BB1074" w:rsidRPr="0005042E" w:rsidRDefault="00BB1074" w:rsidP="00BB1074">
      <w:pPr>
        <w:rPr>
          <w:rFonts w:ascii="Verdana" w:eastAsia="Times New Roman" w:hAnsi="Verdana" w:cs="Arial"/>
        </w:rPr>
      </w:pPr>
    </w:p>
    <w:p w14:paraId="1E1CF26D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[Am]</w:t>
      </w:r>
      <w:r w:rsidRPr="0005042E">
        <w:rPr>
          <w:rFonts w:ascii="Verdana" w:eastAsia="Times New Roman" w:hAnsi="Verdana" w:cs="Arial"/>
        </w:rPr>
        <w:t xml:space="preserve"> Don't, don't you </w:t>
      </w:r>
      <w:r w:rsidRPr="0005042E">
        <w:rPr>
          <w:rFonts w:ascii="Verdana" w:eastAsia="Times New Roman" w:hAnsi="Verdana" w:cs="Arial"/>
          <w:b/>
        </w:rPr>
        <w:t>[Em]</w:t>
      </w:r>
      <w:r w:rsidRPr="0005042E">
        <w:rPr>
          <w:rFonts w:ascii="Verdana" w:eastAsia="Times New Roman" w:hAnsi="Verdana" w:cs="Arial"/>
        </w:rPr>
        <w:t xml:space="preserve"> want me?</w:t>
      </w:r>
    </w:p>
    <w:p w14:paraId="578CFE89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You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know I can't believe it </w:t>
      </w:r>
    </w:p>
    <w:p w14:paraId="570DBDC9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When I </w:t>
      </w:r>
      <w:r w:rsidRPr="0005042E">
        <w:rPr>
          <w:rFonts w:ascii="Verdana" w:eastAsia="Times New Roman" w:hAnsi="Verdana" w:cs="Arial"/>
          <w:b/>
        </w:rPr>
        <w:t>[Dm]</w:t>
      </w:r>
      <w:r w:rsidRPr="0005042E">
        <w:rPr>
          <w:rFonts w:ascii="Verdana" w:eastAsia="Times New Roman" w:hAnsi="Verdana" w:cs="Arial"/>
        </w:rPr>
        <w:t xml:space="preserve"> hear that you won't </w:t>
      </w:r>
      <w:r w:rsidRPr="0005042E">
        <w:rPr>
          <w:rFonts w:ascii="Verdana" w:eastAsia="Times New Roman" w:hAnsi="Verdana" w:cs="Arial"/>
          <w:b/>
        </w:rPr>
        <w:t>[Gsus4]</w:t>
      </w:r>
      <w:r w:rsidRPr="0005042E">
        <w:rPr>
          <w:rFonts w:ascii="Verdana" w:eastAsia="Times New Roman" w:hAnsi="Verdana" w:cs="Arial"/>
        </w:rPr>
        <w:t xml:space="preserve"> see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me</w:t>
      </w:r>
    </w:p>
    <w:p w14:paraId="4536B710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[Am]</w:t>
      </w:r>
      <w:r w:rsidRPr="0005042E">
        <w:rPr>
          <w:rFonts w:ascii="Verdana" w:eastAsia="Times New Roman" w:hAnsi="Verdana" w:cs="Arial"/>
        </w:rPr>
        <w:t xml:space="preserve"> Don't, don't you </w:t>
      </w:r>
      <w:r w:rsidRPr="0005042E">
        <w:rPr>
          <w:rFonts w:ascii="Verdana" w:eastAsia="Times New Roman" w:hAnsi="Verdana" w:cs="Arial"/>
          <w:b/>
        </w:rPr>
        <w:t>[Em]</w:t>
      </w:r>
      <w:r w:rsidRPr="0005042E">
        <w:rPr>
          <w:rFonts w:ascii="Verdana" w:eastAsia="Times New Roman" w:hAnsi="Verdana" w:cs="Arial"/>
        </w:rPr>
        <w:t xml:space="preserve"> want me?</w:t>
      </w:r>
    </w:p>
    <w:p w14:paraId="5F19C1FE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You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know I don't believe you </w:t>
      </w:r>
    </w:p>
    <w:p w14:paraId="7A341DAA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When you </w:t>
      </w:r>
      <w:r w:rsidRPr="0005042E">
        <w:rPr>
          <w:rFonts w:ascii="Verdana" w:eastAsia="Times New Roman" w:hAnsi="Verdana" w:cs="Arial"/>
          <w:b/>
        </w:rPr>
        <w:t>[Dm]</w:t>
      </w:r>
      <w:r w:rsidRPr="0005042E">
        <w:rPr>
          <w:rFonts w:ascii="Verdana" w:eastAsia="Times New Roman" w:hAnsi="Verdana" w:cs="Arial"/>
        </w:rPr>
        <w:t xml:space="preserve"> say that you don't </w:t>
      </w:r>
      <w:r w:rsidRPr="0005042E">
        <w:rPr>
          <w:rFonts w:ascii="Verdana" w:eastAsia="Times New Roman" w:hAnsi="Verdana" w:cs="Arial"/>
          <w:b/>
        </w:rPr>
        <w:t>[Gsus4]</w:t>
      </w:r>
      <w:r w:rsidRPr="0005042E">
        <w:rPr>
          <w:rFonts w:ascii="Verdana" w:eastAsia="Times New Roman" w:hAnsi="Verdana" w:cs="Arial"/>
        </w:rPr>
        <w:t xml:space="preserve"> need </w:t>
      </w:r>
      <w:r w:rsidRPr="0005042E">
        <w:rPr>
          <w:rFonts w:ascii="Verdana" w:eastAsia="Times New Roman" w:hAnsi="Verdana" w:cs="Arial"/>
          <w:b/>
        </w:rPr>
        <w:t xml:space="preserve">[G] </w:t>
      </w:r>
      <w:r w:rsidRPr="0005042E">
        <w:rPr>
          <w:rFonts w:ascii="Verdana" w:eastAsia="Times New Roman" w:hAnsi="Verdana" w:cs="Arial"/>
        </w:rPr>
        <w:t>me</w:t>
      </w:r>
    </w:p>
    <w:p w14:paraId="3A5C0CCF" w14:textId="77777777" w:rsidR="00BB1074" w:rsidRPr="0005042E" w:rsidRDefault="00BB1074" w:rsidP="00BB1074">
      <w:pPr>
        <w:rPr>
          <w:rFonts w:ascii="Verdana" w:eastAsia="Times New Roman" w:hAnsi="Verdana" w:cs="Arial"/>
        </w:rPr>
      </w:pPr>
    </w:p>
    <w:p w14:paraId="372E6C55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It's </w:t>
      </w:r>
      <w:r w:rsidRPr="0005042E">
        <w:rPr>
          <w:rFonts w:ascii="Verdana" w:eastAsia="Times New Roman" w:hAnsi="Verdana" w:cs="Arial"/>
          <w:b/>
        </w:rPr>
        <w:t>[A]</w:t>
      </w:r>
      <w:r w:rsidRPr="0005042E">
        <w:rPr>
          <w:rFonts w:ascii="Verdana" w:eastAsia="Times New Roman" w:hAnsi="Verdana" w:cs="Arial"/>
        </w:rPr>
        <w:t xml:space="preserve"> much too late to find</w:t>
      </w:r>
    </w:p>
    <w:p w14:paraId="0AFED1F9" w14:textId="77777777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You </w:t>
      </w:r>
      <w:r w:rsidRPr="0005042E">
        <w:rPr>
          <w:rFonts w:ascii="Verdana" w:eastAsia="Times New Roman" w:hAnsi="Verdana" w:cs="Arial"/>
          <w:b/>
        </w:rPr>
        <w:t>[B7]</w:t>
      </w:r>
      <w:r w:rsidRPr="0005042E">
        <w:rPr>
          <w:rFonts w:ascii="Verdana" w:eastAsia="Times New Roman" w:hAnsi="Verdana" w:cs="Arial"/>
        </w:rPr>
        <w:t xml:space="preserve"> think you've changed your mind</w:t>
      </w:r>
    </w:p>
    <w:p w14:paraId="6CC9EFCE" w14:textId="0BA4DAE1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</w:rPr>
        <w:t xml:space="preserve">You'd </w:t>
      </w:r>
      <w:r w:rsidRPr="0005042E">
        <w:rPr>
          <w:rFonts w:ascii="Verdana" w:eastAsia="Times New Roman" w:hAnsi="Verdana" w:cs="Arial"/>
          <w:b/>
        </w:rPr>
        <w:t>[Am/C]</w:t>
      </w:r>
      <w:r w:rsidRPr="0005042E">
        <w:rPr>
          <w:rFonts w:ascii="Verdana" w:eastAsia="Times New Roman" w:hAnsi="Verdana" w:cs="Arial"/>
        </w:rPr>
        <w:t xml:space="preserve"> better change it back or we will </w:t>
      </w:r>
      <w:r w:rsidRPr="0005042E">
        <w:rPr>
          <w:rFonts w:ascii="Verdana" w:eastAsia="Times New Roman" w:hAnsi="Verdana" w:cs="Arial"/>
          <w:b/>
        </w:rPr>
        <w:t>[E7]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  <w:r w:rsidRPr="0005042E">
        <w:rPr>
          <w:rFonts w:ascii="Verdana" w:eastAsia="Times New Roman" w:hAnsi="Verdana" w:cs="Arial"/>
        </w:rPr>
        <w:t xml:space="preserve"> both 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05042E">
        <w:rPr>
          <w:rFonts w:ascii="Verdana" w:eastAsia="Times New Roman" w:hAnsi="Verdana" w:cs="Arial"/>
        </w:rPr>
        <w:t xml:space="preserve">be 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05042E">
        <w:rPr>
          <w:rFonts w:ascii="Verdana" w:eastAsia="Times New Roman" w:hAnsi="Verdana" w:cs="Arial"/>
        </w:rPr>
        <w:t>sor-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  <w:r w:rsidRPr="0005042E">
        <w:rPr>
          <w:rFonts w:ascii="Verdana" w:eastAsia="Times New Roman" w:hAnsi="Verdana" w:cs="Arial"/>
        </w:rPr>
        <w:t>ry</w:t>
      </w:r>
    </w:p>
    <w:p w14:paraId="1A01B470" w14:textId="5C29F030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baby?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oh </w:t>
      </w:r>
      <w:r>
        <w:rPr>
          <w:rFonts w:ascii="Verdana" w:eastAsia="Times New Roman" w:hAnsi="Verdana" w:cs="Arial"/>
        </w:rPr>
        <w:t>-</w:t>
      </w:r>
      <w:r w:rsidRPr="0005042E">
        <w:rPr>
          <w:rFonts w:ascii="Verdana" w:eastAsia="Times New Roman" w:hAnsi="Verdana" w:cs="Arial"/>
        </w:rPr>
        <w:t xml:space="preserve"> oh oh oh</w:t>
      </w:r>
    </w:p>
    <w:p w14:paraId="4E73F73E" w14:textId="77777777" w:rsidR="00BB1074" w:rsidRPr="0005042E" w:rsidRDefault="00BB1074" w:rsidP="00BB1074">
      <w:pPr>
        <w:rPr>
          <w:rFonts w:ascii="Verdana" w:eastAsia="Times New Roman" w:hAnsi="Verdana" w:cs="Arial"/>
          <w:b/>
        </w:rPr>
      </w:pPr>
    </w:p>
    <w:p w14:paraId="51E0D519" w14:textId="64F6D585" w:rsidR="00BB1074" w:rsidRPr="0005042E" w:rsidRDefault="00BB1074" w:rsidP="00BB1074">
      <w:pPr>
        <w:rPr>
          <w:rFonts w:ascii="Verdana" w:eastAsia="Times New Roman" w:hAnsi="Verdana" w:cs="Arial"/>
          <w:b/>
        </w:rPr>
      </w:pPr>
      <w:r w:rsidRPr="0005042E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[Am][F]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</w:p>
    <w:p w14:paraId="395BF62D" w14:textId="77777777" w:rsidR="00BB1074" w:rsidRPr="0005042E" w:rsidRDefault="00BB1074" w:rsidP="00BB1074">
      <w:pPr>
        <w:rPr>
          <w:rFonts w:ascii="Verdana" w:eastAsia="Times New Roman" w:hAnsi="Verdana" w:cs="Arial"/>
          <w:b/>
        </w:rPr>
      </w:pPr>
    </w:p>
    <w:p w14:paraId="17FFEAE0" w14:textId="513840C5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baby?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oh </w:t>
      </w:r>
      <w:r>
        <w:rPr>
          <w:rFonts w:ascii="Verdana" w:eastAsia="Times New Roman" w:hAnsi="Verdana" w:cs="Arial"/>
        </w:rPr>
        <w:t>-</w:t>
      </w:r>
      <w:r w:rsidRPr="0005042E">
        <w:rPr>
          <w:rFonts w:ascii="Verdana" w:eastAsia="Times New Roman" w:hAnsi="Verdana" w:cs="Arial"/>
        </w:rPr>
        <w:t xml:space="preserve"> oh oh oh</w:t>
      </w:r>
    </w:p>
    <w:p w14:paraId="4FE254A3" w14:textId="51F953F3" w:rsidR="00BB1074" w:rsidRPr="0005042E" w:rsidRDefault="00BB1074" w:rsidP="00BB1074">
      <w:pPr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baby?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oh </w:t>
      </w:r>
      <w:r>
        <w:rPr>
          <w:rFonts w:ascii="Verdana" w:eastAsia="Times New Roman" w:hAnsi="Verdana" w:cs="Arial"/>
        </w:rPr>
        <w:t>-</w:t>
      </w:r>
      <w:r w:rsidRPr="0005042E">
        <w:rPr>
          <w:rFonts w:ascii="Verdana" w:eastAsia="Times New Roman" w:hAnsi="Verdana" w:cs="Arial"/>
        </w:rPr>
        <w:t xml:space="preserve"> oh oh oh</w:t>
      </w:r>
    </w:p>
    <w:p w14:paraId="38D5D312" w14:textId="77777777" w:rsidR="00BB1074" w:rsidRPr="0005042E" w:rsidRDefault="00BB1074" w:rsidP="00BB1074">
      <w:pPr>
        <w:rPr>
          <w:rFonts w:ascii="Verdana" w:eastAsia="Times New Roman" w:hAnsi="Verdana" w:cs="Arial"/>
          <w:b/>
        </w:rPr>
      </w:pPr>
    </w:p>
    <w:p w14:paraId="7E0F3BEB" w14:textId="0C6D5B50" w:rsidR="00BB1074" w:rsidRPr="0005042E" w:rsidRDefault="00BB1074" w:rsidP="00BB1074">
      <w:pPr>
        <w:rPr>
          <w:rFonts w:ascii="Verdana" w:eastAsia="Times New Roman" w:hAnsi="Verdana" w:cs="Arial"/>
          <w:b/>
        </w:rPr>
      </w:pPr>
      <w:r w:rsidRPr="0005042E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[Am][F]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[Am][G]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</w:p>
    <w:p w14:paraId="297A932B" w14:textId="77777777" w:rsidR="00BB1074" w:rsidRPr="0005042E" w:rsidRDefault="00BB1074" w:rsidP="00BB1074">
      <w:pPr>
        <w:rPr>
          <w:rFonts w:ascii="Verdana" w:eastAsia="Times New Roman" w:hAnsi="Verdana" w:cs="Arial"/>
          <w:b/>
        </w:rPr>
      </w:pPr>
    </w:p>
    <w:p w14:paraId="5E6CA891" w14:textId="7E117C26" w:rsidR="00BB1074" w:rsidRPr="0005042E" w:rsidRDefault="00BB1074" w:rsidP="00BB1074">
      <w:pPr>
        <w:spacing w:after="120"/>
        <w:rPr>
          <w:rFonts w:ascii="Verdana" w:eastAsia="Times New Roman" w:hAnsi="Verdana" w:cs="Arial"/>
        </w:rPr>
      </w:pP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baby?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eastAsia="Times New Roman" w:hAnsi="Verdana" w:cs="Arial"/>
        </w:rPr>
        <w:t xml:space="preserve"> Don't you want me </w:t>
      </w:r>
      <w:r w:rsidRPr="0005042E">
        <w:rPr>
          <w:rFonts w:ascii="Verdana" w:eastAsia="Times New Roman" w:hAnsi="Verdana" w:cs="Arial"/>
          <w:b/>
        </w:rPr>
        <w:t>[G]</w:t>
      </w:r>
      <w:r w:rsidRPr="0005042E">
        <w:rPr>
          <w:rFonts w:ascii="Verdana" w:eastAsia="Times New Roman" w:hAnsi="Verdana" w:cs="Arial"/>
        </w:rPr>
        <w:t xml:space="preserve"> oh </w:t>
      </w:r>
      <w:r>
        <w:rPr>
          <w:rFonts w:ascii="Verdana" w:eastAsia="Times New Roman" w:hAnsi="Verdana" w:cs="Arial"/>
        </w:rPr>
        <w:t>-</w:t>
      </w:r>
      <w:r w:rsidRPr="0005042E">
        <w:rPr>
          <w:rFonts w:ascii="Verdana" w:eastAsia="Times New Roman" w:hAnsi="Verdana" w:cs="Arial"/>
        </w:rPr>
        <w:t xml:space="preserve"> oh oh oh</w:t>
      </w:r>
    </w:p>
    <w:p w14:paraId="098BBB9D" w14:textId="7444AFDC" w:rsidR="00BB1074" w:rsidRPr="0005042E" w:rsidRDefault="00BB1074" w:rsidP="00BB1074">
      <w:pPr>
        <w:rPr>
          <w:rFonts w:ascii="Verdana" w:eastAsia="Times New Roman" w:hAnsi="Verdana" w:cs="Arial"/>
          <w:b/>
        </w:rPr>
      </w:pPr>
      <w:r w:rsidRPr="0005042E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05042E">
        <w:rPr>
          <w:rFonts w:ascii="Verdana" w:eastAsia="Times New Roman" w:hAnsi="Verdana" w:cs="Arial"/>
          <w:b/>
        </w:rPr>
        <w:t>[F]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  <w:r w:rsidRPr="0005042E">
        <w:rPr>
          <w:rFonts w:ascii="Verdana" w:eastAsia="Times New Roman" w:hAnsi="Verdana" w:cs="Arial"/>
          <w:b/>
        </w:rPr>
        <w:t xml:space="preserve"> [Am]</w:t>
      </w:r>
      <w:r w:rsidRPr="0005042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F138E4A" w14:textId="77777777" w:rsidR="00A42E3F" w:rsidRDefault="00A42E3F">
      <w:pPr>
        <w:rPr>
          <w:rFonts w:ascii="Verdana" w:hAnsi="Verdana"/>
        </w:rPr>
      </w:pPr>
    </w:p>
    <w:p w14:paraId="58533C51" w14:textId="77777777" w:rsidR="00BB1074" w:rsidRDefault="00BB1074" w:rsidP="00BB107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C3DE42B" wp14:editId="3D66F8F3">
            <wp:extent cx="457200" cy="609600"/>
            <wp:effectExtent l="0" t="0" r="0" b="0"/>
            <wp:docPr id="41" name="Picture 4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694604" wp14:editId="0BAFC2BA">
            <wp:extent cx="4572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CE00AE" wp14:editId="29FD0C5F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D06769" wp14:editId="351C0B40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E86381" wp14:editId="613E09C1">
            <wp:extent cx="457200" cy="609600"/>
            <wp:effectExtent l="0" t="0" r="0" b="0"/>
            <wp:docPr id="45" name="Picture 4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090C4E" wp14:editId="0A29C1FD">
            <wp:extent cx="457200" cy="609600"/>
            <wp:effectExtent l="0" t="0" r="0" b="0"/>
            <wp:docPr id="46" name="Picture 4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03BC7B" wp14:editId="4D62B604">
            <wp:extent cx="457200" cy="609600"/>
            <wp:effectExtent l="0" t="0" r="0" b="0"/>
            <wp:docPr id="47" name="Picture 4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ED90B1" wp14:editId="5AD4BCF4">
            <wp:extent cx="457200" cy="609600"/>
            <wp:effectExtent l="0" t="0" r="0" b="0"/>
            <wp:docPr id="48" name="Picture 4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1B0A3" wp14:editId="74C22871">
            <wp:extent cx="457200" cy="609600"/>
            <wp:effectExtent l="0" t="0" r="0" b="0"/>
            <wp:docPr id="49" name="Picture 4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965EFA" wp14:editId="3EC67443">
            <wp:extent cx="457200" cy="609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CD0D" w14:textId="77777777" w:rsidR="00B043CF" w:rsidRDefault="00B043CF" w:rsidP="00110521">
      <w:pPr>
        <w:rPr>
          <w:rFonts w:ascii="Verdana" w:hAnsi="Verdana"/>
          <w:b/>
        </w:rPr>
      </w:pPr>
    </w:p>
    <w:p w14:paraId="58C96255" w14:textId="212F291C" w:rsidR="00B043CF" w:rsidRPr="004E65B6" w:rsidRDefault="00B756A2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56A2"/>
    <w:rsid w:val="00BB1074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9C254"/>
  <w14:defaultImageDpi w14:val="300"/>
  <w15:docId w15:val="{099B820E-158D-470B-9E21-695CE2EE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7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2021-12-29T20:22:00Z</dcterms:created>
  <dcterms:modified xsi:type="dcterms:W3CDTF">2021-12-29T20:36:00Z</dcterms:modified>
</cp:coreProperties>
</file>