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BC4B" w14:textId="625F6FA3" w:rsidR="0082492D" w:rsidRPr="00A902E9" w:rsidRDefault="00E922A5" w:rsidP="00DB1F9F">
      <w:pPr>
        <w:pStyle w:val="Heading1"/>
      </w:pPr>
      <w:r>
        <w:t>Say Hey (I Love You)</w:t>
      </w:r>
    </w:p>
    <w:p w14:paraId="7DCF2950" w14:textId="4D3BFBBB" w:rsidR="00972E99" w:rsidRPr="00A902E9" w:rsidRDefault="00E922A5">
      <w:pPr>
        <w:rPr>
          <w:rFonts w:ascii="Verdana" w:hAnsi="Verdana"/>
        </w:rPr>
      </w:pPr>
      <w:r>
        <w:rPr>
          <w:rFonts w:ascii="Verdana" w:hAnsi="Verdana"/>
        </w:rPr>
        <w:t>Michael Franti</w:t>
      </w:r>
      <w:r w:rsidR="00BA3F85">
        <w:rPr>
          <w:rFonts w:ascii="Verdana" w:hAnsi="Verdana"/>
        </w:rPr>
        <w:t xml:space="preserve"> and Carl Young</w:t>
      </w:r>
      <w:r w:rsidR="00886C50">
        <w:rPr>
          <w:rFonts w:ascii="Verdana" w:hAnsi="Verdana"/>
        </w:rPr>
        <w:t xml:space="preserve"> 2008</w:t>
      </w:r>
      <w:r w:rsidR="00BA3F85">
        <w:rPr>
          <w:rFonts w:ascii="Verdana" w:hAnsi="Verdana"/>
        </w:rPr>
        <w:t xml:space="preserve"> (recorded by Michael Franti</w:t>
      </w:r>
      <w:r>
        <w:rPr>
          <w:rFonts w:ascii="Verdana" w:hAnsi="Verdana"/>
        </w:rPr>
        <w:t xml:space="preserve"> </w:t>
      </w:r>
      <w:r w:rsidR="00BA3F85">
        <w:rPr>
          <w:rFonts w:ascii="Verdana" w:hAnsi="Verdana"/>
        </w:rPr>
        <w:t>&amp;</w:t>
      </w:r>
      <w:r>
        <w:rPr>
          <w:rFonts w:ascii="Verdana" w:hAnsi="Verdana"/>
        </w:rPr>
        <w:t xml:space="preserve"> Spearhead</w:t>
      </w:r>
      <w:r w:rsidR="00BA3F85">
        <w:rPr>
          <w:rFonts w:ascii="Verdana" w:hAnsi="Verdana"/>
        </w:rPr>
        <w:t>)</w:t>
      </w:r>
    </w:p>
    <w:p w14:paraId="0F70D861" w14:textId="77777777" w:rsidR="00972E99" w:rsidRPr="00735393" w:rsidRDefault="00972E99">
      <w:pPr>
        <w:rPr>
          <w:rFonts w:ascii="Verdana" w:hAnsi="Verdana"/>
          <w:bCs/>
        </w:rPr>
      </w:pPr>
    </w:p>
    <w:p w14:paraId="7729C472" w14:textId="7858F87D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101FAE" wp14:editId="05D8184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A5">
        <w:rPr>
          <w:rFonts w:ascii="Verdana" w:hAnsi="Verdana"/>
          <w:b/>
          <w:noProof/>
        </w:rPr>
        <w:drawing>
          <wp:inline distT="0" distB="0" distL="0" distR="0" wp14:anchorId="2D7CA63A" wp14:editId="2201D3F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5400A9" wp14:editId="2C0D8C1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A5">
        <w:rPr>
          <w:rFonts w:ascii="Verdana" w:hAnsi="Verdana"/>
          <w:b/>
          <w:noProof/>
        </w:rPr>
        <w:drawing>
          <wp:inline distT="0" distB="0" distL="0" distR="0" wp14:anchorId="56449D91" wp14:editId="3846884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98B" w14:textId="77777777" w:rsidR="00E922A5" w:rsidRPr="00735393" w:rsidRDefault="00E922A5">
      <w:pPr>
        <w:rPr>
          <w:rFonts w:ascii="Verdana" w:hAnsi="Verdana"/>
          <w:bCs/>
        </w:rPr>
      </w:pPr>
    </w:p>
    <w:p w14:paraId="6360395E" w14:textId="77777777" w:rsidR="00735393" w:rsidRDefault="00E922A5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  <w:r w:rsidRPr="00E922A5">
        <w:rPr>
          <w:rFonts w:ascii="Verdana" w:hAnsi="Verdana"/>
          <w:b/>
          <w:sz w:val="24"/>
          <w:szCs w:val="24"/>
        </w:rPr>
        <w:t xml:space="preserve">INTRO:  / </w:t>
      </w:r>
      <w:r w:rsidRPr="00E922A5">
        <w:rPr>
          <w:rStyle w:val="Strong"/>
          <w:rFonts w:ascii="Verdana" w:hAnsi="Verdana"/>
          <w:sz w:val="24"/>
          <w:szCs w:val="24"/>
        </w:rPr>
        <w:t xml:space="preserve">1 2 / 1 2 / </w:t>
      </w:r>
    </w:p>
    <w:p w14:paraId="0C3F6244" w14:textId="77777777" w:rsidR="00735393" w:rsidRDefault="00735393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</w:p>
    <w:p w14:paraId="5EED414C" w14:textId="77777777" w:rsidR="00735393" w:rsidRDefault="00E922A5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  <w:r w:rsidR="00735393">
        <w:rPr>
          <w:rStyle w:val="Strong"/>
          <w:rFonts w:ascii="Verdana" w:hAnsi="Verdana"/>
          <w:sz w:val="24"/>
          <w:szCs w:val="24"/>
        </w:rPr>
        <w:t xml:space="preserve"> / </w:t>
      </w:r>
    </w:p>
    <w:p w14:paraId="0C30ECEB" w14:textId="62769139" w:rsidR="00E922A5" w:rsidRDefault="00735393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  <w:sz w:val="24"/>
          <w:szCs w:val="24"/>
        </w:rPr>
        <w:t>[Eb] / [Eb] / [Bb] / [Bb] /</w:t>
      </w:r>
    </w:p>
    <w:p w14:paraId="0DCDEFC8" w14:textId="18267E07" w:rsidR="00735393" w:rsidRDefault="00735393" w:rsidP="00735393">
      <w:pPr>
        <w:pStyle w:val="NoSpacing"/>
        <w:rPr>
          <w:rStyle w:val="Strong"/>
          <w:rFonts w:ascii="Verdana" w:hAnsi="Verdana"/>
          <w:sz w:val="24"/>
          <w:szCs w:val="24"/>
        </w:rPr>
      </w:pP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/</w:t>
      </w:r>
      <w:r>
        <w:rPr>
          <w:rStyle w:val="Strong"/>
          <w:rFonts w:ascii="Verdana" w:hAnsi="Verdana"/>
          <w:sz w:val="24"/>
          <w:szCs w:val="24"/>
        </w:rPr>
        <w:t xml:space="preserve"> </w:t>
      </w:r>
      <w:r w:rsidRPr="00E922A5">
        <w:rPr>
          <w:rStyle w:val="Strong"/>
          <w:rFonts w:ascii="Verdana" w:hAnsi="Verdana"/>
          <w:sz w:val="24"/>
          <w:szCs w:val="24"/>
        </w:rPr>
        <w:t>[Bb]</w:t>
      </w:r>
    </w:p>
    <w:p w14:paraId="0994C619" w14:textId="699B2430" w:rsidR="00735393" w:rsidRDefault="00735393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</w:p>
    <w:p w14:paraId="7FC845C9" w14:textId="4E00F2B0" w:rsidR="00A34AA5" w:rsidRPr="00E922A5" w:rsidRDefault="00A34AA5" w:rsidP="00E922A5">
      <w:pPr>
        <w:pStyle w:val="NoSpacing"/>
        <w:rPr>
          <w:rStyle w:val="Strong"/>
          <w:rFonts w:ascii="Verdana" w:hAnsi="Verdana"/>
          <w:sz w:val="24"/>
          <w:szCs w:val="24"/>
        </w:rPr>
      </w:pPr>
      <w:r>
        <w:rPr>
          <w:rStyle w:val="Strong"/>
          <w:rFonts w:ascii="Verdana" w:hAnsi="Verdana"/>
          <w:sz w:val="24"/>
          <w:szCs w:val="24"/>
        </w:rPr>
        <w:t>CHORUS:</w:t>
      </w:r>
    </w:p>
    <w:p w14:paraId="5EEDADDF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I'll be gone today, but I'll be back around the way</w:t>
      </w:r>
    </w:p>
    <w:p w14:paraId="5F34251E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>It</w:t>
      </w:r>
      <w:r w:rsidRPr="00735393">
        <w:rPr>
          <w:rFonts w:ascii="Verdana" w:hAnsi="Verdana"/>
          <w:b/>
          <w:sz w:val="24"/>
          <w:szCs w:val="24"/>
        </w:rPr>
        <w:t xml:space="preserve"> [Eb]</w:t>
      </w:r>
      <w:r w:rsidRPr="00735393">
        <w:rPr>
          <w:rFonts w:ascii="Verdana" w:hAnsi="Verdana"/>
          <w:sz w:val="24"/>
          <w:szCs w:val="24"/>
        </w:rPr>
        <w:t xml:space="preserve"> seems like everywhere I go,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more I see the less I know</w:t>
      </w:r>
    </w:p>
    <w:p w14:paraId="6E80D952" w14:textId="48504DCC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I know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one thing, that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601E0E6E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7C1C84AC" w14:textId="3C2E289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6D1ABE35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I've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been a lot of places all a-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>round the way</w:t>
      </w:r>
    </w:p>
    <w:p w14:paraId="35FFDDAF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I've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seen a lot of joy, and I've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seen a lot of pain</w:t>
      </w:r>
    </w:p>
    <w:p w14:paraId="33E841BD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I don't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want to write a love song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for the world</w:t>
      </w:r>
    </w:p>
    <w:p w14:paraId="702ECE38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just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want to write a song about a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boy and a girl</w:t>
      </w:r>
    </w:p>
    <w:p w14:paraId="4EAA1D06" w14:textId="4C667CF6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Junkies on the corner always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callin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my name</w:t>
      </w:r>
    </w:p>
    <w:p w14:paraId="6F28518F" w14:textId="3784795F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And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kids on the corner playin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ghetto games</w:t>
      </w:r>
    </w:p>
    <w:p w14:paraId="78CDC7BE" w14:textId="4CFF785A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When I </w:t>
      </w:r>
      <w:r w:rsidRPr="00735393">
        <w:rPr>
          <w:rFonts w:ascii="Verdana" w:hAnsi="Verdana"/>
          <w:b/>
          <w:sz w:val="24"/>
          <w:szCs w:val="24"/>
        </w:rPr>
        <w:t xml:space="preserve">[Eb] </w:t>
      </w:r>
      <w:r w:rsidRPr="00735393">
        <w:rPr>
          <w:rFonts w:ascii="Verdana" w:hAnsi="Verdana"/>
          <w:sz w:val="24"/>
          <w:szCs w:val="24"/>
        </w:rPr>
        <w:t xml:space="preserve">saw you </w:t>
      </w:r>
      <w:r w:rsidR="000F59E1" w:rsidRPr="00735393">
        <w:rPr>
          <w:rFonts w:ascii="Verdana" w:hAnsi="Verdana"/>
          <w:sz w:val="24"/>
          <w:szCs w:val="24"/>
        </w:rPr>
        <w:t>gettin’</w:t>
      </w:r>
      <w:r w:rsidRPr="00735393">
        <w:rPr>
          <w:rFonts w:ascii="Verdana" w:hAnsi="Verdana"/>
          <w:sz w:val="24"/>
          <w:szCs w:val="24"/>
        </w:rPr>
        <w:t xml:space="preserve"> down, girl, I </w:t>
      </w:r>
      <w:r w:rsidRPr="00735393">
        <w:rPr>
          <w:rFonts w:ascii="Verdana" w:hAnsi="Verdana"/>
          <w:b/>
          <w:sz w:val="24"/>
          <w:szCs w:val="24"/>
        </w:rPr>
        <w:t xml:space="preserve">[Eb] </w:t>
      </w:r>
      <w:r w:rsidRPr="00735393">
        <w:rPr>
          <w:rFonts w:ascii="Verdana" w:hAnsi="Verdana"/>
          <w:sz w:val="24"/>
          <w:szCs w:val="24"/>
        </w:rPr>
        <w:t>hoped it was you</w:t>
      </w:r>
    </w:p>
    <w:p w14:paraId="0974BA57" w14:textId="5D3B417B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And when I </w:t>
      </w:r>
      <w:r w:rsidRPr="00735393">
        <w:rPr>
          <w:rFonts w:ascii="Verdana" w:hAnsi="Verdana"/>
          <w:b/>
          <w:sz w:val="24"/>
          <w:szCs w:val="24"/>
        </w:rPr>
        <w:t>[F]</w:t>
      </w:r>
      <w:r w:rsidR="00A34AA5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/>
          <w:sz w:val="24"/>
          <w:szCs w:val="24"/>
        </w:rPr>
        <w:t xml:space="preserve"> looked into your eyes, I </w:t>
      </w:r>
      <w:r w:rsidRPr="00735393">
        <w:rPr>
          <w:rFonts w:ascii="Verdana" w:hAnsi="Verdana"/>
          <w:b/>
          <w:sz w:val="24"/>
          <w:szCs w:val="24"/>
        </w:rPr>
        <w:t>[F]</w:t>
      </w:r>
      <w:r w:rsidR="00A34AA5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/>
          <w:sz w:val="24"/>
          <w:szCs w:val="24"/>
        </w:rPr>
        <w:t xml:space="preserve"> knew it was true</w:t>
      </w:r>
    </w:p>
    <w:p w14:paraId="5E1D47E3" w14:textId="270AED2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245BB6B8" w14:textId="77777777" w:rsidR="00E922A5" w:rsidRPr="00735393" w:rsidRDefault="00E922A5" w:rsidP="00E922A5">
      <w:pPr>
        <w:pStyle w:val="NoSpacing"/>
        <w:rPr>
          <w:rFonts w:ascii="Verdana" w:hAnsi="Verdana"/>
          <w:b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CHORUS:</w:t>
      </w:r>
    </w:p>
    <w:p w14:paraId="6D7D6FDB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I'll be gone today, but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I'll be back around the way</w:t>
      </w:r>
    </w:p>
    <w:p w14:paraId="00391B8D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Seems like everywhere I go,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more I see the less I know</w:t>
      </w:r>
    </w:p>
    <w:p w14:paraId="29E28E6C" w14:textId="4BC56B8B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I know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one thing, that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  <w:r w:rsidRPr="00735393">
        <w:rPr>
          <w:rFonts w:ascii="Verdana" w:hAnsi="Verdana"/>
          <w:sz w:val="24"/>
          <w:szCs w:val="24"/>
        </w:rPr>
        <w:t xml:space="preserve">    </w:t>
      </w:r>
    </w:p>
    <w:p w14:paraId="737E806D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5711D0DB" w14:textId="1C8C57C2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618633C1" w14:textId="790A07CA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Now </w:t>
      </w:r>
      <w:r w:rsidRPr="00735393">
        <w:rPr>
          <w:rFonts w:ascii="Verdana" w:hAnsi="Verdana"/>
          <w:b/>
          <w:sz w:val="24"/>
          <w:szCs w:val="24"/>
        </w:rPr>
        <w:t>[Bb]</w:t>
      </w:r>
      <w:r w:rsidR="00735393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/>
          <w:sz w:val="24"/>
          <w:szCs w:val="24"/>
        </w:rPr>
        <w:t xml:space="preserve"> I'm not a highly metaphysical man</w:t>
      </w:r>
    </w:p>
    <w:p w14:paraId="747C56EA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know when the stars are a-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>ligned you can</w:t>
      </w:r>
    </w:p>
    <w:p w14:paraId="611F4D1C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Bump into a person in the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middle of the road</w:t>
      </w:r>
    </w:p>
    <w:p w14:paraId="08DE1FFD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Look into their eyes, and you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suddenly know</w:t>
      </w:r>
    </w:p>
    <w:p w14:paraId="4C7DE734" w14:textId="19F8404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 xml:space="preserve">[F] </w:t>
      </w:r>
      <w:r w:rsidRPr="00735393">
        <w:rPr>
          <w:rFonts w:ascii="Verdana" w:hAnsi="Verdana"/>
          <w:sz w:val="24"/>
          <w:szCs w:val="24"/>
        </w:rPr>
        <w:t>Rockin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dance hall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movin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with you</w:t>
      </w:r>
    </w:p>
    <w:p w14:paraId="151B9BDF" w14:textId="0D73F812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Dancin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night in the </w:t>
      </w:r>
      <w:r w:rsidRPr="00735393">
        <w:rPr>
          <w:rFonts w:ascii="Verdana" w:hAnsi="Verdana"/>
          <w:b/>
          <w:sz w:val="24"/>
          <w:szCs w:val="24"/>
        </w:rPr>
        <w:t>[</w:t>
      </w:r>
      <w:r w:rsidR="000F59E1" w:rsidRPr="00735393">
        <w:rPr>
          <w:rFonts w:ascii="Verdana" w:hAnsi="Verdana"/>
          <w:b/>
          <w:sz w:val="24"/>
          <w:szCs w:val="24"/>
        </w:rPr>
        <w:t>B</w:t>
      </w:r>
      <w:r w:rsidRPr="00735393">
        <w:rPr>
          <w:rFonts w:ascii="Verdana" w:hAnsi="Verdana"/>
          <w:b/>
          <w:sz w:val="24"/>
          <w:szCs w:val="24"/>
        </w:rPr>
        <w:t>b]</w:t>
      </w:r>
      <w:r w:rsidRPr="00735393">
        <w:rPr>
          <w:rFonts w:ascii="Verdana" w:hAnsi="Verdana"/>
          <w:sz w:val="24"/>
          <w:szCs w:val="24"/>
        </w:rPr>
        <w:t xml:space="preserve"> middle of June</w:t>
      </w:r>
    </w:p>
    <w:p w14:paraId="5F3775A7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My momma told me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don't lose you</w:t>
      </w:r>
    </w:p>
    <w:p w14:paraId="6DA977FC" w14:textId="00C01C44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</w:t>
      </w:r>
      <w:r w:rsidR="000F59E1" w:rsidRPr="00735393">
        <w:rPr>
          <w:rFonts w:ascii="Verdana" w:hAnsi="Verdana"/>
          <w:b/>
          <w:sz w:val="24"/>
          <w:szCs w:val="24"/>
        </w:rPr>
        <w:t>B</w:t>
      </w:r>
      <w:r w:rsidRPr="00735393">
        <w:rPr>
          <w:rFonts w:ascii="Verdana" w:hAnsi="Verdana"/>
          <w:b/>
          <w:sz w:val="24"/>
          <w:szCs w:val="24"/>
        </w:rPr>
        <w:t>b]</w:t>
      </w:r>
      <w:r w:rsidR="00A34AA5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/>
          <w:sz w:val="24"/>
          <w:szCs w:val="24"/>
        </w:rPr>
        <w:t xml:space="preserve"> 'Cause the best luck I </w:t>
      </w:r>
      <w:r w:rsidRPr="00735393">
        <w:rPr>
          <w:rFonts w:ascii="Verdana" w:hAnsi="Verdana"/>
          <w:b/>
          <w:sz w:val="24"/>
          <w:szCs w:val="24"/>
        </w:rPr>
        <w:t>[Bb]</w:t>
      </w:r>
      <w:r w:rsidR="00A34AA5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/>
          <w:sz w:val="24"/>
          <w:szCs w:val="24"/>
        </w:rPr>
        <w:t xml:space="preserve"> had was you</w:t>
      </w:r>
    </w:p>
    <w:p w14:paraId="196CE31A" w14:textId="3A7604D9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01512D4C" w14:textId="77777777" w:rsidR="00E922A5" w:rsidRPr="00735393" w:rsidRDefault="00E922A5" w:rsidP="00E922A5">
      <w:pPr>
        <w:pStyle w:val="NoSpacing"/>
        <w:rPr>
          <w:rFonts w:ascii="Verdana" w:hAnsi="Verdana"/>
          <w:b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CHORUS:</w:t>
      </w:r>
    </w:p>
    <w:p w14:paraId="22436FB6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I'll be gone today, but I'll be back around the way</w:t>
      </w:r>
    </w:p>
    <w:p w14:paraId="10216E51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>It</w:t>
      </w:r>
      <w:r w:rsidRPr="00735393">
        <w:rPr>
          <w:rFonts w:ascii="Verdana" w:hAnsi="Verdana"/>
          <w:b/>
          <w:sz w:val="24"/>
          <w:szCs w:val="24"/>
        </w:rPr>
        <w:t xml:space="preserve"> [Eb]</w:t>
      </w:r>
      <w:r w:rsidRPr="00735393">
        <w:rPr>
          <w:rFonts w:ascii="Verdana" w:hAnsi="Verdana"/>
          <w:sz w:val="24"/>
          <w:szCs w:val="24"/>
        </w:rPr>
        <w:t xml:space="preserve"> seems like everywhere I go,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more I see the less I know</w:t>
      </w:r>
    </w:p>
    <w:p w14:paraId="6D91C631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I know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one thing, that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  <w:r w:rsidRPr="00735393">
        <w:rPr>
          <w:rFonts w:ascii="Verdana" w:hAnsi="Verdana"/>
          <w:sz w:val="24"/>
          <w:szCs w:val="24"/>
        </w:rPr>
        <w:t xml:space="preserve">    </w:t>
      </w:r>
    </w:p>
    <w:p w14:paraId="41045F0A" w14:textId="6FBB849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5FBED008" w14:textId="650906AA" w:rsidR="00A34AA5" w:rsidRDefault="00A34AA5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2651824F" w14:textId="77777777" w:rsidR="00E922A5" w:rsidRPr="00735393" w:rsidRDefault="00E922A5" w:rsidP="00E922A5">
      <w:pPr>
        <w:rPr>
          <w:rFonts w:ascii="Verdana" w:hAnsi="Verdana"/>
          <w:bCs/>
        </w:rPr>
      </w:pPr>
    </w:p>
    <w:p w14:paraId="363FB519" w14:textId="77777777" w:rsidR="00E922A5" w:rsidRPr="00735393" w:rsidRDefault="00E922A5" w:rsidP="00E922A5">
      <w:pPr>
        <w:rPr>
          <w:rFonts w:ascii="Verdana" w:hAnsi="Verdana"/>
        </w:rPr>
      </w:pPr>
      <w:r w:rsidRPr="00735393">
        <w:rPr>
          <w:rFonts w:ascii="Verdana" w:hAnsi="Verdana"/>
          <w:b/>
        </w:rPr>
        <w:t>BRIDGE:</w:t>
      </w:r>
    </w:p>
    <w:p w14:paraId="45135307" w14:textId="639154D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color w:val="4F81BD" w:themeColor="accent1"/>
          <w:sz w:val="24"/>
          <w:szCs w:val="24"/>
        </w:rPr>
        <w:t>GUYS:</w:t>
      </w:r>
      <w:r w:rsidRPr="00735393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 xml:space="preserve">And I said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rockin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dance hall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movin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with you</w:t>
      </w:r>
    </w:p>
    <w:p w14:paraId="1165104F" w14:textId="511C9BDE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 momma, hey momma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close to you</w:t>
      </w:r>
    </w:p>
    <w:p w14:paraId="6D2F553A" w14:textId="661E102E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color w:val="FF0000"/>
          <w:sz w:val="24"/>
          <w:szCs w:val="24"/>
        </w:rPr>
        <w:t>GIRLS:</w:t>
      </w:r>
      <w:r w:rsidRPr="00735393">
        <w:rPr>
          <w:rFonts w:ascii="Verdana" w:hAnsi="Verdana"/>
          <w:color w:val="FF0000"/>
          <w:sz w:val="24"/>
          <w:szCs w:val="24"/>
        </w:rPr>
        <w:t xml:space="preserve">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Rockin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dance hall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movin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with you</w:t>
      </w:r>
    </w:p>
    <w:p w14:paraId="4BE58A8E" w14:textId="51947BCC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poppa, hey poppa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come to shoot</w:t>
      </w:r>
    </w:p>
    <w:p w14:paraId="4001466C" w14:textId="26B5EDE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color w:val="4F81BD" w:themeColor="accent1"/>
          <w:sz w:val="24"/>
          <w:szCs w:val="24"/>
        </w:rPr>
        <w:t>GUYS:</w:t>
      </w:r>
      <w:r w:rsidRPr="00735393">
        <w:rPr>
          <w:rFonts w:ascii="Verdana" w:hAnsi="Verdana"/>
          <w:color w:val="4F81BD" w:themeColor="accent1"/>
          <w:sz w:val="24"/>
          <w:szCs w:val="24"/>
        </w:rPr>
        <w:t xml:space="preserve">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Rockin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dance hall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movin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with you</w:t>
      </w:r>
    </w:p>
    <w:p w14:paraId="0BF7791A" w14:textId="485E2D61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 momma, hey momma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close to you</w:t>
      </w:r>
    </w:p>
    <w:p w14:paraId="2FED8215" w14:textId="551AD52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color w:val="FF0000"/>
          <w:sz w:val="24"/>
          <w:szCs w:val="24"/>
        </w:rPr>
        <w:t>GIRLS:</w:t>
      </w:r>
      <w:r w:rsidRPr="00735393">
        <w:rPr>
          <w:rFonts w:ascii="Verdana" w:hAnsi="Verdana"/>
          <w:color w:val="FF0000"/>
          <w:sz w:val="24"/>
          <w:szCs w:val="24"/>
        </w:rPr>
        <w:t xml:space="preserve">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Rockin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in the dance hall </w:t>
      </w:r>
      <w:r w:rsidRPr="00735393">
        <w:rPr>
          <w:rFonts w:ascii="Verdana" w:hAnsi="Verdana"/>
          <w:b/>
          <w:sz w:val="24"/>
          <w:szCs w:val="24"/>
        </w:rPr>
        <w:t>[Gm]</w:t>
      </w:r>
      <w:r w:rsidRPr="00735393">
        <w:rPr>
          <w:rFonts w:ascii="Verdana" w:hAnsi="Verdana"/>
          <w:sz w:val="24"/>
          <w:szCs w:val="24"/>
        </w:rPr>
        <w:t xml:space="preserve"> movin</w:t>
      </w:r>
      <w:r w:rsidR="000F59E1" w:rsidRPr="00735393">
        <w:rPr>
          <w:rFonts w:ascii="Verdana" w:hAnsi="Verdana"/>
          <w:sz w:val="24"/>
          <w:szCs w:val="24"/>
        </w:rPr>
        <w:t>’</w:t>
      </w:r>
      <w:r w:rsidRPr="00735393">
        <w:rPr>
          <w:rFonts w:ascii="Verdana" w:hAnsi="Verdana"/>
          <w:sz w:val="24"/>
          <w:szCs w:val="24"/>
        </w:rPr>
        <w:t xml:space="preserve"> with you</w:t>
      </w:r>
    </w:p>
    <w:p w14:paraId="45A43CD7" w14:textId="7DE878A0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color w:val="8064A2" w:themeColor="accent4"/>
          <w:sz w:val="24"/>
          <w:szCs w:val="24"/>
        </w:rPr>
        <w:t>EVERYONE:</w:t>
      </w:r>
      <w:r w:rsidRPr="00735393">
        <w:rPr>
          <w:rFonts w:ascii="Verdana" w:hAnsi="Verdana"/>
          <w:color w:val="8064A2" w:themeColor="accent4"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hey momma, hey momma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hey momma, hey momma</w:t>
      </w:r>
    </w:p>
    <w:p w14:paraId="48BEDC72" w14:textId="238C228C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Hey momma, hey momma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hey momma, hey momma </w:t>
      </w:r>
      <w:r w:rsidRPr="00735393">
        <w:rPr>
          <w:rFonts w:ascii="Verdana" w:hAnsi="Verdana"/>
          <w:b/>
          <w:sz w:val="24"/>
          <w:szCs w:val="24"/>
        </w:rPr>
        <w:t>[F] / [F] / [F] / [F]</w:t>
      </w:r>
    </w:p>
    <w:p w14:paraId="5D1BE12C" w14:textId="3E2C14FE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119A3412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>Well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  <w:r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 w:cs="Lucida Console"/>
          <w:b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>my momma told me don't lose you</w:t>
      </w:r>
    </w:p>
    <w:p w14:paraId="63CC5D45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 w:cs="Lucida Console"/>
          <w:b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>'Cause the best luck I had was you</w:t>
      </w:r>
    </w:p>
    <w:p w14:paraId="32230BE4" w14:textId="62157B32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And </w:t>
      </w:r>
      <w:r w:rsidRPr="00735393">
        <w:rPr>
          <w:rFonts w:ascii="Verdana" w:hAnsi="Verdana"/>
          <w:b/>
          <w:sz w:val="24"/>
          <w:szCs w:val="24"/>
        </w:rPr>
        <w:t>[</w:t>
      </w:r>
      <w:r w:rsidR="000F59E1" w:rsidRPr="00735393">
        <w:rPr>
          <w:rFonts w:ascii="Verdana" w:hAnsi="Verdana"/>
          <w:b/>
          <w:sz w:val="24"/>
          <w:szCs w:val="24"/>
        </w:rPr>
        <w:t>Eb</w:t>
      </w:r>
      <w:r w:rsidRPr="00735393">
        <w:rPr>
          <w:rFonts w:ascii="Verdana" w:hAnsi="Verdana"/>
          <w:b/>
          <w:sz w:val="24"/>
          <w:szCs w:val="24"/>
        </w:rPr>
        <w:t>]</w:t>
      </w:r>
      <w:r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 w:cs="Lucida Console"/>
          <w:b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>I know</w:t>
      </w:r>
      <w:r w:rsidR="00735393" w:rsidRPr="00735393">
        <w:rPr>
          <w:rFonts w:ascii="Verdana" w:hAnsi="Verdana"/>
          <w:sz w:val="24"/>
          <w:szCs w:val="24"/>
        </w:rPr>
        <w:t>,</w:t>
      </w:r>
      <w:r w:rsidRPr="00735393">
        <w:rPr>
          <w:rFonts w:ascii="Verdana" w:hAnsi="Verdana"/>
          <w:sz w:val="24"/>
          <w:szCs w:val="24"/>
        </w:rPr>
        <w:t xml:space="preserve"> one thing, that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="000F59E1"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 w:cs="Lucida Console"/>
          <w:b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 xml:space="preserve">love you </w:t>
      </w:r>
      <w:r w:rsidR="00735393" w:rsidRPr="00735393">
        <w:rPr>
          <w:rFonts w:ascii="Verdana" w:hAnsi="Verdana"/>
          <w:b/>
          <w:color w:val="BFBFBF" w:themeColor="background1" w:themeShade="BF"/>
          <w:sz w:val="24"/>
          <w:szCs w:val="24"/>
        </w:rPr>
        <w:t>/ 1 2</w:t>
      </w:r>
    </w:p>
    <w:p w14:paraId="058BEBEB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63E651CA" w14:textId="77777777" w:rsidR="00E922A5" w:rsidRPr="00735393" w:rsidRDefault="00E922A5" w:rsidP="00E922A5">
      <w:pPr>
        <w:pStyle w:val="NoSpacing"/>
        <w:rPr>
          <w:rFonts w:ascii="Verdana" w:hAnsi="Verdana"/>
          <w:b/>
          <w:sz w:val="24"/>
          <w:szCs w:val="24"/>
        </w:rPr>
      </w:pPr>
      <w:r w:rsidRPr="00735393">
        <w:rPr>
          <w:rFonts w:ascii="Verdana" w:hAnsi="Verdana"/>
          <w:b/>
          <w:sz w:val="24"/>
          <w:szCs w:val="24"/>
        </w:rPr>
        <w:t>CHORUS:</w:t>
      </w:r>
    </w:p>
    <w:p w14:paraId="15DC8DCC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I'll be gone today, but I'll be back all around the way</w:t>
      </w:r>
    </w:p>
    <w:p w14:paraId="493895AA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>It</w:t>
      </w:r>
      <w:r w:rsidRPr="00735393">
        <w:rPr>
          <w:rFonts w:ascii="Verdana" w:hAnsi="Verdana"/>
          <w:b/>
          <w:sz w:val="24"/>
          <w:szCs w:val="24"/>
        </w:rPr>
        <w:t xml:space="preserve"> [Eb]</w:t>
      </w:r>
      <w:r w:rsidRPr="00735393">
        <w:rPr>
          <w:rFonts w:ascii="Verdana" w:hAnsi="Verdana"/>
          <w:sz w:val="24"/>
          <w:szCs w:val="24"/>
        </w:rPr>
        <w:t xml:space="preserve"> seems like everywhere I go,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more I see the less I know</w:t>
      </w:r>
    </w:p>
    <w:p w14:paraId="1AD26A56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say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hey, I'll be gone today, but I'll be back all around the way</w:t>
      </w:r>
    </w:p>
    <w:p w14:paraId="154614F9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It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seems like everywhere I go, the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more I see the less I know</w:t>
      </w:r>
    </w:p>
    <w:p w14:paraId="3C9F62FB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But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I know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one thing, that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  </w:t>
      </w:r>
    </w:p>
    <w:p w14:paraId="257B901B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</w:p>
    <w:p w14:paraId="5E9BCD0E" w14:textId="206A34E2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1A167478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6A7EE606" w14:textId="77777777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/>
          <w:sz w:val="24"/>
          <w:szCs w:val="24"/>
        </w:rPr>
        <w:t xml:space="preserve"> love you</w:t>
      </w:r>
      <w:r w:rsidRPr="00735393">
        <w:rPr>
          <w:rFonts w:ascii="Verdana" w:hAnsi="Verdana"/>
          <w:b/>
          <w:sz w:val="24"/>
          <w:szCs w:val="24"/>
        </w:rPr>
        <w:t xml:space="preserve"> [Bb]</w:t>
      </w:r>
    </w:p>
    <w:p w14:paraId="214B6A7E" w14:textId="771D8CD6" w:rsidR="00E922A5" w:rsidRPr="00735393" w:rsidRDefault="00E922A5" w:rsidP="00E922A5">
      <w:pPr>
        <w:pStyle w:val="NoSpacing"/>
        <w:rPr>
          <w:rFonts w:ascii="Verdana" w:hAnsi="Verdana"/>
          <w:sz w:val="24"/>
          <w:szCs w:val="24"/>
        </w:rPr>
      </w:pPr>
      <w:r w:rsidRPr="00735393">
        <w:rPr>
          <w:rFonts w:ascii="Verdana" w:hAnsi="Verdana"/>
          <w:sz w:val="24"/>
          <w:szCs w:val="24"/>
        </w:rPr>
        <w:t xml:space="preserve">I </w:t>
      </w:r>
      <w:r w:rsidRPr="00735393">
        <w:rPr>
          <w:rFonts w:ascii="Verdana" w:hAnsi="Verdana"/>
          <w:b/>
          <w:sz w:val="24"/>
          <w:szCs w:val="24"/>
        </w:rPr>
        <w:t>[F]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[Eb]</w:t>
      </w:r>
      <w:r w:rsidRPr="00735393">
        <w:rPr>
          <w:rFonts w:ascii="Verdana" w:hAnsi="Verdana"/>
          <w:sz w:val="24"/>
          <w:szCs w:val="24"/>
        </w:rPr>
        <w:t xml:space="preserve"> love you, I </w:t>
      </w:r>
      <w:r w:rsidRPr="00735393">
        <w:rPr>
          <w:rFonts w:ascii="Verdana" w:hAnsi="Verdana"/>
          <w:b/>
          <w:sz w:val="24"/>
          <w:szCs w:val="24"/>
        </w:rPr>
        <w:t>[Bb]</w:t>
      </w:r>
      <w:r w:rsidRPr="0073539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73539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735393">
        <w:rPr>
          <w:rFonts w:ascii="Verdana" w:hAnsi="Verdana"/>
          <w:sz w:val="24"/>
          <w:szCs w:val="24"/>
        </w:rPr>
        <w:t>love you</w:t>
      </w:r>
    </w:p>
    <w:p w14:paraId="61756517" w14:textId="77777777" w:rsidR="00A42E3F" w:rsidRDefault="00A42E3F">
      <w:pPr>
        <w:rPr>
          <w:rFonts w:ascii="Verdana" w:hAnsi="Verdana"/>
        </w:rPr>
      </w:pPr>
    </w:p>
    <w:p w14:paraId="2BF30961" w14:textId="77777777" w:rsidR="00E922A5" w:rsidRDefault="00E922A5" w:rsidP="00E922A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BB9A84" wp14:editId="29239059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656A5E" wp14:editId="51AE6F4A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F04D3D" wp14:editId="3CCFF174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6ED63F" wp14:editId="071DDFF8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2001" w14:textId="77777777" w:rsidR="00B043CF" w:rsidRDefault="00B043CF" w:rsidP="00110521">
      <w:pPr>
        <w:rPr>
          <w:rFonts w:ascii="Verdana" w:hAnsi="Verdana"/>
          <w:b/>
        </w:rPr>
      </w:pPr>
    </w:p>
    <w:p w14:paraId="0331AE4B" w14:textId="5B6BE0E1" w:rsidR="00B043CF" w:rsidRPr="004E65B6" w:rsidRDefault="00886C5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5"/>
    <w:rsid w:val="000961DF"/>
    <w:rsid w:val="000A348C"/>
    <w:rsid w:val="000D00ED"/>
    <w:rsid w:val="000F59E1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35393"/>
    <w:rsid w:val="007B6746"/>
    <w:rsid w:val="007E4748"/>
    <w:rsid w:val="0082492D"/>
    <w:rsid w:val="00866CDE"/>
    <w:rsid w:val="00886C50"/>
    <w:rsid w:val="00972E99"/>
    <w:rsid w:val="00A34AA5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3F85"/>
    <w:rsid w:val="00C5218C"/>
    <w:rsid w:val="00CA07D7"/>
    <w:rsid w:val="00D4034F"/>
    <w:rsid w:val="00D66B4B"/>
    <w:rsid w:val="00D84579"/>
    <w:rsid w:val="00DB1F9F"/>
    <w:rsid w:val="00E04FCE"/>
    <w:rsid w:val="00E922A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DA41F"/>
  <w14:defaultImageDpi w14:val="300"/>
  <w15:docId w15:val="{FBA9785F-2A91-4A86-ACD0-4F55F839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22A5"/>
    <w:rPr>
      <w:b/>
      <w:bCs/>
    </w:rPr>
  </w:style>
  <w:style w:type="paragraph" w:styleId="NoSpacing">
    <w:name w:val="No Spacing"/>
    <w:uiPriority w:val="1"/>
    <w:qFormat/>
    <w:rsid w:val="00E922A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2022-02-20T22:21:00Z</cp:lastPrinted>
  <dcterms:created xsi:type="dcterms:W3CDTF">2022-02-20T21:27:00Z</dcterms:created>
  <dcterms:modified xsi:type="dcterms:W3CDTF">2022-02-20T22:21:00Z</dcterms:modified>
</cp:coreProperties>
</file>