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5E5B" w14:textId="77777777" w:rsidR="00AE089F" w:rsidRDefault="00AE089F" w:rsidP="00AE089F">
      <w:pPr>
        <w:pStyle w:val="Heading1"/>
      </w:pPr>
      <w:bookmarkStart w:id="0" w:name="_Toc6945424"/>
      <w:r>
        <w:t>If You Could Read My Mind</w:t>
      </w:r>
      <w:bookmarkEnd w:id="0"/>
    </w:p>
    <w:p w14:paraId="6DC6975B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Gordon Lightfoot 1970</w:t>
      </w:r>
    </w:p>
    <w:p w14:paraId="76A97724" w14:textId="77777777" w:rsidR="00AE089F" w:rsidRPr="00DC084A" w:rsidRDefault="00AE089F" w:rsidP="00AE089F">
      <w:pPr>
        <w:rPr>
          <w:rFonts w:ascii="Verdana" w:hAnsi="Verdana"/>
        </w:rPr>
      </w:pPr>
    </w:p>
    <w:p w14:paraId="18738E47" w14:textId="2CEF8AEB" w:rsidR="00687101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CB11CCE" wp14:editId="31AAF6F5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11E24B4" wp14:editId="15ACCF9C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8C06847" wp14:editId="286D1A07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80CC423" wp14:editId="4839EB2F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7311CB6" wp14:editId="7AB66752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75B0AF" wp14:editId="19D47B5D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279512" wp14:editId="4CA2B448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DAF1" w14:textId="77777777" w:rsidR="00AE089F" w:rsidRPr="00DC084A" w:rsidRDefault="00AE089F" w:rsidP="00AE089F">
      <w:pPr>
        <w:rPr>
          <w:rFonts w:ascii="Verdana" w:hAnsi="Verdana"/>
        </w:rPr>
      </w:pPr>
    </w:p>
    <w:p w14:paraId="0E0B2785" w14:textId="77777777" w:rsidR="00AE089F" w:rsidRDefault="00AE089F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5CF7D63B" w14:textId="77777777" w:rsidR="00AE089F" w:rsidRPr="00A53663" w:rsidRDefault="00AE089F" w:rsidP="00AE089F">
      <w:pPr>
        <w:rPr>
          <w:rFonts w:ascii="Verdana" w:hAnsi="Verdana"/>
          <w:b/>
          <w:sz w:val="16"/>
          <w:szCs w:val="16"/>
        </w:rPr>
      </w:pPr>
    </w:p>
    <w:p w14:paraId="2AE28920" w14:textId="7E5A2697" w:rsidR="00AE089F" w:rsidRPr="00DC084A" w:rsidRDefault="00687101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AE089F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/</w:t>
      </w:r>
    </w:p>
    <w:p w14:paraId="4FB3557C" w14:textId="77777777" w:rsidR="00AE089F" w:rsidRPr="00DC084A" w:rsidRDefault="00AE089F" w:rsidP="00AE089F">
      <w:pPr>
        <w:rPr>
          <w:rFonts w:ascii="Verdana" w:hAnsi="Verdana"/>
        </w:rPr>
      </w:pPr>
    </w:p>
    <w:p w14:paraId="2DE34D1D" w14:textId="55181539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If you could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</w:rPr>
        <w:t xml:space="preserve"> read my mind love</w:t>
      </w:r>
    </w:p>
    <w:p w14:paraId="04122DED" w14:textId="7A9E6D7B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</w:rPr>
        <w:t xml:space="preserve"> What a tale my thoughts could tell</w:t>
      </w:r>
    </w:p>
    <w:p w14:paraId="48788F26" w14:textId="61EEF49B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Just like an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old time movie</w:t>
      </w:r>
    </w:p>
    <w:p w14:paraId="54188B88" w14:textId="2FAAC290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</w:rPr>
        <w:t xml:space="preserve"> 'Bout a ghost from a wishing well</w:t>
      </w:r>
    </w:p>
    <w:p w14:paraId="4CADBB5E" w14:textId="5CBC8FC8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In a castle dark, or a </w:t>
      </w: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fortress strong</w:t>
      </w:r>
    </w:p>
    <w:p w14:paraId="3FF9F29E" w14:textId="381FDFC4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chains upon my </w:t>
      </w:r>
      <w:r w:rsidR="00687101">
        <w:rPr>
          <w:rFonts w:ascii="Verdana" w:hAnsi="Verdana"/>
          <w:b/>
        </w:rPr>
        <w:t>[Bm]</w:t>
      </w:r>
      <w:r w:rsidRPr="00DC084A">
        <w:rPr>
          <w:rFonts w:ascii="Verdana" w:hAnsi="Verdana"/>
        </w:rPr>
        <w:t xml:space="preserve"> feet</w:t>
      </w:r>
    </w:p>
    <w:p w14:paraId="72DD7FB2" w14:textId="0AF810A2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know that ghost is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me</w:t>
      </w:r>
    </w:p>
    <w:p w14:paraId="3678C9DF" w14:textId="243335F5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 will never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be set free</w:t>
      </w:r>
    </w:p>
    <w:p w14:paraId="52E553BE" w14:textId="0DA9D9A8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As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long as I'm a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ghost, you can't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see </w:t>
      </w:r>
      <w:r w:rsidR="00687101">
        <w:rPr>
          <w:rFonts w:ascii="Verdana" w:hAnsi="Verdana"/>
          <w:b/>
        </w:rPr>
        <w:t>[Dsus2]</w:t>
      </w:r>
    </w:p>
    <w:p w14:paraId="42CA70CC" w14:textId="77777777" w:rsidR="00AE089F" w:rsidRPr="00DC084A" w:rsidRDefault="00AE089F" w:rsidP="00AE089F">
      <w:pPr>
        <w:rPr>
          <w:rFonts w:ascii="Verdana" w:hAnsi="Verdana"/>
        </w:rPr>
      </w:pPr>
    </w:p>
    <w:p w14:paraId="6B56149A" w14:textId="5622F028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If I could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read your mind love</w:t>
      </w:r>
    </w:p>
    <w:p w14:paraId="6061579F" w14:textId="4A6F48CE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</w:rPr>
        <w:t xml:space="preserve"> What a tale your thoughts could tell</w:t>
      </w:r>
    </w:p>
    <w:p w14:paraId="116B5C63" w14:textId="3CCF7196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Just like a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paperback novel</w:t>
      </w:r>
    </w:p>
    <w:p w14:paraId="5EC3EB79" w14:textId="46D21630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</w:rPr>
        <w:t xml:space="preserve"> The kind the drugstores sell</w:t>
      </w:r>
    </w:p>
    <w:p w14:paraId="1D2D72ED" w14:textId="1B884CCB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When you reach the part, where the </w:t>
      </w: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heartaches come</w:t>
      </w:r>
    </w:p>
    <w:p w14:paraId="739EAC23" w14:textId="37B8015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hero would be </w:t>
      </w:r>
      <w:r w:rsidR="00687101">
        <w:rPr>
          <w:rFonts w:ascii="Verdana" w:hAnsi="Verdana"/>
          <w:b/>
        </w:rPr>
        <w:t>[Bm]</w:t>
      </w:r>
      <w:r w:rsidRPr="00DC084A">
        <w:rPr>
          <w:rFonts w:ascii="Verdana" w:hAnsi="Verdana"/>
        </w:rPr>
        <w:t xml:space="preserve"> me, but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heroes often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fail</w:t>
      </w:r>
    </w:p>
    <w:p w14:paraId="293EA3D7" w14:textId="30283A4C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you won't read that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book again</w:t>
      </w:r>
    </w:p>
    <w:p w14:paraId="632042F3" w14:textId="1C3D5EB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Be-</w:t>
      </w:r>
      <w:r w:rsidR="00687101">
        <w:rPr>
          <w:rFonts w:ascii="Verdana" w:hAnsi="Verdana"/>
          <w:b/>
        </w:rPr>
        <w:t>[Gmaj</w:t>
      </w:r>
      <w:proofErr w:type="gramStart"/>
      <w:r w:rsidR="00687101">
        <w:rPr>
          <w:rFonts w:ascii="Verdana" w:hAnsi="Verdana"/>
          <w:b/>
        </w:rPr>
        <w:t>7]</w:t>
      </w:r>
      <w:r w:rsidRPr="00DC084A">
        <w:rPr>
          <w:rFonts w:ascii="Verdana" w:hAnsi="Verdana"/>
        </w:rPr>
        <w:t>cause</w:t>
      </w:r>
      <w:proofErr w:type="gramEnd"/>
      <w:r w:rsidRPr="00DC084A">
        <w:rPr>
          <w:rFonts w:ascii="Verdana" w:hAnsi="Verdana"/>
        </w:rPr>
        <w:t xml:space="preserve"> the ending's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just too hard to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take </w:t>
      </w:r>
      <w:r w:rsidR="00687101">
        <w:rPr>
          <w:rFonts w:ascii="Verdana" w:hAnsi="Verdana"/>
          <w:b/>
        </w:rPr>
        <w:t>[Dsus2]</w:t>
      </w:r>
    </w:p>
    <w:p w14:paraId="67B547EE" w14:textId="77777777" w:rsidR="00AE089F" w:rsidRPr="00DC084A" w:rsidRDefault="00AE089F" w:rsidP="00AE089F">
      <w:pPr>
        <w:rPr>
          <w:rFonts w:ascii="Verdana" w:hAnsi="Verdana"/>
        </w:rPr>
      </w:pPr>
    </w:p>
    <w:p w14:paraId="309565A1" w14:textId="79BE4F58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  <w:b/>
        </w:rPr>
        <w:t xml:space="preserve"> /</w:t>
      </w:r>
    </w:p>
    <w:p w14:paraId="6E68A81A" w14:textId="77777777" w:rsidR="00AE089F" w:rsidRPr="00DC084A" w:rsidRDefault="00AE089F" w:rsidP="00AE089F">
      <w:pPr>
        <w:rPr>
          <w:rFonts w:ascii="Verdana" w:hAnsi="Verdana"/>
        </w:rPr>
      </w:pPr>
    </w:p>
    <w:p w14:paraId="4005ECC0" w14:textId="5037506E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I'd walk away, like a </w:t>
      </w: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movie star</w:t>
      </w:r>
    </w:p>
    <w:p w14:paraId="3E584C9B" w14:textId="22BDA378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Who gets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burned in a three-way </w:t>
      </w:r>
      <w:r w:rsidR="00687101">
        <w:rPr>
          <w:rFonts w:ascii="Verdana" w:hAnsi="Verdana"/>
          <w:b/>
        </w:rPr>
        <w:t>[Bm]</w:t>
      </w:r>
      <w:r w:rsidRPr="00DC084A">
        <w:rPr>
          <w:rFonts w:ascii="Verdana" w:hAnsi="Verdana"/>
        </w:rPr>
        <w:t xml:space="preserve"> script</w:t>
      </w:r>
    </w:p>
    <w:p w14:paraId="5C7F9B64" w14:textId="5006659F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Enter number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two</w:t>
      </w:r>
    </w:p>
    <w:p w14:paraId="2679374D" w14:textId="4FF4E00D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movie queen to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play the scene</w:t>
      </w:r>
    </w:p>
    <w:p w14:paraId="134B5500" w14:textId="09AE9CC9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Of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bringing all the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good things out in </w:t>
      </w:r>
      <w:r w:rsidR="00687101">
        <w:rPr>
          <w:rFonts w:ascii="Verdana" w:hAnsi="Verdana"/>
          <w:b/>
        </w:rPr>
        <w:t>[Bm]</w:t>
      </w:r>
      <w:r w:rsidRPr="00DC084A">
        <w:rPr>
          <w:rFonts w:ascii="Verdana" w:hAnsi="Verdana"/>
        </w:rPr>
        <w:t xml:space="preserve"> me</w:t>
      </w:r>
    </w:p>
    <w:p w14:paraId="4C08942D" w14:textId="5234E492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for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now love, let's be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real</w:t>
      </w:r>
    </w:p>
    <w:p w14:paraId="00295E84" w14:textId="530C64BE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never thought I could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act this way</w:t>
      </w:r>
    </w:p>
    <w:p w14:paraId="4E1B8B1A" w14:textId="39A63C43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got to say that I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just don't get it</w:t>
      </w:r>
    </w:p>
    <w:p w14:paraId="11B4312D" w14:textId="13E52733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I don't know where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we went wrong</w:t>
      </w:r>
    </w:p>
    <w:p w14:paraId="48CF4D36" w14:textId="17DFFF7A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>feeling's gone</w:t>
      </w:r>
    </w:p>
    <w:p w14:paraId="53D1DD7E" w14:textId="29EB8A67" w:rsidR="00AE089F" w:rsidRDefault="00AE089F" w:rsidP="00AE089F">
      <w:pPr>
        <w:rPr>
          <w:rFonts w:ascii="Verdana" w:hAnsi="Verdana"/>
          <w:b/>
        </w:rPr>
      </w:pPr>
      <w:r w:rsidRPr="00DC084A">
        <w:rPr>
          <w:rFonts w:ascii="Verdana" w:hAnsi="Verdana"/>
        </w:rPr>
        <w:t xml:space="preserve">And I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just can't get it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back </w:t>
      </w:r>
      <w:r w:rsidR="00687101">
        <w:rPr>
          <w:rFonts w:ascii="Verdana" w:hAnsi="Verdana"/>
          <w:b/>
        </w:rPr>
        <w:t>[Dsus2]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687101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687101">
        <w:rPr>
          <w:rFonts w:ascii="Verdana" w:hAnsi="Verdana"/>
          <w:b/>
        </w:rPr>
        <w:t>[Dsus2]</w:t>
      </w:r>
      <w:r>
        <w:rPr>
          <w:rFonts w:ascii="Verdana" w:hAnsi="Verdana"/>
          <w:b/>
        </w:rPr>
        <w:t xml:space="preserve"> /</w:t>
      </w:r>
    </w:p>
    <w:p w14:paraId="507374A7" w14:textId="77777777" w:rsidR="00AE089F" w:rsidRPr="00DC084A" w:rsidRDefault="00AE089F" w:rsidP="00AE089F">
      <w:pPr>
        <w:rPr>
          <w:rFonts w:ascii="Verdana" w:hAnsi="Verdana"/>
        </w:rPr>
      </w:pPr>
    </w:p>
    <w:p w14:paraId="784F04CE" w14:textId="69B74F28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If you could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</w:t>
      </w:r>
      <w:r w:rsidR="00AE089F">
        <w:rPr>
          <w:rFonts w:ascii="Verdana" w:hAnsi="Verdana"/>
        </w:rPr>
        <w:t>read my mind love</w:t>
      </w:r>
    </w:p>
    <w:p w14:paraId="0A784062" w14:textId="3A8C724C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</w:rPr>
        <w:t xml:space="preserve"> What a tale my thoughts could tell</w:t>
      </w:r>
    </w:p>
    <w:p w14:paraId="424AB8A8" w14:textId="0A11AA53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Just like an </w:t>
      </w: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old time movie</w:t>
      </w:r>
    </w:p>
    <w:p w14:paraId="479AE2B1" w14:textId="3EE3210F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</w:rPr>
        <w:t xml:space="preserve"> 'Bout a ghost from a wishing well</w:t>
      </w:r>
    </w:p>
    <w:p w14:paraId="1BF77C17" w14:textId="5CB0499A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In a castle dark, or a </w:t>
      </w: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fortress strong</w:t>
      </w:r>
    </w:p>
    <w:p w14:paraId="00604564" w14:textId="62CEA7EC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chains upon my </w:t>
      </w:r>
      <w:r w:rsidR="00687101">
        <w:rPr>
          <w:rFonts w:ascii="Verdana" w:hAnsi="Verdana"/>
          <w:b/>
        </w:rPr>
        <w:t>[Bm]</w:t>
      </w:r>
      <w:r w:rsidRPr="00DC084A">
        <w:rPr>
          <w:rFonts w:ascii="Verdana" w:hAnsi="Verdana"/>
        </w:rPr>
        <w:t xml:space="preserve"> feet</w:t>
      </w:r>
    </w:p>
    <w:p w14:paraId="0852C84D" w14:textId="3271BB23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stories always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end</w:t>
      </w:r>
    </w:p>
    <w:p w14:paraId="6ADAE393" w14:textId="365DB2BE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[G]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If you read be-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>tween the lines</w:t>
      </w:r>
    </w:p>
    <w:p w14:paraId="6A59700F" w14:textId="6CD3D529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You'll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know that I'm just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trying to under-</w:t>
      </w:r>
      <w:r w:rsidR="00687101">
        <w:rPr>
          <w:rFonts w:ascii="Verdana" w:hAnsi="Verdana"/>
          <w:b/>
        </w:rPr>
        <w:t>[Bm]</w:t>
      </w:r>
      <w:r w:rsidRPr="00DC084A">
        <w:rPr>
          <w:rFonts w:ascii="Verdana" w:hAnsi="Verdana"/>
        </w:rPr>
        <w:t>stand</w:t>
      </w:r>
    </w:p>
    <w:p w14:paraId="042CCF23" w14:textId="45743AAA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feelings that we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lack</w:t>
      </w:r>
    </w:p>
    <w:p w14:paraId="46132378" w14:textId="44F6F5F2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="00687101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never thought I could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feel this way</w:t>
      </w:r>
    </w:p>
    <w:p w14:paraId="67447D72" w14:textId="06E023D2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got to say that I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just don't get it</w:t>
      </w:r>
    </w:p>
    <w:p w14:paraId="498D69DC" w14:textId="0872F6AC" w:rsidR="00AE089F" w:rsidRPr="00DC084A" w:rsidRDefault="00687101" w:rsidP="00AE089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E089F" w:rsidRPr="00DC084A">
        <w:rPr>
          <w:rFonts w:ascii="Verdana" w:hAnsi="Verdana"/>
        </w:rPr>
        <w:t xml:space="preserve"> I don't know where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we went wrong</w:t>
      </w:r>
    </w:p>
    <w:p w14:paraId="512308E5" w14:textId="04CC31FE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="00687101">
        <w:rPr>
          <w:rFonts w:ascii="Verdana" w:hAnsi="Verdana"/>
          <w:b/>
        </w:rPr>
        <w:t>[Gmaj7]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feeling's gone and I </w:t>
      </w:r>
      <w:r w:rsidR="00687101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just can't get it </w:t>
      </w:r>
      <w:r w:rsidR="00687101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back</w:t>
      </w:r>
    </w:p>
    <w:p w14:paraId="48190937" w14:textId="77777777" w:rsidR="00AE089F" w:rsidRPr="00DC084A" w:rsidRDefault="00AE089F" w:rsidP="00AE089F">
      <w:pPr>
        <w:rPr>
          <w:rFonts w:ascii="Verdana" w:hAnsi="Verdana"/>
        </w:rPr>
      </w:pPr>
    </w:p>
    <w:p w14:paraId="03835C86" w14:textId="79712548" w:rsidR="00AE089F" w:rsidRPr="00DC084A" w:rsidRDefault="00687101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[Dsus2]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[Am]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181367A" w14:textId="77777777" w:rsidR="00AE089F" w:rsidRPr="00DC084A" w:rsidRDefault="00AE089F" w:rsidP="00AE089F">
      <w:pPr>
        <w:rPr>
          <w:rFonts w:ascii="Verdana" w:hAnsi="Verdana"/>
          <w:b/>
        </w:rPr>
      </w:pPr>
    </w:p>
    <w:p w14:paraId="45DC6CCC" w14:textId="77777777" w:rsidR="00687101" w:rsidRPr="00DC084A" w:rsidRDefault="00687101" w:rsidP="0068710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446B6EF" wp14:editId="17E4CD16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F9C8BCD" wp14:editId="73AC03E6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91E72E3" wp14:editId="102A2A56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A6DDBD" wp14:editId="689573D9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88A4404" wp14:editId="7B6034C7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4D5A2A4" wp14:editId="02CD3A3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3FBC4F" wp14:editId="2627D222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DAE4" w14:textId="77777777" w:rsidR="00AE089F" w:rsidRDefault="00AE089F" w:rsidP="00AE089F">
      <w:pPr>
        <w:rPr>
          <w:rFonts w:ascii="Verdana" w:hAnsi="Verdana"/>
          <w:b/>
        </w:rPr>
      </w:pPr>
    </w:p>
    <w:p w14:paraId="71A836AA" w14:textId="77777777" w:rsidR="00AE089F" w:rsidRDefault="00000000" w:rsidP="00AE089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E089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D460FCB" w14:textId="77777777" w:rsidR="00B043CF" w:rsidRPr="00AE089F" w:rsidRDefault="00B043CF" w:rsidP="00AE089F"/>
    <w:sectPr w:rsidR="00B043CF" w:rsidRPr="00AE08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9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87101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AE089F"/>
    <w:rsid w:val="00B043CF"/>
    <w:rsid w:val="00B16743"/>
    <w:rsid w:val="00B570BC"/>
    <w:rsid w:val="00C5218C"/>
    <w:rsid w:val="00CA07D7"/>
    <w:rsid w:val="00D21EFE"/>
    <w:rsid w:val="00D4034F"/>
    <w:rsid w:val="00D66B4B"/>
    <w:rsid w:val="00D84579"/>
    <w:rsid w:val="00DB1F9F"/>
    <w:rsid w:val="00E04FCE"/>
    <w:rsid w:val="00F81E40"/>
    <w:rsid w:val="00F96D25"/>
    <w:rsid w:val="00FA3CC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BBA07"/>
  <w14:defaultImageDpi w14:val="300"/>
  <w15:docId w15:val="{BD4EDAB2-70CD-4203-9662-0BD1552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9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D46-024D-464E-9DCE-4B78A46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2023-05-02T15:22:00Z</cp:lastPrinted>
  <dcterms:created xsi:type="dcterms:W3CDTF">2023-05-02T15:23:00Z</dcterms:created>
  <dcterms:modified xsi:type="dcterms:W3CDTF">2023-05-02T15:23:00Z</dcterms:modified>
</cp:coreProperties>
</file>