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B967" w14:textId="77777777" w:rsidR="0002503D" w:rsidRDefault="0002503D" w:rsidP="0002503D">
      <w:pPr>
        <w:pStyle w:val="Heading1"/>
      </w:pPr>
      <w:r>
        <w:t>Lemon Tree</w:t>
      </w:r>
    </w:p>
    <w:p w14:paraId="2AA8988F" w14:textId="77777777" w:rsid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</w:rPr>
        <w:t>Will Holt 1950’S (as recorded by Peter, Paul, and Mary 1962)</w:t>
      </w:r>
    </w:p>
    <w:p w14:paraId="20F16E68" w14:textId="77777777" w:rsidR="0002503D" w:rsidRPr="0002503D" w:rsidRDefault="0002503D" w:rsidP="0002503D">
      <w:pPr>
        <w:rPr>
          <w:rFonts w:ascii="Verdana" w:hAnsi="Verdana"/>
        </w:rPr>
      </w:pPr>
    </w:p>
    <w:p w14:paraId="6925580E" w14:textId="77777777" w:rsidR="0002503D" w:rsidRPr="0002503D" w:rsidRDefault="0002503D" w:rsidP="0002503D">
      <w:pPr>
        <w:rPr>
          <w:rFonts w:ascii="Verdana" w:hAnsi="Verdana"/>
        </w:rPr>
      </w:pPr>
      <w:r w:rsidRPr="0002503D">
        <w:rPr>
          <w:rFonts w:ascii="Verdana" w:hAnsi="Verdana"/>
          <w:noProof/>
        </w:rPr>
        <w:drawing>
          <wp:inline distT="0" distB="0" distL="0" distR="0" wp14:anchorId="4B4DEA1F" wp14:editId="071B97BC">
            <wp:extent cx="457200" cy="609600"/>
            <wp:effectExtent l="0" t="0" r="0" b="0"/>
            <wp:docPr id="198" name="Picture 198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4898AD0F" wp14:editId="24340745">
            <wp:extent cx="457200" cy="609600"/>
            <wp:effectExtent l="0" t="0" r="0" b="0"/>
            <wp:docPr id="197" name="Picture 19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7B07AE57" wp14:editId="70B83C5C">
            <wp:extent cx="457200" cy="609600"/>
            <wp:effectExtent l="0" t="0" r="0" b="0"/>
            <wp:docPr id="196" name="Picture 19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66F07FE5" wp14:editId="33675261">
            <wp:extent cx="457200" cy="609600"/>
            <wp:effectExtent l="0" t="0" r="0" b="0"/>
            <wp:docPr id="195" name="Picture 19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1DD01314" wp14:editId="5278B6D0">
            <wp:extent cx="457200" cy="609600"/>
            <wp:effectExtent l="0" t="0" r="0" b="0"/>
            <wp:docPr id="194" name="Picture 19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7C0A2D83" wp14:editId="2D8106A2">
            <wp:extent cx="457200" cy="609600"/>
            <wp:effectExtent l="0" t="0" r="0" b="0"/>
            <wp:docPr id="190" name="Picture 19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49E83B0F" wp14:editId="6D2E8FDB">
            <wp:extent cx="457200" cy="609600"/>
            <wp:effectExtent l="0" t="0" r="0" b="0"/>
            <wp:docPr id="193" name="Picture 19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2E51A37F" wp14:editId="0CF9F803">
            <wp:extent cx="457200" cy="609600"/>
            <wp:effectExtent l="0" t="0" r="0" b="0"/>
            <wp:docPr id="192" name="Picture 19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3D">
        <w:rPr>
          <w:rFonts w:ascii="Verdana" w:hAnsi="Verdana"/>
          <w:noProof/>
        </w:rPr>
        <w:drawing>
          <wp:inline distT="0" distB="0" distL="0" distR="0" wp14:anchorId="6CAC3965" wp14:editId="2622BB46">
            <wp:extent cx="457200" cy="609600"/>
            <wp:effectExtent l="0" t="0" r="0" b="0"/>
            <wp:docPr id="191" name="Picture 19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0DD7" w14:textId="77777777" w:rsidR="0002503D" w:rsidRPr="0002503D" w:rsidRDefault="0002503D" w:rsidP="0002503D">
      <w:pPr>
        <w:rPr>
          <w:rFonts w:ascii="Verdana" w:hAnsi="Verdana"/>
          <w:b/>
        </w:rPr>
      </w:pPr>
    </w:p>
    <w:p w14:paraId="154F1B6E" w14:textId="77777777" w:rsidR="005F450B" w:rsidRDefault="005F450B" w:rsidP="005F450B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INTRO:  / 1 2 / 1 2 /</w:t>
      </w:r>
    </w:p>
    <w:p w14:paraId="16DC0688" w14:textId="77777777" w:rsidR="005F450B" w:rsidRPr="00034B3E" w:rsidRDefault="005F450B" w:rsidP="005F450B">
      <w:pPr>
        <w:rPr>
          <w:rFonts w:ascii="Verdana" w:hAnsi="Verdana"/>
          <w:sz w:val="16"/>
          <w:szCs w:val="16"/>
          <w:lang w:val="es-ES"/>
        </w:rPr>
      </w:pPr>
    </w:p>
    <w:p w14:paraId="11F35265" w14:textId="77777777" w:rsidR="005F450B" w:rsidRPr="00DD6F72" w:rsidRDefault="005F450B" w:rsidP="005F450B">
      <w:pPr>
        <w:rPr>
          <w:rFonts w:ascii="Verdana" w:hAnsi="Verdana"/>
          <w:b/>
          <w:lang w:val="es-ES"/>
        </w:rPr>
      </w:pPr>
      <w:r w:rsidRPr="00DD6F72">
        <w:rPr>
          <w:rFonts w:ascii="Verdana" w:hAnsi="Verdana"/>
          <w:b/>
          <w:lang w:val="es-ES"/>
        </w:rPr>
        <w:t xml:space="preserve">[A] / [D] / </w:t>
      </w:r>
      <w:r w:rsidRPr="000D0EEE">
        <w:rPr>
          <w:rFonts w:ascii="Verdana" w:hAnsi="Verdana"/>
          <w:b/>
          <w:lang w:val="es-ES"/>
        </w:rPr>
        <w:t>[E7]</w:t>
      </w:r>
      <w:r w:rsidRPr="00DD6F72">
        <w:rPr>
          <w:rFonts w:ascii="Verdana" w:hAnsi="Verdana"/>
          <w:b/>
          <w:lang w:val="es-ES"/>
        </w:rPr>
        <w:t xml:space="preserve"> / [A] / [A]</w:t>
      </w:r>
    </w:p>
    <w:p w14:paraId="3EACAF01" w14:textId="77777777" w:rsidR="005F450B" w:rsidRPr="00034B3E" w:rsidRDefault="005F450B" w:rsidP="005F450B">
      <w:pPr>
        <w:rPr>
          <w:rFonts w:ascii="Verdana" w:hAnsi="Verdana"/>
          <w:lang w:val="es-ES"/>
        </w:rPr>
      </w:pPr>
    </w:p>
    <w:p w14:paraId="01C289B1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When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I was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just a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lad of ten</w:t>
      </w:r>
    </w:p>
    <w:p w14:paraId="1F28F3FD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father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said to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me</w:t>
      </w:r>
    </w:p>
    <w:p w14:paraId="0124FC98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“Come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here and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take a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lesson from</w:t>
      </w:r>
    </w:p>
    <w:p w14:paraId="02FB08DF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lovely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tree</w:t>
      </w:r>
    </w:p>
    <w:p w14:paraId="73900895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Don’t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put your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faith in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 my boy</w:t>
      </w:r>
    </w:p>
    <w:p w14:paraId="77A642F5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father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said to </w:t>
      </w:r>
      <w:r w:rsidRPr="0002503D">
        <w:rPr>
          <w:rFonts w:ascii="Verdana" w:hAnsi="Verdana"/>
          <w:b/>
        </w:rPr>
        <w:t>[Bm]</w:t>
      </w:r>
      <w:r w:rsidRPr="0002503D">
        <w:rPr>
          <w:rFonts w:ascii="Verdana" w:hAnsi="Verdana"/>
        </w:rPr>
        <w:t xml:space="preserve"> me</w:t>
      </w:r>
    </w:p>
    <w:p w14:paraId="4063A837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fear you’ll find that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love is like</w:t>
      </w:r>
    </w:p>
    <w:p w14:paraId="4A391F85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lovely </w:t>
      </w:r>
      <w:r w:rsidRPr="000D0EEE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tree”</w:t>
      </w:r>
    </w:p>
    <w:p w14:paraId="0C7B0D7B" w14:textId="77777777" w:rsidR="005F450B" w:rsidRPr="0002503D" w:rsidRDefault="005F450B" w:rsidP="005F450B">
      <w:pPr>
        <w:rPr>
          <w:rFonts w:ascii="Verdana" w:hAnsi="Verdana"/>
        </w:rPr>
      </w:pPr>
    </w:p>
    <w:p w14:paraId="67C0EB31" w14:textId="77777777" w:rsidR="005F450B" w:rsidRPr="0002503D" w:rsidRDefault="005F450B" w:rsidP="005F450B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14:paraId="6F0BA9E3" w14:textId="77777777" w:rsidR="005F450B" w:rsidRPr="0002503D" w:rsidRDefault="005F450B" w:rsidP="005F450B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2D8169AB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58BF96DE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490BA302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14:paraId="5E794DD4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6EABB081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4B9F33AF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358E8CED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 </w:t>
      </w:r>
      <w:r w:rsidRPr="000D0EEE">
        <w:rPr>
          <w:rFonts w:ascii="Verdana" w:hAnsi="Verdana"/>
          <w:b/>
        </w:rPr>
        <w:t>[E7]</w:t>
      </w:r>
    </w:p>
    <w:p w14:paraId="38C13D76" w14:textId="77777777" w:rsidR="005F450B" w:rsidRPr="0002503D" w:rsidRDefault="005F450B" w:rsidP="005F450B">
      <w:pPr>
        <w:rPr>
          <w:rFonts w:ascii="Verdana" w:hAnsi="Verdana"/>
        </w:rPr>
      </w:pPr>
    </w:p>
    <w:p w14:paraId="685F97C7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One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day be-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neath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lemon tree</w:t>
      </w:r>
    </w:p>
    <w:p w14:paraId="364EAB2C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My love and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I did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lie</w:t>
      </w:r>
    </w:p>
    <w:p w14:paraId="030996D2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girl so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sweet that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when she smiled</w:t>
      </w:r>
    </w:p>
    <w:p w14:paraId="21EBB5FB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stars rose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in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sky</w:t>
      </w:r>
    </w:p>
    <w:p w14:paraId="6AB120CB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We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passed that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summer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lost in love</w:t>
      </w:r>
    </w:p>
    <w:p w14:paraId="28440EF3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Be-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neath the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lemon </w:t>
      </w:r>
      <w:r w:rsidRPr="0002503D">
        <w:rPr>
          <w:rFonts w:ascii="Verdana" w:hAnsi="Verdana"/>
          <w:b/>
        </w:rPr>
        <w:t>[Bm]</w:t>
      </w:r>
      <w:r w:rsidRPr="0002503D">
        <w:rPr>
          <w:rFonts w:ascii="Verdana" w:hAnsi="Verdana"/>
        </w:rPr>
        <w:t xml:space="preserve"> tree</w:t>
      </w:r>
    </w:p>
    <w:p w14:paraId="55FE35C6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The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music of her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laughter hid</w:t>
      </w:r>
    </w:p>
    <w:p w14:paraId="1461E14C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father’s </w:t>
      </w:r>
      <w:r w:rsidRPr="000D0EEE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words from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me</w:t>
      </w:r>
    </w:p>
    <w:p w14:paraId="0A0CD776" w14:textId="77777777" w:rsidR="005F450B" w:rsidRPr="0002503D" w:rsidRDefault="005F450B" w:rsidP="005F450B">
      <w:pPr>
        <w:rPr>
          <w:rFonts w:ascii="Verdana" w:hAnsi="Verdana"/>
        </w:rPr>
      </w:pPr>
    </w:p>
    <w:p w14:paraId="29B27BD9" w14:textId="77777777" w:rsidR="005F450B" w:rsidRPr="0002503D" w:rsidRDefault="005F450B" w:rsidP="005F450B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14:paraId="3F45ED3A" w14:textId="77777777" w:rsidR="005F450B" w:rsidRPr="0002503D" w:rsidRDefault="005F450B" w:rsidP="005F450B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78AAA927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46282A43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0DEA382A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14:paraId="6D796558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6531C2C0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41091B3D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1566C4AF" w14:textId="77777777" w:rsidR="005F450B" w:rsidRDefault="005F450B" w:rsidP="005F450B">
      <w:pPr>
        <w:rPr>
          <w:rFonts w:ascii="Verdana" w:hAnsi="Verdana"/>
          <w:b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 </w:t>
      </w:r>
      <w:r w:rsidRPr="000D0EEE">
        <w:rPr>
          <w:rFonts w:ascii="Verdana" w:hAnsi="Verdana"/>
          <w:b/>
        </w:rPr>
        <w:t>[E7]</w:t>
      </w:r>
    </w:p>
    <w:p w14:paraId="22943907" w14:textId="77777777" w:rsidR="005F450B" w:rsidRDefault="005F450B" w:rsidP="005F450B">
      <w:r>
        <w:br w:type="page"/>
      </w:r>
    </w:p>
    <w:p w14:paraId="2B5C9803" w14:textId="77777777" w:rsidR="005F450B" w:rsidRPr="0002503D" w:rsidRDefault="005F450B" w:rsidP="005F450B">
      <w:pPr>
        <w:rPr>
          <w:rFonts w:ascii="Verdana" w:hAnsi="Verdana"/>
        </w:rPr>
      </w:pPr>
    </w:p>
    <w:p w14:paraId="1A407618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One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day she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left with-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>out a word</w:t>
      </w:r>
    </w:p>
    <w:p w14:paraId="35FF49BE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She took a-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way the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sun</w:t>
      </w:r>
    </w:p>
    <w:p w14:paraId="1DBCBB64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And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in the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dark she’d </w:t>
      </w:r>
      <w:r w:rsidRPr="0002503D">
        <w:rPr>
          <w:rFonts w:ascii="Verdana" w:hAnsi="Verdana"/>
          <w:b/>
        </w:rPr>
        <w:t>[</w:t>
      </w:r>
      <w:proofErr w:type="spellStart"/>
      <w:r w:rsidRPr="0002503D">
        <w:rPr>
          <w:rFonts w:ascii="Verdana" w:hAnsi="Verdana"/>
          <w:b/>
        </w:rPr>
        <w:t>F#m</w:t>
      </w:r>
      <w:proofErr w:type="spellEnd"/>
      <w:r w:rsidRPr="0002503D">
        <w:rPr>
          <w:rFonts w:ascii="Verdana" w:hAnsi="Verdana"/>
          <w:b/>
        </w:rPr>
        <w:t>]</w:t>
      </w:r>
      <w:r w:rsidRPr="0002503D">
        <w:rPr>
          <w:rFonts w:ascii="Verdana" w:hAnsi="Verdana"/>
        </w:rPr>
        <w:t xml:space="preserve"> left behind</w:t>
      </w:r>
    </w:p>
    <w:p w14:paraId="6C6DBC19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knew what </w:t>
      </w:r>
      <w:r w:rsidRPr="000D0EEE">
        <w:rPr>
          <w:rFonts w:ascii="Verdana" w:hAnsi="Verdana"/>
          <w:b/>
        </w:rPr>
        <w:t>[E7]</w:t>
      </w:r>
      <w:r w:rsidRPr="0002503D">
        <w:rPr>
          <w:rFonts w:ascii="Verdana" w:hAnsi="Verdana"/>
        </w:rPr>
        <w:t xml:space="preserve"> she had </w:t>
      </w:r>
      <w:r w:rsidRPr="0002503D">
        <w:rPr>
          <w:rFonts w:ascii="Verdana" w:hAnsi="Verdana"/>
          <w:b/>
        </w:rPr>
        <w:t>[A]</w:t>
      </w:r>
      <w:r w:rsidRPr="0002503D">
        <w:rPr>
          <w:rFonts w:ascii="Verdana" w:hAnsi="Verdana"/>
        </w:rPr>
        <w:t xml:space="preserve"> done</w:t>
      </w:r>
    </w:p>
    <w:p w14:paraId="48D603F1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She’d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left me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for a-</w:t>
      </w:r>
      <w:r w:rsidRPr="0002503D">
        <w:rPr>
          <w:rFonts w:ascii="Verdana" w:hAnsi="Verdana"/>
          <w:b/>
        </w:rPr>
        <w:t>[D]</w:t>
      </w:r>
      <w:proofErr w:type="spellStart"/>
      <w:r w:rsidRPr="0002503D">
        <w:rPr>
          <w:rFonts w:ascii="Verdana" w:hAnsi="Verdana"/>
        </w:rPr>
        <w:t>nother</w:t>
      </w:r>
      <w:proofErr w:type="spellEnd"/>
    </w:p>
    <w:p w14:paraId="55620DF0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It’s a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common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tale but </w:t>
      </w:r>
      <w:r w:rsidRPr="0002503D">
        <w:rPr>
          <w:rFonts w:ascii="Verdana" w:hAnsi="Verdana"/>
          <w:b/>
        </w:rPr>
        <w:t>[Bm]</w:t>
      </w:r>
      <w:r w:rsidRPr="0002503D">
        <w:rPr>
          <w:rFonts w:ascii="Verdana" w:hAnsi="Verdana"/>
        </w:rPr>
        <w:t xml:space="preserve"> true</w:t>
      </w:r>
    </w:p>
    <w:p w14:paraId="2DBDA4C7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A </w:t>
      </w:r>
      <w:r w:rsidRPr="0002503D">
        <w:rPr>
          <w:rFonts w:ascii="Verdana" w:hAnsi="Verdana"/>
          <w:b/>
        </w:rPr>
        <w:t>[Bb]</w:t>
      </w:r>
      <w:r w:rsidRPr="0002503D">
        <w:rPr>
          <w:rFonts w:ascii="Verdana" w:hAnsi="Verdana"/>
        </w:rPr>
        <w:t xml:space="preserve"> sadder man but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/>
        </w:rPr>
        <w:t xml:space="preserve"> wiser now</w:t>
      </w:r>
    </w:p>
    <w:p w14:paraId="5F67320B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sing these </w:t>
      </w:r>
      <w:r w:rsidRPr="000D0EEE">
        <w:rPr>
          <w:rFonts w:ascii="Verdana" w:hAnsi="Verdana"/>
          <w:b/>
        </w:rPr>
        <w:t>[A7]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/>
        </w:rPr>
        <w:t xml:space="preserve"> words to </w:t>
      </w:r>
      <w:r w:rsidRPr="0002503D">
        <w:rPr>
          <w:rFonts w:ascii="Verdana" w:hAnsi="Verdana"/>
          <w:b/>
        </w:rPr>
        <w:t>[D]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  <w:r w:rsidRPr="0002503D">
        <w:rPr>
          <w:rFonts w:ascii="Verdana" w:hAnsi="Verdana" w:cs="Courier New"/>
          <w:b/>
          <w:color w:val="000000" w:themeColor="text1"/>
        </w:rPr>
        <w:t xml:space="preserve"> </w:t>
      </w:r>
      <w:r w:rsidRPr="0002503D">
        <w:rPr>
          <w:rFonts w:ascii="Verdana" w:hAnsi="Verdana"/>
        </w:rPr>
        <w:t>you</w:t>
      </w:r>
    </w:p>
    <w:p w14:paraId="14F7C257" w14:textId="77777777" w:rsidR="005F450B" w:rsidRPr="0002503D" w:rsidRDefault="005F450B" w:rsidP="005F450B">
      <w:pPr>
        <w:rPr>
          <w:rFonts w:ascii="Verdana" w:hAnsi="Verdana"/>
        </w:rPr>
      </w:pPr>
    </w:p>
    <w:p w14:paraId="7FE73E1F" w14:textId="77777777" w:rsidR="005F450B" w:rsidRPr="0002503D" w:rsidRDefault="005F450B" w:rsidP="005F450B">
      <w:pPr>
        <w:ind w:left="720" w:hanging="720"/>
        <w:rPr>
          <w:rFonts w:ascii="Verdana" w:hAnsi="Verdana"/>
          <w:b/>
        </w:rPr>
      </w:pPr>
      <w:r w:rsidRPr="0002503D">
        <w:rPr>
          <w:rFonts w:ascii="Verdana" w:hAnsi="Verdana"/>
          <w:b/>
        </w:rPr>
        <w:t>CHORUS:</w:t>
      </w:r>
    </w:p>
    <w:p w14:paraId="65472624" w14:textId="77777777" w:rsidR="005F450B" w:rsidRPr="0002503D" w:rsidRDefault="005F450B" w:rsidP="005F450B">
      <w:pPr>
        <w:rPr>
          <w:rFonts w:ascii="Verdana" w:hAnsi="Verdana"/>
          <w:b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758F2F15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</w:rPr>
        <w:t xml:space="preserve"> 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110E2A13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6770CEAD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14:paraId="6DB5B064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very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pretty</w:t>
      </w:r>
    </w:p>
    <w:p w14:paraId="6E3CDB98" w14:textId="77777777" w:rsidR="005F450B" w:rsidRPr="0002503D" w:rsidRDefault="005F450B" w:rsidP="005F450B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And the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lemon </w:t>
      </w:r>
      <w:r w:rsidRPr="000D0EEE">
        <w:rPr>
          <w:rFonts w:ascii="Verdana" w:hAnsi="Verdana"/>
          <w:b/>
        </w:rPr>
        <w:t>[C]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 xml:space="preserve">flower is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 sweet</w:t>
      </w:r>
    </w:p>
    <w:p w14:paraId="2FC14C62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But the 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</w:rPr>
        <w:t>fruit of the poor lemon</w:t>
      </w:r>
    </w:p>
    <w:p w14:paraId="259C1050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>Is im-</w:t>
      </w:r>
      <w:r w:rsidRPr="000D0EEE">
        <w:rPr>
          <w:rFonts w:ascii="Verdana" w:hAnsi="Verdana"/>
          <w:b/>
        </w:rPr>
        <w:t>[D7]</w:t>
      </w:r>
      <w:r w:rsidRPr="0002503D">
        <w:rPr>
          <w:rFonts w:ascii="Verdana" w:hAnsi="Verdana"/>
        </w:rPr>
        <w:t xml:space="preserve">possible to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eat</w:t>
      </w:r>
    </w:p>
    <w:p w14:paraId="6F2A9631" w14:textId="77777777" w:rsidR="005F450B" w:rsidRDefault="005F450B" w:rsidP="005F450B">
      <w:pPr>
        <w:rPr>
          <w:rFonts w:ascii="Verdana" w:hAnsi="Verdana"/>
        </w:rPr>
      </w:pPr>
    </w:p>
    <w:p w14:paraId="4FD0BA6E" w14:textId="77777777" w:rsidR="005F450B" w:rsidRPr="00893DF4" w:rsidRDefault="005F450B" w:rsidP="005F450B">
      <w:pPr>
        <w:rPr>
          <w:rFonts w:ascii="Verdana" w:hAnsi="Verdana"/>
        </w:rPr>
      </w:pPr>
      <w:r w:rsidRPr="00893DF4">
        <w:rPr>
          <w:rFonts w:ascii="Verdana" w:hAnsi="Verdana"/>
        </w:rPr>
        <w:t xml:space="preserve">Lemon </w:t>
      </w:r>
      <w:r w:rsidRPr="00893DF4">
        <w:rPr>
          <w:rFonts w:ascii="Verdana" w:hAnsi="Verdana"/>
          <w:b/>
        </w:rPr>
        <w:t>[D]</w:t>
      </w:r>
      <w:r w:rsidRPr="00893DF4">
        <w:rPr>
          <w:rFonts w:ascii="Verdana" w:hAnsi="Verdana"/>
        </w:rPr>
        <w:t xml:space="preserve"> tree </w:t>
      </w:r>
      <w:r w:rsidRPr="00893DF4">
        <w:rPr>
          <w:rFonts w:ascii="Verdana" w:hAnsi="Verdana"/>
          <w:b/>
          <w:color w:val="FF0000"/>
        </w:rPr>
        <w:t>(lemon</w:t>
      </w:r>
      <w:r w:rsidRPr="00893DF4">
        <w:rPr>
          <w:rFonts w:ascii="Verdana" w:hAnsi="Verdana"/>
          <w:color w:val="FF0000"/>
        </w:rPr>
        <w:t xml:space="preserve"> </w:t>
      </w:r>
      <w:r w:rsidRPr="00893DF4">
        <w:rPr>
          <w:rFonts w:ascii="Verdana" w:hAnsi="Verdana"/>
          <w:b/>
        </w:rPr>
        <w:t>[D]</w:t>
      </w:r>
      <w:r w:rsidRPr="00893DF4">
        <w:rPr>
          <w:rFonts w:ascii="Verdana" w:hAnsi="Verdana"/>
          <w:b/>
          <w:color w:val="FF0000"/>
        </w:rPr>
        <w:t xml:space="preserve"> tree)</w:t>
      </w:r>
    </w:p>
    <w:p w14:paraId="158CE5B4" w14:textId="77777777" w:rsidR="005F450B" w:rsidRPr="00893DF4" w:rsidRDefault="005F450B" w:rsidP="005F450B">
      <w:pPr>
        <w:rPr>
          <w:rFonts w:ascii="Verdana" w:hAnsi="Verdana"/>
        </w:rPr>
      </w:pPr>
      <w:r w:rsidRPr="00893DF4">
        <w:rPr>
          <w:rFonts w:ascii="Verdana" w:hAnsi="Verdana"/>
        </w:rPr>
        <w:t xml:space="preserve">Lemon </w:t>
      </w:r>
      <w:r w:rsidRPr="00893DF4">
        <w:rPr>
          <w:rFonts w:ascii="Verdana" w:hAnsi="Verdana"/>
          <w:b/>
        </w:rPr>
        <w:t>[G]</w:t>
      </w:r>
      <w:r w:rsidRPr="00893DF4">
        <w:rPr>
          <w:rFonts w:ascii="Verdana" w:hAnsi="Verdana"/>
        </w:rPr>
        <w:t xml:space="preserve"> tree </w:t>
      </w:r>
      <w:r w:rsidRPr="00893DF4">
        <w:rPr>
          <w:rFonts w:ascii="Verdana" w:hAnsi="Verdana"/>
          <w:b/>
          <w:color w:val="FF0000"/>
        </w:rPr>
        <w:t>(lemon</w:t>
      </w:r>
      <w:r w:rsidRPr="00893DF4">
        <w:rPr>
          <w:rFonts w:ascii="Verdana" w:hAnsi="Verdana"/>
        </w:rPr>
        <w:t xml:space="preserve"> </w:t>
      </w:r>
      <w:r w:rsidRPr="00893DF4">
        <w:rPr>
          <w:rFonts w:ascii="Verdana" w:hAnsi="Verdana"/>
          <w:b/>
        </w:rPr>
        <w:t>[G]</w:t>
      </w:r>
      <w:r w:rsidRPr="00893DF4">
        <w:rPr>
          <w:rFonts w:ascii="Verdana" w:hAnsi="Verdana"/>
        </w:rPr>
        <w:t xml:space="preserve"> </w:t>
      </w:r>
      <w:r w:rsidRPr="00893DF4">
        <w:rPr>
          <w:rFonts w:ascii="Verdana" w:hAnsi="Verdana"/>
          <w:b/>
          <w:color w:val="FF0000"/>
        </w:rPr>
        <w:t>tree)</w:t>
      </w:r>
    </w:p>
    <w:p w14:paraId="5954F8C4" w14:textId="77777777" w:rsidR="005F450B" w:rsidRPr="00893DF4" w:rsidRDefault="005F450B" w:rsidP="005F450B">
      <w:pPr>
        <w:rPr>
          <w:rFonts w:ascii="Verdana" w:hAnsi="Verdana"/>
        </w:rPr>
      </w:pPr>
      <w:r w:rsidRPr="00893DF4">
        <w:rPr>
          <w:rFonts w:ascii="Verdana" w:hAnsi="Verdana"/>
        </w:rPr>
        <w:t xml:space="preserve">Lemon </w:t>
      </w:r>
      <w:r w:rsidRPr="00893DF4">
        <w:rPr>
          <w:rFonts w:ascii="Verdana" w:hAnsi="Verdana"/>
          <w:b/>
        </w:rPr>
        <w:t>[D]</w:t>
      </w:r>
      <w:r w:rsidRPr="00893DF4">
        <w:rPr>
          <w:rFonts w:ascii="Verdana" w:hAnsi="Verdana"/>
        </w:rPr>
        <w:t xml:space="preserve"> tree </w:t>
      </w:r>
      <w:r w:rsidRPr="00893DF4">
        <w:rPr>
          <w:rFonts w:ascii="Verdana" w:hAnsi="Verdana"/>
          <w:b/>
          <w:color w:val="FF0000"/>
        </w:rPr>
        <w:t>(lemon</w:t>
      </w:r>
      <w:r w:rsidRPr="00893DF4">
        <w:rPr>
          <w:rFonts w:ascii="Verdana" w:hAnsi="Verdana"/>
          <w:color w:val="FF0000"/>
        </w:rPr>
        <w:t xml:space="preserve"> </w:t>
      </w:r>
      <w:r w:rsidRPr="00893DF4">
        <w:rPr>
          <w:rFonts w:ascii="Verdana" w:hAnsi="Verdana"/>
          <w:b/>
        </w:rPr>
        <w:t>[D]</w:t>
      </w:r>
      <w:r w:rsidRPr="00893DF4">
        <w:rPr>
          <w:rFonts w:ascii="Verdana" w:hAnsi="Verdana"/>
        </w:rPr>
        <w:t xml:space="preserve"> </w:t>
      </w:r>
      <w:r w:rsidRPr="00893DF4">
        <w:rPr>
          <w:rFonts w:ascii="Verdana" w:hAnsi="Verdana"/>
          <w:b/>
          <w:color w:val="FF0000"/>
        </w:rPr>
        <w:t>tree)</w:t>
      </w:r>
    </w:p>
    <w:p w14:paraId="2BD850E5" w14:textId="77777777" w:rsidR="005F450B" w:rsidRPr="0002503D" w:rsidRDefault="005F450B" w:rsidP="005F450B">
      <w:pPr>
        <w:rPr>
          <w:rFonts w:ascii="Verdana" w:hAnsi="Verdana"/>
        </w:rPr>
      </w:pPr>
      <w:r w:rsidRPr="0002503D">
        <w:rPr>
          <w:rFonts w:ascii="Verdana" w:hAnsi="Verdana"/>
        </w:rPr>
        <w:t xml:space="preserve">Lemon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/>
        </w:rPr>
        <w:t xml:space="preserve"> tree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02503D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 w:rsidRPr="0002503D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47EC15E" w14:textId="77777777" w:rsidR="0002503D" w:rsidRPr="0002503D" w:rsidRDefault="0002503D" w:rsidP="0002503D">
      <w:pPr>
        <w:rPr>
          <w:rFonts w:ascii="Verdana" w:hAnsi="Verdana"/>
        </w:rPr>
      </w:pPr>
    </w:p>
    <w:p w14:paraId="0DCCD34C" w14:textId="77777777" w:rsidR="0002503D" w:rsidRPr="0002503D" w:rsidRDefault="00000000" w:rsidP="0002503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1D772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A"/>
          </v:shape>
        </w:pict>
      </w:r>
      <w:r>
        <w:rPr>
          <w:rFonts w:ascii="Verdana" w:hAnsi="Verdana"/>
          <w:noProof/>
          <w:lang w:val="en-CA" w:eastAsia="en-CA"/>
        </w:rPr>
        <w:pict w14:anchorId="005FFE51">
          <v:shape id="_x0000_i1026" type="#_x0000_t75" style="width:36pt;height:48pt">
            <v:imagedata r:id="rId15" o:title="Bb"/>
          </v:shape>
        </w:pict>
      </w:r>
      <w:r>
        <w:rPr>
          <w:rFonts w:ascii="Verdana" w:hAnsi="Verdana"/>
        </w:rPr>
        <w:pict w14:anchorId="7DAC1781">
          <v:shape id="_x0000_i1027" type="#_x0000_t75" style="width:36pt;height:48pt">
            <v:imagedata r:id="rId16" o:title="Bm"/>
          </v:shape>
        </w:pict>
      </w:r>
      <w:r>
        <w:rPr>
          <w:rFonts w:ascii="Verdana" w:hAnsi="Verdana"/>
        </w:rPr>
        <w:pict w14:anchorId="4E0EA4E7">
          <v:shape id="_x0000_i1028" type="#_x0000_t75" style="width:36pt;height:48pt">
            <v:imagedata r:id="rId17" o:title="C"/>
          </v:shape>
        </w:pict>
      </w:r>
      <w:r>
        <w:rPr>
          <w:rFonts w:ascii="Verdana" w:hAnsi="Verdana"/>
          <w:noProof/>
          <w:lang w:val="en-CA" w:eastAsia="en-CA"/>
        </w:rPr>
        <w:pict w14:anchorId="22D90F81">
          <v:shape id="_x0000_i1029" type="#_x0000_t75" style="width:36pt;height:48pt">
            <v:imagedata r:id="rId18" o:title="D"/>
          </v:shape>
        </w:pict>
      </w:r>
      <w:r w:rsidR="0002503D" w:rsidRPr="0002503D">
        <w:rPr>
          <w:rFonts w:ascii="Verdana" w:hAnsi="Verdana"/>
          <w:noProof/>
        </w:rPr>
        <w:drawing>
          <wp:inline distT="0" distB="0" distL="0" distR="0" wp14:anchorId="7C349CAE" wp14:editId="096BB0BB">
            <wp:extent cx="457200" cy="609600"/>
            <wp:effectExtent l="0" t="0" r="0" b="0"/>
            <wp:docPr id="189" name="Picture 18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 w14:anchorId="0367B09B">
          <v:shape id="_x0000_i1030" type="#_x0000_t75" style="width:36pt;height:48pt">
            <v:imagedata r:id="rId19" o:title="E7"/>
          </v:shape>
        </w:pict>
      </w:r>
      <w:r>
        <w:rPr>
          <w:rFonts w:ascii="Verdana" w:hAnsi="Verdana"/>
          <w:noProof/>
          <w:lang w:val="en-CA" w:eastAsia="en-CA"/>
        </w:rPr>
        <w:pict w14:anchorId="3BEEE667">
          <v:shape id="_x0000_i1031" type="#_x0000_t75" style="width:36pt;height:48pt">
            <v:imagedata r:id="rId20" o:title="F#m"/>
          </v:shape>
        </w:pict>
      </w:r>
      <w:r>
        <w:rPr>
          <w:rFonts w:ascii="Verdana" w:hAnsi="Verdana"/>
        </w:rPr>
        <w:pict w14:anchorId="5709CAD1">
          <v:shape id="_x0000_i1032" type="#_x0000_t75" style="width:36pt;height:48pt">
            <v:imagedata r:id="rId21" o:title="G"/>
          </v:shape>
        </w:pict>
      </w:r>
    </w:p>
    <w:p w14:paraId="05D2BB2B" w14:textId="77777777" w:rsidR="0002503D" w:rsidRPr="0002503D" w:rsidRDefault="0002503D" w:rsidP="0002503D">
      <w:pPr>
        <w:rPr>
          <w:rFonts w:ascii="Verdana" w:hAnsi="Verdana"/>
        </w:rPr>
      </w:pPr>
    </w:p>
    <w:p w14:paraId="006308B6" w14:textId="77777777" w:rsidR="0002503D" w:rsidRPr="0002503D" w:rsidRDefault="0002503D" w:rsidP="0002503D">
      <w:pPr>
        <w:rPr>
          <w:rFonts w:ascii="Verdana" w:hAnsi="Verdana"/>
        </w:rPr>
      </w:pPr>
    </w:p>
    <w:p w14:paraId="7251E869" w14:textId="77777777" w:rsidR="00B043CF" w:rsidRPr="00890EFD" w:rsidRDefault="00000000" w:rsidP="002A3368">
      <w:pPr>
        <w:rPr>
          <w:rFonts w:ascii="Verdana" w:hAnsi="Verdana" w:cs="Courier New"/>
          <w:b/>
          <w:color w:val="000000"/>
        </w:rPr>
      </w:pPr>
      <w:hyperlink r:id="rId2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503D"/>
    <w:rsid w:val="0005324A"/>
    <w:rsid w:val="00086C7F"/>
    <w:rsid w:val="000961DF"/>
    <w:rsid w:val="000C66C1"/>
    <w:rsid w:val="000D00ED"/>
    <w:rsid w:val="000E063F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4418"/>
    <w:rsid w:val="00421DDE"/>
    <w:rsid w:val="00490D27"/>
    <w:rsid w:val="004F5D1D"/>
    <w:rsid w:val="00522D30"/>
    <w:rsid w:val="005273AA"/>
    <w:rsid w:val="00531581"/>
    <w:rsid w:val="00544295"/>
    <w:rsid w:val="00550EFA"/>
    <w:rsid w:val="005528EB"/>
    <w:rsid w:val="005F450B"/>
    <w:rsid w:val="006230AD"/>
    <w:rsid w:val="006325CA"/>
    <w:rsid w:val="006B6137"/>
    <w:rsid w:val="007320F1"/>
    <w:rsid w:val="00770B2E"/>
    <w:rsid w:val="007D02AC"/>
    <w:rsid w:val="007E4748"/>
    <w:rsid w:val="0082492D"/>
    <w:rsid w:val="00866CDE"/>
    <w:rsid w:val="00890EFD"/>
    <w:rsid w:val="00972E99"/>
    <w:rsid w:val="00983A04"/>
    <w:rsid w:val="009C04FB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3466B"/>
    <w:rsid w:val="00B66DF3"/>
    <w:rsid w:val="00C132ED"/>
    <w:rsid w:val="00C5218C"/>
    <w:rsid w:val="00CA07D7"/>
    <w:rsid w:val="00CE6BF8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3FE3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4764-9443-4B51-B8F1-031D95C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2018-12-30T19:10:00Z</dcterms:created>
  <dcterms:modified xsi:type="dcterms:W3CDTF">2024-01-05T20:40:00Z</dcterms:modified>
</cp:coreProperties>
</file>