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AD6" w14:textId="77777777" w:rsidR="007F3D03" w:rsidRDefault="007F3D03" w:rsidP="007F3D03">
      <w:pPr>
        <w:pStyle w:val="Heading1"/>
        <w:rPr>
          <w:lang w:val="en-CA"/>
        </w:rPr>
      </w:pPr>
      <w:r>
        <w:rPr>
          <w:lang w:val="en-CA"/>
        </w:rPr>
        <w:t xml:space="preserve">Farewell to Nova Scotia </w:t>
      </w:r>
    </w:p>
    <w:p w14:paraId="3054F2D7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collected by Helen Creighton (published 1950)</w:t>
      </w:r>
    </w:p>
    <w:p w14:paraId="45F4FE7E" w14:textId="77777777" w:rsidR="00103683" w:rsidRPr="007F3D0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62D40030" w14:textId="77777777" w:rsidR="00103683" w:rsidRDefault="00103683" w:rsidP="00103683">
      <w:r>
        <w:rPr>
          <w:noProof/>
          <w:lang w:val="en-CA" w:eastAsia="en-CA"/>
        </w:rPr>
        <w:drawing>
          <wp:inline distT="0" distB="0" distL="0" distR="0" wp14:anchorId="321D9E75" wp14:editId="3554C14D">
            <wp:extent cx="476250" cy="638175"/>
            <wp:effectExtent l="0" t="0" r="0" b="9525"/>
            <wp:docPr id="469" name="Picture 46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F8875CD" wp14:editId="011BF040">
            <wp:extent cx="466725" cy="619125"/>
            <wp:effectExtent l="0" t="0" r="9525" b="9525"/>
            <wp:docPr id="470" name="Picture 47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7DC7243" wp14:editId="4F1831DB">
            <wp:extent cx="485775" cy="638175"/>
            <wp:effectExtent l="0" t="0" r="9525" b="9525"/>
            <wp:docPr id="471" name="Picture 47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E3D88C4" wp14:editId="49B4C66E">
            <wp:extent cx="457200" cy="600075"/>
            <wp:effectExtent l="0" t="0" r="0" b="9525"/>
            <wp:docPr id="472" name="Picture 47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72D5449" wp14:editId="610744B1">
            <wp:extent cx="447675" cy="600075"/>
            <wp:effectExtent l="0" t="0" r="9525" b="9525"/>
            <wp:docPr id="473" name="Picture 47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1829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INTRO:  / 1 2 / 1 2 / </w:t>
      </w: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b/>
          <w:sz w:val="24"/>
          <w:szCs w:val="24"/>
        </w:rPr>
        <w:t xml:space="preserve"> / </w:t>
      </w: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b/>
          <w:sz w:val="24"/>
          <w:szCs w:val="24"/>
        </w:rPr>
        <w:t xml:space="preserve"> / </w:t>
      </w: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b/>
          <w:sz w:val="24"/>
          <w:szCs w:val="24"/>
        </w:rPr>
        <w:t xml:space="preserve"> / </w:t>
      </w:r>
      <w:r w:rsidRPr="000D0EEE">
        <w:rPr>
          <w:rFonts w:ascii="Verdana" w:hAnsi="Verdana" w:cs="Arial"/>
          <w:b/>
          <w:sz w:val="24"/>
          <w:szCs w:val="24"/>
        </w:rPr>
        <w:t>[C]</w:t>
      </w:r>
    </w:p>
    <w:p w14:paraId="0963DE39" w14:textId="77777777" w:rsidR="00103683" w:rsidRPr="00DC4DD4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5750F7F6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sun was setting in the west</w:t>
      </w:r>
    </w:p>
    <w:p w14:paraId="58458E9A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/>
          <w:b/>
          <w:color w:val="000000"/>
          <w:sz w:val="24"/>
          <w:szCs w:val="24"/>
        </w:rPr>
        <w:t xml:space="preserve">[Am] </w:t>
      </w:r>
      <w:r>
        <w:rPr>
          <w:rFonts w:ascii="Verdana" w:hAnsi="Verdana" w:cs="Arial"/>
          <w:sz w:val="24"/>
          <w:szCs w:val="24"/>
        </w:rPr>
        <w:t xml:space="preserve">birds were singing on </w:t>
      </w:r>
      <w:proofErr w:type="spellStart"/>
      <w:r>
        <w:rPr>
          <w:rFonts w:ascii="Verdana" w:hAnsi="Verdana" w:cs="Arial"/>
          <w:sz w:val="24"/>
          <w:szCs w:val="24"/>
        </w:rPr>
        <w:t>ev’ry</w:t>
      </w:r>
      <w:proofErr w:type="spellEnd"/>
      <w:r>
        <w:rPr>
          <w:rFonts w:ascii="Verdana" w:hAnsi="Verdana" w:cs="Arial"/>
          <w:sz w:val="24"/>
          <w:szCs w:val="24"/>
        </w:rPr>
        <w:t xml:space="preserve"> tree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7F7C9BE8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nature 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seemed inclined for rest</w:t>
      </w:r>
    </w:p>
    <w:p w14:paraId="6A761E0C" w14:textId="77777777" w:rsidR="00103683" w:rsidRDefault="00103683" w:rsidP="00103683">
      <w:pPr>
        <w:pStyle w:val="NoSpacing1"/>
        <w:tabs>
          <w:tab w:val="left" w:pos="558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But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still there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was no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rest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me </w:t>
      </w:r>
      <w:r>
        <w:rPr>
          <w:rFonts w:ascii="Verdana" w:hAnsi="Verdana"/>
          <w:b/>
          <w:color w:val="000000"/>
          <w:sz w:val="24"/>
          <w:szCs w:val="24"/>
        </w:rPr>
        <w:t>[Am] / 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506B9B7C" w14:textId="77777777" w:rsidR="0010368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4B38B7D1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59F0A99C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14:paraId="00A7B9F7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3D95E89C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14:paraId="3B098523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</w:p>
    <w:p w14:paraId="77455432" w14:textId="77777777" w:rsidR="0010368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39BC031E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grieve to leave my native land</w:t>
      </w:r>
    </w:p>
    <w:p w14:paraId="7CD06099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grieve to leave my comrades all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6116D174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my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aged 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parents whom I always held so dear</w:t>
      </w:r>
    </w:p>
    <w:p w14:paraId="436E435B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the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bonnie, bonnie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lass that I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do a-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proofErr w:type="spellStart"/>
      <w:r>
        <w:rPr>
          <w:rFonts w:ascii="Verdana" w:hAnsi="Verdana" w:cs="Arial"/>
          <w:sz w:val="24"/>
          <w:szCs w:val="24"/>
        </w:rPr>
        <w:t>dore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 / 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781AC954" w14:textId="77777777" w:rsidR="0010368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36AAA276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4B2767F3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14:paraId="41CBC260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40ECA255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14:paraId="511C7F54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</w:p>
    <w:p w14:paraId="4D4D9B4C" w14:textId="77777777" w:rsidR="0010368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354B8E06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drums do beat, and the wars do alarm</w:t>
      </w:r>
    </w:p>
    <w:p w14:paraId="2E9446BC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captain calls, we must obey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096A69E0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So fare-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well, fare-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well to Nova Scotia's charms</w:t>
      </w:r>
    </w:p>
    <w:p w14:paraId="526C661B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it's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early in the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morning, I am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far, far a-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Arial"/>
          <w:sz w:val="24"/>
          <w:szCs w:val="24"/>
        </w:rPr>
        <w:t xml:space="preserve">way </w:t>
      </w:r>
      <w:r>
        <w:rPr>
          <w:rFonts w:ascii="Verdana" w:hAnsi="Verdana"/>
          <w:b/>
          <w:color w:val="000000"/>
          <w:sz w:val="24"/>
          <w:szCs w:val="24"/>
        </w:rPr>
        <w:t>[Am] / 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2395E856" w14:textId="77777777" w:rsidR="0010368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48FEEC81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76C3F2B7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14:paraId="56435F39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71A8FA93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14:paraId="7AA1D6AE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</w:p>
    <w:p w14:paraId="2DB5C607" w14:textId="77777777" w:rsidR="00103683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317AB4EA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have three brothers and they are at rest</w:t>
      </w:r>
    </w:p>
    <w:p w14:paraId="4B7B3B97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Their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arms are folded on their breast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51A9EDBD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But a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poor simple 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sailor, just like me</w:t>
      </w:r>
    </w:p>
    <w:p w14:paraId="7F125C59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Must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tossed and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driven on the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dark, blue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sea </w:t>
      </w:r>
      <w:r>
        <w:rPr>
          <w:rFonts w:ascii="Verdana" w:hAnsi="Verdana"/>
          <w:b/>
          <w:color w:val="000000"/>
          <w:sz w:val="24"/>
          <w:szCs w:val="24"/>
        </w:rPr>
        <w:t>[Am] / 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7E6DC9B9" w14:textId="77777777" w:rsidR="00103683" w:rsidRDefault="00103683" w:rsidP="00103683">
      <w:pPr>
        <w:pStyle w:val="NoSpacing1"/>
        <w:rPr>
          <w:rFonts w:ascii="Verdana" w:hAnsi="Verdana" w:cs="Arial"/>
          <w:b/>
          <w:i/>
          <w:sz w:val="16"/>
          <w:szCs w:val="16"/>
          <w:u w:val="single"/>
        </w:rPr>
      </w:pPr>
    </w:p>
    <w:p w14:paraId="54E0C71A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4E4304E4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14:paraId="7C1F6D80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14:paraId="5CB8BD10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D0EEE"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 w:rsidRPr="000D0EEE"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14:paraId="3639E881" w14:textId="77777777" w:rsidR="00103683" w:rsidRDefault="00103683" w:rsidP="00103683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 w:rsidRPr="00D12FB9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9658B">
        <w:rPr>
          <w:rFonts w:ascii="Verdana" w:hAnsi="Verdana" w:cs="Arial"/>
          <w:b/>
          <w:sz w:val="24"/>
          <w:szCs w:val="24"/>
        </w:rPr>
        <w:t xml:space="preserve"> </w:t>
      </w:r>
      <w:r w:rsidRPr="001C221D">
        <w:rPr>
          <w:rFonts w:ascii="Verdana" w:hAnsi="Verdana" w:cs="Arial"/>
          <w:b/>
          <w:sz w:val="24"/>
          <w:szCs w:val="24"/>
          <w:highlight w:val="yellow"/>
        </w:rPr>
        <w:t>&lt;</w:t>
      </w:r>
      <w:r>
        <w:rPr>
          <w:rFonts w:ascii="Verdana" w:hAnsi="Verdana" w:cs="Arial"/>
          <w:b/>
          <w:sz w:val="24"/>
          <w:szCs w:val="24"/>
          <w:highlight w:val="yellow"/>
        </w:rPr>
        <w:t xml:space="preserve"> </w:t>
      </w:r>
      <w:r w:rsidRPr="001C221D">
        <w:rPr>
          <w:rFonts w:ascii="Verdana" w:hAnsi="Verdana" w:cs="Arial"/>
          <w:b/>
          <w:sz w:val="24"/>
          <w:szCs w:val="24"/>
          <w:highlight w:val="yellow"/>
        </w:rPr>
        <w:t>SLOW</w:t>
      </w:r>
      <w:r>
        <w:rPr>
          <w:rFonts w:ascii="Verdana" w:hAnsi="Verdana" w:cs="Arial"/>
          <w:b/>
          <w:sz w:val="24"/>
          <w:szCs w:val="24"/>
          <w:highlight w:val="yellow"/>
        </w:rPr>
        <w:t xml:space="preserve"> </w:t>
      </w:r>
      <w:r w:rsidRPr="001C221D">
        <w:rPr>
          <w:rFonts w:ascii="Verdana" w:hAnsi="Verdana" w:cs="Arial"/>
          <w:b/>
          <w:sz w:val="24"/>
          <w:szCs w:val="24"/>
          <w:highlight w:val="yellow"/>
        </w:rPr>
        <w:t>&gt;</w:t>
      </w:r>
    </w:p>
    <w:p w14:paraId="66996099" w14:textId="77777777" w:rsidR="00103683" w:rsidRDefault="00103683" w:rsidP="0010368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wish for me?</w:t>
      </w:r>
    </w:p>
    <w:p w14:paraId="251BAF37" w14:textId="77777777" w:rsidR="00103683" w:rsidRPr="00DC4DD4" w:rsidRDefault="00103683" w:rsidP="00103683">
      <w:pPr>
        <w:pStyle w:val="NoSpacing1"/>
        <w:rPr>
          <w:rFonts w:ascii="Verdana" w:hAnsi="Verdana" w:cs="Arial"/>
          <w:sz w:val="16"/>
          <w:szCs w:val="16"/>
        </w:rPr>
      </w:pPr>
    </w:p>
    <w:p w14:paraId="02EF8F87" w14:textId="77777777" w:rsidR="00B043CF" w:rsidRPr="007F3D03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F3D03" w:rsidSect="00E86DF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03"/>
    <w:rsid w:val="000961DF"/>
    <w:rsid w:val="000D00ED"/>
    <w:rsid w:val="00103683"/>
    <w:rsid w:val="00110521"/>
    <w:rsid w:val="00132109"/>
    <w:rsid w:val="00161445"/>
    <w:rsid w:val="0017786C"/>
    <w:rsid w:val="001E2271"/>
    <w:rsid w:val="00252E97"/>
    <w:rsid w:val="00266E05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8059A"/>
    <w:rsid w:val="007E4748"/>
    <w:rsid w:val="007F3D03"/>
    <w:rsid w:val="00813A00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12FB9"/>
    <w:rsid w:val="00D66B4B"/>
    <w:rsid w:val="00D719E2"/>
    <w:rsid w:val="00DB1F9F"/>
    <w:rsid w:val="00E04FCE"/>
    <w:rsid w:val="00E73FC3"/>
    <w:rsid w:val="00E76CB6"/>
    <w:rsid w:val="00E86DFB"/>
    <w:rsid w:val="00E9658B"/>
    <w:rsid w:val="00F2073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7CB5A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F3D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NoSpacing1">
    <w:name w:val="No Spacing1"/>
    <w:qFormat/>
    <w:rsid w:val="007F3D03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0983-7BBD-477B-B8A6-7CAF704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2018-12-29T20:35:00Z</dcterms:created>
  <dcterms:modified xsi:type="dcterms:W3CDTF">2024-01-04T21:05:00Z</dcterms:modified>
</cp:coreProperties>
</file>