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A7D0" w14:textId="77777777" w:rsidR="0082492D" w:rsidRPr="00A902E9" w:rsidRDefault="00272711" w:rsidP="00DB1F9F">
      <w:pPr>
        <w:pStyle w:val="Heading1"/>
      </w:pPr>
      <w:r>
        <w:t>Summer Nights</w:t>
      </w:r>
    </w:p>
    <w:p w14:paraId="7D9E8431" w14:textId="77777777" w:rsidR="00272711" w:rsidRPr="00C70BE7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383737"/>
          <w:lang w:val="en" w:eastAsia="en-CA"/>
        </w:rPr>
      </w:pPr>
      <w:r>
        <w:rPr>
          <w:rFonts w:ascii="Verdana" w:eastAsia="Times New Roman" w:hAnsi="Verdana" w:cs="Courier New"/>
          <w:color w:val="383737"/>
          <w:lang w:val="en" w:eastAsia="en-CA"/>
        </w:rPr>
        <w:t xml:space="preserve">Jim Jacobs &amp; Warren Casey 1978 (as recorded by </w:t>
      </w:r>
      <w:r w:rsidRPr="00C70BE7">
        <w:rPr>
          <w:rFonts w:ascii="Verdana" w:eastAsia="Times New Roman" w:hAnsi="Verdana" w:cs="Courier New"/>
          <w:color w:val="383737"/>
          <w:lang w:val="en" w:eastAsia="en-CA"/>
        </w:rPr>
        <w:t>Ol</w:t>
      </w:r>
      <w:r>
        <w:rPr>
          <w:rFonts w:ascii="Verdana" w:eastAsia="Times New Roman" w:hAnsi="Verdana" w:cs="Courier New"/>
          <w:color w:val="383737"/>
          <w:lang w:val="en" w:eastAsia="en-CA"/>
        </w:rPr>
        <w:t>ivia Newton-John, John Travolta)</w:t>
      </w:r>
    </w:p>
    <w:p w14:paraId="45423D6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93A1BA5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6BDC59" wp14:editId="57F1168D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6FAFF5B" wp14:editId="7623219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CCDA941" wp14:editId="38E2EA0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4389FA0" wp14:editId="3B50A6D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1DB810" wp14:editId="2F2B008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BEFB4E" wp14:editId="7CBB99C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3526" w14:textId="77777777" w:rsidR="00A9741C" w:rsidRDefault="00A9741C" w:rsidP="00A9741C">
      <w:pPr>
        <w:rPr>
          <w:rFonts w:ascii="Verdana" w:hAnsi="Verdana"/>
          <w:b/>
        </w:rPr>
      </w:pPr>
    </w:p>
    <w:p w14:paraId="5E5AD316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&lt;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~[C]~ means tremolo on the C chord &gt;</w:t>
      </w:r>
    </w:p>
    <w:p w14:paraId="5D60DC7D" w14:textId="77777777"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383737"/>
          <w:lang w:val="en" w:eastAsia="en-CA"/>
        </w:rPr>
      </w:pPr>
    </w:p>
    <w:p w14:paraId="67F79E05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INTRO:  / 1 2 / 1 2 /</w:t>
      </w:r>
    </w:p>
    <w:p w14:paraId="21761443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49F41E23" w14:textId="1BA9A26B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[C] / [F] / [G] / [F] /</w:t>
      </w:r>
    </w:p>
    <w:p w14:paraId="35350FB7" w14:textId="0C1FBBCA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[C] / [F] / [G] / [F] /</w:t>
      </w:r>
    </w:p>
    <w:p w14:paraId="4FA8A1A4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134DF955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[C]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 Summer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lovin'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had me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 blast</w:t>
      </w:r>
    </w:p>
    <w:p w14:paraId="3162E2CF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Summer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lovin'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happened so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fast</w:t>
      </w:r>
    </w:p>
    <w:p w14:paraId="39A3EA21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I met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girl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crazy for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me</w:t>
      </w:r>
    </w:p>
    <w:p w14:paraId="6059C00A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Met a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boy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cute as can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be</w:t>
      </w:r>
    </w:p>
    <w:p w14:paraId="6E29277B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14:paraId="3BDC9072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 xml:space="preserve">Summer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days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drifting a-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[A]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way</w:t>
      </w:r>
    </w:p>
    <w:p w14:paraId="179E3B82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To-o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14:paraId="2C5DB8C1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Oh 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uhh!</w:t>
      </w:r>
    </w:p>
    <w:p w14:paraId="22858561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</w:p>
    <w:p w14:paraId="775A95BA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did you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get very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far?</w:t>
      </w:r>
    </w:p>
    <w:p w14:paraId="692F0950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like does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have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car?</w:t>
      </w:r>
    </w:p>
    <w:p w14:paraId="4C852EEF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Uh-huh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uh-huh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uh-huh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</w:p>
    <w:p w14:paraId="2C665DBE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</w:p>
    <w:p w14:paraId="6E271079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swam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by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got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cramp</w:t>
      </w:r>
    </w:p>
    <w:p w14:paraId="6BAFD29D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ran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by me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got my suit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damp</w:t>
      </w:r>
    </w:p>
    <w:p w14:paraId="532FB729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I saved her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life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nearly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drowned</w:t>
      </w:r>
    </w:p>
    <w:p w14:paraId="68928FE9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showed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off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splashing a-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round</w:t>
      </w:r>
    </w:p>
    <w:p w14:paraId="59A7CCB0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14:paraId="15645D1F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sun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something's be-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[A]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gun</w:t>
      </w:r>
    </w:p>
    <w:p w14:paraId="4655384A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14:paraId="4E5D5A68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Oh 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well-a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uhh!</w:t>
      </w:r>
    </w:p>
    <w:p w14:paraId="6E62145B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43B3D953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was it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love at first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sight?</w:t>
      </w:r>
    </w:p>
    <w:p w14:paraId="65A51F24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did she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put up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fight?</w:t>
      </w:r>
    </w:p>
    <w:p w14:paraId="0AA887B1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</w:t>
      </w: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huh-huh-huh</w:t>
      </w:r>
    </w:p>
    <w:p w14:paraId="7E6A3C15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huh, uh-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huh-huh-huh</w:t>
      </w:r>
    </w:p>
    <w:p w14:paraId="4C8FE6F7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</w:p>
    <w:p w14:paraId="479C7CF4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Took her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bowling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in the ar-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cade</w:t>
      </w:r>
    </w:p>
    <w:p w14:paraId="597273B5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We went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strolling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drank lemo-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[F]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nade</w:t>
      </w:r>
    </w:p>
    <w:p w14:paraId="16CDC325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We made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out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under the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dock</w:t>
      </w:r>
    </w:p>
    <w:p w14:paraId="6EC4147E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We stayed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out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till ten o'-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clock</w:t>
      </w:r>
    </w:p>
    <w:p w14:paraId="73530C7F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14:paraId="54136589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fling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don't mean a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[A]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thing</w:t>
      </w:r>
    </w:p>
    <w:p w14:paraId="072B2D49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14:paraId="1E750E4E" w14:textId="77777777" w:rsidR="00272711" w:rsidRDefault="00272711">
      <w:pPr>
        <w:rPr>
          <w:rFonts w:ascii="Verdana" w:eastAsia="Times New Roman" w:hAnsi="Verdana" w:cs="Courier New"/>
          <w:b/>
          <w:color w:val="383737"/>
          <w:lang w:val="en" w:eastAsia="en-CA"/>
        </w:rPr>
      </w:pPr>
      <w:r>
        <w:rPr>
          <w:rFonts w:ascii="Verdana" w:eastAsia="Times New Roman" w:hAnsi="Verdana" w:cs="Courier New"/>
          <w:b/>
          <w:color w:val="383737"/>
          <w:lang w:val="en" w:eastAsia="en-CA"/>
        </w:rPr>
        <w:br w:type="page"/>
      </w:r>
    </w:p>
    <w:p w14:paraId="0BB29670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5D4200D5" w14:textId="77777777"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BACC6" w:themeColor="accent5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more</w:t>
      </w:r>
      <w:r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, b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ut you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don't gotta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brag</w:t>
      </w:r>
    </w:p>
    <w:p w14:paraId="4826C36B" w14:textId="77777777"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>
        <w:rPr>
          <w:rFonts w:ascii="Verdana" w:eastAsia="Times New Roman" w:hAnsi="Verdana" w:cs="Courier New"/>
          <w:b/>
          <w:color w:val="FF0000"/>
          <w:lang w:val="en" w:eastAsia="en-CA"/>
        </w:rPr>
        <w:t>more, ‘c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ause 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[G]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 sounds like a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drag</w:t>
      </w:r>
      <w:r>
        <w:rPr>
          <w:rFonts w:ascii="Verdana" w:eastAsia="Times New Roman" w:hAnsi="Verdana" w:cs="Courier New"/>
          <w:b/>
          <w:color w:val="FF0000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223CA1F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020DD079" w14:textId="77777777" w:rsidR="00272711" w:rsidRDefault="00272711" w:rsidP="00272711">
      <w:pPr>
        <w:rPr>
          <w:rFonts w:ascii="Verdana" w:hAnsi="Verdana"/>
          <w:b/>
          <w:color w:val="000000" w:themeColor="text1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M &amp; W:  [C]</w:t>
      </w:r>
      <w:r w:rsidRPr="00646F6A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Shoo-de-bop bop</w:t>
      </w:r>
      <w:r w:rsidRPr="00646F6A">
        <w:rPr>
          <w:rFonts w:ascii="Verdana" w:hAnsi="Verdana"/>
          <w:b/>
          <w:color w:val="000000" w:themeColor="text1"/>
        </w:rPr>
        <w:t xml:space="preserve"> [F] </w:t>
      </w:r>
      <w:r w:rsidRPr="00646F6A">
        <w:rPr>
          <w:rFonts w:ascii="Verdana" w:hAnsi="Verdana"/>
          <w:color w:val="000000" w:themeColor="text1"/>
        </w:rPr>
        <w:t>shoo-de-bop bop</w:t>
      </w:r>
      <w:r w:rsidRPr="00646F6A">
        <w:rPr>
          <w:rFonts w:ascii="Verdana" w:hAnsi="Verdana"/>
          <w:b/>
          <w:color w:val="000000" w:themeColor="text1"/>
        </w:rPr>
        <w:t xml:space="preserve"> </w:t>
      </w:r>
    </w:p>
    <w:p w14:paraId="670350D3" w14:textId="77777777" w:rsidR="00272711" w:rsidRPr="00646F6A" w:rsidRDefault="00272711" w:rsidP="0027271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</w:t>
      </w:r>
      <w:r w:rsidRPr="00646F6A">
        <w:rPr>
          <w:rFonts w:ascii="Verdana" w:hAnsi="Verdana"/>
          <w:b/>
          <w:color w:val="000000" w:themeColor="text1"/>
        </w:rPr>
        <w:t xml:space="preserve">[G] </w:t>
      </w:r>
      <w:r>
        <w:rPr>
          <w:rFonts w:ascii="Verdana" w:hAnsi="Verdana"/>
          <w:color w:val="000000" w:themeColor="text1"/>
        </w:rPr>
        <w:t>S</w:t>
      </w:r>
      <w:r w:rsidRPr="00646F6A">
        <w:rPr>
          <w:rFonts w:ascii="Verdana" w:hAnsi="Verdana"/>
          <w:color w:val="000000" w:themeColor="text1"/>
        </w:rPr>
        <w:t>hoo-de-bop bop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shoo-de-bop bop</w:t>
      </w:r>
    </w:p>
    <w:p w14:paraId="0540A891" w14:textId="77777777" w:rsidR="00272711" w:rsidRDefault="00272711" w:rsidP="00272711">
      <w:pPr>
        <w:rPr>
          <w:rFonts w:ascii="Verdana" w:hAnsi="Verdana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            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[C] </w:t>
      </w:r>
      <w:r w:rsidRPr="00646F6A">
        <w:rPr>
          <w:rFonts w:ascii="Verdana" w:hAnsi="Verdana"/>
          <w:color w:val="000000" w:themeColor="text1"/>
        </w:rPr>
        <w:t>Shoo-de-bop bop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shoo-de-bop bop</w:t>
      </w:r>
      <w:r w:rsidRPr="00646F6A">
        <w:rPr>
          <w:rFonts w:ascii="Verdana" w:hAnsi="Verdana"/>
          <w:b/>
          <w:color w:val="000000" w:themeColor="text1"/>
        </w:rPr>
        <w:t xml:space="preserve"> </w:t>
      </w:r>
    </w:p>
    <w:p w14:paraId="1C8F7B19" w14:textId="77777777" w:rsidR="00272711" w:rsidRPr="00646F6A" w:rsidRDefault="00272711" w:rsidP="0027271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          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[G]</w:t>
      </w:r>
      <w:r w:rsidRPr="00646F6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646F6A">
        <w:rPr>
          <w:rFonts w:ascii="Verdana" w:hAnsi="Verdana"/>
          <w:color w:val="000000" w:themeColor="text1"/>
        </w:rPr>
        <w:t xml:space="preserve">hoo-de-bop bop 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>[F]</w:t>
      </w:r>
      <w:r w:rsidRPr="00646F6A">
        <w:rPr>
          <w:rFonts w:ascii="Verdana" w:hAnsi="Verdana"/>
          <w:b/>
          <w:color w:val="000000" w:themeColor="text1"/>
        </w:rPr>
        <w:t xml:space="preserve"> </w:t>
      </w:r>
      <w:r w:rsidRPr="00646F6A">
        <w:rPr>
          <w:rFonts w:ascii="Verdana" w:hAnsi="Verdana"/>
          <w:color w:val="000000" w:themeColor="text1"/>
        </w:rPr>
        <w:t>yeah!</w:t>
      </w:r>
    </w:p>
    <w:p w14:paraId="47723F4E" w14:textId="77777777" w:rsidR="00272711" w:rsidRPr="00646F6A" w:rsidRDefault="00272711" w:rsidP="00272711">
      <w:pPr>
        <w:rPr>
          <w:rFonts w:ascii="Verdana" w:hAnsi="Verdana"/>
          <w:b/>
          <w:color w:val="000000" w:themeColor="text1"/>
        </w:rPr>
      </w:pPr>
    </w:p>
    <w:p w14:paraId="04F36948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got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friendly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holding my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hand</w:t>
      </w:r>
    </w:p>
    <w:p w14:paraId="091AAFC0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Well she got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friendly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down in the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sand</w:t>
      </w:r>
    </w:p>
    <w:p w14:paraId="5FD4FBE4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He was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sweet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just turned eight-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>[A]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een</w:t>
      </w:r>
    </w:p>
    <w:p w14:paraId="08D03AF0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Well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 was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good, you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know what I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mean</w:t>
      </w:r>
    </w:p>
    <w:p w14:paraId="3771CC40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E36C0A" w:themeColor="accent6" w:themeShade="BF"/>
          <w:lang w:val="en" w:eastAsia="en-CA"/>
        </w:rPr>
      </w:pPr>
    </w:p>
    <w:p w14:paraId="23B57C88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heat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boy and girl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[A]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meet</w:t>
      </w:r>
    </w:p>
    <w:p w14:paraId="0477399D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ah, oh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14:paraId="6CE9E518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6406B83C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more, how much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dough did 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spend?</w:t>
      </w:r>
    </w:p>
    <w:p w14:paraId="70D6D300" w14:textId="433747F4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tell me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more, could she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get me a </w:t>
      </w:r>
      <w:r w:rsidR="00234C4E" w:rsidRPr="00646F6A">
        <w:rPr>
          <w:rFonts w:ascii="Verdana" w:eastAsia="Times New Roman" w:hAnsi="Verdana" w:cs="Courier New"/>
          <w:b/>
          <w:color w:val="383737"/>
          <w:lang w:val="en" w:eastAsia="en-CA"/>
        </w:rPr>
        <w:t>[C]</w:t>
      </w:r>
      <w:r w:rsidR="00234C4E" w:rsidRPr="000D61C2">
        <w:rPr>
          <w:rFonts w:ascii="Verdana" w:hAnsi="Verdana" w:cs="Courier New"/>
          <w:b/>
          <w:color w:val="000000" w:themeColor="text1"/>
        </w:rPr>
        <w:sym w:font="Symbol" w:char="F0AF"/>
      </w:r>
      <w:r w:rsidR="00234C4E"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friend?</w:t>
      </w:r>
    </w:p>
    <w:p w14:paraId="7C6994D7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79800765" w14:textId="77777777" w:rsidR="00272711" w:rsidRP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272711">
        <w:rPr>
          <w:rFonts w:ascii="Verdana" w:eastAsia="Times New Roman" w:hAnsi="Verdana" w:cs="Courier New"/>
          <w:b/>
          <w:color w:val="000000" w:themeColor="text1"/>
          <w:lang w:val="en" w:eastAsia="en-CA"/>
        </w:rPr>
        <w:t>&lt;</w:t>
      </w: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272711">
        <w:rPr>
          <w:rFonts w:ascii="Verdana" w:eastAsia="Times New Roman" w:hAnsi="Verdana" w:cs="Courier New"/>
          <w:b/>
          <w:color w:val="000000" w:themeColor="text1"/>
          <w:lang w:val="en" w:eastAsia="en-CA"/>
        </w:rPr>
        <w:t>SLOW</w:t>
      </w:r>
      <w:r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</w:t>
      </w:r>
      <w:r w:rsidRPr="00272711">
        <w:rPr>
          <w:rFonts w:ascii="Verdana" w:eastAsia="Times New Roman" w:hAnsi="Verdana" w:cs="Courier New"/>
          <w:b/>
          <w:color w:val="000000" w:themeColor="text1"/>
          <w:lang w:val="en" w:eastAsia="en-CA"/>
        </w:rPr>
        <w:t>&gt;</w:t>
      </w:r>
    </w:p>
    <w:p w14:paraId="3FA8A14E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It turned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colder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that's where it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ends</w:t>
      </w:r>
    </w:p>
    <w:p w14:paraId="434111AA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So I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told her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we'd still be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[F]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friends</w:t>
      </w:r>
    </w:p>
    <w:p w14:paraId="324F88EA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W: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[C]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Then we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made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 xml:space="preserve">our true love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[A] </w:t>
      </w:r>
      <w:r w:rsidRPr="00646F6A">
        <w:rPr>
          <w:rFonts w:ascii="Verdana" w:eastAsia="Times New Roman" w:hAnsi="Verdana" w:cs="Courier New"/>
          <w:b/>
          <w:color w:val="FF0000"/>
          <w:lang w:val="en" w:eastAsia="en-CA"/>
        </w:rPr>
        <w:t>vow</w:t>
      </w:r>
    </w:p>
    <w:p w14:paraId="304450E6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M: 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Wonder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what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[D]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 xml:space="preserve">she's doin' </w:t>
      </w:r>
      <w:r w:rsidRPr="00646F6A">
        <w:rPr>
          <w:rFonts w:ascii="Verdana" w:eastAsia="Times New Roman" w:hAnsi="Verdana" w:cs="Courier New"/>
          <w:b/>
          <w:color w:val="383737"/>
          <w:lang w:val="en" w:eastAsia="en-CA"/>
        </w:rPr>
        <w:t xml:space="preserve">[G] </w:t>
      </w:r>
      <w:r w:rsidRPr="00646F6A">
        <w:rPr>
          <w:rFonts w:ascii="Verdana" w:eastAsia="Times New Roman" w:hAnsi="Verdana" w:cs="Courier New"/>
          <w:b/>
          <w:color w:val="4BACC6" w:themeColor="accent5"/>
          <w:lang w:val="en" w:eastAsia="en-CA"/>
        </w:rPr>
        <w:t>now</w:t>
      </w:r>
    </w:p>
    <w:p w14:paraId="47E063DE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383737"/>
          <w:lang w:val="en" w:eastAsia="en-CA"/>
        </w:rPr>
      </w:pPr>
    </w:p>
    <w:p w14:paraId="06640D19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M &amp; W: 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dreams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ripped at the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[A]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seams</w:t>
      </w:r>
    </w:p>
    <w:p w14:paraId="47573C91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But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[Dm]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oh, those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[G]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summer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[C]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nights</w:t>
      </w:r>
    </w:p>
    <w:p w14:paraId="78BB6143" w14:textId="77777777" w:rsidR="00272711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Tell me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more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[F]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tell me</w:t>
      </w:r>
      <w:r w:rsidRPr="00646F6A">
        <w:rPr>
          <w:rFonts w:ascii="Verdana" w:eastAsia="Times New Roman" w:hAnsi="Verdana" w:cs="Courier New"/>
          <w:b/>
          <w:color w:val="000000" w:themeColor="text1"/>
          <w:lang w:val="en" w:eastAsia="en-CA"/>
        </w:rPr>
        <w:t xml:space="preserve"> ~[C]~ </w:t>
      </w:r>
      <w:r w:rsidRPr="00646F6A">
        <w:rPr>
          <w:rFonts w:ascii="Verdana" w:eastAsia="Times New Roman" w:hAnsi="Verdana" w:cs="Courier New"/>
          <w:color w:val="000000" w:themeColor="text1"/>
          <w:lang w:val="en" w:eastAsia="en-CA"/>
        </w:rPr>
        <w:t>more</w:t>
      </w:r>
    </w:p>
    <w:p w14:paraId="478F3855" w14:textId="77777777" w:rsidR="00272711" w:rsidRPr="00646F6A" w:rsidRDefault="00272711" w:rsidP="00272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val="en" w:eastAsia="en-CA"/>
        </w:rPr>
      </w:pPr>
    </w:p>
    <w:p w14:paraId="5C70EB6B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4075B35" wp14:editId="6942DA17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B59C64" wp14:editId="063D81B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A63E13" wp14:editId="04A8044C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B97D3A" wp14:editId="3305E016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72878F" wp14:editId="5BC72B13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CC659A" wp14:editId="7662756C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6034" w14:textId="77777777" w:rsidR="00B043CF" w:rsidRDefault="00B043CF" w:rsidP="00110521">
      <w:pPr>
        <w:rPr>
          <w:rFonts w:ascii="Verdana" w:hAnsi="Verdana"/>
          <w:b/>
        </w:rPr>
      </w:pPr>
    </w:p>
    <w:p w14:paraId="09EBA028" w14:textId="77777777" w:rsidR="00B043CF" w:rsidRPr="00272711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72711" w:rsidSect="00272711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711"/>
    <w:rsid w:val="000961DF"/>
    <w:rsid w:val="000A348C"/>
    <w:rsid w:val="000D00ED"/>
    <w:rsid w:val="00110521"/>
    <w:rsid w:val="00132109"/>
    <w:rsid w:val="00161445"/>
    <w:rsid w:val="0017786C"/>
    <w:rsid w:val="001E2271"/>
    <w:rsid w:val="00234C4E"/>
    <w:rsid w:val="00252E97"/>
    <w:rsid w:val="00272711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6386A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0611F"/>
  <w14:defaultImageDpi w14:val="300"/>
  <w15:docId w15:val="{40709EA0-1D46-4E52-BE5E-613FA12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775D-06F9-40F8-98B5-8D32C36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Summer Nights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2019-07-06T19:17:00Z</dcterms:created>
  <dcterms:modified xsi:type="dcterms:W3CDTF">2023-07-13T13:57:00Z</dcterms:modified>
</cp:coreProperties>
</file>