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20AE" w14:textId="77777777" w:rsidR="004913B9" w:rsidRDefault="004913B9" w:rsidP="004913B9">
      <w:pPr>
        <w:pStyle w:val="Heading1"/>
      </w:pPr>
      <w:r>
        <w:t xml:space="preserve">Que Sera </w:t>
      </w:r>
      <w:proofErr w:type="spellStart"/>
      <w:r>
        <w:t>Sera</w:t>
      </w:r>
      <w:proofErr w:type="spellEnd"/>
      <w:r>
        <w:t xml:space="preserve"> (Whatever Will Be, Will Be)</w:t>
      </w:r>
    </w:p>
    <w:p w14:paraId="5764BD2A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>Jay Livingston, Ray Evans 1956</w:t>
      </w:r>
    </w:p>
    <w:p w14:paraId="4EB9D151" w14:textId="77777777" w:rsidR="00F830A3" w:rsidRPr="006D788E" w:rsidRDefault="00F830A3" w:rsidP="00F830A3">
      <w:pPr>
        <w:rPr>
          <w:rFonts w:ascii="Verdana" w:hAnsi="Verdana"/>
          <w:sz w:val="16"/>
          <w:szCs w:val="16"/>
        </w:rPr>
      </w:pPr>
    </w:p>
    <w:p w14:paraId="49A00131" w14:textId="77777777" w:rsidR="00F830A3" w:rsidRPr="00F16005" w:rsidRDefault="00F830A3" w:rsidP="00F830A3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367EE96" wp14:editId="0538D1FA">
            <wp:extent cx="457200" cy="609600"/>
            <wp:effectExtent l="0" t="0" r="0" b="0"/>
            <wp:docPr id="709" name="Picture 709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FDC235B" wp14:editId="6B455B75">
            <wp:extent cx="457200" cy="609600"/>
            <wp:effectExtent l="0" t="0" r="0" b="0"/>
            <wp:docPr id="710" name="Picture 71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ED28C04" wp14:editId="4E5260AD">
            <wp:extent cx="457200" cy="609600"/>
            <wp:effectExtent l="0" t="0" r="0" b="0"/>
            <wp:docPr id="711" name="Picture 711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maj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953A3EA" wp14:editId="28C42465">
            <wp:extent cx="457200" cy="609600"/>
            <wp:effectExtent l="0" t="0" r="0" b="0"/>
            <wp:docPr id="712" name="Picture 712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7B50F1C" wp14:editId="48116589">
            <wp:extent cx="457200" cy="609600"/>
            <wp:effectExtent l="0" t="0" r="0" b="0"/>
            <wp:docPr id="713" name="Picture 71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E7113BB" wp14:editId="330EDA68">
            <wp:extent cx="457200" cy="609600"/>
            <wp:effectExtent l="0" t="0" r="0" b="0"/>
            <wp:docPr id="714" name="Picture 714" descr="G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j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BDD89B7" wp14:editId="5CF92BB0">
            <wp:extent cx="457200" cy="609600"/>
            <wp:effectExtent l="0" t="0" r="0" b="0"/>
            <wp:docPr id="715" name="Picture 715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9CCE" w14:textId="77777777" w:rsidR="00F830A3" w:rsidRDefault="00F830A3" w:rsidP="00F830A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/ 1 2 3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213E42CF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6C95CCF9" w14:textId="77777777" w:rsidR="00F830A3" w:rsidRDefault="00F830A3" w:rsidP="00F830A3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When I was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a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little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girl</w:t>
      </w:r>
    </w:p>
    <w:p w14:paraId="49E55B20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I asked my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mother</w:t>
      </w:r>
      <w:r>
        <w:rPr>
          <w:rFonts w:ascii="Verdana" w:hAnsi="Verdana"/>
          <w:b/>
        </w:rPr>
        <w:t xml:space="preserve"> [Gmaj7] </w:t>
      </w:r>
      <w:r>
        <w:rPr>
          <w:rFonts w:ascii="Verdana" w:hAnsi="Verdana"/>
        </w:rPr>
        <w:t xml:space="preserve">”What will I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be? </w:t>
      </w:r>
      <w:r w:rsidRPr="000D0EEE">
        <w:rPr>
          <w:rFonts w:ascii="Verdana" w:hAnsi="Verdana"/>
          <w:b/>
        </w:rPr>
        <w:t>[D7]</w:t>
      </w:r>
    </w:p>
    <w:p w14:paraId="7EE5BF66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pretty?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rich?</w:t>
      </w:r>
    </w:p>
    <w:p w14:paraId="4EECB805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Here’s what she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said to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6A5C7D58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79417786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 xml:space="preserve">Que </w:t>
      </w:r>
      <w:r w:rsidRPr="005E3298">
        <w:rPr>
          <w:rFonts w:ascii="Verdana" w:hAnsi="Verdana"/>
          <w:b/>
          <w:lang w:val="fr-FR"/>
        </w:rPr>
        <w:t>[C]</w:t>
      </w:r>
      <w:r w:rsidRPr="005E3298">
        <w:rPr>
          <w:rFonts w:ascii="Verdana" w:hAnsi="Verdana"/>
          <w:lang w:val="fr-FR"/>
        </w:rPr>
        <w:t xml:space="preserve"> sera, se-</w:t>
      </w:r>
      <w:r w:rsidRPr="005E3298">
        <w:rPr>
          <w:rFonts w:ascii="Verdana" w:hAnsi="Verdana"/>
          <w:b/>
          <w:lang w:val="fr-FR"/>
        </w:rPr>
        <w:t>[Cmaj7]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[Am7]</w:t>
      </w:r>
    </w:p>
    <w:p w14:paraId="5F9358B9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>What-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14:paraId="32BF9397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14:paraId="7A8DCE49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>Que se-</w:t>
      </w:r>
      <w:r w:rsidRPr="005E3298">
        <w:rPr>
          <w:rFonts w:ascii="Verdana" w:hAnsi="Verdana"/>
          <w:b/>
          <w:lang w:val="fr-FR"/>
        </w:rPr>
        <w:t>[D7]</w:t>
      </w:r>
      <w:r w:rsidRPr="005E3298">
        <w:rPr>
          <w:rFonts w:ascii="Verdana" w:hAnsi="Verdana"/>
          <w:lang w:val="fr-FR"/>
        </w:rPr>
        <w:t>ra, se-</w:t>
      </w:r>
      <w:r w:rsidRPr="005E3298">
        <w:rPr>
          <w:rFonts w:ascii="Verdana" w:hAnsi="Verdana"/>
          <w:b/>
          <w:lang w:val="fr-FR"/>
        </w:rPr>
        <w:t>[G]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[G]</w:t>
      </w:r>
    </w:p>
    <w:p w14:paraId="2D2FBCD5" w14:textId="77777777" w:rsidR="00F830A3" w:rsidRDefault="00F830A3" w:rsidP="00F830A3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 will be,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1B6C0A07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1AC96F6F" w14:textId="77777777" w:rsidR="00F830A3" w:rsidRDefault="00F830A3" w:rsidP="00F830A3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When I was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a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child in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school</w:t>
      </w:r>
    </w:p>
    <w:p w14:paraId="3CC4B457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I asked my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teacher </w:t>
      </w:r>
      <w:r>
        <w:rPr>
          <w:rFonts w:ascii="Verdana" w:hAnsi="Verdana"/>
          <w:b/>
        </w:rPr>
        <w:t xml:space="preserve">[Gmaj7] </w:t>
      </w:r>
      <w:r>
        <w:rPr>
          <w:rFonts w:ascii="Verdana" w:hAnsi="Verdana"/>
        </w:rPr>
        <w:t xml:space="preserve">”What should I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try? </w:t>
      </w:r>
      <w:r w:rsidRPr="000D0EEE">
        <w:rPr>
          <w:rFonts w:ascii="Verdana" w:hAnsi="Verdana"/>
          <w:b/>
        </w:rPr>
        <w:t>[D7]</w:t>
      </w:r>
    </w:p>
    <w:p w14:paraId="61473E3A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Should I paint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pictures?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Should I sing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songs?”</w:t>
      </w:r>
    </w:p>
    <w:p w14:paraId="052B21FF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This was her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wise re-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ply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62C3EED4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11AE27E4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 xml:space="preserve">Que </w:t>
      </w:r>
      <w:r w:rsidRPr="005E3298">
        <w:rPr>
          <w:rFonts w:ascii="Verdana" w:hAnsi="Verdana"/>
          <w:b/>
          <w:lang w:val="fr-FR"/>
        </w:rPr>
        <w:t>[C]</w:t>
      </w:r>
      <w:r w:rsidRPr="005E3298">
        <w:rPr>
          <w:rFonts w:ascii="Verdana" w:hAnsi="Verdana"/>
          <w:lang w:val="fr-FR"/>
        </w:rPr>
        <w:t xml:space="preserve"> sera, se-</w:t>
      </w:r>
      <w:r w:rsidRPr="005E3298">
        <w:rPr>
          <w:rFonts w:ascii="Verdana" w:hAnsi="Verdana"/>
          <w:b/>
          <w:lang w:val="fr-FR"/>
        </w:rPr>
        <w:t>[Cmaj7]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[Am7]</w:t>
      </w:r>
    </w:p>
    <w:p w14:paraId="613D0661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>What-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14:paraId="7D2AAC0C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14:paraId="69174F61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>Que se-</w:t>
      </w:r>
      <w:r w:rsidRPr="005E3298">
        <w:rPr>
          <w:rFonts w:ascii="Verdana" w:hAnsi="Verdana"/>
          <w:b/>
          <w:lang w:val="fr-FR"/>
        </w:rPr>
        <w:t>[D7]</w:t>
      </w:r>
      <w:r w:rsidRPr="005E3298">
        <w:rPr>
          <w:rFonts w:ascii="Verdana" w:hAnsi="Verdana"/>
          <w:lang w:val="fr-FR"/>
        </w:rPr>
        <w:t>ra, se-</w:t>
      </w:r>
      <w:r w:rsidRPr="005E3298">
        <w:rPr>
          <w:rFonts w:ascii="Verdana" w:hAnsi="Verdana"/>
          <w:b/>
          <w:lang w:val="fr-FR"/>
        </w:rPr>
        <w:t>[G]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[G]</w:t>
      </w:r>
    </w:p>
    <w:p w14:paraId="3E4D225E" w14:textId="77777777" w:rsidR="00F830A3" w:rsidRDefault="00F830A3" w:rsidP="00F830A3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 will be,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302C39BB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2BAF7CA6" w14:textId="77777777" w:rsidR="00F830A3" w:rsidRDefault="00F830A3" w:rsidP="00F830A3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When I grew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and fell in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love</w:t>
      </w:r>
    </w:p>
    <w:p w14:paraId="064DAB40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I asked my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sweetheart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”What lies a-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head? </w:t>
      </w:r>
      <w:r w:rsidRPr="000D0EEE">
        <w:rPr>
          <w:rFonts w:ascii="Verdana" w:hAnsi="Verdana"/>
          <w:b/>
        </w:rPr>
        <w:t>[D7]</w:t>
      </w:r>
    </w:p>
    <w:p w14:paraId="6CAF598A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we have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rainbows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day after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day?”</w:t>
      </w:r>
    </w:p>
    <w:p w14:paraId="1E0AF22E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Here’s what my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sweetheart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24F989AE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1423B02E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 xml:space="preserve">Que </w:t>
      </w:r>
      <w:r w:rsidRPr="005E3298">
        <w:rPr>
          <w:rFonts w:ascii="Verdana" w:hAnsi="Verdana"/>
          <w:b/>
          <w:lang w:val="fr-FR"/>
        </w:rPr>
        <w:t>[C]</w:t>
      </w:r>
      <w:r w:rsidRPr="005E3298">
        <w:rPr>
          <w:rFonts w:ascii="Verdana" w:hAnsi="Verdana"/>
          <w:lang w:val="fr-FR"/>
        </w:rPr>
        <w:t xml:space="preserve"> sera, se-</w:t>
      </w:r>
      <w:r w:rsidRPr="005E3298">
        <w:rPr>
          <w:rFonts w:ascii="Verdana" w:hAnsi="Verdana"/>
          <w:b/>
          <w:lang w:val="fr-FR"/>
        </w:rPr>
        <w:t>[Cmaj7]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[Am7]</w:t>
      </w:r>
    </w:p>
    <w:p w14:paraId="382A91A1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>What-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14:paraId="54219AD0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14:paraId="283D08C9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>Que se-</w:t>
      </w:r>
      <w:r w:rsidRPr="005E3298">
        <w:rPr>
          <w:rFonts w:ascii="Verdana" w:hAnsi="Verdana"/>
          <w:b/>
          <w:lang w:val="fr-FR"/>
        </w:rPr>
        <w:t>[D7]</w:t>
      </w:r>
      <w:r w:rsidRPr="005E3298">
        <w:rPr>
          <w:rFonts w:ascii="Verdana" w:hAnsi="Verdana"/>
          <w:lang w:val="fr-FR"/>
        </w:rPr>
        <w:t>ra, se-</w:t>
      </w:r>
      <w:r w:rsidRPr="005E3298">
        <w:rPr>
          <w:rFonts w:ascii="Verdana" w:hAnsi="Verdana"/>
          <w:b/>
          <w:lang w:val="fr-FR"/>
        </w:rPr>
        <w:t>[G]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[G]</w:t>
      </w:r>
    </w:p>
    <w:p w14:paraId="4886DE16" w14:textId="77777777" w:rsidR="00F830A3" w:rsidRDefault="00F830A3" w:rsidP="00F830A3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 will be,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7902CE60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7BB437A6" w14:textId="77777777" w:rsidR="00F830A3" w:rsidRDefault="00F830A3" w:rsidP="00F830A3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Now I have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children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of my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own</w:t>
      </w:r>
    </w:p>
    <w:p w14:paraId="4BC7E865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They ask their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mother </w:t>
      </w:r>
      <w:r>
        <w:rPr>
          <w:rFonts w:ascii="Verdana" w:hAnsi="Verdana"/>
          <w:b/>
        </w:rPr>
        <w:t xml:space="preserve">[Gmaj7] </w:t>
      </w:r>
      <w:r>
        <w:rPr>
          <w:rFonts w:ascii="Verdana" w:hAnsi="Verdana"/>
        </w:rPr>
        <w:t xml:space="preserve">”What will I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be? </w:t>
      </w:r>
      <w:r w:rsidRPr="000D0EEE">
        <w:rPr>
          <w:rFonts w:ascii="Verdana" w:hAnsi="Verdana"/>
          <w:b/>
        </w:rPr>
        <w:t>[D7]</w:t>
      </w:r>
    </w:p>
    <w:p w14:paraId="4F2B45BB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handsome?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rich?”</w:t>
      </w:r>
    </w:p>
    <w:p w14:paraId="4A1EE502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I tell them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tender-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ly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1E4461E8" w14:textId="77777777" w:rsidR="00F830A3" w:rsidRDefault="00F830A3" w:rsidP="00F830A3">
      <w:pPr>
        <w:rPr>
          <w:rFonts w:ascii="Verdana" w:hAnsi="Verdana"/>
          <w:sz w:val="16"/>
          <w:szCs w:val="16"/>
        </w:rPr>
      </w:pPr>
    </w:p>
    <w:p w14:paraId="406CD580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 xml:space="preserve">Que </w:t>
      </w:r>
      <w:r w:rsidRPr="005E3298">
        <w:rPr>
          <w:rFonts w:ascii="Verdana" w:hAnsi="Verdana"/>
          <w:b/>
          <w:lang w:val="fr-FR"/>
        </w:rPr>
        <w:t>[C]</w:t>
      </w:r>
      <w:r w:rsidRPr="005E3298">
        <w:rPr>
          <w:rFonts w:ascii="Verdana" w:hAnsi="Verdana"/>
          <w:lang w:val="fr-FR"/>
        </w:rPr>
        <w:t xml:space="preserve"> sera, se-</w:t>
      </w:r>
      <w:r w:rsidRPr="005E3298">
        <w:rPr>
          <w:rFonts w:ascii="Verdana" w:hAnsi="Verdana"/>
          <w:b/>
          <w:lang w:val="fr-FR"/>
        </w:rPr>
        <w:t>[Cmaj7]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[Am7]</w:t>
      </w:r>
    </w:p>
    <w:p w14:paraId="2A476FA2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>What-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14:paraId="1192756B" w14:textId="77777777" w:rsidR="00F830A3" w:rsidRDefault="00F830A3" w:rsidP="00F830A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14:paraId="3AAF3C00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lang w:val="fr-FR"/>
        </w:rPr>
        <w:t>Que se-</w:t>
      </w:r>
      <w:r w:rsidRPr="005E3298">
        <w:rPr>
          <w:rFonts w:ascii="Verdana" w:hAnsi="Verdana"/>
          <w:b/>
          <w:lang w:val="fr-FR"/>
        </w:rPr>
        <w:t>[D7]</w:t>
      </w:r>
      <w:r w:rsidRPr="005E3298">
        <w:rPr>
          <w:rFonts w:ascii="Verdana" w:hAnsi="Verdana"/>
          <w:lang w:val="fr-FR"/>
        </w:rPr>
        <w:t>ra, se-</w:t>
      </w:r>
      <w:r w:rsidRPr="005E3298">
        <w:rPr>
          <w:rFonts w:ascii="Verdana" w:hAnsi="Verdana"/>
          <w:b/>
          <w:lang w:val="fr-FR"/>
        </w:rPr>
        <w:t>[G]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[G]</w:t>
      </w:r>
    </w:p>
    <w:p w14:paraId="6F9D9354" w14:textId="77777777" w:rsidR="00F830A3" w:rsidRDefault="00F830A3" w:rsidP="00F830A3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What will be, will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</w:p>
    <w:p w14:paraId="0B29FAB9" w14:textId="77777777" w:rsidR="00F830A3" w:rsidRPr="005E3298" w:rsidRDefault="00F830A3" w:rsidP="00F830A3">
      <w:pPr>
        <w:rPr>
          <w:rFonts w:ascii="Verdana" w:hAnsi="Verdana"/>
          <w:lang w:val="fr-FR"/>
        </w:rPr>
      </w:pPr>
      <w:r w:rsidRPr="005E3298">
        <w:rPr>
          <w:rFonts w:ascii="Verdana" w:hAnsi="Verdana"/>
          <w:b/>
          <w:lang w:val="fr-FR"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 w:rsidRPr="005E3298">
        <w:rPr>
          <w:rFonts w:ascii="Verdana" w:hAnsi="Verdana"/>
          <w:lang w:val="fr-FR"/>
        </w:rPr>
        <w:t xml:space="preserve"> Que sera, se-</w:t>
      </w:r>
      <w:r w:rsidRPr="005E3298">
        <w:rPr>
          <w:rFonts w:ascii="Verdana" w:hAnsi="Verdana"/>
          <w:b/>
          <w:lang w:val="fr-FR"/>
        </w:rPr>
        <w:t>[G]</w:t>
      </w:r>
      <w:r w:rsidRPr="005E3298">
        <w:rPr>
          <w:rFonts w:ascii="Verdana" w:hAnsi="Verdana"/>
          <w:lang w:val="fr-FR"/>
        </w:rPr>
        <w:t xml:space="preserve">ra </w:t>
      </w:r>
      <w:r w:rsidRPr="005E3298">
        <w:rPr>
          <w:rFonts w:ascii="Verdana" w:hAnsi="Verdana"/>
          <w:b/>
          <w:lang w:val="fr-FR"/>
        </w:rPr>
        <w:t>[G] / [G] / 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648452C3" w14:textId="77777777" w:rsidR="00F830A3" w:rsidRPr="005E3298" w:rsidRDefault="00F830A3" w:rsidP="00F830A3">
      <w:pPr>
        <w:rPr>
          <w:rFonts w:ascii="Verdana" w:hAnsi="Verdana"/>
          <w:sz w:val="16"/>
          <w:szCs w:val="16"/>
          <w:lang w:val="fr-FR"/>
        </w:rPr>
      </w:pPr>
    </w:p>
    <w:p w14:paraId="4E639AE0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F83896">
      <w:pgSz w:w="12240" w:h="15840"/>
      <w:pgMar w:top="450" w:right="720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67571"/>
    <w:rsid w:val="000961DF"/>
    <w:rsid w:val="000D00ED"/>
    <w:rsid w:val="00110521"/>
    <w:rsid w:val="00132109"/>
    <w:rsid w:val="00161445"/>
    <w:rsid w:val="0017786C"/>
    <w:rsid w:val="001E2271"/>
    <w:rsid w:val="0020193A"/>
    <w:rsid w:val="00215AFA"/>
    <w:rsid w:val="00252E97"/>
    <w:rsid w:val="002A1883"/>
    <w:rsid w:val="002B56B4"/>
    <w:rsid w:val="00317507"/>
    <w:rsid w:val="003442C9"/>
    <w:rsid w:val="00414418"/>
    <w:rsid w:val="00490D27"/>
    <w:rsid w:val="004913B9"/>
    <w:rsid w:val="00531581"/>
    <w:rsid w:val="00550EFA"/>
    <w:rsid w:val="006230AD"/>
    <w:rsid w:val="006325CA"/>
    <w:rsid w:val="006666AD"/>
    <w:rsid w:val="006D788E"/>
    <w:rsid w:val="007320F1"/>
    <w:rsid w:val="007D02AC"/>
    <w:rsid w:val="007E4748"/>
    <w:rsid w:val="0082492D"/>
    <w:rsid w:val="00866CDE"/>
    <w:rsid w:val="008E2FD0"/>
    <w:rsid w:val="009564CA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CD4C42"/>
    <w:rsid w:val="00CD53B2"/>
    <w:rsid w:val="00D66B4B"/>
    <w:rsid w:val="00DB1F9F"/>
    <w:rsid w:val="00E04FCE"/>
    <w:rsid w:val="00F81E40"/>
    <w:rsid w:val="00F830A3"/>
    <w:rsid w:val="00F83896"/>
    <w:rsid w:val="00F96D25"/>
    <w:rsid w:val="00FB061D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60DF2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739D-E330-4682-A2E4-B5B2E039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4</cp:revision>
  <cp:lastPrinted>2018-11-26T19:40:00Z</cp:lastPrinted>
  <dcterms:created xsi:type="dcterms:W3CDTF">2018-12-31T19:39:00Z</dcterms:created>
  <dcterms:modified xsi:type="dcterms:W3CDTF">2024-01-06T13:19:00Z</dcterms:modified>
</cp:coreProperties>
</file>