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0" w:rsidRPr="00A366C2" w:rsidRDefault="00995500" w:rsidP="00995500">
      <w:pPr>
        <w:pStyle w:val="Heading1"/>
      </w:pPr>
      <w:proofErr w:type="spellStart"/>
      <w:r w:rsidRPr="00A366C2">
        <w:t>Nuttin</w:t>
      </w:r>
      <w:proofErr w:type="spellEnd"/>
      <w:r w:rsidRPr="00A366C2">
        <w:t>' For Christmas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Cs/>
          <w:iCs/>
        </w:rPr>
      </w:pPr>
      <w:r w:rsidRPr="00DC4616">
        <w:rPr>
          <w:rFonts w:ascii="Verdana" w:hAnsi="Verdana" w:cs="F5"/>
          <w:bCs/>
          <w:iCs/>
        </w:rPr>
        <w:t xml:space="preserve">Sid </w:t>
      </w:r>
      <w:proofErr w:type="spellStart"/>
      <w:r w:rsidRPr="00DC4616">
        <w:rPr>
          <w:rFonts w:ascii="Verdana" w:hAnsi="Verdana" w:cs="F5"/>
          <w:bCs/>
          <w:iCs/>
        </w:rPr>
        <w:t>Tepper</w:t>
      </w:r>
      <w:proofErr w:type="spellEnd"/>
      <w:r w:rsidRPr="00DC4616">
        <w:rPr>
          <w:rFonts w:ascii="Verdana" w:hAnsi="Verdana" w:cs="F5"/>
          <w:bCs/>
          <w:iCs/>
        </w:rPr>
        <w:t xml:space="preserve"> and Roy C. Bennett</w:t>
      </w:r>
      <w:r>
        <w:rPr>
          <w:rFonts w:ascii="Verdana" w:hAnsi="Verdana" w:cs="F5"/>
          <w:bCs/>
          <w:iCs/>
        </w:rPr>
        <w:t xml:space="preserve"> 1955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Cs/>
          <w:iCs/>
        </w:rPr>
      </w:pPr>
    </w:p>
    <w:p w:rsidR="00995500" w:rsidRPr="00DC4616" w:rsidRDefault="00995500" w:rsidP="0099550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9EB78EF" wp14:editId="598B528C">
            <wp:extent cx="461010" cy="612140"/>
            <wp:effectExtent l="0" t="0" r="0" b="0"/>
            <wp:docPr id="149" name="Picture 14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0EAAA16" wp14:editId="558BF70A">
            <wp:extent cx="461010" cy="612140"/>
            <wp:effectExtent l="0" t="0" r="0" b="0"/>
            <wp:docPr id="148" name="Picture 14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5912DCB" wp14:editId="5D96CBEA">
            <wp:extent cx="461010" cy="612140"/>
            <wp:effectExtent l="0" t="0" r="0" b="0"/>
            <wp:docPr id="147" name="Picture 14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19C3EB" wp14:editId="607E0E7F">
            <wp:extent cx="461010" cy="612140"/>
            <wp:effectExtent l="0" t="0" r="0" b="0"/>
            <wp:docPr id="146" name="Picture 14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EFF0F34" wp14:editId="79F71B66">
            <wp:extent cx="461010" cy="612140"/>
            <wp:effectExtent l="0" t="0" r="0" b="0"/>
            <wp:docPr id="145" name="Picture 145" descr="C:\Users\msrog\AppData\Local\Microsoft\Windows\INetCache\Content.Word\Gd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Users\msrog\AppData\Local\Microsoft\Windows\INetCache\Content.Word\Gdi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>
        <w:rPr>
          <w:rFonts w:ascii="Verdana" w:hAnsi="Verdana" w:cs="F5"/>
          <w:b/>
          <w:bCs/>
          <w:iCs/>
        </w:rPr>
        <w:t xml:space="preserve">INTRO:  / 1 2 3 4 / </w:t>
      </w:r>
      <w:r w:rsidRPr="00DC4616">
        <w:rPr>
          <w:rFonts w:ascii="Verdana" w:hAnsi="Verdana" w:cs="F5"/>
          <w:b/>
          <w:bCs/>
          <w:iCs/>
        </w:rPr>
        <w:t>[C]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/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[G7]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/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[C]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/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[G7]</w:t>
      </w:r>
      <w:r>
        <w:rPr>
          <w:rFonts w:ascii="Verdana" w:hAnsi="Verdana" w:cs="F5"/>
          <w:b/>
          <w:bCs/>
          <w:iCs/>
        </w:rPr>
        <w:t xml:space="preserve"> </w:t>
      </w:r>
      <w:r w:rsidRPr="00DC4616">
        <w:rPr>
          <w:rFonts w:ascii="Verdana" w:hAnsi="Verdana" w:cs="F5"/>
          <w:b/>
          <w:bCs/>
          <w:iCs/>
        </w:rPr>
        <w:t>/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 w:rsidRPr="00DC4616">
        <w:rPr>
          <w:rFonts w:ascii="Verdana" w:hAnsi="Verdana" w:cs="F5"/>
          <w:b/>
          <w:bCs/>
          <w:iCs/>
        </w:rPr>
        <w:t>CHORUS: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I'm </w:t>
      </w:r>
      <w:proofErr w:type="spellStart"/>
      <w:r w:rsidRPr="00DC4616">
        <w:rPr>
          <w:rFonts w:ascii="Verdana" w:hAnsi="Verdana" w:cs="F4"/>
          <w:iCs/>
        </w:rPr>
        <w:t>gettin</w:t>
      </w:r>
      <w:proofErr w:type="spellEnd"/>
      <w:r w:rsidRPr="00DC4616">
        <w:rPr>
          <w:rFonts w:ascii="Verdana" w:hAnsi="Verdana" w:cs="F4"/>
          <w:iCs/>
        </w:rPr>
        <w:t xml:space="preserve">'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Christmas </w:t>
      </w:r>
      <w:r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Mommy and Daddy are mad </w:t>
      </w:r>
      <w:r w:rsidRPr="00DC4616">
        <w:rPr>
          <w:rFonts w:ascii="Verdana" w:hAnsi="Verdana" w:cs="F4"/>
          <w:b/>
          <w:iCs/>
        </w:rPr>
        <w:t>[G7]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I'm </w:t>
      </w:r>
      <w:proofErr w:type="spellStart"/>
      <w:r w:rsidRPr="00DC4616">
        <w:rPr>
          <w:rFonts w:ascii="Verdana" w:hAnsi="Verdana" w:cs="F4"/>
          <w:iCs/>
        </w:rPr>
        <w:t>gettin</w:t>
      </w:r>
      <w:proofErr w:type="spellEnd"/>
      <w:r w:rsidRPr="00DC4616">
        <w:rPr>
          <w:rFonts w:ascii="Verdana" w:hAnsi="Verdana" w:cs="F4"/>
          <w:iCs/>
        </w:rPr>
        <w:t xml:space="preserve">'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Christmas </w:t>
      </w:r>
      <w:r w:rsidR="00203F4B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iCs/>
        </w:rPr>
        <w:t>‘</w:t>
      </w:r>
      <w:proofErr w:type="spellStart"/>
      <w:r w:rsidRPr="00DC4616">
        <w:rPr>
          <w:rFonts w:ascii="Verdana" w:hAnsi="Verdana" w:cs="F4"/>
          <w:iCs/>
        </w:rPr>
        <w:t>Cuz</w:t>
      </w:r>
      <w:proofErr w:type="spellEnd"/>
      <w:r w:rsidRPr="00DC4616">
        <w:rPr>
          <w:rFonts w:ascii="Verdana" w:hAnsi="Verdana" w:cs="F4"/>
          <w:iCs/>
        </w:rPr>
        <w:t xml:space="preserve"> </w:t>
      </w: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I </w:t>
      </w:r>
      <w:proofErr w:type="spellStart"/>
      <w:r w:rsidRPr="00DC4616">
        <w:rPr>
          <w:rFonts w:ascii="Verdana" w:hAnsi="Verdana" w:cs="F4"/>
          <w:iCs/>
        </w:rPr>
        <w:t>ain't</w:t>
      </w:r>
      <w:proofErr w:type="spellEnd"/>
      <w:r w:rsidRPr="00DC4616">
        <w:rPr>
          <w:rFonts w:ascii="Verdana" w:hAnsi="Verdana" w:cs="F4"/>
          <w:iCs/>
        </w:rPr>
        <w:t xml:space="preserve"> been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but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bad </w:t>
      </w:r>
      <w:r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broke my bat on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Johnny's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head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hid a frog in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sister's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bed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spilled some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ink on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Mom-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DC4616">
        <w:rPr>
          <w:rFonts w:ascii="Verdana" w:hAnsi="Verdana" w:cs="F1"/>
        </w:rPr>
        <w:t>my's</w:t>
      </w:r>
      <w:proofErr w:type="spellEnd"/>
      <w:r w:rsidRPr="00DC4616">
        <w:rPr>
          <w:rFonts w:ascii="Verdana" w:hAnsi="Verdana" w:cs="F1"/>
        </w:rPr>
        <w:t xml:space="preserve">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rug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 made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Tommy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eat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a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bug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Bought some </w:t>
      </w: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gum with a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pen-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proofErr w:type="gramStart"/>
      <w:r w:rsidRPr="00DC4616">
        <w:rPr>
          <w:rFonts w:ascii="Verdana" w:hAnsi="Verdana" w:cs="F1"/>
        </w:rPr>
        <w:t>ny</w:t>
      </w:r>
      <w:proofErr w:type="spellEnd"/>
      <w:proofErr w:type="gramEnd"/>
      <w:r w:rsidRPr="00DC4616">
        <w:rPr>
          <w:rFonts w:ascii="Verdana" w:hAnsi="Verdana" w:cs="F1"/>
        </w:rPr>
        <w:t xml:space="preserve">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slug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Somebody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 w:rsidRPr="00DC4616">
        <w:rPr>
          <w:rFonts w:ascii="Verdana" w:hAnsi="Verdana" w:cs="F5"/>
          <w:b/>
          <w:bCs/>
          <w:iCs/>
        </w:rPr>
        <w:t>CHORUS:</w:t>
      </w:r>
    </w:p>
    <w:p w:rsidR="00995500" w:rsidRPr="00DC4616" w:rsidRDefault="00203F4B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>
        <w:rPr>
          <w:rFonts w:ascii="Verdana" w:hAnsi="Verdana" w:cs="F4"/>
          <w:iCs/>
        </w:rPr>
        <w:t>Oh</w:t>
      </w:r>
      <w:r w:rsidR="00995500" w:rsidRPr="00DC4616">
        <w:rPr>
          <w:rFonts w:ascii="Verdana" w:hAnsi="Verdana" w:cs="F4"/>
          <w:b/>
          <w:iCs/>
        </w:rPr>
        <w:t xml:space="preserve"> [C]</w:t>
      </w:r>
      <w:r w:rsidR="00995500" w:rsidRPr="00DC4616">
        <w:rPr>
          <w:rFonts w:ascii="Verdana" w:hAnsi="Verdana" w:cs="F4"/>
          <w:iCs/>
        </w:rPr>
        <w:t xml:space="preserve"> I'm </w:t>
      </w:r>
      <w:proofErr w:type="spellStart"/>
      <w:r w:rsidR="00995500" w:rsidRPr="00DC4616">
        <w:rPr>
          <w:rFonts w:ascii="Verdana" w:hAnsi="Verdana" w:cs="F4"/>
          <w:iCs/>
        </w:rPr>
        <w:t>gettin</w:t>
      </w:r>
      <w:proofErr w:type="spellEnd"/>
      <w:r w:rsidR="00995500" w:rsidRPr="00DC4616">
        <w:rPr>
          <w:rFonts w:ascii="Verdana" w:hAnsi="Verdana" w:cs="F4"/>
          <w:iCs/>
        </w:rPr>
        <w:t xml:space="preserve">' </w:t>
      </w:r>
      <w:proofErr w:type="spellStart"/>
      <w:r w:rsidR="00995500" w:rsidRPr="00DC4616">
        <w:rPr>
          <w:rFonts w:ascii="Verdana" w:hAnsi="Verdana" w:cs="F4"/>
          <w:iCs/>
        </w:rPr>
        <w:t>nuttin</w:t>
      </w:r>
      <w:proofErr w:type="spellEnd"/>
      <w:r w:rsidR="00995500" w:rsidRPr="00DC4616">
        <w:rPr>
          <w:rFonts w:ascii="Verdana" w:hAnsi="Verdana" w:cs="F4"/>
          <w:iCs/>
        </w:rPr>
        <w:t xml:space="preserve">' for Christmas </w:t>
      </w:r>
      <w:r w:rsidR="00995500"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Mommy and Daddy are mad </w:t>
      </w:r>
      <w:r w:rsidRPr="00DC4616">
        <w:rPr>
          <w:rFonts w:ascii="Verdana" w:hAnsi="Verdana" w:cs="F4"/>
          <w:b/>
          <w:iCs/>
        </w:rPr>
        <w:t>[G7]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I'm </w:t>
      </w:r>
      <w:proofErr w:type="spellStart"/>
      <w:r w:rsidRPr="00DC4616">
        <w:rPr>
          <w:rFonts w:ascii="Verdana" w:hAnsi="Verdana" w:cs="F4"/>
          <w:iCs/>
        </w:rPr>
        <w:t>gettin</w:t>
      </w:r>
      <w:proofErr w:type="spellEnd"/>
      <w:r w:rsidRPr="00DC4616">
        <w:rPr>
          <w:rFonts w:ascii="Verdana" w:hAnsi="Verdana" w:cs="F4"/>
          <w:iCs/>
        </w:rPr>
        <w:t xml:space="preserve">'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Christmas </w:t>
      </w:r>
      <w:r w:rsidR="00203F4B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b/>
          <w:iCs/>
        </w:rPr>
      </w:pPr>
      <w:r w:rsidRPr="00DC4616">
        <w:rPr>
          <w:rFonts w:ascii="Verdana" w:hAnsi="Verdana" w:cs="F4"/>
          <w:iCs/>
        </w:rPr>
        <w:t>‘</w:t>
      </w:r>
      <w:proofErr w:type="spellStart"/>
      <w:r w:rsidRPr="00DC4616">
        <w:rPr>
          <w:rFonts w:ascii="Verdana" w:hAnsi="Verdana" w:cs="F4"/>
          <w:iCs/>
        </w:rPr>
        <w:t>Cuz</w:t>
      </w:r>
      <w:proofErr w:type="spellEnd"/>
      <w:r w:rsidRPr="00DC4616">
        <w:rPr>
          <w:rFonts w:ascii="Verdana" w:hAnsi="Verdana" w:cs="F4"/>
          <w:iCs/>
        </w:rPr>
        <w:t xml:space="preserve"> </w:t>
      </w: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I </w:t>
      </w:r>
      <w:proofErr w:type="spellStart"/>
      <w:r w:rsidRPr="00DC4616">
        <w:rPr>
          <w:rFonts w:ascii="Verdana" w:hAnsi="Verdana" w:cs="F4"/>
          <w:iCs/>
        </w:rPr>
        <w:t>ain't</w:t>
      </w:r>
      <w:proofErr w:type="spellEnd"/>
      <w:r w:rsidRPr="00DC4616">
        <w:rPr>
          <w:rFonts w:ascii="Verdana" w:hAnsi="Verdana" w:cs="F4"/>
          <w:iCs/>
        </w:rPr>
        <w:t xml:space="preserve"> been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but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bad </w:t>
      </w:r>
      <w:r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put a tack on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teacher's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chair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tied a knot in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Suzy's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hair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did a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dance on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Mom-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DC4616">
        <w:rPr>
          <w:rFonts w:ascii="Verdana" w:hAnsi="Verdana" w:cs="F1"/>
        </w:rPr>
        <w:t>my's</w:t>
      </w:r>
      <w:proofErr w:type="spellEnd"/>
      <w:r w:rsidRPr="00DC4616">
        <w:rPr>
          <w:rFonts w:ascii="Verdana" w:hAnsi="Verdana" w:cs="F1"/>
        </w:rPr>
        <w:t xml:space="preserve">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plants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Climbed a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tree and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tore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my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pants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Filled that </w:t>
      </w: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sugar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bowl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with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ants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Somebody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 w:rsidRPr="00DC4616">
        <w:rPr>
          <w:rFonts w:ascii="Verdana" w:hAnsi="Verdana" w:cs="F5"/>
          <w:b/>
          <w:bCs/>
          <w:iCs/>
        </w:rPr>
        <w:t>CHORUS:</w:t>
      </w:r>
    </w:p>
    <w:p w:rsidR="00995500" w:rsidRPr="00DC4616" w:rsidRDefault="00203F4B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>
        <w:rPr>
          <w:rFonts w:ascii="Verdana" w:hAnsi="Verdana" w:cs="F4"/>
          <w:iCs/>
        </w:rPr>
        <w:t>Oh</w:t>
      </w:r>
      <w:r w:rsidR="00995500" w:rsidRPr="00DC4616">
        <w:rPr>
          <w:rFonts w:ascii="Verdana" w:hAnsi="Verdana" w:cs="F4"/>
          <w:b/>
          <w:iCs/>
        </w:rPr>
        <w:t xml:space="preserve"> [C]</w:t>
      </w:r>
      <w:r w:rsidR="00995500" w:rsidRPr="00DC4616">
        <w:rPr>
          <w:rFonts w:ascii="Verdana" w:hAnsi="Verdana" w:cs="F4"/>
          <w:iCs/>
        </w:rPr>
        <w:t xml:space="preserve"> I'm </w:t>
      </w:r>
      <w:proofErr w:type="spellStart"/>
      <w:r w:rsidR="00995500" w:rsidRPr="00DC4616">
        <w:rPr>
          <w:rFonts w:ascii="Verdana" w:hAnsi="Verdana" w:cs="F4"/>
          <w:iCs/>
        </w:rPr>
        <w:t>gettin</w:t>
      </w:r>
      <w:proofErr w:type="spellEnd"/>
      <w:r w:rsidR="00995500" w:rsidRPr="00DC4616">
        <w:rPr>
          <w:rFonts w:ascii="Verdana" w:hAnsi="Verdana" w:cs="F4"/>
          <w:iCs/>
        </w:rPr>
        <w:t xml:space="preserve">' </w:t>
      </w:r>
      <w:proofErr w:type="spellStart"/>
      <w:r w:rsidR="00995500" w:rsidRPr="00DC4616">
        <w:rPr>
          <w:rFonts w:ascii="Verdana" w:hAnsi="Verdana" w:cs="F4"/>
          <w:iCs/>
        </w:rPr>
        <w:t>nuttin</w:t>
      </w:r>
      <w:proofErr w:type="spellEnd"/>
      <w:r w:rsidR="00995500" w:rsidRPr="00DC4616">
        <w:rPr>
          <w:rFonts w:ascii="Verdana" w:hAnsi="Verdana" w:cs="F4"/>
          <w:iCs/>
        </w:rPr>
        <w:t xml:space="preserve">' for Christmas </w:t>
      </w:r>
      <w:r w:rsidR="00995500"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Mommy and Daddy are mad </w:t>
      </w:r>
      <w:r w:rsidRPr="00DC4616">
        <w:rPr>
          <w:rFonts w:ascii="Verdana" w:hAnsi="Verdana" w:cs="F4"/>
          <w:b/>
          <w:iCs/>
        </w:rPr>
        <w:t>[G7]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I'm </w:t>
      </w:r>
      <w:proofErr w:type="spellStart"/>
      <w:r w:rsidRPr="00DC4616">
        <w:rPr>
          <w:rFonts w:ascii="Verdana" w:hAnsi="Verdana" w:cs="F4"/>
          <w:iCs/>
        </w:rPr>
        <w:t>gettin</w:t>
      </w:r>
      <w:proofErr w:type="spellEnd"/>
      <w:r w:rsidRPr="00DC4616">
        <w:rPr>
          <w:rFonts w:ascii="Verdana" w:hAnsi="Verdana" w:cs="F4"/>
          <w:iCs/>
        </w:rPr>
        <w:t xml:space="preserve">'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Christmas </w:t>
      </w:r>
      <w:r w:rsidR="00203F4B">
        <w:rPr>
          <w:rFonts w:ascii="Verdana" w:hAnsi="Verdana" w:cs="F4"/>
          <w:b/>
          <w:iCs/>
        </w:rPr>
        <w:t>[C]</w:t>
      </w:r>
    </w:p>
    <w:p w:rsidR="00995500" w:rsidRDefault="00995500" w:rsidP="00995500">
      <w:pPr>
        <w:autoSpaceDE w:val="0"/>
        <w:autoSpaceDN w:val="0"/>
        <w:adjustRightInd w:val="0"/>
        <w:rPr>
          <w:rFonts w:ascii="Verdana" w:hAnsi="Verdana" w:cs="F4"/>
          <w:b/>
          <w:iCs/>
        </w:rPr>
      </w:pPr>
      <w:r w:rsidRPr="00DC4616">
        <w:rPr>
          <w:rFonts w:ascii="Verdana" w:hAnsi="Verdana" w:cs="F4"/>
          <w:iCs/>
        </w:rPr>
        <w:t>‘</w:t>
      </w:r>
      <w:proofErr w:type="spellStart"/>
      <w:r w:rsidRPr="00DC4616">
        <w:rPr>
          <w:rFonts w:ascii="Verdana" w:hAnsi="Verdana" w:cs="F4"/>
          <w:iCs/>
        </w:rPr>
        <w:t>Cuz</w:t>
      </w:r>
      <w:proofErr w:type="spellEnd"/>
      <w:r w:rsidRPr="00DC4616">
        <w:rPr>
          <w:rFonts w:ascii="Verdana" w:hAnsi="Verdana" w:cs="F4"/>
          <w:iCs/>
        </w:rPr>
        <w:t xml:space="preserve"> </w:t>
      </w: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I </w:t>
      </w:r>
      <w:proofErr w:type="spellStart"/>
      <w:r w:rsidRPr="00DC4616">
        <w:rPr>
          <w:rFonts w:ascii="Verdana" w:hAnsi="Verdana" w:cs="F4"/>
          <w:iCs/>
        </w:rPr>
        <w:t>ain't</w:t>
      </w:r>
      <w:proofErr w:type="spellEnd"/>
      <w:r w:rsidRPr="00DC4616">
        <w:rPr>
          <w:rFonts w:ascii="Verdana" w:hAnsi="Verdana" w:cs="F4"/>
          <w:iCs/>
        </w:rPr>
        <w:t xml:space="preserve"> been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but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bad </w:t>
      </w:r>
      <w:r w:rsidRPr="00DC4616">
        <w:rPr>
          <w:rFonts w:ascii="Verdana" w:hAnsi="Verdana" w:cs="F4"/>
          <w:b/>
          <w:iCs/>
        </w:rPr>
        <w:t>[C]</w:t>
      </w:r>
    </w:p>
    <w:p w:rsidR="00E97D7C" w:rsidRDefault="00E97D7C" w:rsidP="00995500">
      <w:pPr>
        <w:autoSpaceDE w:val="0"/>
        <w:autoSpaceDN w:val="0"/>
        <w:adjustRightInd w:val="0"/>
        <w:rPr>
          <w:rFonts w:ascii="Verdana" w:hAnsi="Verdana" w:cs="F4"/>
          <w:b/>
          <w:iCs/>
        </w:rPr>
      </w:pPr>
    </w:p>
    <w:p w:rsidR="00995500" w:rsidRDefault="00995500" w:rsidP="00995500">
      <w:pPr>
        <w:rPr>
          <w:rFonts w:ascii="Verdana" w:hAnsi="Verdana" w:cs="F4"/>
          <w:b/>
          <w:iCs/>
        </w:rPr>
      </w:pPr>
      <w:r>
        <w:rPr>
          <w:rFonts w:ascii="Verdana" w:hAnsi="Verdana" w:cs="F4"/>
          <w:b/>
          <w:iCs/>
        </w:rPr>
        <w:br w:type="page"/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lastRenderedPageBreak/>
        <w:t xml:space="preserve">I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won't be </w:t>
      </w:r>
      <w:proofErr w:type="spellStart"/>
      <w:r w:rsidRPr="00DC4616">
        <w:rPr>
          <w:rFonts w:ascii="Verdana" w:hAnsi="Verdana" w:cs="F1"/>
        </w:rPr>
        <w:t>seein</w:t>
      </w:r>
      <w:proofErr w:type="spellEnd"/>
      <w:r w:rsidR="00E97D7C">
        <w:rPr>
          <w:rFonts w:ascii="Verdana" w:hAnsi="Verdana" w:cs="F1"/>
        </w:rPr>
        <w:t>’</w:t>
      </w:r>
      <w:r w:rsidRPr="00DC4616">
        <w:rPr>
          <w:rFonts w:ascii="Verdana" w:hAnsi="Verdana" w:cs="F1"/>
        </w:rPr>
        <w:t xml:space="preserve">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Santa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Claus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</w:rPr>
        <w:t xml:space="preserve">He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won't come visit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hAnsi="Verdana" w:cs="F1"/>
        </w:rPr>
        <w:t xml:space="preserve"> me be-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>cause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hAnsi="Verdana" w:cs="F1"/>
        </w:rPr>
        <w:t xml:space="preserve"> Somebody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Next year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I'll put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things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all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straight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Next year </w:t>
      </w: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I'll be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good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just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wait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I'd start </w:t>
      </w:r>
      <w:r w:rsidRPr="00DC4616">
        <w:rPr>
          <w:rFonts w:ascii="Verdana" w:hAnsi="Verdana" w:cs="F1"/>
          <w:b/>
        </w:rPr>
        <w:t>[Am]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now, but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it's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too </w:t>
      </w:r>
      <w:r w:rsidRPr="00DC4616">
        <w:rPr>
          <w:rFonts w:ascii="Verdana" w:hAnsi="Verdana" w:cs="F1"/>
          <w:b/>
        </w:rPr>
        <w:t>[F]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1"/>
        </w:rPr>
        <w:t xml:space="preserve"> late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  <w:r w:rsidRPr="00DC4616">
        <w:rPr>
          <w:rFonts w:ascii="Verdana" w:hAnsi="Verdana" w:cs="F1"/>
          <w:b/>
        </w:rPr>
        <w:t>[G7]</w:t>
      </w:r>
      <w:r w:rsidRPr="00DC4616">
        <w:rPr>
          <w:rFonts w:ascii="Verdana" w:hAnsi="Verdana" w:cs="F1"/>
        </w:rPr>
        <w:t xml:space="preserve"> Somebody snitched on </w:t>
      </w:r>
      <w:r w:rsidRPr="00DC4616">
        <w:rPr>
          <w:rFonts w:ascii="Verdana" w:hAnsi="Verdana" w:cs="F1"/>
          <w:b/>
        </w:rPr>
        <w:t>[C]</w:t>
      </w:r>
      <w:r w:rsidRPr="00DC4616">
        <w:rPr>
          <w:rFonts w:ascii="Verdana" w:hAnsi="Verdana" w:cs="F1"/>
        </w:rPr>
        <w:t xml:space="preserve"> me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1"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 w:rsidRPr="00DC4616">
        <w:rPr>
          <w:rFonts w:ascii="Verdana" w:hAnsi="Verdana" w:cs="F5"/>
          <w:b/>
          <w:bCs/>
          <w:iCs/>
        </w:rPr>
        <w:t>CHORUS:</w:t>
      </w:r>
    </w:p>
    <w:p w:rsidR="00995500" w:rsidRPr="00DC4616" w:rsidRDefault="00203F4B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>
        <w:rPr>
          <w:rFonts w:ascii="Verdana" w:hAnsi="Verdana" w:cs="F4"/>
          <w:iCs/>
        </w:rPr>
        <w:t>Oh</w:t>
      </w:r>
      <w:r w:rsidR="00995500" w:rsidRPr="00DC4616">
        <w:rPr>
          <w:rFonts w:ascii="Verdana" w:hAnsi="Verdana" w:cs="F4"/>
          <w:b/>
          <w:iCs/>
        </w:rPr>
        <w:t xml:space="preserve"> [C]</w:t>
      </w:r>
      <w:r w:rsidR="00995500" w:rsidRPr="00DC4616">
        <w:rPr>
          <w:rFonts w:ascii="Verdana" w:hAnsi="Verdana" w:cs="F4"/>
          <w:iCs/>
        </w:rPr>
        <w:t xml:space="preserve"> I'm </w:t>
      </w:r>
      <w:proofErr w:type="spellStart"/>
      <w:r w:rsidR="00995500" w:rsidRPr="00DC4616">
        <w:rPr>
          <w:rFonts w:ascii="Verdana" w:hAnsi="Verdana" w:cs="F4"/>
          <w:iCs/>
        </w:rPr>
        <w:t>gettin</w:t>
      </w:r>
      <w:proofErr w:type="spellEnd"/>
      <w:r w:rsidR="00995500" w:rsidRPr="00DC4616">
        <w:rPr>
          <w:rFonts w:ascii="Verdana" w:hAnsi="Verdana" w:cs="F4"/>
          <w:iCs/>
        </w:rPr>
        <w:t xml:space="preserve">' </w:t>
      </w:r>
      <w:proofErr w:type="spellStart"/>
      <w:r w:rsidR="00995500" w:rsidRPr="00DC4616">
        <w:rPr>
          <w:rFonts w:ascii="Verdana" w:hAnsi="Verdana" w:cs="F4"/>
          <w:iCs/>
        </w:rPr>
        <w:t>nuttin</w:t>
      </w:r>
      <w:proofErr w:type="spellEnd"/>
      <w:r w:rsidR="00995500" w:rsidRPr="00DC4616">
        <w:rPr>
          <w:rFonts w:ascii="Verdana" w:hAnsi="Verdana" w:cs="F4"/>
          <w:iCs/>
        </w:rPr>
        <w:t xml:space="preserve">' for Christmas </w:t>
      </w:r>
      <w:r w:rsidR="00995500"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Mommy and Daddy are mad </w:t>
      </w:r>
      <w:r w:rsidRPr="00DC4616">
        <w:rPr>
          <w:rFonts w:ascii="Verdana" w:hAnsi="Verdana" w:cs="F4"/>
          <w:b/>
          <w:iCs/>
        </w:rPr>
        <w:t>[G7]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I'm </w:t>
      </w:r>
      <w:proofErr w:type="spellStart"/>
      <w:r w:rsidRPr="00DC4616">
        <w:rPr>
          <w:rFonts w:ascii="Verdana" w:hAnsi="Verdana" w:cs="F4"/>
          <w:iCs/>
        </w:rPr>
        <w:t>gettin</w:t>
      </w:r>
      <w:proofErr w:type="spellEnd"/>
      <w:r w:rsidRPr="00DC4616">
        <w:rPr>
          <w:rFonts w:ascii="Verdana" w:hAnsi="Verdana" w:cs="F4"/>
          <w:iCs/>
        </w:rPr>
        <w:t xml:space="preserve">'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Christmas </w:t>
      </w:r>
      <w:r w:rsidR="00203F4B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b/>
          <w:iCs/>
        </w:rPr>
      </w:pPr>
      <w:r w:rsidRPr="00DC4616">
        <w:rPr>
          <w:rFonts w:ascii="Verdana" w:hAnsi="Verdana" w:cs="F4"/>
          <w:iCs/>
        </w:rPr>
        <w:t>‘</w:t>
      </w:r>
      <w:proofErr w:type="spellStart"/>
      <w:r w:rsidRPr="00DC4616">
        <w:rPr>
          <w:rFonts w:ascii="Verdana" w:hAnsi="Verdana" w:cs="F4"/>
          <w:iCs/>
        </w:rPr>
        <w:t>Cuz</w:t>
      </w:r>
      <w:proofErr w:type="spellEnd"/>
      <w:r w:rsidRPr="00DC4616">
        <w:rPr>
          <w:rFonts w:ascii="Verdana" w:hAnsi="Verdana" w:cs="F4"/>
          <w:iCs/>
        </w:rPr>
        <w:t xml:space="preserve"> </w:t>
      </w: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I </w:t>
      </w:r>
      <w:proofErr w:type="spellStart"/>
      <w:r w:rsidRPr="00DC4616">
        <w:rPr>
          <w:rFonts w:ascii="Verdana" w:hAnsi="Verdana" w:cs="F4"/>
          <w:iCs/>
        </w:rPr>
        <w:t>ain't</w:t>
      </w:r>
      <w:proofErr w:type="spellEnd"/>
      <w:r w:rsidRPr="00DC4616">
        <w:rPr>
          <w:rFonts w:ascii="Verdana" w:hAnsi="Verdana" w:cs="F4"/>
          <w:iCs/>
        </w:rPr>
        <w:t xml:space="preserve"> been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but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bad </w:t>
      </w:r>
      <w:r w:rsidRPr="00DC4616">
        <w:rPr>
          <w:rFonts w:ascii="Verdana" w:hAnsi="Verdana" w:cs="F4"/>
          <w:b/>
          <w:iCs/>
        </w:rPr>
        <w:t>[C]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5"/>
          <w:b/>
          <w:bCs/>
          <w:iCs/>
        </w:rPr>
      </w:pPr>
      <w:r w:rsidRPr="00DC4616">
        <w:rPr>
          <w:rFonts w:ascii="Verdana" w:hAnsi="Verdana" w:cs="F5"/>
          <w:b/>
          <w:bCs/>
          <w:iCs/>
        </w:rPr>
        <w:t xml:space="preserve">OUTRO: 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r w:rsidRPr="00DC4616">
        <w:rPr>
          <w:rFonts w:ascii="Verdana" w:hAnsi="Verdana" w:cs="F4"/>
          <w:iCs/>
        </w:rPr>
        <w:t xml:space="preserve">So you </w:t>
      </w:r>
      <w:r w:rsidRPr="00DC4616">
        <w:rPr>
          <w:rFonts w:ascii="Verdana" w:hAnsi="Verdana" w:cs="F4"/>
          <w:b/>
          <w:iCs/>
        </w:rPr>
        <w:t>[F]</w:t>
      </w:r>
      <w:r w:rsidRPr="00DC4616">
        <w:rPr>
          <w:rFonts w:ascii="Verdana" w:hAnsi="Verdana" w:cs="F4"/>
          <w:iCs/>
        </w:rPr>
        <w:t xml:space="preserve"> better be good what-</w:t>
      </w:r>
      <w:r w:rsidRPr="00DC4616">
        <w:rPr>
          <w:rFonts w:ascii="Verdana" w:hAnsi="Verdana" w:cs="F4"/>
          <w:b/>
          <w:iCs/>
        </w:rPr>
        <w:t>[Gdim7</w:t>
      </w:r>
      <w:proofErr w:type="gramStart"/>
      <w:r w:rsidRPr="00DC4616">
        <w:rPr>
          <w:rFonts w:ascii="Verdana" w:hAnsi="Verdana" w:cs="F4"/>
          <w:b/>
          <w:iCs/>
        </w:rPr>
        <w:t>]</w:t>
      </w:r>
      <w:r w:rsidRPr="00DC4616">
        <w:rPr>
          <w:rFonts w:ascii="Verdana" w:hAnsi="Verdana" w:cs="F4"/>
          <w:iCs/>
        </w:rPr>
        <w:t>ever</w:t>
      </w:r>
      <w:proofErr w:type="gramEnd"/>
      <w:r w:rsidRPr="00DC4616">
        <w:rPr>
          <w:rFonts w:ascii="Verdana" w:hAnsi="Verdana" w:cs="F4"/>
          <w:iCs/>
        </w:rPr>
        <w:t xml:space="preserve"> you do</w:t>
      </w:r>
    </w:p>
    <w:p w:rsidR="00995500" w:rsidRPr="00DC4616" w:rsidRDefault="00995500" w:rsidP="00995500">
      <w:pPr>
        <w:autoSpaceDE w:val="0"/>
        <w:autoSpaceDN w:val="0"/>
        <w:adjustRightInd w:val="0"/>
        <w:rPr>
          <w:rFonts w:ascii="Verdana" w:hAnsi="Verdana" w:cs="F4"/>
          <w:iCs/>
        </w:rPr>
      </w:pPr>
      <w:proofErr w:type="spellStart"/>
      <w:r w:rsidRPr="00DC4616">
        <w:rPr>
          <w:rFonts w:ascii="Verdana" w:hAnsi="Verdana" w:cs="F4"/>
          <w:iCs/>
        </w:rPr>
        <w:t>'Cause</w:t>
      </w:r>
      <w:proofErr w:type="spellEnd"/>
      <w:r w:rsidRPr="00DC4616">
        <w:rPr>
          <w:rFonts w:ascii="Verdana" w:hAnsi="Verdana" w:cs="F4"/>
          <w:iCs/>
        </w:rPr>
        <w:t xml:space="preserve"> </w:t>
      </w:r>
      <w:r w:rsidRPr="00DC4616">
        <w:rPr>
          <w:rFonts w:ascii="Verdana" w:hAnsi="Verdana" w:cs="F4"/>
          <w:b/>
          <w:iCs/>
        </w:rPr>
        <w:t>[F]</w:t>
      </w:r>
      <w:r w:rsidRPr="00DC4616">
        <w:rPr>
          <w:rFonts w:ascii="Verdana" w:hAnsi="Verdana" w:cs="F4"/>
          <w:iCs/>
        </w:rPr>
        <w:t xml:space="preserve"> if you're bad, I'm </w:t>
      </w:r>
      <w:r w:rsidRPr="00DC4616">
        <w:rPr>
          <w:rFonts w:ascii="Verdana" w:hAnsi="Verdana" w:cs="F4"/>
          <w:b/>
          <w:iCs/>
        </w:rPr>
        <w:t>[Gdim7]</w:t>
      </w:r>
      <w:r w:rsidRPr="00DC4616">
        <w:rPr>
          <w:rFonts w:ascii="Verdana" w:hAnsi="Verdana" w:cs="F4"/>
          <w:iCs/>
        </w:rPr>
        <w:t xml:space="preserve"> warning you</w:t>
      </w:r>
    </w:p>
    <w:p w:rsidR="00995500" w:rsidRDefault="00995500" w:rsidP="00995500">
      <w:pPr>
        <w:rPr>
          <w:rFonts w:ascii="Verdana" w:eastAsia="Calibri" w:hAnsi="Verdana" w:cs="Courier New"/>
          <w:b/>
          <w:color w:val="000000"/>
        </w:rPr>
      </w:pPr>
      <w:r w:rsidRPr="00DC4616">
        <w:rPr>
          <w:rFonts w:ascii="Verdana" w:hAnsi="Verdana" w:cs="F4"/>
          <w:b/>
          <w:iCs/>
        </w:rPr>
        <w:t>[F]</w:t>
      </w:r>
      <w:r w:rsidRPr="00DC4616">
        <w:rPr>
          <w:rFonts w:ascii="Verdana" w:hAnsi="Verdana" w:cs="F4"/>
          <w:iCs/>
        </w:rPr>
        <w:t xml:space="preserve"> You'll get </w:t>
      </w:r>
      <w:r w:rsidRPr="00DC4616">
        <w:rPr>
          <w:rFonts w:ascii="Verdana" w:hAnsi="Verdana" w:cs="F4"/>
          <w:b/>
          <w:iCs/>
        </w:rPr>
        <w:t>[G7]</w:t>
      </w:r>
      <w:r w:rsidRPr="00DC4616">
        <w:rPr>
          <w:rFonts w:ascii="Verdana" w:hAnsi="Verdana" w:cs="F4"/>
          <w:iCs/>
        </w:rPr>
        <w:t xml:space="preserve"> </w:t>
      </w:r>
      <w:proofErr w:type="spellStart"/>
      <w:r w:rsidRPr="00DC4616">
        <w:rPr>
          <w:rFonts w:ascii="Verdana" w:hAnsi="Verdana" w:cs="F4"/>
          <w:iCs/>
        </w:rPr>
        <w:t>nuttin</w:t>
      </w:r>
      <w:proofErr w:type="spellEnd"/>
      <w:r w:rsidRPr="00DC4616">
        <w:rPr>
          <w:rFonts w:ascii="Verdana" w:hAnsi="Verdana" w:cs="F4"/>
          <w:iCs/>
        </w:rPr>
        <w:t xml:space="preserve">' for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hAnsi="Verdana" w:cs="F4"/>
          <w:iCs/>
        </w:rPr>
        <w:t xml:space="preserve"> Christmas </w:t>
      </w:r>
      <w:r w:rsidRPr="00DC4616">
        <w:rPr>
          <w:rFonts w:ascii="Verdana" w:hAnsi="Verdana" w:cs="F4"/>
          <w:b/>
          <w:iCs/>
        </w:rPr>
        <w:t>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4"/>
          <w:b/>
          <w:iCs/>
        </w:rPr>
        <w:t xml:space="preserve"> [G7]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  <w:r w:rsidRPr="00DC4616">
        <w:rPr>
          <w:rFonts w:ascii="Verdana" w:hAnsi="Verdana" w:cs="F4"/>
          <w:b/>
          <w:iCs/>
        </w:rPr>
        <w:t xml:space="preserve"> [C]</w:t>
      </w:r>
      <w:r w:rsidRPr="00DC4616">
        <w:rPr>
          <w:rFonts w:ascii="Verdana" w:eastAsia="Calibri" w:hAnsi="Verdana" w:cs="Courier New"/>
          <w:b/>
          <w:color w:val="000000"/>
        </w:rPr>
        <w:sym w:font="Symbol" w:char="F0AF"/>
      </w:r>
    </w:p>
    <w:p w:rsidR="00995500" w:rsidRPr="00DC4616" w:rsidRDefault="00995500" w:rsidP="00995500">
      <w:pPr>
        <w:rPr>
          <w:rFonts w:ascii="Verdana" w:hAnsi="Verdana" w:cs="F4"/>
          <w:iCs/>
        </w:rPr>
      </w:pPr>
    </w:p>
    <w:p w:rsidR="00995500" w:rsidRPr="00DC4616" w:rsidRDefault="00995500" w:rsidP="0099550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G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dim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4F2FF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03F4B"/>
    <w:rsid w:val="00252E97"/>
    <w:rsid w:val="002A6219"/>
    <w:rsid w:val="002B56B4"/>
    <w:rsid w:val="003442C9"/>
    <w:rsid w:val="00414418"/>
    <w:rsid w:val="00490D27"/>
    <w:rsid w:val="004F2FF6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95500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97D7C"/>
    <w:rsid w:val="00EC66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D84D-2A22-4A4A-9139-6DE20A3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2018-12-07T03:56:00Z</dcterms:created>
  <dcterms:modified xsi:type="dcterms:W3CDTF">2018-12-07T03:56:00Z</dcterms:modified>
</cp:coreProperties>
</file>