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864B" w14:textId="77777777" w:rsidR="00285B40" w:rsidRDefault="00285B40" w:rsidP="00285B40">
      <w:pPr>
        <w:pStyle w:val="Heading1"/>
      </w:pPr>
      <w:bookmarkStart w:id="0" w:name="_Toc7198596"/>
      <w:r>
        <w:t>Penny Lane</w:t>
      </w:r>
      <w:bookmarkEnd w:id="0"/>
    </w:p>
    <w:p w14:paraId="499BB8DF" w14:textId="77777777"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>Paul McCartney 1967 (The Beatles)</w:t>
      </w:r>
    </w:p>
    <w:p w14:paraId="761023BE" w14:textId="77777777" w:rsidR="00285B40" w:rsidRPr="00A461B9" w:rsidRDefault="00285B40" w:rsidP="00285B40">
      <w:pPr>
        <w:rPr>
          <w:rFonts w:ascii="Verdana" w:hAnsi="Verdana"/>
          <w:b/>
          <w:sz w:val="16"/>
          <w:szCs w:val="16"/>
        </w:rPr>
      </w:pPr>
    </w:p>
    <w:p w14:paraId="64381CF8" w14:textId="77777777"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  <w:b/>
          <w:noProof/>
        </w:rPr>
        <w:drawing>
          <wp:inline distT="0" distB="0" distL="0" distR="0" wp14:anchorId="42EF3ABF" wp14:editId="6EAD8FA5">
            <wp:extent cx="457200" cy="609600"/>
            <wp:effectExtent l="0" t="0" r="0" b="0"/>
            <wp:docPr id="1117" name="Picture 1117" descr="C:\Users\msrog\AppData\Local\Microsoft\Windows\INetCache\Content.Word\A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srog\AppData\Local\Microsoft\Windows\INetCache\Content.Word\A#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136C9A1D" wp14:editId="48611709">
            <wp:extent cx="457200" cy="609600"/>
            <wp:effectExtent l="0" t="0" r="0" b="0"/>
            <wp:docPr id="1118" name="Picture 1118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4FBD9F91" wp14:editId="389F5BB6">
            <wp:extent cx="457200" cy="609600"/>
            <wp:effectExtent l="0" t="0" r="0" b="0"/>
            <wp:docPr id="1119" name="Picture 1119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548E2D62" wp14:editId="6D6FE164">
            <wp:extent cx="457200" cy="609600"/>
            <wp:effectExtent l="0" t="0" r="0" b="0"/>
            <wp:docPr id="1120" name="Picture 11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78269C88" wp14:editId="7C4FFA20">
            <wp:extent cx="457200" cy="609600"/>
            <wp:effectExtent l="0" t="0" r="0" b="0"/>
            <wp:docPr id="1121" name="Picture 112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233B8D0C" wp14:editId="3E9EBCBB">
            <wp:extent cx="457200" cy="609600"/>
            <wp:effectExtent l="0" t="0" r="0" b="0"/>
            <wp:docPr id="1122" name="Picture 1122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6ABB34B0" wp14:editId="2AE12D37">
            <wp:extent cx="457200" cy="609600"/>
            <wp:effectExtent l="0" t="0" r="0" b="0"/>
            <wp:docPr id="1123" name="Picture 112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1B905254" wp14:editId="0AB30E9A">
            <wp:extent cx="457200" cy="609600"/>
            <wp:effectExtent l="0" t="0" r="0" b="0"/>
            <wp:docPr id="1124" name="Picture 112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1243D243" wp14:editId="4EE5FD2D">
            <wp:extent cx="457200" cy="609600"/>
            <wp:effectExtent l="0" t="0" r="0" b="0"/>
            <wp:docPr id="1125" name="Picture 1125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682E80F6" wp14:editId="5B16407F">
            <wp:extent cx="457200" cy="609600"/>
            <wp:effectExtent l="0" t="0" r="0" b="0"/>
            <wp:docPr id="1126" name="Picture 11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7FB52DE3" wp14:editId="64AE50ED">
            <wp:extent cx="457200" cy="609600"/>
            <wp:effectExtent l="0" t="0" r="0" b="0"/>
            <wp:docPr id="1127" name="Picture 112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C3421" w14:textId="77777777" w:rsidR="00285B40" w:rsidRPr="00A461B9" w:rsidRDefault="00285B40" w:rsidP="00285B40">
      <w:pPr>
        <w:rPr>
          <w:rFonts w:ascii="Verdana" w:hAnsi="Verdana"/>
          <w:sz w:val="16"/>
          <w:szCs w:val="16"/>
        </w:rPr>
      </w:pPr>
    </w:p>
    <w:p w14:paraId="2784A9BD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  <w:b/>
        </w:rPr>
        <w:t>INTRO:  / 1 2 3 4 / [D]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  <w:b/>
          <w:iCs/>
          <w:color w:val="262626"/>
        </w:rPr>
        <w:sym w:font="Symbol" w:char="F0AF"/>
      </w:r>
    </w:p>
    <w:p w14:paraId="27708656" w14:textId="77777777" w:rsidR="004461DA" w:rsidRDefault="004461DA" w:rsidP="004461DA">
      <w:pPr>
        <w:rPr>
          <w:rFonts w:ascii="Verdana" w:hAnsi="Verdana"/>
          <w:b/>
        </w:rPr>
      </w:pPr>
    </w:p>
    <w:p w14:paraId="22DE6072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</w:rPr>
        <w:t xml:space="preserve">In Penny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Lane there is a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barber showing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photographs </w:t>
      </w:r>
      <w:r w:rsidRPr="000D0EEE">
        <w:rPr>
          <w:rFonts w:ascii="Verdana" w:hAnsi="Verdana"/>
          <w:b/>
        </w:rPr>
        <w:t>[A7]</w:t>
      </w:r>
    </w:p>
    <w:p w14:paraId="4826A8AA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</w:rPr>
        <w:t xml:space="preserve">Of </w:t>
      </w:r>
      <w:proofErr w:type="spellStart"/>
      <w:r>
        <w:rPr>
          <w:rFonts w:ascii="Verdana" w:hAnsi="Verdana"/>
        </w:rPr>
        <w:t>ev'ry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head he's had the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pleasure to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know</w:t>
      </w:r>
    </w:p>
    <w:p w14:paraId="0E2164E4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</w:rPr>
        <w:t xml:space="preserve">And all the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people that come and </w:t>
      </w:r>
      <w:r>
        <w:rPr>
          <w:rFonts w:ascii="Verdana" w:hAnsi="Verdana"/>
          <w:b/>
        </w:rPr>
        <w:t>[A#]</w:t>
      </w:r>
      <w:r>
        <w:rPr>
          <w:rFonts w:ascii="Verdana" w:hAnsi="Verdana"/>
        </w:rPr>
        <w:t xml:space="preserve"> go, stop and </w:t>
      </w:r>
      <w:r w:rsidRPr="00C24481">
        <w:rPr>
          <w:rFonts w:ascii="Verdana" w:hAnsi="Verdana"/>
          <w:b/>
          <w:bCs/>
        </w:rPr>
        <w:t>/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say hello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/</w:t>
      </w:r>
      <w:r w:rsidRPr="000D0EEE">
        <w:rPr>
          <w:rFonts w:ascii="Verdana" w:hAnsi="Verdana"/>
          <w:b/>
        </w:rPr>
        <w:t>[A7][G]</w:t>
      </w:r>
    </w:p>
    <w:p w14:paraId="32283E38" w14:textId="77777777" w:rsidR="004461DA" w:rsidRDefault="004461DA" w:rsidP="004461DA">
      <w:pPr>
        <w:rPr>
          <w:rFonts w:ascii="Verdana" w:hAnsi="Verdana"/>
        </w:rPr>
      </w:pPr>
    </w:p>
    <w:p w14:paraId="4CE7B772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</w:rPr>
        <w:t xml:space="preserve">On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corner is a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banker with a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motor car </w:t>
      </w:r>
      <w:r w:rsidRPr="000D0EEE">
        <w:rPr>
          <w:rFonts w:ascii="Verdana" w:hAnsi="Verdana"/>
          <w:b/>
        </w:rPr>
        <w:t>[A7]</w:t>
      </w:r>
    </w:p>
    <w:p w14:paraId="707566BB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</w:rPr>
        <w:t xml:space="preserve">The little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children laugh at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him behind his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back</w:t>
      </w:r>
    </w:p>
    <w:p w14:paraId="62F2F75D" w14:textId="77777777" w:rsidR="004461DA" w:rsidRDefault="004461DA" w:rsidP="004461DA">
      <w:pPr>
        <w:spacing w:after="60"/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banker never wears a </w:t>
      </w:r>
      <w:r>
        <w:rPr>
          <w:rFonts w:ascii="Verdana" w:hAnsi="Verdana"/>
          <w:b/>
        </w:rPr>
        <w:t>[A#]</w:t>
      </w:r>
      <w:r>
        <w:rPr>
          <w:rFonts w:ascii="Verdana" w:hAnsi="Verdana"/>
        </w:rPr>
        <w:t xml:space="preserve"> mac, in the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pouring rain</w:t>
      </w:r>
    </w:p>
    <w:p w14:paraId="1E088620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  <w:b/>
        </w:rPr>
        <w:t>[G7]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Very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strange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iCs/>
          <w:color w:val="262626"/>
        </w:rPr>
        <w:sym w:font="Symbol" w:char="F0AF"/>
      </w:r>
    </w:p>
    <w:p w14:paraId="480E3D36" w14:textId="77777777" w:rsidR="004461DA" w:rsidRDefault="004461DA" w:rsidP="004461DA">
      <w:pPr>
        <w:rPr>
          <w:rFonts w:ascii="Verdana" w:hAnsi="Verdana"/>
        </w:rPr>
      </w:pPr>
    </w:p>
    <w:p w14:paraId="654F144F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</w:rPr>
        <w:t xml:space="preserve">Penny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Lane is in my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ears and in my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eyes </w:t>
      </w:r>
      <w:r>
        <w:rPr>
          <w:rFonts w:ascii="Verdana" w:hAnsi="Verdana"/>
          <w:b/>
        </w:rPr>
        <w:t>[F]</w:t>
      </w:r>
    </w:p>
    <w:p w14:paraId="25CB16C8" w14:textId="77777777" w:rsidR="004461DA" w:rsidRDefault="004461DA" w:rsidP="004461DA">
      <w:pPr>
        <w:spacing w:after="60"/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There beneath the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blue suburban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skies I sit and</w:t>
      </w:r>
    </w:p>
    <w:p w14:paraId="7B35C8B3" w14:textId="77777777" w:rsidR="004461DA" w:rsidRDefault="004461DA" w:rsidP="004461DA">
      <w:pPr>
        <w:rPr>
          <w:rFonts w:ascii="Verdana" w:hAnsi="Verdana"/>
        </w:rPr>
      </w:pPr>
      <w:r w:rsidRPr="000D0EEE">
        <w:rPr>
          <w:rFonts w:ascii="Verdana" w:hAnsi="Verdana"/>
          <w:b/>
        </w:rPr>
        <w:t>[A7]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Mean-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while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back</w:t>
      </w:r>
    </w:p>
    <w:p w14:paraId="59617742" w14:textId="77777777" w:rsidR="004461DA" w:rsidRDefault="004461DA" w:rsidP="004461DA">
      <w:pPr>
        <w:rPr>
          <w:rFonts w:ascii="Verdana" w:hAnsi="Verdana"/>
        </w:rPr>
      </w:pPr>
    </w:p>
    <w:p w14:paraId="0B28FF1D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</w:rPr>
        <w:t xml:space="preserve">In Penny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Lane there is a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fireman with an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hour glass </w:t>
      </w:r>
      <w:r w:rsidRPr="000D0EEE">
        <w:rPr>
          <w:rFonts w:ascii="Verdana" w:hAnsi="Verdana"/>
          <w:b/>
        </w:rPr>
        <w:t>[A7]</w:t>
      </w:r>
    </w:p>
    <w:p w14:paraId="3ECFB0BC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</w:rPr>
        <w:t xml:space="preserve">And in his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pocket is a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portrait of the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queen</w:t>
      </w:r>
    </w:p>
    <w:p w14:paraId="40BBF4CA" w14:textId="77777777" w:rsidR="004461DA" w:rsidRDefault="004461DA" w:rsidP="004461DA">
      <w:pPr>
        <w:spacing w:after="60"/>
        <w:rPr>
          <w:rFonts w:ascii="Verdana" w:hAnsi="Verdana"/>
        </w:rPr>
      </w:pPr>
      <w:r>
        <w:rPr>
          <w:rFonts w:ascii="Verdana" w:hAnsi="Verdana"/>
        </w:rPr>
        <w:t xml:space="preserve">He likes to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keep his fire engine </w:t>
      </w:r>
      <w:r>
        <w:rPr>
          <w:rFonts w:ascii="Verdana" w:hAnsi="Verdana"/>
          <w:b/>
        </w:rPr>
        <w:t>[A#]</w:t>
      </w:r>
      <w:r>
        <w:rPr>
          <w:rFonts w:ascii="Verdana" w:hAnsi="Verdana"/>
        </w:rPr>
        <w:t xml:space="preserve"> clean, it's a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clean machine</w:t>
      </w:r>
    </w:p>
    <w:p w14:paraId="05AAB0B8" w14:textId="77777777" w:rsidR="004461DA" w:rsidRDefault="004461DA" w:rsidP="004461DA">
      <w:pPr>
        <w:rPr>
          <w:rFonts w:ascii="Verdana" w:hAnsi="Verdana"/>
          <w:b/>
          <w:iCs/>
          <w:color w:val="262626"/>
        </w:rPr>
      </w:pPr>
      <w:r>
        <w:rPr>
          <w:rFonts w:ascii="Verdana" w:hAnsi="Verdana"/>
          <w:b/>
        </w:rPr>
        <w:t>[G7]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iCs/>
          <w:color w:val="262626"/>
        </w:rPr>
        <w:sym w:font="Symbol" w:char="F0AF"/>
      </w:r>
    </w:p>
    <w:p w14:paraId="004A3354" w14:textId="77777777" w:rsidR="004461DA" w:rsidRDefault="004461DA" w:rsidP="004461DA">
      <w:pPr>
        <w:rPr>
          <w:rFonts w:ascii="Verdana" w:hAnsi="Verdana"/>
          <w:b/>
          <w:iCs/>
          <w:color w:val="262626"/>
        </w:rPr>
      </w:pPr>
    </w:p>
    <w:p w14:paraId="399FBEA2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</w:rPr>
        <w:t xml:space="preserve">Penny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Lane is in my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ears and in my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eyes </w:t>
      </w:r>
      <w:r>
        <w:rPr>
          <w:rFonts w:ascii="Verdana" w:hAnsi="Verdana"/>
          <w:b/>
        </w:rPr>
        <w:t>[F]</w:t>
      </w:r>
    </w:p>
    <w:p w14:paraId="406131A2" w14:textId="77777777" w:rsidR="004461DA" w:rsidRDefault="004461DA" w:rsidP="004461DA">
      <w:pPr>
        <w:spacing w:after="60"/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Four of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fish and finger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pies in summer</w:t>
      </w:r>
    </w:p>
    <w:p w14:paraId="6BB9E17A" w14:textId="77777777" w:rsidR="004461DA" w:rsidRDefault="004461DA" w:rsidP="004461DA">
      <w:pPr>
        <w:rPr>
          <w:rFonts w:ascii="Verdana" w:hAnsi="Verdana"/>
        </w:rPr>
      </w:pPr>
      <w:r w:rsidRPr="000D0EEE">
        <w:rPr>
          <w:rFonts w:ascii="Verdana" w:hAnsi="Verdana"/>
          <w:b/>
        </w:rPr>
        <w:t>[A7]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Mean-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while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back</w:t>
      </w:r>
    </w:p>
    <w:p w14:paraId="550BE60D" w14:textId="77777777" w:rsidR="004461DA" w:rsidRDefault="004461DA" w:rsidP="004461DA">
      <w:pPr>
        <w:rPr>
          <w:rFonts w:ascii="Verdana" w:hAnsi="Verdana"/>
        </w:rPr>
      </w:pPr>
    </w:p>
    <w:p w14:paraId="44856DBE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</w:rPr>
        <w:t xml:space="preserve">Behind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shelter in the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middle of a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roundabout </w:t>
      </w:r>
      <w:r w:rsidRPr="000D0EEE">
        <w:rPr>
          <w:rFonts w:ascii="Verdana" w:hAnsi="Verdana"/>
          <w:b/>
        </w:rPr>
        <w:t>[A7]</w:t>
      </w:r>
    </w:p>
    <w:p w14:paraId="4DCFF6E0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</w:rPr>
        <w:t xml:space="preserve">The pretty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nurse is selling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poppies from a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tray</w:t>
      </w:r>
    </w:p>
    <w:p w14:paraId="3E3EDBF2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</w:rPr>
        <w:t xml:space="preserve">And though she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feels as if she’s in a </w:t>
      </w:r>
      <w:r>
        <w:rPr>
          <w:rFonts w:ascii="Verdana" w:hAnsi="Verdana"/>
          <w:b/>
        </w:rPr>
        <w:t>[A#]</w:t>
      </w:r>
      <w:r>
        <w:rPr>
          <w:rFonts w:ascii="Verdana" w:hAnsi="Verdana"/>
        </w:rPr>
        <w:t xml:space="preserve"> play, she is </w:t>
      </w:r>
      <w:r w:rsidRPr="00C24481">
        <w:rPr>
          <w:rFonts w:ascii="Verdana" w:hAnsi="Verdana"/>
          <w:b/>
          <w:bCs/>
        </w:rPr>
        <w:t>/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anyway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/</w:t>
      </w:r>
      <w:r w:rsidRPr="000D0EEE">
        <w:rPr>
          <w:rFonts w:ascii="Verdana" w:hAnsi="Verdana"/>
          <w:b/>
        </w:rPr>
        <w:t>[A7][G]</w:t>
      </w:r>
    </w:p>
    <w:p w14:paraId="0C88B453" w14:textId="77777777" w:rsidR="004461DA" w:rsidRDefault="004461DA" w:rsidP="004461DA">
      <w:pPr>
        <w:rPr>
          <w:rFonts w:ascii="Verdana" w:hAnsi="Verdana"/>
        </w:rPr>
      </w:pPr>
    </w:p>
    <w:p w14:paraId="737A8CB8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</w:rPr>
        <w:t xml:space="preserve">In Penny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Lane the barber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shaves another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customer </w:t>
      </w:r>
      <w:r w:rsidRPr="000D0EEE">
        <w:rPr>
          <w:rFonts w:ascii="Verdana" w:hAnsi="Verdana"/>
          <w:b/>
        </w:rPr>
        <w:t>[A7]</w:t>
      </w:r>
    </w:p>
    <w:p w14:paraId="3F75745E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</w:rPr>
        <w:t xml:space="preserve">We see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banker sitting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waiting for a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trim</w:t>
      </w:r>
    </w:p>
    <w:p w14:paraId="17FE0800" w14:textId="77777777" w:rsidR="004461DA" w:rsidRDefault="004461DA" w:rsidP="004461DA">
      <w:pPr>
        <w:spacing w:after="60"/>
        <w:rPr>
          <w:rFonts w:ascii="Verdana" w:hAnsi="Verdana"/>
        </w:rPr>
      </w:pPr>
      <w:r>
        <w:rPr>
          <w:rFonts w:ascii="Verdana" w:hAnsi="Verdana"/>
        </w:rPr>
        <w:t xml:space="preserve">And then the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fireman rushes </w:t>
      </w:r>
      <w:r>
        <w:rPr>
          <w:rFonts w:ascii="Verdana" w:hAnsi="Verdana"/>
          <w:b/>
        </w:rPr>
        <w:t>[A#]</w:t>
      </w:r>
      <w:r>
        <w:rPr>
          <w:rFonts w:ascii="Verdana" w:hAnsi="Verdana"/>
        </w:rPr>
        <w:t xml:space="preserve"> in, from the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pouring rain</w:t>
      </w:r>
    </w:p>
    <w:p w14:paraId="0785B747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  <w:b/>
        </w:rPr>
        <w:t>[G7]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Very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strange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iCs/>
          <w:color w:val="262626"/>
        </w:rPr>
        <w:sym w:font="Symbol" w:char="F0AF"/>
      </w:r>
    </w:p>
    <w:p w14:paraId="2FD4D903" w14:textId="77777777" w:rsidR="004461DA" w:rsidRDefault="004461DA" w:rsidP="004461DA">
      <w:pPr>
        <w:rPr>
          <w:rFonts w:ascii="Verdana" w:hAnsi="Verdana"/>
        </w:rPr>
      </w:pPr>
    </w:p>
    <w:p w14:paraId="1396271A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</w:rPr>
        <w:t xml:space="preserve">Penny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Lane is in my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ears and in my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eyes </w:t>
      </w:r>
      <w:r>
        <w:rPr>
          <w:rFonts w:ascii="Verdana" w:hAnsi="Verdana"/>
          <w:b/>
        </w:rPr>
        <w:t>[F]</w:t>
      </w:r>
    </w:p>
    <w:p w14:paraId="0266D037" w14:textId="77777777" w:rsidR="004461DA" w:rsidRDefault="004461DA" w:rsidP="004461DA">
      <w:pPr>
        <w:spacing w:after="60"/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There beneath the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blue suburban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skies I sit and</w:t>
      </w:r>
    </w:p>
    <w:p w14:paraId="3D4E7132" w14:textId="77777777" w:rsidR="004461DA" w:rsidRDefault="004461DA" w:rsidP="004461DA">
      <w:pPr>
        <w:rPr>
          <w:rFonts w:ascii="Verdana" w:hAnsi="Verdana"/>
        </w:rPr>
      </w:pPr>
      <w:r w:rsidRPr="000D0EEE">
        <w:rPr>
          <w:rFonts w:ascii="Verdana" w:hAnsi="Verdana"/>
          <w:b/>
        </w:rPr>
        <w:t>[A7]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Mean-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while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back</w:t>
      </w:r>
    </w:p>
    <w:p w14:paraId="0559733F" w14:textId="77777777" w:rsidR="004461DA" w:rsidRDefault="004461DA" w:rsidP="004461DA">
      <w:pPr>
        <w:rPr>
          <w:rFonts w:ascii="Verdana" w:hAnsi="Verdana"/>
        </w:rPr>
      </w:pPr>
    </w:p>
    <w:p w14:paraId="53A6E777" w14:textId="77777777" w:rsidR="004461DA" w:rsidRDefault="004461DA" w:rsidP="004461DA">
      <w:pPr>
        <w:rPr>
          <w:rFonts w:ascii="Verdana" w:hAnsi="Verdana"/>
        </w:rPr>
      </w:pPr>
      <w:r>
        <w:rPr>
          <w:rFonts w:ascii="Verdana" w:hAnsi="Verdana"/>
        </w:rPr>
        <w:t xml:space="preserve">Penny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Lane is in my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ears and in my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eyes </w:t>
      </w:r>
      <w:r w:rsidRPr="000D0EEE">
        <w:rPr>
          <w:rFonts w:ascii="Verdana" w:hAnsi="Verdana"/>
          <w:b/>
        </w:rPr>
        <w:t>[G]</w:t>
      </w:r>
    </w:p>
    <w:p w14:paraId="450AA72F" w14:textId="77777777" w:rsidR="004461DA" w:rsidRDefault="004461DA" w:rsidP="004461DA">
      <w:pPr>
        <w:spacing w:after="60"/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There beneath the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blue suburban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skies </w:t>
      </w:r>
      <w:r w:rsidRPr="0068657A">
        <w:rPr>
          <w:rFonts w:ascii="Verdana" w:hAnsi="Verdana"/>
          <w:b/>
          <w:bCs/>
          <w:color w:val="BFBFBF" w:themeColor="background1" w:themeShade="BF"/>
        </w:rPr>
        <w:t>2 3 4</w:t>
      </w:r>
    </w:p>
    <w:p w14:paraId="44BC7F94" w14:textId="77777777" w:rsidR="004461DA" w:rsidRDefault="004461DA" w:rsidP="004461DA">
      <w:pPr>
        <w:rPr>
          <w:rFonts w:ascii="Verdana" w:hAnsi="Verdana"/>
          <w:b/>
          <w:iCs/>
          <w:color w:val="262626"/>
        </w:rPr>
      </w:pPr>
      <w:r>
        <w:rPr>
          <w:rFonts w:ascii="Verdana" w:hAnsi="Verdana"/>
          <w:b/>
        </w:rPr>
        <w:t>/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color w:val="BFBFBF" w:themeColor="background1" w:themeShade="BF"/>
        </w:rPr>
        <w:t>1 2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</w:rPr>
        <w:t xml:space="preserve">Penny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</w:rPr>
        <w:t>Lane</w:t>
      </w:r>
      <w:r w:rsidRPr="0003453F">
        <w:rPr>
          <w:rFonts w:ascii="Verdana" w:hAnsi="Verdana"/>
          <w:b/>
          <w:bCs/>
        </w:rPr>
        <w:t>/</w:t>
      </w:r>
      <w:r>
        <w:rPr>
          <w:rFonts w:ascii="Verdana" w:hAnsi="Verdana"/>
          <w:b/>
        </w:rPr>
        <w:t>[D]</w:t>
      </w:r>
      <w:r>
        <w:rPr>
          <w:rFonts w:ascii="Verdana" w:hAnsi="Verdana"/>
          <w:b/>
          <w:iCs/>
          <w:color w:val="262626"/>
        </w:rPr>
        <w:sym w:font="Symbol" w:char="F0AF"/>
      </w:r>
    </w:p>
    <w:p w14:paraId="6B9A124E" w14:textId="77777777" w:rsidR="00285B40" w:rsidRPr="00A461B9" w:rsidRDefault="00285B40" w:rsidP="00285B40">
      <w:pPr>
        <w:rPr>
          <w:rFonts w:ascii="Verdana" w:hAnsi="Verdana"/>
        </w:rPr>
      </w:pPr>
    </w:p>
    <w:p w14:paraId="10BD22DD" w14:textId="77777777" w:rsidR="00B043CF" w:rsidRPr="00285B40" w:rsidRDefault="00000000" w:rsidP="00285B40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6" w:history="1">
        <w:r w:rsidR="00285B40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85B4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B40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85B40"/>
    <w:rsid w:val="002B56B4"/>
    <w:rsid w:val="003442C9"/>
    <w:rsid w:val="00414418"/>
    <w:rsid w:val="004461DA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8E599"/>
  <w14:defaultImageDpi w14:val="300"/>
  <w15:docId w15:val="{B9E3973E-AC62-485D-BA7A-28BA9B57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B4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7D28-1A46-46DC-BE09-40F9CEE1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Penny Lane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2019-04-27T19:39:00Z</dcterms:created>
  <dcterms:modified xsi:type="dcterms:W3CDTF">2022-08-01T16:09:00Z</dcterms:modified>
</cp:coreProperties>
</file>