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82" w:rsidRPr="00C11882" w:rsidRDefault="00C11882" w:rsidP="00C11882">
      <w:pPr>
        <w:pStyle w:val="Heading1"/>
        <w:rPr>
          <w:shd w:val="clear" w:color="auto" w:fill="FFFFFF"/>
        </w:rPr>
      </w:pPr>
      <w:r w:rsidRPr="00C11882">
        <w:rPr>
          <w:shd w:val="clear" w:color="auto" w:fill="FFFFFF"/>
        </w:rPr>
        <w:t>When You and I Were Young, Maggie</w:t>
      </w:r>
    </w:p>
    <w:p w:rsidR="00C11882" w:rsidRPr="00C11882" w:rsidRDefault="00C11882" w:rsidP="00C11882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 w:rsidRPr="00C11882">
        <w:rPr>
          <w:rFonts w:ascii="Verdana" w:hAnsi="Verdana"/>
          <w:sz w:val="24"/>
          <w:szCs w:val="24"/>
          <w:shd w:val="clear" w:color="auto" w:fill="FFFFFF"/>
        </w:rPr>
        <w:t>Lyrics - George W. Johnson, Music - James Austin Butterfield, 1864</w:t>
      </w:r>
    </w:p>
    <w:p w:rsidR="00C11882" w:rsidRDefault="00C11882" w:rsidP="00C11882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 w:rsidRPr="00C11882">
        <w:rPr>
          <w:rFonts w:ascii="Verdana" w:hAnsi="Verdana"/>
          <w:sz w:val="24"/>
          <w:szCs w:val="24"/>
          <w:shd w:val="clear" w:color="auto" w:fill="FFFFFF"/>
        </w:rPr>
        <w:t>(</w:t>
      </w:r>
      <w:proofErr w:type="gramStart"/>
      <w:r w:rsidRPr="00C11882">
        <w:rPr>
          <w:rFonts w:ascii="Verdana" w:hAnsi="Verdana"/>
          <w:sz w:val="24"/>
          <w:szCs w:val="24"/>
          <w:shd w:val="clear" w:color="auto" w:fill="FFFFFF"/>
        </w:rPr>
        <w:t>as</w:t>
      </w:r>
      <w:proofErr w:type="gramEnd"/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recorded by John McCormack 1925)</w:t>
      </w:r>
    </w:p>
    <w:p w:rsidR="00C11882" w:rsidRPr="00C11882" w:rsidRDefault="00C11882" w:rsidP="00C11882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</w:p>
    <w:p w:rsidR="00C11882" w:rsidRPr="00C11882" w:rsidRDefault="00C11882" w:rsidP="00C11882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53" name="Picture 53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501">
        <w:rPr>
          <w:rFonts w:ascii="Verdana" w:hAnsi="Verdana"/>
          <w:noProof/>
        </w:rPr>
        <w:drawing>
          <wp:inline distT="0" distB="0" distL="0" distR="0" wp14:anchorId="79EA3B3B" wp14:editId="29EF3DCC">
            <wp:extent cx="457200" cy="609600"/>
            <wp:effectExtent l="0" t="0" r="0" b="0"/>
            <wp:docPr id="48" name="Picture 48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5A229326" wp14:editId="7B74030D">
            <wp:extent cx="457200" cy="609600"/>
            <wp:effectExtent l="0" t="0" r="0" b="0"/>
            <wp:docPr id="49" name="Picture 49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52" name="Picture 52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501">
        <w:rPr>
          <w:rFonts w:ascii="Verdana" w:hAnsi="Verdana"/>
          <w:noProof/>
        </w:rPr>
        <w:drawing>
          <wp:inline distT="0" distB="0" distL="0" distR="0" wp14:anchorId="2CA5F94B" wp14:editId="7659778D">
            <wp:extent cx="457200" cy="609600"/>
            <wp:effectExtent l="0" t="0" r="0" b="0"/>
            <wp:docPr id="50" name="Picture 5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51" name="Picture 51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882" w:rsidRPr="00C11882" w:rsidRDefault="00C11882" w:rsidP="00C11882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</w:p>
    <w:p w:rsidR="00C11882" w:rsidRPr="00C11882" w:rsidRDefault="00C11882" w:rsidP="00C11882">
      <w:pPr>
        <w:pStyle w:val="NoSpacing"/>
        <w:rPr>
          <w:rFonts w:ascii="Verdana" w:hAnsi="Verdana"/>
          <w:b/>
          <w:sz w:val="24"/>
          <w:szCs w:val="24"/>
          <w:shd w:val="clear" w:color="auto" w:fill="FFFFFF"/>
        </w:rPr>
      </w:pP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INTRO:  / 1 2 / 1 2 / [G] / [G]</w:t>
      </w:r>
    </w:p>
    <w:p w:rsidR="00C11882" w:rsidRPr="00C11882" w:rsidRDefault="00C11882" w:rsidP="00C11882">
      <w:pPr>
        <w:pStyle w:val="NoSpacing"/>
        <w:rPr>
          <w:rFonts w:ascii="Verdana" w:hAnsi="Verdana"/>
          <w:color w:val="808080" w:themeColor="background1" w:themeShade="80"/>
          <w:sz w:val="24"/>
          <w:szCs w:val="24"/>
          <w:shd w:val="clear" w:color="auto" w:fill="FFFFFF"/>
        </w:rPr>
      </w:pPr>
    </w:p>
    <w:p w:rsidR="00C11882" w:rsidRPr="00C11882" w:rsidRDefault="00C11882" w:rsidP="00C11882">
      <w:pPr>
        <w:pStyle w:val="NoSpacing"/>
        <w:rPr>
          <w:rFonts w:ascii="Verdana" w:hAnsi="Verdana"/>
          <w:color w:val="BFBFBF" w:themeColor="background1" w:themeShade="BF"/>
          <w:sz w:val="24"/>
          <w:szCs w:val="24"/>
        </w:rPr>
      </w:pPr>
      <w:r w:rsidRPr="00C11882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 xml:space="preserve">Let us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C11882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 xml:space="preserve">sing of the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 xml:space="preserve">[G7] </w:t>
      </w:r>
      <w:r w:rsidRPr="00C11882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 xml:space="preserve">days that are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[C]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C11882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 xml:space="preserve">gone,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[C]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C11882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>Maggie</w:t>
      </w:r>
    </w:p>
    <w:p w:rsidR="00C11882" w:rsidRPr="00C11882" w:rsidRDefault="00C11882" w:rsidP="00C11882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 w:rsidRPr="00C11882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 xml:space="preserve">When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C11882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 xml:space="preserve">you and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C11882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 xml:space="preserve">I were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C11882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>young</w:t>
      </w:r>
      <w:r w:rsidRPr="00C11882">
        <w:rPr>
          <w:rFonts w:ascii="Verdana" w:hAnsi="Verdana"/>
          <w:color w:val="808080" w:themeColor="background1" w:themeShade="80"/>
          <w:sz w:val="24"/>
          <w:szCs w:val="24"/>
          <w:shd w:val="clear" w:color="auto" w:fill="FFFFFF"/>
        </w:rPr>
        <w:t xml:space="preserve">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[G]</w:t>
      </w:r>
    </w:p>
    <w:p w:rsidR="00C11882" w:rsidRPr="00C11882" w:rsidRDefault="00C11882" w:rsidP="00C11882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</w:p>
    <w:p w:rsidR="00C11882" w:rsidRPr="00C11882" w:rsidRDefault="00C11882" w:rsidP="00C11882">
      <w:pPr>
        <w:pStyle w:val="NoSpacing"/>
        <w:rPr>
          <w:rFonts w:ascii="Verdana" w:hAnsi="Verdana"/>
          <w:sz w:val="24"/>
          <w:szCs w:val="24"/>
        </w:rPr>
      </w:pP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I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wandered to-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[G7</w:t>
      </w:r>
      <w:proofErr w:type="gramStart"/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>day</w:t>
      </w:r>
      <w:proofErr w:type="gramEnd"/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to the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[C]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hill, Maggie</w:t>
      </w:r>
    </w:p>
    <w:p w:rsidR="00C11882" w:rsidRPr="00C11882" w:rsidRDefault="00C11882" w:rsidP="00C11882">
      <w:pPr>
        <w:pStyle w:val="NoSpacing"/>
        <w:rPr>
          <w:rFonts w:ascii="Verdana" w:hAnsi="Verdana"/>
          <w:sz w:val="24"/>
          <w:szCs w:val="24"/>
        </w:rPr>
      </w:pP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To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watch the scene </w:t>
      </w:r>
      <w:proofErr w:type="gramStart"/>
      <w:r w:rsidRPr="00C11882">
        <w:rPr>
          <w:rFonts w:ascii="Verdana" w:hAnsi="Verdana"/>
          <w:sz w:val="24"/>
          <w:szCs w:val="24"/>
          <w:shd w:val="clear" w:color="auto" w:fill="FFFFFF"/>
        </w:rPr>
        <w:t>be</w:t>
      </w:r>
      <w:proofErr w:type="gramEnd"/>
      <w:r w:rsidRPr="00C11882">
        <w:rPr>
          <w:rFonts w:ascii="Verdana" w:hAnsi="Verdana"/>
          <w:sz w:val="24"/>
          <w:szCs w:val="24"/>
          <w:shd w:val="clear" w:color="auto" w:fill="FFFFFF"/>
        </w:rPr>
        <w:t>-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low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[D]</w:t>
      </w:r>
    </w:p>
    <w:p w:rsidR="00C11882" w:rsidRPr="00C11882" w:rsidRDefault="00C11882" w:rsidP="00C11882">
      <w:pPr>
        <w:pStyle w:val="NoSpacing"/>
        <w:rPr>
          <w:rFonts w:ascii="Verdana" w:hAnsi="Verdana"/>
          <w:sz w:val="24"/>
          <w:szCs w:val="24"/>
        </w:rPr>
      </w:pP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The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creek and the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 xml:space="preserve">[G7] 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creaking old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[C]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mill, Maggie</w:t>
      </w:r>
    </w:p>
    <w:p w:rsidR="00C11882" w:rsidRPr="00C11882" w:rsidRDefault="00C11882" w:rsidP="00C11882">
      <w:pPr>
        <w:pStyle w:val="NoSpacing"/>
        <w:rPr>
          <w:rFonts w:ascii="Verdana" w:hAnsi="Verdana"/>
          <w:sz w:val="24"/>
          <w:szCs w:val="24"/>
        </w:rPr>
      </w:pP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As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we used to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[D7]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long a-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go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[G7]</w:t>
      </w:r>
    </w:p>
    <w:p w:rsidR="00C11882" w:rsidRPr="00C11882" w:rsidRDefault="00C11882" w:rsidP="00C11882">
      <w:pPr>
        <w:pStyle w:val="NoSpacing"/>
        <w:rPr>
          <w:rFonts w:ascii="Verdana" w:hAnsi="Verdana"/>
          <w:sz w:val="24"/>
          <w:szCs w:val="24"/>
        </w:rPr>
      </w:pPr>
    </w:p>
    <w:p w:rsidR="00C11882" w:rsidRPr="00C11882" w:rsidRDefault="00C11882" w:rsidP="00C11882">
      <w:pPr>
        <w:pStyle w:val="NoSpacing"/>
        <w:rPr>
          <w:rFonts w:ascii="Verdana" w:hAnsi="Verdana"/>
          <w:sz w:val="24"/>
          <w:szCs w:val="24"/>
        </w:rPr>
      </w:pP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The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[C]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green grove is gone from the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hill, Maggie</w:t>
      </w:r>
    </w:p>
    <w:p w:rsidR="00C11882" w:rsidRPr="00C11882" w:rsidRDefault="00C11882" w:rsidP="00C11882">
      <w:pPr>
        <w:pStyle w:val="NoSpacing"/>
        <w:rPr>
          <w:rFonts w:ascii="Verdana" w:hAnsi="Verdana"/>
          <w:sz w:val="24"/>
          <w:szCs w:val="24"/>
        </w:rPr>
      </w:pP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Where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first the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[A7]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daisies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sprung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[D7]</w:t>
      </w:r>
    </w:p>
    <w:p w:rsidR="00C11882" w:rsidRPr="00C11882" w:rsidRDefault="00C11882" w:rsidP="00C11882">
      <w:pPr>
        <w:pStyle w:val="NoSpacing"/>
        <w:rPr>
          <w:rFonts w:ascii="Verdana" w:hAnsi="Verdana"/>
          <w:sz w:val="24"/>
          <w:szCs w:val="24"/>
        </w:rPr>
      </w:pP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The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creaking old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 xml:space="preserve">[G7] 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mill is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[C]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still, Maggie</w:t>
      </w:r>
    </w:p>
    <w:p w:rsidR="00C11882" w:rsidRPr="00C11882" w:rsidRDefault="00C11882" w:rsidP="00C11882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Since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you and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I were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young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[G]</w:t>
      </w:r>
    </w:p>
    <w:p w:rsidR="00C11882" w:rsidRPr="00C11882" w:rsidRDefault="00C11882" w:rsidP="00C11882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</w:p>
    <w:p w:rsidR="00C11882" w:rsidRPr="00C11882" w:rsidRDefault="00C11882" w:rsidP="00C11882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CHORUS:</w:t>
      </w:r>
    </w:p>
    <w:p w:rsidR="00C11882" w:rsidRPr="00C11882" w:rsidRDefault="00C11882" w:rsidP="00C11882">
      <w:pPr>
        <w:pStyle w:val="NoSpacing"/>
        <w:rPr>
          <w:rFonts w:ascii="Verdana" w:hAnsi="Verdana"/>
          <w:sz w:val="24"/>
          <w:szCs w:val="24"/>
        </w:rPr>
      </w:pP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And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[C]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now we are aged and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grey, Maggie</w:t>
      </w:r>
    </w:p>
    <w:p w:rsidR="00C11882" w:rsidRPr="00C11882" w:rsidRDefault="00C11882" w:rsidP="00C11882">
      <w:pPr>
        <w:pStyle w:val="NoSpacing"/>
        <w:rPr>
          <w:rFonts w:ascii="Verdana" w:hAnsi="Verdana"/>
          <w:sz w:val="24"/>
          <w:szCs w:val="24"/>
        </w:rPr>
      </w:pP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And the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trials of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[A7]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life nearly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done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[D7]</w:t>
      </w:r>
    </w:p>
    <w:p w:rsidR="00C11882" w:rsidRPr="00C11882" w:rsidRDefault="00C11882" w:rsidP="00C11882">
      <w:pPr>
        <w:pStyle w:val="NoSpacing"/>
        <w:rPr>
          <w:rFonts w:ascii="Verdana" w:hAnsi="Verdana"/>
          <w:sz w:val="24"/>
          <w:szCs w:val="24"/>
        </w:rPr>
      </w:pP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Let us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sing of the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 xml:space="preserve">[G7] 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days that are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[C]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gone,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>Maggie…</w:t>
      </w:r>
    </w:p>
    <w:p w:rsidR="00C11882" w:rsidRPr="00C11882" w:rsidRDefault="00C11882" w:rsidP="00C11882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When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you and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C11882">
        <w:rPr>
          <w:rFonts w:ascii="Verdana" w:hAnsi="Verdana" w:cs="Courier New"/>
          <w:b/>
          <w:sz w:val="24"/>
          <w:szCs w:val="24"/>
        </w:rPr>
        <w:sym w:font="Symbol" w:char="F0AF"/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I... were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young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[G]</w:t>
      </w:r>
    </w:p>
    <w:p w:rsidR="00C11882" w:rsidRPr="00C11882" w:rsidRDefault="00C11882" w:rsidP="00C11882">
      <w:pPr>
        <w:pStyle w:val="NoSpacing"/>
        <w:rPr>
          <w:rFonts w:ascii="Verdana" w:hAnsi="Verdana"/>
          <w:sz w:val="24"/>
          <w:szCs w:val="24"/>
        </w:rPr>
      </w:pPr>
    </w:p>
    <w:p w:rsidR="00C11882" w:rsidRPr="00C11882" w:rsidRDefault="00C11882" w:rsidP="00C11882">
      <w:pPr>
        <w:pStyle w:val="NoSpacing"/>
        <w:rPr>
          <w:rFonts w:ascii="Verdana" w:hAnsi="Verdana"/>
          <w:sz w:val="24"/>
          <w:szCs w:val="24"/>
        </w:rPr>
      </w:pP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A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city so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 xml:space="preserve">[G7] 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silent and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[C]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lone, Maggie</w:t>
      </w:r>
    </w:p>
    <w:p w:rsidR="00C11882" w:rsidRPr="00C11882" w:rsidRDefault="00C11882" w:rsidP="00C11882">
      <w:pPr>
        <w:pStyle w:val="NoSpacing"/>
        <w:rPr>
          <w:rFonts w:ascii="Verdana" w:hAnsi="Verdana"/>
          <w:sz w:val="24"/>
          <w:szCs w:val="24"/>
        </w:rPr>
      </w:pP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Where the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young and the gay and the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best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[D]</w:t>
      </w:r>
    </w:p>
    <w:p w:rsidR="00C11882" w:rsidRPr="00C11882" w:rsidRDefault="00C11882" w:rsidP="00C11882">
      <w:pPr>
        <w:pStyle w:val="NoSpacing"/>
        <w:rPr>
          <w:rFonts w:ascii="Verdana" w:hAnsi="Verdana"/>
          <w:sz w:val="24"/>
          <w:szCs w:val="24"/>
        </w:rPr>
      </w:pP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In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polished white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 xml:space="preserve">[G7] 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mansions of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[C]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stone, Maggie</w:t>
      </w:r>
    </w:p>
    <w:p w:rsidR="00C11882" w:rsidRPr="00C11882" w:rsidRDefault="00C11882" w:rsidP="00C11882">
      <w:pPr>
        <w:pStyle w:val="NoSpacing"/>
        <w:rPr>
          <w:rFonts w:ascii="Verdana" w:hAnsi="Verdana"/>
          <w:b/>
          <w:sz w:val="24"/>
          <w:szCs w:val="24"/>
          <w:shd w:val="clear" w:color="auto" w:fill="FFFFFF"/>
        </w:rPr>
      </w:pP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Have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each found a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[D7]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place of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rest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[G7]</w:t>
      </w:r>
    </w:p>
    <w:p w:rsidR="00C11882" w:rsidRPr="00C11882" w:rsidRDefault="00C11882" w:rsidP="00C11882">
      <w:pPr>
        <w:pStyle w:val="NoSpacing"/>
        <w:rPr>
          <w:rFonts w:ascii="Verdana" w:hAnsi="Verdana"/>
          <w:sz w:val="24"/>
          <w:szCs w:val="24"/>
        </w:rPr>
      </w:pPr>
    </w:p>
    <w:p w:rsidR="00C11882" w:rsidRPr="00C11882" w:rsidRDefault="00C11882" w:rsidP="00C11882">
      <w:pPr>
        <w:pStyle w:val="NoSpacing"/>
        <w:rPr>
          <w:rFonts w:ascii="Verdana" w:hAnsi="Verdana"/>
          <w:sz w:val="24"/>
          <w:szCs w:val="24"/>
        </w:rPr>
      </w:pP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Is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[C]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built where the birds used to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play, Maggie</w:t>
      </w:r>
    </w:p>
    <w:p w:rsidR="00C11882" w:rsidRPr="00C11882" w:rsidRDefault="00C11882" w:rsidP="00C11882">
      <w:pPr>
        <w:pStyle w:val="NoSpacing"/>
        <w:rPr>
          <w:rFonts w:ascii="Verdana" w:hAnsi="Verdana"/>
          <w:sz w:val="24"/>
          <w:szCs w:val="24"/>
        </w:rPr>
      </w:pP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And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join in the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[A7]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songs that were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sung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[D7]</w:t>
      </w:r>
    </w:p>
    <w:p w:rsidR="00C11882" w:rsidRPr="00C11882" w:rsidRDefault="00C11882" w:rsidP="00C11882">
      <w:pPr>
        <w:pStyle w:val="NoSpacing"/>
        <w:rPr>
          <w:rFonts w:ascii="Verdana" w:hAnsi="Verdana"/>
          <w:sz w:val="24"/>
          <w:szCs w:val="24"/>
        </w:rPr>
      </w:pP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For we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sang as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 xml:space="preserve">[G7] 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gay as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[C]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they, Maggie</w:t>
      </w:r>
    </w:p>
    <w:p w:rsidR="00C11882" w:rsidRPr="00C11882" w:rsidRDefault="00C11882" w:rsidP="00C11882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When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you and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I were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young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[G]</w:t>
      </w:r>
    </w:p>
    <w:p w:rsidR="00C11882" w:rsidRPr="00C11882" w:rsidRDefault="00C11882" w:rsidP="00C11882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</w:p>
    <w:p w:rsidR="00C11882" w:rsidRPr="00C11882" w:rsidRDefault="00C11882" w:rsidP="00C11882">
      <w:pPr>
        <w:pStyle w:val="NoSpacing"/>
        <w:rPr>
          <w:rFonts w:ascii="Verdana" w:hAnsi="Verdana"/>
          <w:b/>
          <w:sz w:val="24"/>
          <w:szCs w:val="24"/>
          <w:shd w:val="clear" w:color="auto" w:fill="FFFFFF"/>
        </w:rPr>
      </w:pP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CHORUS:</w:t>
      </w:r>
    </w:p>
    <w:p w:rsidR="00C11882" w:rsidRPr="00C11882" w:rsidRDefault="00C11882" w:rsidP="00C11882">
      <w:pPr>
        <w:pStyle w:val="NoSpacing"/>
        <w:rPr>
          <w:rFonts w:ascii="Verdana" w:hAnsi="Verdana"/>
          <w:sz w:val="24"/>
          <w:szCs w:val="24"/>
        </w:rPr>
      </w:pP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And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[C]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now we are aged and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grey, Maggie</w:t>
      </w:r>
    </w:p>
    <w:p w:rsidR="00C11882" w:rsidRPr="00C11882" w:rsidRDefault="00C11882" w:rsidP="00C11882">
      <w:pPr>
        <w:pStyle w:val="NoSpacing"/>
        <w:rPr>
          <w:rFonts w:ascii="Verdana" w:hAnsi="Verdana"/>
          <w:sz w:val="24"/>
          <w:szCs w:val="24"/>
        </w:rPr>
      </w:pP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And the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trials of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[A7]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life nearly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done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[D7]</w:t>
      </w:r>
    </w:p>
    <w:p w:rsidR="00C11882" w:rsidRPr="00C11882" w:rsidRDefault="00C11882" w:rsidP="00C11882">
      <w:pPr>
        <w:pStyle w:val="NoSpacing"/>
        <w:rPr>
          <w:rFonts w:ascii="Verdana" w:hAnsi="Verdana"/>
          <w:sz w:val="24"/>
          <w:szCs w:val="24"/>
        </w:rPr>
      </w:pP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Let us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sing of the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 xml:space="preserve">[G7] 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days that are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[C]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gone,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>Maggie…</w:t>
      </w:r>
    </w:p>
    <w:p w:rsidR="00C11882" w:rsidRPr="00C11882" w:rsidRDefault="00C11882" w:rsidP="00C11882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When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you and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C11882">
        <w:rPr>
          <w:rFonts w:ascii="Verdana" w:hAnsi="Verdana" w:cs="Courier New"/>
          <w:b/>
          <w:sz w:val="24"/>
          <w:szCs w:val="24"/>
        </w:rPr>
        <w:sym w:font="Symbol" w:char="F0AF"/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I… were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young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[G]</w:t>
      </w:r>
    </w:p>
    <w:p w:rsidR="00C11882" w:rsidRPr="00C11882" w:rsidRDefault="00C11882" w:rsidP="00C11882">
      <w:pPr>
        <w:pStyle w:val="NoSpacing"/>
        <w:rPr>
          <w:rFonts w:ascii="Verdana" w:hAnsi="Verdana"/>
          <w:sz w:val="24"/>
          <w:szCs w:val="24"/>
        </w:rPr>
      </w:pPr>
    </w:p>
    <w:p w:rsidR="00C11882" w:rsidRPr="00C11882" w:rsidRDefault="00C11882" w:rsidP="00C11882">
      <w:pPr>
        <w:pStyle w:val="NoSpacing"/>
        <w:rPr>
          <w:rFonts w:ascii="Verdana" w:hAnsi="Verdana"/>
          <w:sz w:val="24"/>
          <w:szCs w:val="24"/>
        </w:rPr>
      </w:pP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They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say I am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 xml:space="preserve">[G7] 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feeble with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[C]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age, Maggie</w:t>
      </w:r>
    </w:p>
    <w:p w:rsidR="00C11882" w:rsidRPr="00C11882" w:rsidRDefault="00C11882" w:rsidP="00C11882">
      <w:pPr>
        <w:pStyle w:val="NoSpacing"/>
        <w:rPr>
          <w:rFonts w:ascii="Verdana" w:hAnsi="Verdana"/>
          <w:sz w:val="24"/>
          <w:szCs w:val="24"/>
        </w:rPr>
      </w:pP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My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steps are less sprightly than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then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[D]</w:t>
      </w:r>
    </w:p>
    <w:p w:rsidR="00C11882" w:rsidRPr="00C11882" w:rsidRDefault="00C11882" w:rsidP="00C11882">
      <w:pPr>
        <w:pStyle w:val="NoSpacing"/>
        <w:rPr>
          <w:rFonts w:ascii="Verdana" w:hAnsi="Verdana"/>
          <w:sz w:val="24"/>
          <w:szCs w:val="24"/>
        </w:rPr>
      </w:pP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My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face is a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 xml:space="preserve">[G7] 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well-written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[C]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page, Maggie</w:t>
      </w:r>
    </w:p>
    <w:p w:rsidR="00C11882" w:rsidRDefault="00C11882" w:rsidP="00C11882">
      <w:pPr>
        <w:pStyle w:val="NoSpacing"/>
        <w:rPr>
          <w:rFonts w:ascii="Verdana" w:hAnsi="Verdana"/>
          <w:b/>
          <w:sz w:val="24"/>
          <w:szCs w:val="24"/>
          <w:shd w:val="clear" w:color="auto" w:fill="FFFFFF"/>
        </w:rPr>
      </w:pP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But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time a-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[D7</w:t>
      </w:r>
      <w:proofErr w:type="gramStart"/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>lone</w:t>
      </w:r>
      <w:proofErr w:type="gramEnd"/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was the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pen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[G7]</w:t>
      </w:r>
    </w:p>
    <w:p w:rsidR="00C11882" w:rsidRDefault="00C11882" w:rsidP="00C11882">
      <w:pPr>
        <w:rPr>
          <w:rFonts w:eastAsiaTheme="minorHAnsi"/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C11882" w:rsidRPr="00C11882" w:rsidRDefault="00C11882" w:rsidP="00C11882">
      <w:pPr>
        <w:pStyle w:val="NoSpacing"/>
        <w:rPr>
          <w:rFonts w:ascii="Verdana" w:hAnsi="Verdana"/>
          <w:sz w:val="24"/>
          <w:szCs w:val="24"/>
        </w:rPr>
      </w:pPr>
    </w:p>
    <w:p w:rsidR="00C11882" w:rsidRPr="00C11882" w:rsidRDefault="00C11882" w:rsidP="00C11882">
      <w:pPr>
        <w:pStyle w:val="NoSpacing"/>
        <w:rPr>
          <w:rFonts w:ascii="Verdana" w:hAnsi="Verdana"/>
          <w:sz w:val="24"/>
          <w:szCs w:val="24"/>
        </w:rPr>
      </w:pP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They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[C]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say we are aged and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grey, Maggie</w:t>
      </w:r>
    </w:p>
    <w:p w:rsidR="00C11882" w:rsidRPr="00C11882" w:rsidRDefault="00C11882" w:rsidP="00C11882">
      <w:pPr>
        <w:pStyle w:val="NoSpacing"/>
        <w:rPr>
          <w:rFonts w:ascii="Verdana" w:hAnsi="Verdana"/>
          <w:sz w:val="24"/>
          <w:szCs w:val="24"/>
        </w:rPr>
      </w:pP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As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spray by the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[A7]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white breakers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flung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[D7]</w:t>
      </w:r>
    </w:p>
    <w:p w:rsidR="00C11882" w:rsidRPr="00C11882" w:rsidRDefault="00C11882" w:rsidP="00C11882">
      <w:pPr>
        <w:pStyle w:val="NoSpacing"/>
        <w:rPr>
          <w:rFonts w:ascii="Verdana" w:hAnsi="Verdana"/>
          <w:sz w:val="24"/>
          <w:szCs w:val="24"/>
        </w:rPr>
      </w:pP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But to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me you're as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 xml:space="preserve">[G7] 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fair as you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[C]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were, Maggie</w:t>
      </w:r>
    </w:p>
    <w:p w:rsidR="00C11882" w:rsidRPr="00C11882" w:rsidRDefault="00C11882" w:rsidP="00C11882">
      <w:pPr>
        <w:pStyle w:val="NoSpacing"/>
        <w:rPr>
          <w:rFonts w:ascii="Verdana" w:hAnsi="Verdana"/>
          <w:sz w:val="24"/>
          <w:szCs w:val="24"/>
        </w:rPr>
      </w:pP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When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you and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I were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young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[G]</w:t>
      </w:r>
    </w:p>
    <w:p w:rsidR="00C11882" w:rsidRPr="00C11882" w:rsidRDefault="00C11882" w:rsidP="00C11882">
      <w:pPr>
        <w:pStyle w:val="NoSpacing"/>
        <w:rPr>
          <w:rFonts w:ascii="Verdana" w:hAnsi="Verdana"/>
          <w:sz w:val="24"/>
          <w:szCs w:val="24"/>
        </w:rPr>
      </w:pPr>
    </w:p>
    <w:p w:rsidR="00C11882" w:rsidRPr="00C11882" w:rsidRDefault="00C11882" w:rsidP="00C11882">
      <w:pPr>
        <w:pStyle w:val="NoSpacing"/>
        <w:rPr>
          <w:rFonts w:ascii="Verdana" w:hAnsi="Verdana"/>
          <w:b/>
          <w:sz w:val="24"/>
          <w:szCs w:val="24"/>
          <w:shd w:val="clear" w:color="auto" w:fill="FFFFFF"/>
        </w:rPr>
      </w:pP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CHORUS:</w:t>
      </w:r>
    </w:p>
    <w:p w:rsidR="00C11882" w:rsidRPr="00C11882" w:rsidRDefault="00C11882" w:rsidP="00C11882">
      <w:pPr>
        <w:pStyle w:val="NoSpacing"/>
        <w:rPr>
          <w:rFonts w:ascii="Verdana" w:hAnsi="Verdana"/>
          <w:sz w:val="24"/>
          <w:szCs w:val="24"/>
        </w:rPr>
      </w:pP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And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[C]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now we are aged and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grey, Maggie</w:t>
      </w:r>
    </w:p>
    <w:p w:rsidR="00C11882" w:rsidRPr="00C11882" w:rsidRDefault="00C11882" w:rsidP="00C11882">
      <w:pPr>
        <w:pStyle w:val="NoSpacing"/>
        <w:rPr>
          <w:rFonts w:ascii="Verdana" w:hAnsi="Verdana"/>
          <w:sz w:val="24"/>
          <w:szCs w:val="24"/>
        </w:rPr>
      </w:pP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And the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trials of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[A7]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life nearly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done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[D7]</w:t>
      </w:r>
    </w:p>
    <w:p w:rsidR="00C11882" w:rsidRPr="00C11882" w:rsidRDefault="00C11882" w:rsidP="00C11882">
      <w:pPr>
        <w:pStyle w:val="NoSpacing"/>
        <w:rPr>
          <w:rFonts w:ascii="Verdana" w:hAnsi="Verdana"/>
          <w:sz w:val="24"/>
          <w:szCs w:val="24"/>
        </w:rPr>
      </w:pP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Let us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sing of the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 xml:space="preserve">[G7] 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days that are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[C]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gone, Maggie…</w:t>
      </w:r>
    </w:p>
    <w:p w:rsidR="00C11882" w:rsidRPr="00C11882" w:rsidRDefault="00C11882" w:rsidP="00C11882">
      <w:pPr>
        <w:pStyle w:val="NoSpacing"/>
        <w:rPr>
          <w:rFonts w:ascii="Verdana" w:hAnsi="Verdana" w:cs="Courier New"/>
          <w:b/>
          <w:color w:val="000000"/>
          <w:sz w:val="24"/>
          <w:szCs w:val="24"/>
        </w:rPr>
      </w:pP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When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you and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C11882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I… were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C11882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young </w:t>
      </w:r>
      <w:r w:rsidRPr="00C11882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C11882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>[C]</w:t>
      </w:r>
      <w:r w:rsidRPr="00C11882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C11882">
        <w:rPr>
          <w:rFonts w:ascii="Verdana" w:hAnsi="Verdana"/>
          <w:b/>
          <w:sz w:val="24"/>
          <w:szCs w:val="24"/>
          <w:shd w:val="clear" w:color="auto" w:fill="FFFFFF"/>
        </w:rPr>
        <w:t xml:space="preserve"> [G]</w:t>
      </w:r>
      <w:r w:rsidRPr="00C11882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:rsidR="00C11882" w:rsidRPr="00C11882" w:rsidRDefault="00C11882" w:rsidP="00C11882">
      <w:pPr>
        <w:pStyle w:val="NoSpacing"/>
        <w:rPr>
          <w:rFonts w:ascii="Verdana" w:hAnsi="Verdana" w:cs="Courier New"/>
          <w:b/>
          <w:color w:val="000000"/>
          <w:sz w:val="24"/>
          <w:szCs w:val="24"/>
        </w:rPr>
      </w:pPr>
    </w:p>
    <w:p w:rsidR="00C11882" w:rsidRPr="00C11882" w:rsidRDefault="008A0213" w:rsidP="00C11882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2" o:title="A7"/>
          </v:shape>
        </w:pict>
      </w:r>
      <w:r w:rsidR="00C11882" w:rsidRPr="002B2501">
        <w:rPr>
          <w:rFonts w:ascii="Verdana" w:hAnsi="Verdana"/>
          <w:noProof/>
        </w:rPr>
        <w:drawing>
          <wp:inline distT="0" distB="0" distL="0" distR="0" wp14:anchorId="30C7E571" wp14:editId="7FB9FF48">
            <wp:extent cx="457200" cy="609600"/>
            <wp:effectExtent l="0" t="0" r="0" b="0"/>
            <wp:docPr id="35" name="Picture 35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882">
        <w:rPr>
          <w:rFonts w:ascii="Verdana" w:hAnsi="Verdana"/>
          <w:noProof/>
        </w:rPr>
        <w:drawing>
          <wp:inline distT="0" distB="0" distL="0" distR="0" wp14:anchorId="29228B7F" wp14:editId="2D4E4434">
            <wp:extent cx="457200" cy="609600"/>
            <wp:effectExtent l="0" t="0" r="0" b="0"/>
            <wp:docPr id="38" name="Picture 38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pict>
          <v:shape id="_x0000_i1026" type="#_x0000_t75" style="width:36pt;height:48pt">
            <v:imagedata r:id="rId13" o:title="D7"/>
          </v:shape>
        </w:pict>
      </w:r>
      <w:r w:rsidR="00C11882" w:rsidRPr="002B2501">
        <w:rPr>
          <w:rFonts w:ascii="Verdana" w:hAnsi="Verdana"/>
          <w:noProof/>
        </w:rPr>
        <w:drawing>
          <wp:inline distT="0" distB="0" distL="0" distR="0" wp14:anchorId="2E9B5A28" wp14:editId="18DE6D27">
            <wp:extent cx="457200" cy="609600"/>
            <wp:effectExtent l="0" t="0" r="0" b="0"/>
            <wp:docPr id="36" name="Picture 3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pict>
          <v:shape id="_x0000_i1027" type="#_x0000_t75" style="width:36pt;height:48pt">
            <v:imagedata r:id="rId14" o:title="G7"/>
          </v:shape>
        </w:pict>
      </w:r>
    </w:p>
    <w:p w:rsidR="005656F2" w:rsidRPr="002B2501" w:rsidRDefault="005656F2" w:rsidP="00110521">
      <w:pPr>
        <w:rPr>
          <w:rFonts w:ascii="Verdana" w:hAnsi="Verdana"/>
          <w:b/>
        </w:rPr>
      </w:pPr>
    </w:p>
    <w:p w:rsidR="00B043CF" w:rsidRPr="00AA7812" w:rsidRDefault="008A0213" w:rsidP="00110521">
      <w:pPr>
        <w:rPr>
          <w:rFonts w:ascii="Verdana" w:hAnsi="Verdana" w:cs="Arial"/>
          <w:sz w:val="28"/>
          <w:szCs w:val="28"/>
        </w:rPr>
      </w:pPr>
      <w:hyperlink r:id="rId15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AA7812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961DF"/>
    <w:rsid w:val="000D00ED"/>
    <w:rsid w:val="00110521"/>
    <w:rsid w:val="00132109"/>
    <w:rsid w:val="00161445"/>
    <w:rsid w:val="0017786C"/>
    <w:rsid w:val="001E2271"/>
    <w:rsid w:val="00201DEA"/>
    <w:rsid w:val="00252E97"/>
    <w:rsid w:val="00291A89"/>
    <w:rsid w:val="002B2501"/>
    <w:rsid w:val="002B56B4"/>
    <w:rsid w:val="00341A6B"/>
    <w:rsid w:val="003442C9"/>
    <w:rsid w:val="00414418"/>
    <w:rsid w:val="0045292B"/>
    <w:rsid w:val="00490D27"/>
    <w:rsid w:val="00530B01"/>
    <w:rsid w:val="00531581"/>
    <w:rsid w:val="00550EFA"/>
    <w:rsid w:val="005656F2"/>
    <w:rsid w:val="006230AD"/>
    <w:rsid w:val="006325CA"/>
    <w:rsid w:val="007320F1"/>
    <w:rsid w:val="0074318D"/>
    <w:rsid w:val="007E4748"/>
    <w:rsid w:val="0082492D"/>
    <w:rsid w:val="00866CDE"/>
    <w:rsid w:val="008A0213"/>
    <w:rsid w:val="00972E99"/>
    <w:rsid w:val="009C156E"/>
    <w:rsid w:val="00A12673"/>
    <w:rsid w:val="00A42E3F"/>
    <w:rsid w:val="00A902E9"/>
    <w:rsid w:val="00A92235"/>
    <w:rsid w:val="00AA7812"/>
    <w:rsid w:val="00AB09B4"/>
    <w:rsid w:val="00B043CF"/>
    <w:rsid w:val="00B16743"/>
    <w:rsid w:val="00B66DF3"/>
    <w:rsid w:val="00C11882"/>
    <w:rsid w:val="00C5218C"/>
    <w:rsid w:val="00CA07D7"/>
    <w:rsid w:val="00D66B4B"/>
    <w:rsid w:val="00DB1F9F"/>
    <w:rsid w:val="00E04FCE"/>
    <w:rsid w:val="00E76CB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11882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11882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8F2E5-443B-41C5-91B8-B32E1F2D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2019-03-09T23:47:00Z</dcterms:created>
  <dcterms:modified xsi:type="dcterms:W3CDTF">2019-03-09T23:48:00Z</dcterms:modified>
</cp:coreProperties>
</file>