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E92" w14:textId="77777777" w:rsidR="0082492D" w:rsidRPr="00A902E9" w:rsidRDefault="00A010D6" w:rsidP="00DB1F9F">
      <w:pPr>
        <w:pStyle w:val="Heading1"/>
      </w:pPr>
      <w:r>
        <w:t>On The Road Again</w:t>
      </w:r>
    </w:p>
    <w:p w14:paraId="66B7F152" w14:textId="7F823688" w:rsidR="00972E99" w:rsidRPr="00A902E9" w:rsidRDefault="00A010D6">
      <w:pPr>
        <w:rPr>
          <w:rFonts w:ascii="Verdana" w:hAnsi="Verdana"/>
        </w:rPr>
      </w:pPr>
      <w:r>
        <w:rPr>
          <w:rFonts w:ascii="Verdana" w:hAnsi="Verdana"/>
        </w:rPr>
        <w:t>Willie Nelson</w:t>
      </w:r>
      <w:r w:rsidR="00280909">
        <w:rPr>
          <w:rFonts w:ascii="Verdana" w:hAnsi="Verdana"/>
        </w:rPr>
        <w:t xml:space="preserve"> 1980</w:t>
      </w:r>
    </w:p>
    <w:p w14:paraId="39B1C16A" w14:textId="77777777" w:rsidR="00972E99" w:rsidRPr="00737907" w:rsidRDefault="00972E99">
      <w:pPr>
        <w:rPr>
          <w:rFonts w:ascii="Verdana" w:hAnsi="Verdana"/>
          <w:sz w:val="20"/>
          <w:szCs w:val="20"/>
        </w:rPr>
      </w:pPr>
    </w:p>
    <w:p w14:paraId="7355C530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473F01" wp14:editId="6248F42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907">
        <w:rPr>
          <w:rFonts w:ascii="Verdana" w:hAnsi="Verdana"/>
          <w:b/>
          <w:noProof/>
        </w:rPr>
        <w:drawing>
          <wp:inline distT="0" distB="0" distL="0" distR="0" wp14:anchorId="23CAB656" wp14:editId="32C1CFFE">
            <wp:extent cx="457200" cy="609600"/>
            <wp:effectExtent l="0" t="0" r="0" b="0"/>
            <wp:docPr id="5" name="Picture 5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551971" wp14:editId="6BBDD98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4F8D00" wp14:editId="1FE11B3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DE855F" wp14:editId="08AF465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291266" wp14:editId="0DB3BAC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BFCB" w14:textId="77777777" w:rsidR="007320F1" w:rsidRPr="00737907" w:rsidRDefault="007320F1">
      <w:pPr>
        <w:rPr>
          <w:rFonts w:ascii="Verdana" w:hAnsi="Verdana"/>
          <w:sz w:val="20"/>
          <w:szCs w:val="20"/>
        </w:rPr>
      </w:pPr>
    </w:p>
    <w:p w14:paraId="4C1CA43D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5D780E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5D780E">
        <w:rPr>
          <w:rFonts w:ascii="Verdana" w:hAnsi="Verdana"/>
          <w:b/>
        </w:rPr>
        <w:t xml:space="preserve"> / [G] / [G]</w:t>
      </w:r>
    </w:p>
    <w:p w14:paraId="01D59BAB" w14:textId="77777777" w:rsidR="00A9741C" w:rsidRPr="00A010D6" w:rsidRDefault="00A9741C" w:rsidP="00A9741C">
      <w:pPr>
        <w:rPr>
          <w:rFonts w:ascii="Verdana" w:hAnsi="Verdana"/>
        </w:rPr>
      </w:pPr>
    </w:p>
    <w:p w14:paraId="7AC1AAFC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72C98AC5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Just can't wait to get 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</w:p>
    <w:p w14:paraId="38DD96D6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The life I love is makin</w:t>
      </w:r>
      <w:r>
        <w:rPr>
          <w:rFonts w:ascii="Verdana" w:eastAsia="Times New Roman" w:hAnsi="Verdana"/>
          <w:color w:val="000000"/>
          <w:shd w:val="clear" w:color="auto" w:fill="FFFFFF"/>
        </w:rPr>
        <w:t>’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="00737907">
        <w:rPr>
          <w:rFonts w:ascii="Verdana" w:eastAsia="Times New Roman" w:hAnsi="Verdana"/>
          <w:color w:val="000000"/>
          <w:shd w:val="clear" w:color="auto" w:fill="FFFFFF"/>
        </w:rPr>
        <w:t xml:space="preserve"> music with my friends</w:t>
      </w:r>
    </w:p>
    <w:p w14:paraId="27F05F8B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4B8E1C21" w14:textId="77777777" w:rsidR="00737907" w:rsidRDefault="00737907" w:rsidP="00A010D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25DA0684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3838B857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Goin' places that I've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never been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</w:p>
    <w:p w14:paraId="7304B8E5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Seein' things that I may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="00737907">
        <w:rPr>
          <w:rFonts w:ascii="Verdana" w:eastAsia="Times New Roman" w:hAnsi="Verdana"/>
          <w:color w:val="000000"/>
          <w:shd w:val="clear" w:color="auto" w:fill="FFFFFF"/>
        </w:rPr>
        <w:t xml:space="preserve"> never see again</w:t>
      </w:r>
    </w:p>
    <w:p w14:paraId="17361A7C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gain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11A2D31A" w14:textId="77777777" w:rsidR="00737907" w:rsidRDefault="00737907" w:rsidP="00A010D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2E894DEF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</w:p>
    <w:p w14:paraId="647F9A38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Like a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="005D780E"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band of gypsies we go down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highway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0E4C52BA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We're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best of friends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</w:p>
    <w:p w14:paraId="210E7121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>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>-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sistin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>’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that the world keep turnin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>’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our way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4216C45F" w14:textId="77777777" w:rsidR="00737907" w:rsidRDefault="005D780E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A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nd </w:t>
      </w:r>
      <w:r w:rsidR="00A010D6" w:rsidRPr="00797CF8">
        <w:rPr>
          <w:rFonts w:ascii="Verdana" w:eastAsia="Times New Roman" w:hAnsi="Verdana"/>
          <w:b/>
          <w:color w:val="000000"/>
          <w:shd w:val="clear" w:color="auto" w:fill="FFFFFF"/>
        </w:rPr>
        <w:t>[D7]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 our way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[D7]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E7851FD" w14:textId="77777777" w:rsidR="00737907" w:rsidRDefault="00737907" w:rsidP="00A010D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68EE632C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1C5F9063" w14:textId="77777777" w:rsidR="00737907" w:rsidRDefault="005D780E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Just can't wait to get on the </w:t>
      </w:r>
      <w:r w:rsidR="00A010D6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</w:p>
    <w:p w14:paraId="1932F40B" w14:textId="77777777" w:rsidR="00737907" w:rsidRDefault="005D780E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>The life I love is makin</w:t>
      </w:r>
      <w:r>
        <w:rPr>
          <w:rFonts w:ascii="Verdana" w:eastAsia="Times New Roman" w:hAnsi="Verdana"/>
          <w:color w:val="000000"/>
          <w:shd w:val="clear" w:color="auto" w:fill="FFFFFF"/>
        </w:rPr>
        <w:t>’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="00737907">
        <w:rPr>
          <w:rFonts w:ascii="Verdana" w:eastAsia="Times New Roman" w:hAnsi="Verdana"/>
          <w:color w:val="000000"/>
          <w:shd w:val="clear" w:color="auto" w:fill="FFFFFF"/>
        </w:rPr>
        <w:t xml:space="preserve"> music with my friends</w:t>
      </w:r>
    </w:p>
    <w:p w14:paraId="52C907D0" w14:textId="77777777" w:rsidR="00737907" w:rsidRDefault="00A010D6" w:rsidP="00A010D6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053D8AC9" w14:textId="77777777" w:rsidR="00737907" w:rsidRDefault="00737907" w:rsidP="00A010D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2501FACB" w14:textId="77777777" w:rsidR="00A119AD" w:rsidRDefault="00A119AD" w:rsidP="00A010D6">
      <w:pPr>
        <w:rPr>
          <w:rFonts w:ascii="Verdana" w:eastAsia="Times New Roman" w:hAnsi="Verdana"/>
          <w:color w:val="BFBFBF" w:themeColor="background1" w:themeShade="BF"/>
          <w:shd w:val="clear" w:color="auto" w:fill="FFFFFF"/>
        </w:rPr>
      </w:pPr>
      <w:r w:rsidRPr="00A119AD">
        <w:rPr>
          <w:rFonts w:ascii="Verdana" w:eastAsia="Times New Roman" w:hAnsi="Verdana"/>
          <w:b/>
          <w:shd w:val="clear" w:color="auto" w:fill="FFFFFF"/>
        </w:rPr>
        <w:t>INSTRUMENTAL:</w:t>
      </w:r>
    </w:p>
    <w:p w14:paraId="57FEF2F2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road again</w:t>
      </w:r>
      <w:r w:rsidR="005D780E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6ABB0667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Goin' places that I've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never been</w:t>
      </w:r>
      <w:r w:rsidR="005D780E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</w:p>
    <w:p w14:paraId="23F18B1D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Seein' things that I may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never see again</w:t>
      </w:r>
    </w:p>
    <w:p w14:paraId="0472AE62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And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gain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3E9886B8" w14:textId="77777777" w:rsidR="00737907" w:rsidRDefault="00737907" w:rsidP="005D780E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7C75259E" w14:textId="77777777" w:rsidR="00737907" w:rsidRDefault="005D780E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</w:p>
    <w:p w14:paraId="35312A5E" w14:textId="77777777" w:rsidR="00737907" w:rsidRDefault="005D780E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Like a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band of gypsies we go down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highway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3A331750" w14:textId="77777777" w:rsidR="00737907" w:rsidRDefault="005D780E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We're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best of friends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</w:p>
    <w:p w14:paraId="5512369F" w14:textId="77777777" w:rsidR="005D780E" w:rsidRDefault="005D780E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>In</w:t>
      </w:r>
      <w:r>
        <w:rPr>
          <w:rFonts w:ascii="Verdana" w:eastAsia="Times New Roman" w:hAnsi="Verdana"/>
          <w:color w:val="000000"/>
          <w:shd w:val="clear" w:color="auto" w:fill="FFFFFF"/>
        </w:rPr>
        <w:t>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sistin</w:t>
      </w:r>
      <w:r>
        <w:rPr>
          <w:rFonts w:ascii="Verdana" w:eastAsia="Times New Roman" w:hAnsi="Verdana"/>
          <w:color w:val="000000"/>
          <w:shd w:val="clear" w:color="auto" w:fill="FFFFFF"/>
        </w:rPr>
        <w:t>’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that the world keep turnin</w:t>
      </w:r>
      <w:r>
        <w:rPr>
          <w:rFonts w:ascii="Verdana" w:eastAsia="Times New Roman" w:hAnsi="Verdana"/>
          <w:color w:val="000000"/>
          <w:shd w:val="clear" w:color="auto" w:fill="FFFFFF"/>
        </w:rPr>
        <w:t>’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our way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36C65471" w14:textId="77777777" w:rsidR="00737907" w:rsidRDefault="005D780E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A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our way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[D7]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A2555B" w14:textId="77777777" w:rsidR="00737907" w:rsidRDefault="00737907" w:rsidP="005D780E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7BB169E2" w14:textId="77777777" w:rsidR="00737907" w:rsidRDefault="00A010D6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On the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6037FD9C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Just can't wait to get on the </w:t>
      </w:r>
      <w:r w:rsidR="00A010D6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 road again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</w:p>
    <w:p w14:paraId="5F0922E9" w14:textId="77777777" w:rsidR="00737907" w:rsidRDefault="00A119AD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[B7]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>The life I love is makin</w:t>
      </w:r>
      <w:r>
        <w:rPr>
          <w:rFonts w:ascii="Verdana" w:eastAsia="Times New Roman" w:hAnsi="Verdana"/>
          <w:color w:val="000000"/>
          <w:shd w:val="clear" w:color="auto" w:fill="FFFFFF"/>
        </w:rPr>
        <w:t>’</w:t>
      </w:r>
      <w:r w:rsidR="00A010D6"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010D6" w:rsidRPr="00797CF8">
        <w:rPr>
          <w:rFonts w:ascii="Verdana" w:eastAsia="Times New Roman" w:hAnsi="Verdana"/>
          <w:b/>
          <w:color w:val="000000"/>
          <w:shd w:val="clear" w:color="auto" w:fill="FFFFFF"/>
        </w:rPr>
        <w:t>[Am]</w:t>
      </w:r>
      <w:r w:rsidR="00737907">
        <w:rPr>
          <w:rFonts w:ascii="Verdana" w:eastAsia="Times New Roman" w:hAnsi="Verdana"/>
          <w:color w:val="000000"/>
          <w:shd w:val="clear" w:color="auto" w:fill="FFFFFF"/>
        </w:rPr>
        <w:t xml:space="preserve"> music with my friends</w:t>
      </w:r>
    </w:p>
    <w:p w14:paraId="7C8D2B4B" w14:textId="77777777" w:rsidR="00737907" w:rsidRDefault="00A010D6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4EC2D69A" w14:textId="77777777" w:rsidR="00A010D6" w:rsidRPr="00797CF8" w:rsidRDefault="00A010D6" w:rsidP="005D780E">
      <w:pPr>
        <w:rPr>
          <w:rFonts w:ascii="Verdana" w:eastAsia="Times New Roman" w:hAnsi="Verdana"/>
          <w:color w:val="000000"/>
          <w:shd w:val="clear" w:color="auto" w:fill="FFFFFF"/>
        </w:rPr>
      </w:pP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>gain</w:t>
      </w:r>
      <w:r w:rsidR="005D780E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5D780E"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</w:p>
    <w:p w14:paraId="23AFC39D" w14:textId="77777777" w:rsidR="00A119AD" w:rsidRPr="00797CF8" w:rsidRDefault="00A119AD" w:rsidP="00A119AD">
      <w:pPr>
        <w:rPr>
          <w:rFonts w:ascii="Verdana" w:eastAsia="Times New Roman" w:hAnsi="Verdana"/>
          <w:color w:val="000000"/>
          <w:shd w:val="clear" w:color="auto" w:fill="FFFFFF"/>
        </w:rPr>
      </w:pP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And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[C]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I can't wait to get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[D]</w:t>
      </w:r>
      <w:r w:rsidRPr="00797CF8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on the road a-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Pr="00A119AD">
        <w:rPr>
          <w:rFonts w:ascii="Verdana" w:eastAsia="Times New Roman" w:hAnsi="Verdana"/>
          <w:color w:val="BFBFBF" w:themeColor="background1" w:themeShade="BF"/>
          <w:shd w:val="clear" w:color="auto" w:fill="FFFFFF"/>
        </w:rPr>
        <w:t>gain</w:t>
      </w:r>
      <w:r>
        <w:rPr>
          <w:rFonts w:ascii="Verdana" w:eastAsia="Times New Roman" w:hAnsi="Verdana"/>
          <w:color w:val="BFBFBF" w:themeColor="background1" w:themeShade="BF"/>
          <w:shd w:val="clear" w:color="auto" w:fill="FFFFFF"/>
        </w:rPr>
        <w:t xml:space="preserve"> </w:t>
      </w:r>
      <w:r w:rsidRPr="00797CF8">
        <w:rPr>
          <w:rFonts w:ascii="Verdana" w:eastAsia="Times New Roman" w:hAnsi="Verdana"/>
          <w:b/>
          <w:color w:val="000000"/>
          <w:shd w:val="clear" w:color="auto" w:fill="FFFFFF"/>
        </w:rPr>
        <w:t>[G]</w:t>
      </w:r>
      <w:r w:rsidR="00737907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8F02691" w14:textId="77777777" w:rsidR="00B043CF" w:rsidRDefault="00B043CF" w:rsidP="00110521">
      <w:pPr>
        <w:rPr>
          <w:rFonts w:ascii="Verdana" w:hAnsi="Verdana"/>
          <w:b/>
        </w:rPr>
      </w:pPr>
    </w:p>
    <w:p w14:paraId="20045BEC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D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80909"/>
    <w:rsid w:val="002B56B4"/>
    <w:rsid w:val="003442C9"/>
    <w:rsid w:val="00414418"/>
    <w:rsid w:val="0047277F"/>
    <w:rsid w:val="00490D27"/>
    <w:rsid w:val="004E65B6"/>
    <w:rsid w:val="00531581"/>
    <w:rsid w:val="00550EFA"/>
    <w:rsid w:val="005D780E"/>
    <w:rsid w:val="006230AD"/>
    <w:rsid w:val="006325CA"/>
    <w:rsid w:val="007320F1"/>
    <w:rsid w:val="00737907"/>
    <w:rsid w:val="007E4748"/>
    <w:rsid w:val="0082492D"/>
    <w:rsid w:val="00866CDE"/>
    <w:rsid w:val="00972E99"/>
    <w:rsid w:val="00A010D6"/>
    <w:rsid w:val="00A119A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9E372"/>
  <w14:defaultImageDpi w14:val="300"/>
  <w15:docId w15:val="{0BA10998-38CB-40BF-BC8C-9D9B92E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D606-BD43-4EB7-B8E1-7BCD7F2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 The Road Again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2020-04-22T02:02:00Z</dcterms:created>
  <dcterms:modified xsi:type="dcterms:W3CDTF">2023-11-08T13:29:00Z</dcterms:modified>
</cp:coreProperties>
</file>