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79F7" w14:textId="77777777" w:rsidR="0087683C" w:rsidRPr="002505A4" w:rsidRDefault="0087683C" w:rsidP="002505A4">
      <w:pPr>
        <w:pStyle w:val="Heading1"/>
      </w:pPr>
      <w:r w:rsidRPr="002505A4">
        <w:t>Song For A Winter’s Night</w:t>
      </w:r>
    </w:p>
    <w:p w14:paraId="3D5A6757" w14:textId="77777777" w:rsidR="00BE3867" w:rsidRPr="002505A4" w:rsidRDefault="00BE3867" w:rsidP="00BE3867">
      <w:pPr>
        <w:rPr>
          <w:rFonts w:ascii="Verdana" w:hAnsi="Verdana"/>
        </w:rPr>
      </w:pPr>
      <w:r>
        <w:rPr>
          <w:rFonts w:ascii="Verdana" w:hAnsi="Verdana"/>
        </w:rPr>
        <w:t>Gordon Lightfoot 1967</w:t>
      </w:r>
    </w:p>
    <w:p w14:paraId="503B4348" w14:textId="77777777" w:rsidR="00BE3867" w:rsidRPr="002505A4" w:rsidRDefault="00BE3867" w:rsidP="00BE3867">
      <w:pPr>
        <w:rPr>
          <w:rFonts w:ascii="Verdana" w:hAnsi="Verdana"/>
        </w:rPr>
      </w:pPr>
    </w:p>
    <w:p w14:paraId="0C90F05C" w14:textId="77777777" w:rsidR="00BE3867" w:rsidRPr="002505A4" w:rsidRDefault="00BE3867" w:rsidP="00BE3867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46EEA94A" wp14:editId="4CE15951">
            <wp:extent cx="457200" cy="609600"/>
            <wp:effectExtent l="0" t="0" r="0" b="0"/>
            <wp:docPr id="319" name="Picture 235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C2C65AB" wp14:editId="4E454AE1">
            <wp:extent cx="457200" cy="609600"/>
            <wp:effectExtent l="0" t="0" r="0" b="0"/>
            <wp:docPr id="318" name="Picture 236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3567A05" wp14:editId="3793FB51">
            <wp:extent cx="457200" cy="609600"/>
            <wp:effectExtent l="0" t="0" r="0" b="0"/>
            <wp:docPr id="317" name="Picture 237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31D22AD" wp14:editId="4FC80EEE">
            <wp:extent cx="457200" cy="609600"/>
            <wp:effectExtent l="0" t="0" r="0" b="0"/>
            <wp:docPr id="316" name="Picture 23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8F19042" wp14:editId="76381EF9">
            <wp:extent cx="457200" cy="609600"/>
            <wp:effectExtent l="0" t="0" r="0" b="0"/>
            <wp:docPr id="315" name="Picture 239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2091EFB" wp14:editId="12F66C03">
            <wp:extent cx="457200" cy="609600"/>
            <wp:effectExtent l="0" t="0" r="0" b="0"/>
            <wp:docPr id="314" name="Picture 24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1ACAD" w14:textId="77777777" w:rsidR="00BE3867" w:rsidRPr="002505A4" w:rsidRDefault="00BE3867" w:rsidP="00BE3867">
      <w:pPr>
        <w:rPr>
          <w:rFonts w:ascii="Verdana" w:hAnsi="Verdana"/>
          <w:b/>
        </w:rPr>
      </w:pPr>
    </w:p>
    <w:p w14:paraId="512A259D" w14:textId="77777777" w:rsidR="00BE3867" w:rsidRDefault="00BE3867" w:rsidP="00BE386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2505A4">
        <w:rPr>
          <w:rFonts w:ascii="Verdana" w:hAnsi="Verdana"/>
          <w:b/>
        </w:rPr>
        <w:t>INTRO:  / 1 2 / 1 2 /</w:t>
      </w:r>
    </w:p>
    <w:p w14:paraId="58F1DDC9" w14:textId="77777777" w:rsidR="00BE3867" w:rsidRPr="002505A4" w:rsidRDefault="00BE3867" w:rsidP="00BE3867">
      <w:pPr>
        <w:rPr>
          <w:rFonts w:ascii="Verdana" w:hAnsi="Verdana"/>
          <w:b/>
        </w:rPr>
      </w:pPr>
    </w:p>
    <w:p w14:paraId="51D65B7C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</w:t>
      </w:r>
      <w:r w:rsidRPr="002505A4">
        <w:rPr>
          <w:rFonts w:ascii="Verdana" w:hAnsi="Verdana"/>
          <w:color w:val="BFBFBF"/>
        </w:rPr>
        <w:t>The lamp is</w:t>
      </w:r>
      <w:r w:rsidRPr="002505A4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</w:t>
      </w:r>
      <w:r w:rsidRPr="002505A4">
        <w:rPr>
          <w:rFonts w:ascii="Verdana" w:hAnsi="Verdana"/>
          <w:color w:val="BFBFBF"/>
        </w:rPr>
        <w:t>burning low up-</w:t>
      </w:r>
      <w:r w:rsidRPr="002505A4">
        <w:rPr>
          <w:rFonts w:ascii="Verdana" w:hAnsi="Verdana"/>
          <w:b/>
        </w:rPr>
        <w:t>[Dm]</w:t>
      </w:r>
      <w:r w:rsidRPr="002505A4">
        <w:rPr>
          <w:rFonts w:ascii="Verdana" w:hAnsi="Verdana"/>
          <w:color w:val="BFBFBF"/>
        </w:rPr>
        <w:t xml:space="preserve">on my table 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</w:t>
      </w:r>
      <w:r w:rsidRPr="002505A4">
        <w:rPr>
          <w:rFonts w:ascii="Verdana" w:hAnsi="Verdana"/>
          <w:color w:val="BFBFBF"/>
        </w:rPr>
        <w:t>top</w:t>
      </w:r>
    </w:p>
    <w:p w14:paraId="27807A5E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</w:t>
      </w:r>
      <w:r w:rsidRPr="002505A4">
        <w:rPr>
          <w:rFonts w:ascii="Verdana" w:hAnsi="Verdana"/>
          <w:color w:val="BFBFBF"/>
        </w:rPr>
        <w:t>The snow is</w:t>
      </w:r>
      <w:r w:rsidRPr="002505A4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</w:t>
      </w:r>
      <w:r w:rsidRPr="002505A4">
        <w:rPr>
          <w:rFonts w:ascii="Verdana" w:hAnsi="Verdana"/>
          <w:color w:val="BFBFBF"/>
        </w:rPr>
        <w:t>softly</w:t>
      </w:r>
      <w:r w:rsidRPr="002505A4">
        <w:rPr>
          <w:rFonts w:ascii="Verdana" w:hAnsi="Verdana"/>
        </w:rPr>
        <w:t xml:space="preserve"> </w:t>
      </w: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</w:t>
      </w:r>
      <w:r w:rsidRPr="002505A4">
        <w:rPr>
          <w:rFonts w:ascii="Verdana" w:hAnsi="Verdana"/>
          <w:color w:val="BFBFBF"/>
        </w:rPr>
        <w:t>falling</w:t>
      </w:r>
      <w:r w:rsidRPr="002505A4">
        <w:rPr>
          <w:rFonts w:ascii="Verdana" w:hAnsi="Verdana"/>
        </w:rPr>
        <w:t xml:space="preserve"> </w:t>
      </w:r>
      <w:r w:rsidRPr="002505A4">
        <w:rPr>
          <w:rFonts w:ascii="Verdana" w:hAnsi="Verdana"/>
          <w:b/>
        </w:rPr>
        <w:t>[F]</w:t>
      </w:r>
    </w:p>
    <w:p w14:paraId="06E32538" w14:textId="77777777" w:rsidR="00BE3867" w:rsidRPr="002505A4" w:rsidRDefault="00BE3867" w:rsidP="00BE3867">
      <w:pPr>
        <w:rPr>
          <w:rFonts w:ascii="Verdana" w:hAnsi="Verdana"/>
          <w:b/>
        </w:rPr>
      </w:pPr>
    </w:p>
    <w:p w14:paraId="53178A3E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The lamp is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burning low up-</w:t>
      </w:r>
      <w:r w:rsidRPr="002505A4">
        <w:rPr>
          <w:rFonts w:ascii="Verdana" w:hAnsi="Verdana"/>
          <w:b/>
        </w:rPr>
        <w:t>[Dm]</w:t>
      </w:r>
      <w:r w:rsidRPr="002505A4">
        <w:rPr>
          <w:rFonts w:ascii="Verdana" w:hAnsi="Verdana"/>
        </w:rPr>
        <w:t xml:space="preserve">on my table 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top</w:t>
      </w:r>
    </w:p>
    <w:p w14:paraId="491F4F81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The snow is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softly </w:t>
      </w: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falling </w:t>
      </w:r>
      <w:r w:rsidRPr="000D0EEE">
        <w:rPr>
          <w:rFonts w:ascii="Verdana" w:hAnsi="Verdana"/>
          <w:b/>
        </w:rPr>
        <w:t>[C]</w:t>
      </w:r>
    </w:p>
    <w:p w14:paraId="5139DFAE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The air is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still within the </w:t>
      </w:r>
      <w:r w:rsidRPr="002505A4">
        <w:rPr>
          <w:rFonts w:ascii="Verdana" w:hAnsi="Verdana"/>
          <w:b/>
        </w:rPr>
        <w:t>[Dm]</w:t>
      </w:r>
      <w:r w:rsidRPr="002505A4">
        <w:rPr>
          <w:rFonts w:ascii="Verdana" w:hAnsi="Verdana"/>
        </w:rPr>
        <w:t xml:space="preserve"> silence of my 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room</w:t>
      </w:r>
    </w:p>
    <w:p w14:paraId="3446EB8E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I hear your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voice softly </w:t>
      </w: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calling </w:t>
      </w:r>
      <w:r w:rsidRPr="002505A4">
        <w:rPr>
          <w:rFonts w:ascii="Verdana" w:hAnsi="Verdana"/>
          <w:b/>
        </w:rPr>
        <w:t>[F]</w:t>
      </w:r>
    </w:p>
    <w:p w14:paraId="1FC77C28" w14:textId="77777777" w:rsidR="00BE3867" w:rsidRPr="002505A4" w:rsidRDefault="00BE3867" w:rsidP="00BE3867">
      <w:pPr>
        <w:rPr>
          <w:rFonts w:ascii="Verdana" w:hAnsi="Verdana"/>
        </w:rPr>
      </w:pPr>
    </w:p>
    <w:p w14:paraId="42F2CEA4" w14:textId="77777777" w:rsidR="00BE3867" w:rsidRPr="002505A4" w:rsidRDefault="00BE3867" w:rsidP="00BE3867">
      <w:pPr>
        <w:rPr>
          <w:rFonts w:ascii="Verdana" w:hAnsi="Verdana"/>
          <w:b/>
        </w:rPr>
      </w:pPr>
      <w:r w:rsidRPr="002505A4">
        <w:rPr>
          <w:rFonts w:ascii="Verdana" w:hAnsi="Verdana"/>
          <w:b/>
        </w:rPr>
        <w:t>CHORUS:</w:t>
      </w:r>
    </w:p>
    <w:p w14:paraId="77EE47AF" w14:textId="77777777" w:rsidR="00BE3867" w:rsidRPr="002505A4" w:rsidRDefault="00BE3867" w:rsidP="00BE3867">
      <w:pPr>
        <w:ind w:right="-810"/>
        <w:rPr>
          <w:rFonts w:ascii="Verdana" w:hAnsi="Verdana"/>
        </w:rPr>
      </w:pPr>
      <w:r w:rsidRPr="002505A4">
        <w:rPr>
          <w:rFonts w:ascii="Verdana" w:hAnsi="Verdana"/>
        </w:rPr>
        <w:t xml:space="preserve">If </w:t>
      </w: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I could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only 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have you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near</w:t>
      </w:r>
    </w:p>
    <w:p w14:paraId="0B410A2D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[Am]</w:t>
      </w:r>
      <w:r w:rsidRPr="002505A4">
        <w:rPr>
          <w:rFonts w:ascii="Verdana" w:hAnsi="Verdana"/>
        </w:rPr>
        <w:t xml:space="preserve"> To breathe a </w:t>
      </w:r>
      <w:r w:rsidRPr="002505A4">
        <w:rPr>
          <w:rFonts w:ascii="Verdana" w:hAnsi="Verdana"/>
          <w:b/>
        </w:rPr>
        <w:t>[Dm]</w:t>
      </w:r>
      <w:r w:rsidRPr="002505A4">
        <w:rPr>
          <w:rFonts w:ascii="Verdana" w:hAnsi="Verdana"/>
        </w:rPr>
        <w:t xml:space="preserve"> sigh or 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two </w:t>
      </w:r>
      <w:r w:rsidRPr="000D0EEE">
        <w:rPr>
          <w:rFonts w:ascii="Verdana" w:hAnsi="Verdana"/>
          <w:b/>
        </w:rPr>
        <w:t>[C]</w:t>
      </w:r>
    </w:p>
    <w:p w14:paraId="59300EBA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I would be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happy just to </w:t>
      </w:r>
      <w:r w:rsidRPr="002505A4">
        <w:rPr>
          <w:rFonts w:ascii="Verdana" w:hAnsi="Verdana"/>
          <w:b/>
        </w:rPr>
        <w:t>[Dm]</w:t>
      </w:r>
      <w:r w:rsidRPr="002505A4">
        <w:rPr>
          <w:rFonts w:ascii="Verdana" w:hAnsi="Verdana"/>
        </w:rPr>
        <w:t xml:space="preserve"> hold the hands I 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love</w:t>
      </w:r>
    </w:p>
    <w:p w14:paraId="23B1E01F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On this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winter’s night with </w:t>
      </w: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you </w:t>
      </w:r>
      <w:r w:rsidRPr="000D0EEE">
        <w:rPr>
          <w:rFonts w:ascii="Verdana" w:hAnsi="Verdana"/>
          <w:b/>
        </w:rPr>
        <w:t>[C]</w:t>
      </w:r>
    </w:p>
    <w:p w14:paraId="79EFC3F9" w14:textId="77777777" w:rsidR="00BE3867" w:rsidRPr="002505A4" w:rsidRDefault="00BE3867" w:rsidP="00BE3867">
      <w:pPr>
        <w:rPr>
          <w:rFonts w:ascii="Verdana" w:hAnsi="Verdana"/>
          <w:b/>
        </w:rPr>
      </w:pPr>
    </w:p>
    <w:p w14:paraId="7E3E28EE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The smoke is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rising in the </w:t>
      </w:r>
      <w:r w:rsidRPr="002505A4">
        <w:rPr>
          <w:rFonts w:ascii="Verdana" w:hAnsi="Verdana"/>
          <w:b/>
        </w:rPr>
        <w:t>[Dm]</w:t>
      </w:r>
      <w:r w:rsidRPr="002505A4">
        <w:rPr>
          <w:rFonts w:ascii="Verdana" w:hAnsi="Verdana"/>
        </w:rPr>
        <w:t xml:space="preserve"> shadows over-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>head</w:t>
      </w:r>
    </w:p>
    <w:p w14:paraId="31B52DDE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My glass is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almost </w:t>
      </w: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empty </w:t>
      </w:r>
      <w:r w:rsidRPr="000D0EEE">
        <w:rPr>
          <w:rFonts w:ascii="Verdana" w:hAnsi="Verdana"/>
          <w:b/>
        </w:rPr>
        <w:t>[C]</w:t>
      </w:r>
    </w:p>
    <w:p w14:paraId="0EAD7DC9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I read a-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gain between the </w:t>
      </w:r>
      <w:r w:rsidRPr="002505A4">
        <w:rPr>
          <w:rFonts w:ascii="Verdana" w:hAnsi="Verdana"/>
          <w:b/>
        </w:rPr>
        <w:t>[Dm]</w:t>
      </w:r>
      <w:r w:rsidRPr="002505A4">
        <w:rPr>
          <w:rFonts w:ascii="Verdana" w:hAnsi="Verdana"/>
        </w:rPr>
        <w:t xml:space="preserve"> lines upon each 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page</w:t>
      </w:r>
    </w:p>
    <w:p w14:paraId="30BF3D38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The words of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love you </w:t>
      </w: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send me </w:t>
      </w:r>
      <w:r w:rsidRPr="002505A4">
        <w:rPr>
          <w:rFonts w:ascii="Verdana" w:hAnsi="Verdana"/>
          <w:b/>
        </w:rPr>
        <w:t>[F]</w:t>
      </w:r>
    </w:p>
    <w:p w14:paraId="339C65D6" w14:textId="77777777" w:rsidR="00BE3867" w:rsidRPr="002505A4" w:rsidRDefault="00BE3867" w:rsidP="00BE3867">
      <w:pPr>
        <w:rPr>
          <w:rFonts w:ascii="Verdana" w:hAnsi="Verdana"/>
        </w:rPr>
      </w:pPr>
    </w:p>
    <w:p w14:paraId="11FB8A14" w14:textId="77777777" w:rsidR="00BE3867" w:rsidRPr="002505A4" w:rsidRDefault="00BE3867" w:rsidP="00BE3867">
      <w:pPr>
        <w:rPr>
          <w:rFonts w:ascii="Verdana" w:hAnsi="Verdana"/>
          <w:b/>
        </w:rPr>
      </w:pPr>
      <w:r w:rsidRPr="002505A4">
        <w:rPr>
          <w:rFonts w:ascii="Verdana" w:hAnsi="Verdana"/>
          <w:b/>
        </w:rPr>
        <w:t>CHORUS:</w:t>
      </w:r>
    </w:p>
    <w:p w14:paraId="79ECD1BE" w14:textId="77777777" w:rsidR="00BE3867" w:rsidRPr="002505A4" w:rsidRDefault="00BE3867" w:rsidP="00BE3867">
      <w:pPr>
        <w:ind w:right="-810"/>
        <w:rPr>
          <w:rFonts w:ascii="Verdana" w:hAnsi="Verdana"/>
        </w:rPr>
      </w:pPr>
      <w:r w:rsidRPr="002505A4">
        <w:rPr>
          <w:rFonts w:ascii="Verdana" w:hAnsi="Verdana"/>
        </w:rPr>
        <w:t xml:space="preserve">If </w:t>
      </w: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I could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know with-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in my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heart</w:t>
      </w:r>
    </w:p>
    <w:p w14:paraId="0D3753DF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[Am]</w:t>
      </w:r>
      <w:r w:rsidRPr="002505A4">
        <w:rPr>
          <w:rFonts w:ascii="Verdana" w:hAnsi="Verdana"/>
        </w:rPr>
        <w:t xml:space="preserve"> That you were </w:t>
      </w:r>
      <w:r w:rsidRPr="002505A4">
        <w:rPr>
          <w:rFonts w:ascii="Verdana" w:hAnsi="Verdana"/>
          <w:b/>
        </w:rPr>
        <w:t>[Dm]</w:t>
      </w:r>
      <w:r w:rsidRPr="002505A4">
        <w:rPr>
          <w:rFonts w:ascii="Verdana" w:hAnsi="Verdana"/>
        </w:rPr>
        <w:t xml:space="preserve"> lonely 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too </w:t>
      </w:r>
      <w:r w:rsidRPr="000D0EEE">
        <w:rPr>
          <w:rFonts w:ascii="Verdana" w:hAnsi="Verdana"/>
          <w:b/>
        </w:rPr>
        <w:t>[C]</w:t>
      </w:r>
    </w:p>
    <w:p w14:paraId="1E995094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I would be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happy just to </w:t>
      </w:r>
      <w:r w:rsidRPr="002505A4">
        <w:rPr>
          <w:rFonts w:ascii="Verdana" w:hAnsi="Verdana"/>
          <w:b/>
        </w:rPr>
        <w:t>[Dm]</w:t>
      </w:r>
      <w:r w:rsidRPr="002505A4">
        <w:rPr>
          <w:rFonts w:ascii="Verdana" w:hAnsi="Verdana"/>
        </w:rPr>
        <w:t xml:space="preserve"> hold the hands I 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love</w:t>
      </w:r>
    </w:p>
    <w:p w14:paraId="7AB50AF0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On this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winter’s night with </w:t>
      </w: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you </w:t>
      </w:r>
      <w:r w:rsidRPr="000D0EEE">
        <w:rPr>
          <w:rFonts w:ascii="Verdana" w:hAnsi="Verdana"/>
          <w:b/>
        </w:rPr>
        <w:t>[C]</w:t>
      </w:r>
    </w:p>
    <w:p w14:paraId="0E719CD7" w14:textId="77777777" w:rsidR="00BE3867" w:rsidRPr="002505A4" w:rsidRDefault="00BE3867" w:rsidP="00BE3867">
      <w:pPr>
        <w:rPr>
          <w:rFonts w:ascii="Verdana" w:hAnsi="Verdana"/>
          <w:b/>
        </w:rPr>
      </w:pPr>
    </w:p>
    <w:p w14:paraId="379A9D20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The fire is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dying now my </w:t>
      </w:r>
      <w:r w:rsidRPr="002505A4">
        <w:rPr>
          <w:rFonts w:ascii="Verdana" w:hAnsi="Verdana"/>
          <w:b/>
        </w:rPr>
        <w:t>[Dm]</w:t>
      </w:r>
      <w:r w:rsidRPr="002505A4">
        <w:rPr>
          <w:rFonts w:ascii="Verdana" w:hAnsi="Verdana"/>
        </w:rPr>
        <w:t xml:space="preserve"> lamp is getting 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dim</w:t>
      </w:r>
    </w:p>
    <w:p w14:paraId="418AB73B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The shades of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night are </w:t>
      </w: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lifting </w:t>
      </w:r>
      <w:r w:rsidRPr="000D0EEE">
        <w:rPr>
          <w:rFonts w:ascii="Verdana" w:hAnsi="Verdana"/>
          <w:b/>
        </w:rPr>
        <w:t>[C]</w:t>
      </w:r>
    </w:p>
    <w:p w14:paraId="01A42DC6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The morning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light steals a-</w:t>
      </w:r>
      <w:r w:rsidRPr="002505A4">
        <w:rPr>
          <w:rFonts w:ascii="Verdana" w:hAnsi="Verdana"/>
          <w:b/>
        </w:rPr>
        <w:t>[Dm]</w:t>
      </w:r>
      <w:r w:rsidRPr="002505A4">
        <w:rPr>
          <w:rFonts w:ascii="Verdana" w:hAnsi="Verdana"/>
        </w:rPr>
        <w:t xml:space="preserve">cross my window 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pane</w:t>
      </w:r>
    </w:p>
    <w:p w14:paraId="127CC885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Where webs of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snow are </w:t>
      </w: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drifting </w:t>
      </w:r>
      <w:r w:rsidRPr="002505A4">
        <w:rPr>
          <w:rFonts w:ascii="Verdana" w:hAnsi="Verdana"/>
          <w:b/>
        </w:rPr>
        <w:t>[F]</w:t>
      </w:r>
    </w:p>
    <w:p w14:paraId="582543A6" w14:textId="77777777" w:rsidR="00BE3867" w:rsidRPr="002505A4" w:rsidRDefault="00BE3867" w:rsidP="00BE3867">
      <w:pPr>
        <w:rPr>
          <w:rFonts w:ascii="Verdana" w:hAnsi="Verdana"/>
        </w:rPr>
      </w:pPr>
    </w:p>
    <w:p w14:paraId="28A11887" w14:textId="77777777" w:rsidR="00BE3867" w:rsidRPr="002505A4" w:rsidRDefault="00BE3867" w:rsidP="00BE3867">
      <w:pPr>
        <w:rPr>
          <w:rFonts w:ascii="Verdana" w:hAnsi="Verdana"/>
          <w:b/>
        </w:rPr>
      </w:pPr>
      <w:r w:rsidRPr="002505A4">
        <w:rPr>
          <w:rFonts w:ascii="Verdana" w:hAnsi="Verdana"/>
          <w:b/>
        </w:rPr>
        <w:t>CHORUS:</w:t>
      </w:r>
    </w:p>
    <w:p w14:paraId="4736AD56" w14:textId="77777777" w:rsidR="00BE3867" w:rsidRPr="002505A4" w:rsidRDefault="00BE3867" w:rsidP="00BE3867">
      <w:pPr>
        <w:ind w:right="-810"/>
        <w:rPr>
          <w:rFonts w:ascii="Verdana" w:hAnsi="Verdana"/>
        </w:rPr>
      </w:pPr>
      <w:r w:rsidRPr="002505A4">
        <w:rPr>
          <w:rFonts w:ascii="Verdana" w:hAnsi="Verdana"/>
        </w:rPr>
        <w:t xml:space="preserve">If </w:t>
      </w: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I could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only 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have you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near</w:t>
      </w:r>
    </w:p>
    <w:p w14:paraId="17A4A239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[Am]</w:t>
      </w:r>
      <w:r w:rsidRPr="002505A4">
        <w:rPr>
          <w:rFonts w:ascii="Verdana" w:hAnsi="Verdana"/>
        </w:rPr>
        <w:t xml:space="preserve"> To breathe a </w:t>
      </w:r>
      <w:r w:rsidRPr="002505A4">
        <w:rPr>
          <w:rFonts w:ascii="Verdana" w:hAnsi="Verdana"/>
          <w:b/>
        </w:rPr>
        <w:t>[Dm]</w:t>
      </w:r>
      <w:r w:rsidRPr="002505A4">
        <w:rPr>
          <w:rFonts w:ascii="Verdana" w:hAnsi="Verdana"/>
        </w:rPr>
        <w:t xml:space="preserve"> sigh or 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two </w:t>
      </w:r>
      <w:r w:rsidRPr="000D0EEE">
        <w:rPr>
          <w:rFonts w:ascii="Verdana" w:hAnsi="Verdana"/>
          <w:b/>
        </w:rPr>
        <w:t>[C]</w:t>
      </w:r>
    </w:p>
    <w:p w14:paraId="21F0205A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I would be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happy just to </w:t>
      </w:r>
      <w:r w:rsidRPr="002505A4">
        <w:rPr>
          <w:rFonts w:ascii="Verdana" w:hAnsi="Verdana"/>
          <w:b/>
        </w:rPr>
        <w:t>[Dm]</w:t>
      </w:r>
      <w:r w:rsidRPr="002505A4">
        <w:rPr>
          <w:rFonts w:ascii="Verdana" w:hAnsi="Verdana"/>
        </w:rPr>
        <w:t xml:space="preserve"> hold the hands I </w:t>
      </w: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love</w:t>
      </w:r>
    </w:p>
    <w:p w14:paraId="1415E6A7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/>
        </w:rPr>
        <w:t xml:space="preserve"> On this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winter’s night with </w:t>
      </w:r>
      <w:r w:rsidRPr="000D0EEE">
        <w:rPr>
          <w:rFonts w:ascii="Verdana" w:hAnsi="Verdana"/>
          <w:b/>
        </w:rPr>
        <w:t>[A7]</w:t>
      </w:r>
      <w:r w:rsidRPr="002505A4">
        <w:rPr>
          <w:rFonts w:ascii="Verdana" w:hAnsi="Verdana"/>
        </w:rPr>
        <w:t xml:space="preserve"> you </w:t>
      </w:r>
      <w:r w:rsidRPr="002505A4">
        <w:rPr>
          <w:rFonts w:ascii="Verdana" w:hAnsi="Verdana"/>
          <w:b/>
        </w:rPr>
        <w:t>[Dm]</w:t>
      </w:r>
    </w:p>
    <w:p w14:paraId="273E52DC" w14:textId="77777777" w:rsidR="00BE3867" w:rsidRPr="002505A4" w:rsidRDefault="00BE3867" w:rsidP="00BE3867">
      <w:pPr>
        <w:rPr>
          <w:rFonts w:ascii="Verdana" w:hAnsi="Verdana"/>
        </w:rPr>
      </w:pPr>
      <w:r w:rsidRPr="002505A4">
        <w:rPr>
          <w:rFonts w:ascii="Verdana" w:hAnsi="Verdana"/>
          <w:b/>
        </w:rPr>
        <w:t>[Bb]</w:t>
      </w:r>
      <w:r w:rsidRPr="002505A4">
        <w:rPr>
          <w:rFonts w:ascii="Verdana" w:hAnsi="Verdana"/>
        </w:rPr>
        <w:t xml:space="preserve"> And to be </w:t>
      </w:r>
      <w:r w:rsidRPr="000D0EEE">
        <w:rPr>
          <w:rFonts w:ascii="Verdana" w:hAnsi="Verdana"/>
          <w:b/>
        </w:rPr>
        <w:t>[C]</w:t>
      </w:r>
      <w:r w:rsidRPr="002505A4">
        <w:rPr>
          <w:rFonts w:ascii="Verdana" w:hAnsi="Verdana"/>
        </w:rPr>
        <w:t xml:space="preserve"> once again with </w:t>
      </w:r>
      <w:r w:rsidRPr="002505A4">
        <w:rPr>
          <w:rFonts w:ascii="Verdana" w:hAnsi="Verdana"/>
          <w:b/>
        </w:rPr>
        <w:t>[F]</w:t>
      </w:r>
      <w:r w:rsidRPr="002505A4">
        <w:rPr>
          <w:rFonts w:ascii="Verdana" w:hAnsi="Verdana" w:cs="Courier New"/>
          <w:b/>
          <w:color w:val="000000"/>
        </w:rPr>
        <w:sym w:font="Symbol" w:char="F0AF"/>
      </w:r>
      <w:r w:rsidRPr="002505A4">
        <w:rPr>
          <w:rFonts w:ascii="Verdana" w:hAnsi="Verdana"/>
        </w:rPr>
        <w:t xml:space="preserve"> you</w:t>
      </w:r>
    </w:p>
    <w:p w14:paraId="1CFD929F" w14:textId="77777777" w:rsidR="00BE3867" w:rsidRDefault="00BE3867" w:rsidP="00BE3867">
      <w:pPr>
        <w:rPr>
          <w:rFonts w:ascii="Verdana" w:hAnsi="Verdana"/>
          <w:sz w:val="26"/>
          <w:szCs w:val="26"/>
        </w:rPr>
      </w:pPr>
    </w:p>
    <w:p w14:paraId="49FD2E7C" w14:textId="77777777" w:rsidR="00B043CF" w:rsidRPr="0087683C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7683C" w:rsidSect="004B27B8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05A4"/>
    <w:rsid w:val="00252E97"/>
    <w:rsid w:val="002811EA"/>
    <w:rsid w:val="002B56B4"/>
    <w:rsid w:val="003442C9"/>
    <w:rsid w:val="00414418"/>
    <w:rsid w:val="00490D27"/>
    <w:rsid w:val="004B27B8"/>
    <w:rsid w:val="00531581"/>
    <w:rsid w:val="00550EFA"/>
    <w:rsid w:val="006230AD"/>
    <w:rsid w:val="006325CA"/>
    <w:rsid w:val="007320F1"/>
    <w:rsid w:val="007D02AC"/>
    <w:rsid w:val="007E4748"/>
    <w:rsid w:val="0082492D"/>
    <w:rsid w:val="00843818"/>
    <w:rsid w:val="00866CDE"/>
    <w:rsid w:val="0087683C"/>
    <w:rsid w:val="00972E99"/>
    <w:rsid w:val="00A42E3F"/>
    <w:rsid w:val="00A902E9"/>
    <w:rsid w:val="00A92235"/>
    <w:rsid w:val="00AB09B4"/>
    <w:rsid w:val="00B043CF"/>
    <w:rsid w:val="00B16743"/>
    <w:rsid w:val="00B66DF3"/>
    <w:rsid w:val="00BE3867"/>
    <w:rsid w:val="00C142B7"/>
    <w:rsid w:val="00C5218C"/>
    <w:rsid w:val="00C77D4B"/>
    <w:rsid w:val="00CA07D7"/>
    <w:rsid w:val="00D66B4B"/>
    <w:rsid w:val="00DB1F9F"/>
    <w:rsid w:val="00E04FCE"/>
    <w:rsid w:val="00E628C0"/>
    <w:rsid w:val="00E804C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76D5D"/>
  <w14:defaultImageDpi w14:val="300"/>
  <w15:docId w15:val="{BF4CF414-3E66-4950-B88B-F7D95421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05A4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5A4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ABFF-8970-4E63-A86F-E880C84F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2019-01-01T16:20:00Z</dcterms:created>
  <dcterms:modified xsi:type="dcterms:W3CDTF">2024-01-06T15:34:00Z</dcterms:modified>
</cp:coreProperties>
</file>